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C9" w:rsidRPr="00BD774E" w:rsidRDefault="004D14C9" w:rsidP="004D14C9">
      <w:pPr>
        <w:spacing w:line="204" w:lineRule="auto"/>
        <w:jc w:val="center"/>
        <w:rPr>
          <w:rFonts w:ascii="Tunga" w:hAnsi="Tunga" w:cs="Tunga"/>
          <w:b/>
          <w:szCs w:val="26"/>
          <w:lang w:val="sv-SE"/>
        </w:rPr>
      </w:pPr>
      <w:r w:rsidRPr="00BD774E">
        <w:rPr>
          <w:rFonts w:ascii="Tunga" w:hAnsi="Tunga" w:cs="Tunga" w:hint="cs"/>
          <w:b/>
          <w:szCs w:val="26"/>
          <w:lang w:val="sv-SE"/>
        </w:rPr>
        <w:t>ಕರ್ನಾಟಕ</w:t>
      </w:r>
      <w:r w:rsidRPr="00BD774E">
        <w:rPr>
          <w:rFonts w:ascii="Tunga" w:hAnsi="Tunga" w:cs="Tunga"/>
          <w:b/>
          <w:szCs w:val="26"/>
          <w:lang w:val="sv-SE"/>
        </w:rPr>
        <w:t xml:space="preserve"> </w:t>
      </w:r>
      <w:r w:rsidRPr="00BD774E">
        <w:rPr>
          <w:rFonts w:ascii="Tunga" w:hAnsi="Tunga" w:cs="Tunga" w:hint="cs"/>
          <w:b/>
          <w:szCs w:val="26"/>
          <w:lang w:val="sv-SE"/>
        </w:rPr>
        <w:t>ಸರ್ಕಾರ</w:t>
      </w:r>
    </w:p>
    <w:p w:rsidR="004D14C9" w:rsidRPr="00BD774E" w:rsidRDefault="004D14C9" w:rsidP="004D14C9">
      <w:pPr>
        <w:spacing w:line="204" w:lineRule="auto"/>
        <w:jc w:val="center"/>
        <w:rPr>
          <w:rFonts w:ascii="Tunga" w:hAnsi="Tunga" w:cs="Tunga"/>
          <w:b/>
          <w:szCs w:val="26"/>
          <w:lang w:val="sv-SE"/>
        </w:rPr>
      </w:pPr>
      <w:r w:rsidRPr="00BD774E">
        <w:rPr>
          <w:rFonts w:ascii="Tunga" w:hAnsi="Tunga" w:cs="Tunga"/>
          <w:b/>
          <w:szCs w:val="26"/>
          <w:lang w:val="sv-SE"/>
        </w:rPr>
        <w:t>(</w:t>
      </w:r>
      <w:r w:rsidRPr="00BD774E">
        <w:rPr>
          <w:rFonts w:ascii="Tunga" w:hAnsi="Tunga" w:cs="Tunga" w:hint="cs"/>
          <w:b/>
          <w:szCs w:val="26"/>
          <w:lang w:val="sv-SE"/>
        </w:rPr>
        <w:t>ಕೃಷಿ</w:t>
      </w:r>
      <w:r w:rsidRPr="00BD774E">
        <w:rPr>
          <w:rFonts w:ascii="Tunga" w:hAnsi="Tunga" w:cs="Tunga"/>
          <w:b/>
          <w:szCs w:val="26"/>
          <w:lang w:val="sv-SE"/>
        </w:rPr>
        <w:t xml:space="preserve"> </w:t>
      </w:r>
      <w:r w:rsidRPr="00BD774E">
        <w:rPr>
          <w:rFonts w:ascii="Tunga" w:hAnsi="Tunga" w:cs="Tunga" w:hint="cs"/>
          <w:b/>
          <w:szCs w:val="26"/>
          <w:lang w:val="sv-SE"/>
        </w:rPr>
        <w:t>ಇಲಾಖೆ</w:t>
      </w:r>
      <w:r w:rsidRPr="00BD774E">
        <w:rPr>
          <w:rFonts w:ascii="Tunga" w:hAnsi="Tunga" w:cs="Tunga"/>
          <w:b/>
          <w:szCs w:val="26"/>
          <w:lang w:val="sv-SE"/>
        </w:rPr>
        <w:t>)</w:t>
      </w:r>
    </w:p>
    <w:p w:rsidR="004D14C9" w:rsidRPr="004D14C9" w:rsidRDefault="004D14C9" w:rsidP="00BD774E">
      <w:pPr>
        <w:spacing w:line="204" w:lineRule="auto"/>
        <w:rPr>
          <w:rFonts w:ascii="Tunga" w:hAnsi="Tunga" w:cs="Tunga"/>
          <w:szCs w:val="26"/>
          <w:lang w:val="sv-SE"/>
        </w:rPr>
      </w:pPr>
      <w:r w:rsidRPr="004D14C9">
        <w:rPr>
          <w:rFonts w:ascii="Tunga" w:hAnsi="Tunga" w:cs="Tunga" w:hint="cs"/>
          <w:szCs w:val="26"/>
          <w:lang w:val="sv-SE"/>
        </w:rPr>
        <w:t>ಸಂಖ್ಯೆ</w:t>
      </w:r>
      <w:r w:rsidRPr="004D14C9">
        <w:rPr>
          <w:rFonts w:ascii="Tunga" w:hAnsi="Tunga" w:cs="Tunga"/>
          <w:szCs w:val="26"/>
          <w:lang w:val="sv-SE"/>
        </w:rPr>
        <w:t>:</w:t>
      </w:r>
      <w:r w:rsidR="00BD774E" w:rsidRPr="004D14C9">
        <w:rPr>
          <w:rFonts w:ascii="Tunga" w:hAnsi="Tunga" w:cs="Tunga" w:hint="cs"/>
          <w:szCs w:val="26"/>
          <w:lang w:val="sv-SE"/>
        </w:rPr>
        <w:t xml:space="preserve"> </w:t>
      </w:r>
      <w:r w:rsidRPr="004D14C9">
        <w:rPr>
          <w:rFonts w:ascii="Tunga" w:hAnsi="Tunga" w:cs="Tunga" w:hint="cs"/>
          <w:szCs w:val="26"/>
          <w:lang w:val="sv-SE"/>
        </w:rPr>
        <w:t>ಸಾಗೊ</w:t>
      </w:r>
      <w:r w:rsidR="00BD774E">
        <w:rPr>
          <w:rFonts w:ascii="Tunga" w:hAnsi="Tunga" w:cs="Tunga"/>
          <w:szCs w:val="26"/>
          <w:lang w:val="sv-SE"/>
        </w:rPr>
        <w:t>ವಿ</w:t>
      </w:r>
      <w:r w:rsidRPr="004D14C9">
        <w:rPr>
          <w:rFonts w:ascii="Tunga" w:hAnsi="Tunga" w:cs="Tunga"/>
          <w:szCs w:val="26"/>
          <w:lang w:val="sv-SE"/>
        </w:rPr>
        <w:t>/</w:t>
      </w:r>
      <w:r w:rsidRPr="004D14C9">
        <w:rPr>
          <w:rFonts w:ascii="Tunga" w:hAnsi="Tunga" w:cs="Tunga" w:hint="cs"/>
          <w:szCs w:val="26"/>
          <w:lang w:val="sv-SE"/>
        </w:rPr>
        <w:t>ಜೈಗೊಗುಪ್ರ</w:t>
      </w:r>
      <w:r w:rsidRPr="004D14C9">
        <w:rPr>
          <w:rFonts w:ascii="Tunga" w:hAnsi="Tunga" w:cs="Tunga"/>
          <w:szCs w:val="26"/>
          <w:lang w:val="sv-SE"/>
        </w:rPr>
        <w:t>/</w:t>
      </w:r>
      <w:r w:rsidR="00BD774E">
        <w:rPr>
          <w:rFonts w:ascii="Tunga" w:hAnsi="Tunga" w:cs="Tunga"/>
          <w:szCs w:val="26"/>
          <w:lang w:val="sv-SE"/>
        </w:rPr>
        <w:t>ಮಾಸೂ</w:t>
      </w:r>
      <w:r w:rsidRPr="004D14C9">
        <w:rPr>
          <w:rFonts w:ascii="Tunga" w:hAnsi="Tunga" w:cs="Tunga"/>
          <w:szCs w:val="26"/>
          <w:lang w:val="sv-SE"/>
        </w:rPr>
        <w:t>/</w:t>
      </w:r>
      <w:r w:rsidR="00704237">
        <w:rPr>
          <w:rFonts w:ascii="Tunga" w:hAnsi="Tunga" w:cs="Tunga"/>
          <w:szCs w:val="26"/>
          <w:lang w:val="sv-SE"/>
        </w:rPr>
        <w:t>2020-21</w:t>
      </w:r>
      <w:r w:rsidRPr="004D14C9">
        <w:rPr>
          <w:rFonts w:ascii="Tunga" w:hAnsi="Tunga" w:cs="Tunga"/>
          <w:szCs w:val="26"/>
          <w:lang w:val="sv-SE"/>
        </w:rPr>
        <w:t xml:space="preserve">                   </w:t>
      </w:r>
      <w:r w:rsidR="00BD774E">
        <w:rPr>
          <w:rFonts w:ascii="Tunga" w:hAnsi="Tunga" w:cs="Tunga"/>
          <w:szCs w:val="26"/>
          <w:lang w:val="sv-SE"/>
        </w:rPr>
        <w:t xml:space="preserve">                     </w:t>
      </w:r>
      <w:r w:rsidRPr="004D14C9">
        <w:rPr>
          <w:rFonts w:ascii="Tunga" w:hAnsi="Tunga" w:cs="Tunga"/>
          <w:szCs w:val="26"/>
          <w:lang w:val="sv-SE"/>
        </w:rPr>
        <w:t xml:space="preserve">  </w:t>
      </w:r>
      <w:r w:rsidRPr="004D14C9">
        <w:rPr>
          <w:rFonts w:ascii="Tunga" w:hAnsi="Tunga" w:cs="Tunga" w:hint="cs"/>
          <w:szCs w:val="26"/>
          <w:lang w:val="sv-SE"/>
        </w:rPr>
        <w:t>ಕೃಷಿ</w:t>
      </w:r>
      <w:r w:rsidRPr="004D14C9">
        <w:rPr>
          <w:rFonts w:ascii="Tunga" w:hAnsi="Tunga" w:cs="Tunga"/>
          <w:szCs w:val="26"/>
          <w:lang w:val="sv-SE"/>
        </w:rPr>
        <w:t xml:space="preserve"> </w:t>
      </w:r>
      <w:r w:rsidRPr="004D14C9">
        <w:rPr>
          <w:rFonts w:ascii="Tunga" w:hAnsi="Tunga" w:cs="Tunga" w:hint="cs"/>
          <w:szCs w:val="26"/>
          <w:lang w:val="sv-SE"/>
        </w:rPr>
        <w:t>ಆಯುಕ್ತಾಲಯ</w:t>
      </w:r>
      <w:r w:rsidRPr="004D14C9">
        <w:rPr>
          <w:rFonts w:ascii="Tunga" w:hAnsi="Tunga" w:cs="Tunga"/>
          <w:szCs w:val="26"/>
          <w:lang w:val="sv-SE"/>
        </w:rPr>
        <w:t>,</w:t>
      </w:r>
    </w:p>
    <w:p w:rsidR="004D14C9" w:rsidRPr="004D14C9" w:rsidRDefault="004D14C9" w:rsidP="004D14C9">
      <w:pPr>
        <w:spacing w:line="204" w:lineRule="auto"/>
        <w:jc w:val="center"/>
        <w:rPr>
          <w:rFonts w:ascii="Tunga" w:hAnsi="Tunga" w:cs="Tunga"/>
          <w:szCs w:val="26"/>
          <w:lang w:val="sv-SE"/>
        </w:rPr>
      </w:pPr>
      <w:r w:rsidRPr="004D14C9">
        <w:rPr>
          <w:rFonts w:ascii="Tunga" w:hAnsi="Tunga" w:cs="Tunga"/>
          <w:szCs w:val="26"/>
          <w:lang w:val="sv-SE"/>
        </w:rPr>
        <w:t xml:space="preserve"> </w:t>
      </w:r>
      <w:r w:rsidRPr="004D14C9">
        <w:rPr>
          <w:rFonts w:ascii="Tunga" w:hAnsi="Tunga" w:cs="Tunga"/>
          <w:szCs w:val="26"/>
          <w:lang w:val="sv-SE"/>
        </w:rPr>
        <w:tab/>
      </w:r>
      <w:r w:rsidRPr="004D14C9">
        <w:rPr>
          <w:rFonts w:ascii="Tunga" w:hAnsi="Tunga" w:cs="Tunga"/>
          <w:szCs w:val="26"/>
          <w:lang w:val="sv-SE"/>
        </w:rPr>
        <w:tab/>
      </w:r>
      <w:r w:rsidRPr="004D14C9">
        <w:rPr>
          <w:rFonts w:ascii="Tunga" w:hAnsi="Tunga" w:cs="Tunga"/>
          <w:szCs w:val="26"/>
          <w:lang w:val="sv-SE"/>
        </w:rPr>
        <w:tab/>
      </w:r>
      <w:r w:rsidRPr="004D14C9">
        <w:rPr>
          <w:rFonts w:ascii="Tunga" w:hAnsi="Tunga" w:cs="Tunga"/>
          <w:szCs w:val="26"/>
          <w:lang w:val="sv-SE"/>
        </w:rPr>
        <w:tab/>
      </w:r>
      <w:r w:rsidRPr="004D14C9">
        <w:rPr>
          <w:rFonts w:ascii="Tunga" w:hAnsi="Tunga" w:cs="Tunga"/>
          <w:szCs w:val="26"/>
          <w:lang w:val="sv-SE"/>
        </w:rPr>
        <w:tab/>
      </w:r>
      <w:r w:rsidRPr="004D14C9">
        <w:rPr>
          <w:rFonts w:ascii="Tunga" w:hAnsi="Tunga" w:cs="Tunga"/>
          <w:szCs w:val="26"/>
          <w:lang w:val="sv-SE"/>
        </w:rPr>
        <w:tab/>
      </w:r>
      <w:r w:rsidR="00BD774E">
        <w:rPr>
          <w:rFonts w:ascii="Tunga" w:hAnsi="Tunga" w:cs="Tunga"/>
          <w:szCs w:val="26"/>
          <w:lang w:val="sv-SE"/>
        </w:rPr>
        <w:t xml:space="preserve">                       </w:t>
      </w:r>
      <w:r w:rsidRPr="004D14C9">
        <w:rPr>
          <w:rFonts w:ascii="Tunga" w:hAnsi="Tunga" w:cs="Tunga"/>
          <w:szCs w:val="26"/>
          <w:lang w:val="sv-SE"/>
        </w:rPr>
        <w:t xml:space="preserve">   </w:t>
      </w:r>
      <w:r w:rsidRPr="004D14C9">
        <w:rPr>
          <w:rFonts w:ascii="Tunga" w:hAnsi="Tunga" w:cs="Tunga" w:hint="cs"/>
          <w:szCs w:val="26"/>
          <w:lang w:val="sv-SE"/>
        </w:rPr>
        <w:t>ಶೇಷಾದ್ರಿ</w:t>
      </w:r>
      <w:r w:rsidRPr="004D14C9">
        <w:rPr>
          <w:rFonts w:ascii="Tunga" w:hAnsi="Tunga" w:cs="Tunga"/>
          <w:szCs w:val="26"/>
          <w:lang w:val="sv-SE"/>
        </w:rPr>
        <w:t xml:space="preserve"> </w:t>
      </w:r>
      <w:r w:rsidRPr="004D14C9">
        <w:rPr>
          <w:rFonts w:ascii="Tunga" w:hAnsi="Tunga" w:cs="Tunga" w:hint="cs"/>
          <w:szCs w:val="26"/>
          <w:lang w:val="sv-SE"/>
        </w:rPr>
        <w:t>ರಸ್ತೆ</w:t>
      </w:r>
      <w:r w:rsidRPr="004D14C9">
        <w:rPr>
          <w:rFonts w:ascii="Tunga" w:hAnsi="Tunga" w:cs="Tunga"/>
          <w:szCs w:val="26"/>
          <w:lang w:val="sv-SE"/>
        </w:rPr>
        <w:t xml:space="preserve">, </w:t>
      </w:r>
      <w:r w:rsidRPr="004D14C9">
        <w:rPr>
          <w:rFonts w:ascii="Tunga" w:hAnsi="Tunga" w:cs="Tunga" w:hint="cs"/>
          <w:szCs w:val="26"/>
          <w:lang w:val="sv-SE"/>
        </w:rPr>
        <w:t>ಬೆಂಗಳೂರು</w:t>
      </w:r>
      <w:r w:rsidRPr="004D14C9">
        <w:rPr>
          <w:rFonts w:ascii="Tunga" w:hAnsi="Tunga" w:cs="Tunga"/>
          <w:szCs w:val="26"/>
          <w:lang w:val="sv-SE"/>
        </w:rPr>
        <w:t xml:space="preserve">, </w:t>
      </w:r>
    </w:p>
    <w:p w:rsidR="004D14C9" w:rsidRPr="004D14C9" w:rsidRDefault="004D14C9" w:rsidP="004D14C9">
      <w:pPr>
        <w:spacing w:line="204" w:lineRule="auto"/>
        <w:jc w:val="center"/>
        <w:rPr>
          <w:rFonts w:ascii="Tunga" w:hAnsi="Tunga" w:cs="Tunga"/>
          <w:szCs w:val="26"/>
          <w:lang w:val="sv-SE"/>
        </w:rPr>
      </w:pPr>
      <w:r w:rsidRPr="004D14C9">
        <w:rPr>
          <w:rFonts w:ascii="Tunga" w:hAnsi="Tunga" w:cs="Tunga"/>
          <w:szCs w:val="26"/>
          <w:lang w:val="sv-SE"/>
        </w:rPr>
        <w:t xml:space="preserve">                                                      </w:t>
      </w:r>
      <w:r w:rsidR="00BD774E">
        <w:rPr>
          <w:rFonts w:ascii="Tunga" w:hAnsi="Tunga" w:cs="Tunga"/>
          <w:szCs w:val="26"/>
          <w:lang w:val="sv-SE"/>
        </w:rPr>
        <w:t xml:space="preserve">                               </w:t>
      </w:r>
      <w:r w:rsidRPr="004D14C9">
        <w:rPr>
          <w:rFonts w:ascii="Tunga" w:hAnsi="Tunga" w:cs="Tunga"/>
          <w:szCs w:val="26"/>
          <w:lang w:val="sv-SE"/>
        </w:rPr>
        <w:t xml:space="preserve">  </w:t>
      </w:r>
      <w:r w:rsidRPr="004D14C9">
        <w:rPr>
          <w:rFonts w:ascii="Tunga" w:hAnsi="Tunga" w:cs="Tunga" w:hint="cs"/>
          <w:szCs w:val="26"/>
          <w:lang w:val="sv-SE"/>
        </w:rPr>
        <w:t>ದಿನಾಂಕ</w:t>
      </w:r>
      <w:r w:rsidRPr="004D14C9">
        <w:rPr>
          <w:rFonts w:ascii="Tunga" w:hAnsi="Tunga" w:cs="Tunga"/>
          <w:szCs w:val="26"/>
          <w:lang w:val="sv-SE"/>
        </w:rPr>
        <w:t xml:space="preserve">: </w:t>
      </w:r>
      <w:r w:rsidR="00704237">
        <w:rPr>
          <w:rFonts w:ascii="Tunga" w:hAnsi="Tunga" w:cs="Tunga"/>
          <w:szCs w:val="26"/>
          <w:lang w:val="sv-SE"/>
        </w:rPr>
        <w:t>28-04-2020</w:t>
      </w:r>
      <w:r w:rsidRPr="004D14C9">
        <w:rPr>
          <w:rFonts w:ascii="Tunga" w:hAnsi="Tunga" w:cs="Tunga"/>
          <w:szCs w:val="26"/>
          <w:lang w:val="sv-SE"/>
        </w:rPr>
        <w:t>.</w:t>
      </w:r>
    </w:p>
    <w:p w:rsidR="00BD774E" w:rsidRPr="00C213AA" w:rsidRDefault="00BD774E" w:rsidP="00BD774E">
      <w:pPr>
        <w:spacing w:line="204" w:lineRule="auto"/>
        <w:jc w:val="center"/>
        <w:rPr>
          <w:rFonts w:ascii="Nudi 01 e" w:hAnsi="Nudi 01 e" w:cs="Nudi 01 e"/>
          <w:b/>
          <w:sz w:val="22"/>
          <w:szCs w:val="18"/>
          <w:lang w:val="sv-SE"/>
        </w:rPr>
      </w:pPr>
      <w:r w:rsidRPr="009470B5">
        <w:rPr>
          <w:rFonts w:ascii="Tunga" w:hAnsi="Tunga" w:cs="Tunga"/>
          <w:b/>
          <w:sz w:val="28"/>
          <w:szCs w:val="26"/>
          <w:u w:val="single"/>
          <w:lang w:val="sv-SE"/>
        </w:rPr>
        <w:t>ಸುತ್ತೋಲೆ</w:t>
      </w:r>
    </w:p>
    <w:tbl>
      <w:tblPr>
        <w:tblW w:w="0" w:type="auto"/>
        <w:tblInd w:w="717" w:type="dxa"/>
        <w:tblLook w:val="04A0"/>
      </w:tblPr>
      <w:tblGrid>
        <w:gridCol w:w="1101"/>
        <w:gridCol w:w="7994"/>
      </w:tblGrid>
      <w:tr w:rsidR="00BD774E" w:rsidRPr="0092048E" w:rsidTr="0092048E">
        <w:trPr>
          <w:trHeight w:val="366"/>
        </w:trPr>
        <w:tc>
          <w:tcPr>
            <w:tcW w:w="1101" w:type="dxa"/>
          </w:tcPr>
          <w:p w:rsidR="00BD774E" w:rsidRPr="0092048E" w:rsidRDefault="00BD774E" w:rsidP="0092048E">
            <w:pPr>
              <w:spacing w:line="204" w:lineRule="auto"/>
              <w:rPr>
                <w:rFonts w:ascii="Tunga" w:hAnsi="Tunga" w:cs="Tunga"/>
                <w:b/>
                <w:szCs w:val="26"/>
                <w:lang w:val="sv-SE"/>
              </w:rPr>
            </w:pPr>
            <w:r w:rsidRPr="0092048E">
              <w:rPr>
                <w:rFonts w:ascii="Tunga" w:hAnsi="Tunga" w:cs="Tunga" w:hint="cs"/>
                <w:b/>
                <w:szCs w:val="26"/>
                <w:lang w:val="sv-SE"/>
              </w:rPr>
              <w:t>ವಿಷಯ</w:t>
            </w:r>
            <w:r w:rsidRPr="0092048E">
              <w:rPr>
                <w:rFonts w:ascii="Tunga" w:hAnsi="Tunga" w:cs="Tunga"/>
                <w:b/>
                <w:szCs w:val="26"/>
                <w:lang w:val="sv-SE"/>
              </w:rPr>
              <w:t>:</w:t>
            </w:r>
          </w:p>
        </w:tc>
        <w:tc>
          <w:tcPr>
            <w:tcW w:w="7994" w:type="dxa"/>
          </w:tcPr>
          <w:p w:rsidR="00BD774E" w:rsidRPr="0092048E" w:rsidRDefault="00BD774E" w:rsidP="0092048E">
            <w:pPr>
              <w:spacing w:line="204" w:lineRule="auto"/>
              <w:rPr>
                <w:rFonts w:ascii="Tunga" w:hAnsi="Tunga" w:cs="Tunga"/>
                <w:szCs w:val="26"/>
                <w:lang w:val="sv-SE"/>
              </w:rPr>
            </w:pPr>
            <w:r w:rsidRPr="0092048E">
              <w:rPr>
                <w:rFonts w:ascii="Tunga" w:hAnsi="Tunga" w:cs="Tunga" w:hint="cs"/>
                <w:szCs w:val="26"/>
                <w:lang w:val="sv-SE"/>
              </w:rPr>
              <w:t>ಜೈವಿಕ</w:t>
            </w:r>
            <w:r w:rsidR="0012016D">
              <w:rPr>
                <w:rFonts w:ascii="Tunga" w:hAnsi="Tunga" w:cs="Tunga"/>
                <w:szCs w:val="26"/>
                <w:lang w:val="sv-SE"/>
              </w:rPr>
              <w:t xml:space="preserve"> </w:t>
            </w:r>
            <w:r w:rsidRPr="0092048E">
              <w:rPr>
                <w:rFonts w:ascii="Tunga" w:hAnsi="Tunga" w:cs="Tunga" w:hint="cs"/>
                <w:szCs w:val="26"/>
                <w:lang w:val="sv-SE"/>
              </w:rPr>
              <w:t>ಗೊಬ್ಬರ</w:t>
            </w:r>
            <w:r w:rsidRPr="0092048E">
              <w:rPr>
                <w:rFonts w:ascii="Tunga" w:hAnsi="Tunga" w:cs="Tunga"/>
                <w:szCs w:val="26"/>
                <w:lang w:val="sv-SE"/>
              </w:rPr>
              <w:t xml:space="preserve"> &amp; </w:t>
            </w:r>
            <w:r w:rsidRPr="0092048E">
              <w:rPr>
                <w:rFonts w:ascii="Tunga" w:hAnsi="Tunga" w:cs="Tunga" w:hint="cs"/>
                <w:szCs w:val="26"/>
                <w:lang w:val="sv-SE"/>
              </w:rPr>
              <w:t>ಸಾವಯವ</w:t>
            </w:r>
            <w:r w:rsidRPr="0092048E">
              <w:rPr>
                <w:rFonts w:ascii="Tunga" w:hAnsi="Tunga" w:cs="Tunga"/>
                <w:szCs w:val="26"/>
                <w:lang w:val="sv-SE"/>
              </w:rPr>
              <w:t xml:space="preserve"> </w:t>
            </w:r>
            <w:r w:rsidRPr="0092048E">
              <w:rPr>
                <w:rFonts w:ascii="Tunga" w:hAnsi="Tunga" w:cs="Tunga" w:hint="cs"/>
                <w:szCs w:val="26"/>
                <w:lang w:val="sv-SE"/>
              </w:rPr>
              <w:t>ಗೊಬ್ಬರ</w:t>
            </w:r>
            <w:r w:rsidRPr="0092048E">
              <w:rPr>
                <w:rFonts w:ascii="Tunga" w:hAnsi="Tunga" w:cs="Tunga"/>
                <w:szCs w:val="26"/>
                <w:lang w:val="sv-SE"/>
              </w:rPr>
              <w:t xml:space="preserve"> </w:t>
            </w:r>
            <w:r w:rsidRPr="0092048E">
              <w:rPr>
                <w:rFonts w:ascii="Tunga" w:hAnsi="Tunga" w:cs="Tunga" w:hint="cs"/>
                <w:szCs w:val="26"/>
                <w:lang w:val="sv-SE"/>
              </w:rPr>
              <w:t>ಗುಣ</w:t>
            </w:r>
            <w:r w:rsidRPr="0092048E">
              <w:rPr>
                <w:rFonts w:ascii="Tunga" w:hAnsi="Tunga" w:cs="Tunga"/>
                <w:szCs w:val="26"/>
                <w:lang w:val="sv-SE"/>
              </w:rPr>
              <w:t xml:space="preserve"> </w:t>
            </w:r>
            <w:r w:rsidRPr="0092048E">
              <w:rPr>
                <w:rFonts w:ascii="Tunga" w:hAnsi="Tunga" w:cs="Tunga" w:hint="cs"/>
                <w:szCs w:val="26"/>
                <w:lang w:val="sv-SE"/>
              </w:rPr>
              <w:t>ನಿಯಂತ್ರಣ</w:t>
            </w:r>
            <w:r w:rsidRPr="0092048E">
              <w:rPr>
                <w:rFonts w:ascii="Tunga" w:hAnsi="Tunga" w:cs="Tunga"/>
                <w:szCs w:val="26"/>
                <w:lang w:val="sv-SE"/>
              </w:rPr>
              <w:t xml:space="preserve"> </w:t>
            </w:r>
            <w:r w:rsidRPr="0092048E">
              <w:rPr>
                <w:rFonts w:ascii="Tunga" w:hAnsi="Tunga" w:cs="Tunga" w:hint="cs"/>
                <w:szCs w:val="26"/>
                <w:lang w:val="sv-SE"/>
              </w:rPr>
              <w:t>ಕಾರ್ಯಕ್ರ</w:t>
            </w:r>
            <w:r w:rsidRPr="0092048E">
              <w:rPr>
                <w:rFonts w:ascii="Tunga" w:hAnsi="Tunga" w:cs="Tunga"/>
                <w:szCs w:val="26"/>
                <w:lang w:val="sv-SE"/>
              </w:rPr>
              <w:t xml:space="preserve">ಮ </w:t>
            </w:r>
            <w:r w:rsidRPr="0092048E">
              <w:rPr>
                <w:rFonts w:ascii="Tunga" w:hAnsi="Tunga" w:cs="Tunga" w:hint="cs"/>
                <w:szCs w:val="26"/>
                <w:lang w:val="sv-SE"/>
              </w:rPr>
              <w:t>ಅನುಷ್ಟಾನಗೊಳಿಸುವ</w:t>
            </w:r>
            <w:r w:rsidRPr="0092048E">
              <w:rPr>
                <w:rFonts w:ascii="Tunga" w:hAnsi="Tunga" w:cs="Tunga"/>
                <w:szCs w:val="26"/>
                <w:lang w:val="sv-SE"/>
              </w:rPr>
              <w:t xml:space="preserve"> </w:t>
            </w:r>
            <w:r w:rsidRPr="0092048E">
              <w:rPr>
                <w:rFonts w:ascii="Tunga" w:hAnsi="Tunga" w:cs="Tunga" w:hint="cs"/>
                <w:szCs w:val="26"/>
                <w:lang w:val="sv-SE"/>
              </w:rPr>
              <w:t>ಕುರಿತು</w:t>
            </w:r>
            <w:r w:rsidRPr="0092048E">
              <w:rPr>
                <w:rFonts w:ascii="Tunga" w:hAnsi="Tunga" w:cs="Tunga"/>
                <w:szCs w:val="26"/>
                <w:lang w:val="sv-SE"/>
              </w:rPr>
              <w:t xml:space="preserve">.   </w:t>
            </w:r>
          </w:p>
        </w:tc>
      </w:tr>
      <w:tr w:rsidR="00BD774E" w:rsidRPr="0092048E" w:rsidTr="0092048E">
        <w:trPr>
          <w:trHeight w:val="382"/>
        </w:trPr>
        <w:tc>
          <w:tcPr>
            <w:tcW w:w="1101" w:type="dxa"/>
          </w:tcPr>
          <w:p w:rsidR="00BD774E" w:rsidRPr="0092048E" w:rsidRDefault="00BD774E" w:rsidP="0092048E">
            <w:pPr>
              <w:spacing w:line="204" w:lineRule="auto"/>
              <w:jc w:val="center"/>
              <w:rPr>
                <w:rFonts w:ascii="Tunga" w:hAnsi="Tunga" w:cs="Tunga"/>
                <w:b/>
                <w:szCs w:val="26"/>
                <w:lang w:val="sv-SE"/>
              </w:rPr>
            </w:pPr>
            <w:r w:rsidRPr="0092048E">
              <w:rPr>
                <w:rFonts w:ascii="Tunga" w:hAnsi="Tunga" w:cs="Tunga" w:hint="cs"/>
                <w:b/>
                <w:szCs w:val="26"/>
                <w:lang w:val="sv-SE"/>
              </w:rPr>
              <w:t>ಉಲ್ಲೇಖ</w:t>
            </w:r>
            <w:r w:rsidRPr="0092048E">
              <w:rPr>
                <w:rFonts w:ascii="Tunga" w:hAnsi="Tunga" w:cs="Tunga"/>
                <w:b/>
                <w:szCs w:val="26"/>
                <w:lang w:val="sv-SE"/>
              </w:rPr>
              <w:t>:</w:t>
            </w:r>
          </w:p>
        </w:tc>
        <w:tc>
          <w:tcPr>
            <w:tcW w:w="7994" w:type="dxa"/>
          </w:tcPr>
          <w:p w:rsidR="00BD774E" w:rsidRPr="0092048E" w:rsidRDefault="0012016D" w:rsidP="00961D49">
            <w:pPr>
              <w:spacing w:line="204" w:lineRule="auto"/>
              <w:rPr>
                <w:rFonts w:ascii="Tunga" w:hAnsi="Tunga" w:cs="Tunga"/>
                <w:szCs w:val="26"/>
                <w:lang w:val="sv-SE"/>
              </w:rPr>
            </w:pPr>
            <w:r w:rsidRPr="0092048E">
              <w:rPr>
                <w:rFonts w:ascii="Tunga" w:hAnsi="Tunga" w:cs="Tunga" w:hint="cs"/>
                <w:szCs w:val="26"/>
                <w:lang w:val="sv-SE"/>
              </w:rPr>
              <w:t>ಜೈವಿಕ</w:t>
            </w:r>
            <w:r>
              <w:rPr>
                <w:rFonts w:ascii="Tunga" w:hAnsi="Tunga" w:cs="Tunga"/>
                <w:szCs w:val="26"/>
                <w:lang w:val="sv-SE"/>
              </w:rPr>
              <w:t xml:space="preserve"> </w:t>
            </w:r>
            <w:r w:rsidRPr="0092048E">
              <w:rPr>
                <w:rFonts w:ascii="Tunga" w:hAnsi="Tunga" w:cs="Tunga" w:hint="cs"/>
                <w:szCs w:val="26"/>
                <w:lang w:val="sv-SE"/>
              </w:rPr>
              <w:t>ಗೊಬ್ಬರ</w:t>
            </w:r>
            <w:r w:rsidRPr="0092048E">
              <w:rPr>
                <w:rFonts w:ascii="Tunga" w:hAnsi="Tunga" w:cs="Tunga"/>
                <w:szCs w:val="26"/>
                <w:lang w:val="sv-SE"/>
              </w:rPr>
              <w:t xml:space="preserve"> &amp; </w:t>
            </w:r>
            <w:r w:rsidRPr="0092048E">
              <w:rPr>
                <w:rFonts w:ascii="Tunga" w:hAnsi="Tunga" w:cs="Tunga" w:hint="cs"/>
                <w:szCs w:val="26"/>
                <w:lang w:val="sv-SE"/>
              </w:rPr>
              <w:t>ಸಾವಯವ</w:t>
            </w:r>
            <w:r w:rsidRPr="0092048E">
              <w:rPr>
                <w:rFonts w:ascii="Tunga" w:hAnsi="Tunga" w:cs="Tunga"/>
                <w:szCs w:val="26"/>
                <w:lang w:val="sv-SE"/>
              </w:rPr>
              <w:t xml:space="preserve"> </w:t>
            </w:r>
            <w:r w:rsidRPr="0092048E">
              <w:rPr>
                <w:rFonts w:ascii="Tunga" w:hAnsi="Tunga" w:cs="Tunga" w:hint="cs"/>
                <w:szCs w:val="26"/>
                <w:lang w:val="sv-SE"/>
              </w:rPr>
              <w:t>ಗೊಬ್ಬರ</w:t>
            </w:r>
            <w:r w:rsidRPr="0092048E">
              <w:rPr>
                <w:rFonts w:ascii="Tunga" w:hAnsi="Tunga" w:cs="Tunga"/>
                <w:szCs w:val="26"/>
                <w:lang w:val="sv-SE"/>
              </w:rPr>
              <w:t xml:space="preserve"> </w:t>
            </w:r>
            <w:r w:rsidR="00BD774E" w:rsidRPr="0092048E">
              <w:rPr>
                <w:rFonts w:ascii="Tunga" w:hAnsi="Tunga" w:cs="Tunga" w:hint="cs"/>
                <w:szCs w:val="26"/>
                <w:lang w:val="sv-SE"/>
              </w:rPr>
              <w:t>ಗುಣ</w:t>
            </w:r>
            <w:r w:rsidR="00BD774E" w:rsidRPr="0092048E">
              <w:rPr>
                <w:rFonts w:ascii="Tunga" w:hAnsi="Tunga" w:cs="Tunga"/>
                <w:szCs w:val="26"/>
                <w:lang w:val="sv-SE"/>
              </w:rPr>
              <w:t xml:space="preserve"> </w:t>
            </w:r>
            <w:r w:rsidR="00BD774E" w:rsidRPr="0092048E">
              <w:rPr>
                <w:rFonts w:ascii="Tunga" w:hAnsi="Tunga" w:cs="Tunga" w:hint="cs"/>
                <w:szCs w:val="26"/>
                <w:lang w:val="sv-SE"/>
              </w:rPr>
              <w:t>ನಿಯಂತ್ರಣ</w:t>
            </w:r>
            <w:r w:rsidR="00BD774E" w:rsidRPr="0092048E">
              <w:rPr>
                <w:rFonts w:ascii="Tunga" w:hAnsi="Tunga" w:cs="Tunga"/>
                <w:szCs w:val="26"/>
                <w:lang w:val="sv-SE"/>
              </w:rPr>
              <w:t xml:space="preserve"> </w:t>
            </w:r>
            <w:r w:rsidR="00BD774E" w:rsidRPr="0092048E">
              <w:rPr>
                <w:rFonts w:ascii="Tunga" w:hAnsi="Tunga" w:cs="Tunga" w:hint="cs"/>
                <w:szCs w:val="26"/>
                <w:lang w:val="sv-SE"/>
              </w:rPr>
              <w:t>ಕಾರ್ಯಕ್ರಮದ</w:t>
            </w:r>
            <w:r w:rsidR="00BD774E" w:rsidRPr="0092048E">
              <w:rPr>
                <w:rFonts w:ascii="Tunga" w:hAnsi="Tunga" w:cs="Tunga"/>
                <w:szCs w:val="26"/>
                <w:lang w:val="sv-SE"/>
              </w:rPr>
              <w:t xml:space="preserve"> </w:t>
            </w:r>
            <w:r w:rsidR="00BD774E" w:rsidRPr="0092048E">
              <w:rPr>
                <w:rFonts w:ascii="Tunga" w:hAnsi="Tunga" w:cs="Tunga" w:hint="cs"/>
                <w:szCs w:val="26"/>
                <w:lang w:val="sv-SE"/>
              </w:rPr>
              <w:t>ಮಾರ್ಗಸೂಚಿ</w:t>
            </w:r>
            <w:r w:rsidR="00BD774E" w:rsidRPr="0092048E">
              <w:rPr>
                <w:rFonts w:ascii="Tunga" w:hAnsi="Tunga" w:cs="Tunga"/>
                <w:szCs w:val="26"/>
                <w:lang w:val="sv-SE"/>
              </w:rPr>
              <w:t xml:space="preserve"> </w:t>
            </w:r>
            <w:r w:rsidR="00961D49">
              <w:rPr>
                <w:rFonts w:ascii="Tunga" w:hAnsi="Tunga" w:cs="Tunga"/>
                <w:szCs w:val="26"/>
                <w:lang w:val="sv-SE"/>
              </w:rPr>
              <w:t>2020-21</w:t>
            </w:r>
            <w:r w:rsidR="00BD774E" w:rsidRPr="0092048E">
              <w:rPr>
                <w:rFonts w:ascii="Tunga" w:hAnsi="Tunga" w:cs="Tunga"/>
                <w:szCs w:val="26"/>
                <w:lang w:val="sv-SE"/>
              </w:rPr>
              <w:t>.</w:t>
            </w:r>
          </w:p>
        </w:tc>
      </w:tr>
    </w:tbl>
    <w:p w:rsidR="004D14C9" w:rsidRPr="004D14C9" w:rsidRDefault="004D14C9" w:rsidP="004D14C9">
      <w:pPr>
        <w:spacing w:line="204" w:lineRule="auto"/>
        <w:jc w:val="center"/>
        <w:rPr>
          <w:rFonts w:ascii="Tunga" w:hAnsi="Tunga" w:cs="Tunga"/>
          <w:szCs w:val="26"/>
          <w:lang w:val="sv-SE"/>
        </w:rPr>
      </w:pPr>
      <w:r w:rsidRPr="004D14C9">
        <w:rPr>
          <w:rFonts w:ascii="Tunga" w:hAnsi="Tunga" w:cs="Tunga"/>
          <w:szCs w:val="26"/>
          <w:lang w:val="sv-SE"/>
        </w:rPr>
        <w:t>******</w:t>
      </w:r>
    </w:p>
    <w:p w:rsidR="004D14C9" w:rsidRPr="004D14C9" w:rsidRDefault="004D14C9" w:rsidP="00BD774E">
      <w:pPr>
        <w:spacing w:line="204" w:lineRule="auto"/>
        <w:jc w:val="both"/>
        <w:rPr>
          <w:rFonts w:ascii="Tunga" w:hAnsi="Tunga" w:cs="Tunga"/>
          <w:szCs w:val="26"/>
          <w:lang w:val="sv-SE"/>
        </w:rPr>
      </w:pPr>
      <w:r w:rsidRPr="004D14C9">
        <w:rPr>
          <w:rFonts w:ascii="Tunga" w:hAnsi="Tunga" w:cs="Tunga"/>
          <w:szCs w:val="26"/>
          <w:lang w:val="sv-SE"/>
        </w:rPr>
        <w:t xml:space="preserve">        </w:t>
      </w:r>
      <w:r w:rsidRPr="004D14C9">
        <w:rPr>
          <w:rFonts w:ascii="Tunga" w:hAnsi="Tunga" w:cs="Tunga" w:hint="cs"/>
          <w:szCs w:val="26"/>
          <w:lang w:val="sv-SE"/>
        </w:rPr>
        <w:t>ಮೇಲಿನ</w:t>
      </w:r>
      <w:r w:rsidRPr="004D14C9">
        <w:rPr>
          <w:rFonts w:ascii="Tunga" w:hAnsi="Tunga" w:cs="Tunga"/>
          <w:szCs w:val="26"/>
          <w:lang w:val="sv-SE"/>
        </w:rPr>
        <w:t xml:space="preserve"> </w:t>
      </w:r>
      <w:r w:rsidRPr="004D14C9">
        <w:rPr>
          <w:rFonts w:ascii="Tunga" w:hAnsi="Tunga" w:cs="Tunga" w:hint="cs"/>
          <w:szCs w:val="26"/>
          <w:lang w:val="sv-SE"/>
        </w:rPr>
        <w:t>ವಿಷಯಕ್ಕೆ</w:t>
      </w:r>
      <w:r w:rsidRPr="004D14C9">
        <w:rPr>
          <w:rFonts w:ascii="Tunga" w:hAnsi="Tunga" w:cs="Tunga"/>
          <w:szCs w:val="26"/>
          <w:lang w:val="sv-SE"/>
        </w:rPr>
        <w:t xml:space="preserve"> </w:t>
      </w:r>
      <w:r w:rsidRPr="004D14C9">
        <w:rPr>
          <w:rFonts w:ascii="Tunga" w:hAnsi="Tunga" w:cs="Tunga" w:hint="cs"/>
          <w:szCs w:val="26"/>
          <w:lang w:val="sv-SE"/>
        </w:rPr>
        <w:t>ಸಂಬಂಧಿಸಿದಂತೆ</w:t>
      </w:r>
      <w:r w:rsidRPr="004D14C9">
        <w:rPr>
          <w:rFonts w:ascii="Tunga" w:hAnsi="Tunga" w:cs="Tunga"/>
          <w:szCs w:val="26"/>
          <w:lang w:val="sv-SE"/>
        </w:rPr>
        <w:t xml:space="preserve">, </w:t>
      </w:r>
      <w:r w:rsidRPr="004D14C9">
        <w:rPr>
          <w:rFonts w:ascii="Tunga" w:hAnsi="Tunga" w:cs="Tunga" w:hint="cs"/>
          <w:szCs w:val="26"/>
          <w:lang w:val="sv-SE"/>
        </w:rPr>
        <w:t>ಇಲಾಖೆಯು</w:t>
      </w:r>
      <w:r w:rsidRPr="004D14C9">
        <w:rPr>
          <w:rFonts w:ascii="Tunga" w:hAnsi="Tunga" w:cs="Tunga"/>
          <w:szCs w:val="26"/>
          <w:lang w:val="sv-SE"/>
        </w:rPr>
        <w:t xml:space="preserve"> </w:t>
      </w:r>
      <w:r w:rsidRPr="004D14C9">
        <w:rPr>
          <w:rFonts w:ascii="Tunga" w:hAnsi="Tunga" w:cs="Tunga" w:hint="cs"/>
          <w:szCs w:val="26"/>
          <w:lang w:val="sv-SE"/>
        </w:rPr>
        <w:t>ಜೈವಿಕ</w:t>
      </w:r>
      <w:r w:rsidR="0012016D">
        <w:rPr>
          <w:rFonts w:ascii="Tunga" w:hAnsi="Tunga" w:cs="Tunga"/>
          <w:szCs w:val="26"/>
          <w:lang w:val="sv-SE"/>
        </w:rPr>
        <w:t xml:space="preserve"> </w:t>
      </w:r>
      <w:r w:rsidRPr="004D14C9">
        <w:rPr>
          <w:rFonts w:ascii="Tunga" w:hAnsi="Tunga" w:cs="Tunga" w:hint="cs"/>
          <w:szCs w:val="26"/>
          <w:lang w:val="sv-SE"/>
        </w:rPr>
        <w:t>ಗೊಬ್ಬರ</w:t>
      </w:r>
      <w:r w:rsidRPr="004D14C9">
        <w:rPr>
          <w:rFonts w:ascii="Tunga" w:hAnsi="Tunga" w:cs="Tunga"/>
          <w:szCs w:val="26"/>
          <w:lang w:val="sv-SE"/>
        </w:rPr>
        <w:t xml:space="preserve"> &amp; </w:t>
      </w:r>
      <w:r w:rsidRPr="004D14C9">
        <w:rPr>
          <w:rFonts w:ascii="Tunga" w:hAnsi="Tunga" w:cs="Tunga" w:hint="cs"/>
          <w:szCs w:val="26"/>
          <w:lang w:val="sv-SE"/>
        </w:rPr>
        <w:t>ಸಾವಯವ</w:t>
      </w:r>
      <w:r w:rsidRPr="004D14C9">
        <w:rPr>
          <w:rFonts w:ascii="Tunga" w:hAnsi="Tunga" w:cs="Tunga"/>
          <w:szCs w:val="26"/>
          <w:lang w:val="sv-SE"/>
        </w:rPr>
        <w:t xml:space="preserve"> </w:t>
      </w:r>
      <w:r w:rsidRPr="004D14C9">
        <w:rPr>
          <w:rFonts w:ascii="Tunga" w:hAnsi="Tunga" w:cs="Tunga" w:hint="cs"/>
          <w:szCs w:val="26"/>
          <w:lang w:val="sv-SE"/>
        </w:rPr>
        <w:t>ಗೊಬ್ಬರ</w:t>
      </w:r>
      <w:r w:rsidRPr="004D14C9">
        <w:rPr>
          <w:rFonts w:ascii="Tunga" w:hAnsi="Tunga" w:cs="Tunga"/>
          <w:szCs w:val="26"/>
          <w:lang w:val="sv-SE"/>
        </w:rPr>
        <w:t xml:space="preserve"> </w:t>
      </w:r>
      <w:r w:rsidRPr="004D14C9">
        <w:rPr>
          <w:rFonts w:ascii="Tunga" w:hAnsi="Tunga" w:cs="Tunga" w:hint="cs"/>
          <w:szCs w:val="26"/>
          <w:lang w:val="sv-SE"/>
        </w:rPr>
        <w:t>ಗುಣ</w:t>
      </w:r>
      <w:r w:rsidRPr="004D14C9">
        <w:rPr>
          <w:rFonts w:ascii="Tunga" w:hAnsi="Tunga" w:cs="Tunga"/>
          <w:szCs w:val="26"/>
          <w:lang w:val="sv-SE"/>
        </w:rPr>
        <w:t xml:space="preserve"> </w:t>
      </w:r>
      <w:r w:rsidRPr="004D14C9">
        <w:rPr>
          <w:rFonts w:ascii="Tunga" w:hAnsi="Tunga" w:cs="Tunga" w:hint="cs"/>
          <w:szCs w:val="26"/>
          <w:lang w:val="sv-SE"/>
        </w:rPr>
        <w:t>ನಿಯಂತ್ರಣಕ್ಕೆ</w:t>
      </w:r>
      <w:r w:rsidRPr="004D14C9">
        <w:rPr>
          <w:rFonts w:ascii="Tunga" w:hAnsi="Tunga" w:cs="Tunga"/>
          <w:szCs w:val="26"/>
          <w:lang w:val="sv-SE"/>
        </w:rPr>
        <w:t xml:space="preserve"> </w:t>
      </w:r>
      <w:r w:rsidRPr="004D14C9">
        <w:rPr>
          <w:rFonts w:ascii="Tunga" w:hAnsi="Tunga" w:cs="Tunga" w:hint="cs"/>
          <w:szCs w:val="26"/>
          <w:lang w:val="sv-SE"/>
        </w:rPr>
        <w:t>ಹೆಚ್ಚು</w:t>
      </w:r>
      <w:r w:rsidRPr="004D14C9">
        <w:rPr>
          <w:rFonts w:ascii="Tunga" w:hAnsi="Tunga" w:cs="Tunga"/>
          <w:szCs w:val="26"/>
          <w:lang w:val="sv-SE"/>
        </w:rPr>
        <w:t xml:space="preserve"> </w:t>
      </w:r>
      <w:r w:rsidRPr="004D14C9">
        <w:rPr>
          <w:rFonts w:ascii="Tunga" w:hAnsi="Tunga" w:cs="Tunga" w:hint="cs"/>
          <w:szCs w:val="26"/>
          <w:lang w:val="sv-SE"/>
        </w:rPr>
        <w:t>ಒತ್ತು</w:t>
      </w:r>
      <w:r w:rsidRPr="004D14C9">
        <w:rPr>
          <w:rFonts w:ascii="Tunga" w:hAnsi="Tunga" w:cs="Tunga"/>
          <w:szCs w:val="26"/>
          <w:lang w:val="sv-SE"/>
        </w:rPr>
        <w:t xml:space="preserve"> </w:t>
      </w:r>
      <w:r w:rsidRPr="004D14C9">
        <w:rPr>
          <w:rFonts w:ascii="Tunga" w:hAnsi="Tunga" w:cs="Tunga" w:hint="cs"/>
          <w:szCs w:val="26"/>
          <w:lang w:val="sv-SE"/>
        </w:rPr>
        <w:t>ನೀಡುವ</w:t>
      </w:r>
      <w:r w:rsidRPr="004D14C9">
        <w:rPr>
          <w:rFonts w:ascii="Tunga" w:hAnsi="Tunga" w:cs="Tunga"/>
          <w:szCs w:val="26"/>
          <w:lang w:val="sv-SE"/>
        </w:rPr>
        <w:t xml:space="preserve"> </w:t>
      </w:r>
      <w:r w:rsidRPr="004D14C9">
        <w:rPr>
          <w:rFonts w:ascii="Tunga" w:hAnsi="Tunga" w:cs="Tunga" w:hint="cs"/>
          <w:szCs w:val="26"/>
          <w:lang w:val="sv-SE"/>
        </w:rPr>
        <w:t>ಸಲುವಾಗಿ</w:t>
      </w:r>
      <w:r w:rsidRPr="004D14C9">
        <w:rPr>
          <w:rFonts w:ascii="Tunga" w:hAnsi="Tunga" w:cs="Tunga"/>
          <w:szCs w:val="26"/>
          <w:lang w:val="sv-SE"/>
        </w:rPr>
        <w:t xml:space="preserve"> </w:t>
      </w:r>
      <w:r w:rsidRPr="004D14C9">
        <w:rPr>
          <w:rFonts w:ascii="Tunga" w:hAnsi="Tunga" w:cs="Tunga" w:hint="cs"/>
          <w:szCs w:val="26"/>
          <w:lang w:val="sv-SE"/>
        </w:rPr>
        <w:t>ರಾಜ್ಯದ</w:t>
      </w:r>
      <w:r w:rsidRPr="004D14C9">
        <w:rPr>
          <w:rFonts w:ascii="Tunga" w:hAnsi="Tunga" w:cs="Tunga"/>
          <w:szCs w:val="26"/>
          <w:lang w:val="sv-SE"/>
        </w:rPr>
        <w:t xml:space="preserve"> </w:t>
      </w:r>
      <w:r w:rsidRPr="004D14C9">
        <w:rPr>
          <w:rFonts w:ascii="Tunga" w:hAnsi="Tunga" w:cs="Tunga" w:hint="cs"/>
          <w:szCs w:val="26"/>
          <w:lang w:val="sv-SE"/>
        </w:rPr>
        <w:t>ಬೆಂಗಳೂರು</w:t>
      </w:r>
      <w:r w:rsidRPr="004D14C9">
        <w:rPr>
          <w:rFonts w:ascii="Tunga" w:hAnsi="Tunga" w:cs="Tunga"/>
          <w:szCs w:val="26"/>
          <w:lang w:val="sv-SE"/>
        </w:rPr>
        <w:t xml:space="preserve">, </w:t>
      </w:r>
      <w:r w:rsidRPr="004D14C9">
        <w:rPr>
          <w:rFonts w:ascii="Tunga" w:hAnsi="Tunga" w:cs="Tunga" w:hint="cs"/>
          <w:szCs w:val="26"/>
          <w:lang w:val="sv-SE"/>
        </w:rPr>
        <w:t>ಧಾರವಾಡ</w:t>
      </w:r>
      <w:r w:rsidRPr="004D14C9">
        <w:rPr>
          <w:rFonts w:ascii="Tunga" w:hAnsi="Tunga" w:cs="Tunga"/>
          <w:szCs w:val="26"/>
          <w:lang w:val="sv-SE"/>
        </w:rPr>
        <w:t xml:space="preserve"> </w:t>
      </w:r>
      <w:r w:rsidRPr="004D14C9">
        <w:rPr>
          <w:rFonts w:ascii="Tunga" w:hAnsi="Tunga" w:cs="Tunga" w:hint="cs"/>
          <w:szCs w:val="26"/>
          <w:lang w:val="sv-SE"/>
        </w:rPr>
        <w:t>ಮತ್ತು</w:t>
      </w:r>
      <w:r w:rsidRPr="004D14C9">
        <w:rPr>
          <w:rFonts w:ascii="Tunga" w:hAnsi="Tunga" w:cs="Tunga"/>
          <w:szCs w:val="26"/>
          <w:lang w:val="sv-SE"/>
        </w:rPr>
        <w:t xml:space="preserve"> </w:t>
      </w:r>
      <w:r w:rsidRPr="004D14C9">
        <w:rPr>
          <w:rFonts w:ascii="Tunga" w:hAnsi="Tunga" w:cs="Tunga" w:hint="cs"/>
          <w:szCs w:val="26"/>
          <w:lang w:val="sv-SE"/>
        </w:rPr>
        <w:t>ಕಲಬುರ್ಗಿಯಲ್ಲಿ</w:t>
      </w:r>
      <w:r w:rsidRPr="004D14C9">
        <w:rPr>
          <w:rFonts w:ascii="Tunga" w:hAnsi="Tunga" w:cs="Tunga"/>
          <w:szCs w:val="26"/>
          <w:lang w:val="sv-SE"/>
        </w:rPr>
        <w:t xml:space="preserve"> 3 </w:t>
      </w:r>
      <w:r w:rsidRPr="004D14C9">
        <w:rPr>
          <w:rFonts w:ascii="Tunga" w:hAnsi="Tunga" w:cs="Tunga" w:hint="cs"/>
          <w:szCs w:val="26"/>
          <w:lang w:val="sv-SE"/>
        </w:rPr>
        <w:t>ಅಧಿಕೃತ</w:t>
      </w:r>
      <w:r w:rsidRPr="004D14C9">
        <w:rPr>
          <w:rFonts w:ascii="Tunga" w:hAnsi="Tunga" w:cs="Tunga"/>
          <w:szCs w:val="26"/>
          <w:lang w:val="sv-SE"/>
        </w:rPr>
        <w:t xml:space="preserve"> </w:t>
      </w:r>
      <w:r w:rsidRPr="004D14C9">
        <w:rPr>
          <w:rFonts w:ascii="Tunga" w:hAnsi="Tunga" w:cs="Tunga" w:hint="cs"/>
          <w:szCs w:val="26"/>
          <w:lang w:val="sv-SE"/>
        </w:rPr>
        <w:t>ಜೈವಿಕ</w:t>
      </w:r>
      <w:r w:rsidR="0012016D">
        <w:rPr>
          <w:rFonts w:ascii="Tunga" w:hAnsi="Tunga" w:cs="Tunga"/>
          <w:szCs w:val="26"/>
          <w:lang w:val="sv-SE"/>
        </w:rPr>
        <w:t xml:space="preserve"> </w:t>
      </w:r>
      <w:r w:rsidRPr="004D14C9">
        <w:rPr>
          <w:rFonts w:ascii="Tunga" w:hAnsi="Tunga" w:cs="Tunga" w:hint="cs"/>
          <w:szCs w:val="26"/>
          <w:lang w:val="sv-SE"/>
        </w:rPr>
        <w:t>ಗೊಬ್ಬರ</w:t>
      </w:r>
      <w:r w:rsidRPr="004D14C9">
        <w:rPr>
          <w:rFonts w:ascii="Tunga" w:hAnsi="Tunga" w:cs="Tunga"/>
          <w:szCs w:val="26"/>
          <w:lang w:val="sv-SE"/>
        </w:rPr>
        <w:t xml:space="preserve"> &amp; </w:t>
      </w:r>
      <w:r w:rsidRPr="004D14C9">
        <w:rPr>
          <w:rFonts w:ascii="Tunga" w:hAnsi="Tunga" w:cs="Tunga" w:hint="cs"/>
          <w:szCs w:val="26"/>
          <w:lang w:val="sv-SE"/>
        </w:rPr>
        <w:t>ಸಾವಯವ</w:t>
      </w:r>
      <w:r w:rsidRPr="004D14C9">
        <w:rPr>
          <w:rFonts w:ascii="Tunga" w:hAnsi="Tunga" w:cs="Tunga"/>
          <w:szCs w:val="26"/>
          <w:lang w:val="sv-SE"/>
        </w:rPr>
        <w:t xml:space="preserve"> </w:t>
      </w:r>
      <w:r w:rsidRPr="004D14C9">
        <w:rPr>
          <w:rFonts w:ascii="Tunga" w:hAnsi="Tunga" w:cs="Tunga" w:hint="cs"/>
          <w:szCs w:val="26"/>
          <w:lang w:val="sv-SE"/>
        </w:rPr>
        <w:t>ಗೊಬ್ಬರ</w:t>
      </w:r>
      <w:r w:rsidRPr="004D14C9">
        <w:rPr>
          <w:rFonts w:ascii="Tunga" w:hAnsi="Tunga" w:cs="Tunga"/>
          <w:szCs w:val="26"/>
          <w:lang w:val="sv-SE"/>
        </w:rPr>
        <w:t xml:space="preserve"> </w:t>
      </w:r>
      <w:r w:rsidRPr="004D14C9">
        <w:rPr>
          <w:rFonts w:ascii="Tunga" w:hAnsi="Tunga" w:cs="Tunga" w:hint="cs"/>
          <w:szCs w:val="26"/>
          <w:lang w:val="sv-SE"/>
        </w:rPr>
        <w:t>ಗುಣ</w:t>
      </w:r>
      <w:r w:rsidRPr="004D14C9">
        <w:rPr>
          <w:rFonts w:ascii="Tunga" w:hAnsi="Tunga" w:cs="Tunga"/>
          <w:szCs w:val="26"/>
          <w:lang w:val="sv-SE"/>
        </w:rPr>
        <w:t xml:space="preserve"> </w:t>
      </w:r>
      <w:r w:rsidRPr="004D14C9">
        <w:rPr>
          <w:rFonts w:ascii="Tunga" w:hAnsi="Tunga" w:cs="Tunga" w:hint="cs"/>
          <w:szCs w:val="26"/>
          <w:lang w:val="sv-SE"/>
        </w:rPr>
        <w:t>ನಿಯಂತ್ರಣ</w:t>
      </w:r>
      <w:r w:rsidRPr="004D14C9">
        <w:rPr>
          <w:rFonts w:ascii="Tunga" w:hAnsi="Tunga" w:cs="Tunga"/>
          <w:szCs w:val="26"/>
          <w:lang w:val="sv-SE"/>
        </w:rPr>
        <w:t xml:space="preserve"> </w:t>
      </w:r>
      <w:r w:rsidRPr="004D14C9">
        <w:rPr>
          <w:rFonts w:ascii="Tunga" w:hAnsi="Tunga" w:cs="Tunga" w:hint="cs"/>
          <w:szCs w:val="26"/>
          <w:lang w:val="sv-SE"/>
        </w:rPr>
        <w:t>ಪ್ರಯೋಗಾಲಯಗಳನ್ನು</w:t>
      </w:r>
      <w:r w:rsidRPr="004D14C9">
        <w:rPr>
          <w:rFonts w:ascii="Tunga" w:hAnsi="Tunga" w:cs="Tunga"/>
          <w:szCs w:val="26"/>
          <w:lang w:val="sv-SE"/>
        </w:rPr>
        <w:t xml:space="preserve"> </w:t>
      </w:r>
      <w:r w:rsidRPr="004D14C9">
        <w:rPr>
          <w:rFonts w:ascii="Tunga" w:hAnsi="Tunga" w:cs="Tunga" w:hint="cs"/>
          <w:szCs w:val="26"/>
          <w:lang w:val="sv-SE"/>
        </w:rPr>
        <w:t>ಜೈವಿಕ</w:t>
      </w:r>
      <w:r w:rsidR="0012016D">
        <w:rPr>
          <w:rFonts w:ascii="Tunga" w:hAnsi="Tunga" w:cs="Tunga"/>
          <w:szCs w:val="26"/>
          <w:lang w:val="sv-SE"/>
        </w:rPr>
        <w:t xml:space="preserve"> </w:t>
      </w:r>
      <w:r w:rsidRPr="004D14C9">
        <w:rPr>
          <w:rFonts w:ascii="Tunga" w:hAnsi="Tunga" w:cs="Tunga" w:hint="cs"/>
          <w:szCs w:val="26"/>
          <w:lang w:val="sv-SE"/>
        </w:rPr>
        <w:t>ಗೊಬ್ಬರ</w:t>
      </w:r>
      <w:r w:rsidRPr="004D14C9">
        <w:rPr>
          <w:rFonts w:ascii="Tunga" w:hAnsi="Tunga" w:cs="Tunga"/>
          <w:szCs w:val="26"/>
          <w:lang w:val="sv-SE"/>
        </w:rPr>
        <w:t xml:space="preserve"> &amp; </w:t>
      </w:r>
      <w:r w:rsidRPr="004D14C9">
        <w:rPr>
          <w:rFonts w:ascii="Tunga" w:hAnsi="Tunga" w:cs="Tunga" w:hint="cs"/>
          <w:szCs w:val="26"/>
          <w:lang w:val="sv-SE"/>
        </w:rPr>
        <w:t>ಸಾವಯವ</w:t>
      </w:r>
      <w:r w:rsidRPr="004D14C9">
        <w:rPr>
          <w:rFonts w:ascii="Tunga" w:hAnsi="Tunga" w:cs="Tunga"/>
          <w:szCs w:val="26"/>
          <w:lang w:val="sv-SE"/>
        </w:rPr>
        <w:t xml:space="preserve"> </w:t>
      </w:r>
      <w:r w:rsidRPr="004D14C9">
        <w:rPr>
          <w:rFonts w:ascii="Tunga" w:hAnsi="Tunga" w:cs="Tunga" w:hint="cs"/>
          <w:szCs w:val="26"/>
          <w:lang w:val="sv-SE"/>
        </w:rPr>
        <w:t>ಗೊಬ್ಬರ</w:t>
      </w:r>
      <w:r w:rsidRPr="004D14C9">
        <w:rPr>
          <w:rFonts w:ascii="Tunga" w:hAnsi="Tunga" w:cs="Tunga"/>
          <w:szCs w:val="26"/>
          <w:lang w:val="sv-SE"/>
        </w:rPr>
        <w:t xml:space="preserve"> </w:t>
      </w:r>
      <w:r w:rsidRPr="004D14C9">
        <w:rPr>
          <w:rFonts w:ascii="Tunga" w:hAnsi="Tunga" w:cs="Tunga" w:hint="cs"/>
          <w:szCs w:val="26"/>
          <w:lang w:val="sv-SE"/>
        </w:rPr>
        <w:t>ಮಾದರಿಗಳನ್ನು</w:t>
      </w:r>
      <w:r w:rsidRPr="004D14C9">
        <w:rPr>
          <w:rFonts w:ascii="Tunga" w:hAnsi="Tunga" w:cs="Tunga"/>
          <w:szCs w:val="26"/>
          <w:lang w:val="sv-SE"/>
        </w:rPr>
        <w:t xml:space="preserve"> </w:t>
      </w:r>
      <w:r w:rsidRPr="004D14C9">
        <w:rPr>
          <w:rFonts w:ascii="Tunga" w:hAnsi="Tunga" w:cs="Tunga" w:hint="cs"/>
          <w:szCs w:val="26"/>
          <w:lang w:val="sv-SE"/>
        </w:rPr>
        <w:t>ವಿ</w:t>
      </w:r>
      <w:r w:rsidR="00BD774E">
        <w:rPr>
          <w:rFonts w:ascii="Tunga" w:hAnsi="Tunga" w:cs="Tunga"/>
          <w:szCs w:val="26"/>
          <w:lang w:val="sv-SE"/>
        </w:rPr>
        <w:t>ಶ್ಲೇ</w:t>
      </w:r>
      <w:r w:rsidRPr="004D14C9">
        <w:rPr>
          <w:rFonts w:ascii="Tunga" w:hAnsi="Tunga" w:cs="Tunga" w:hint="cs"/>
          <w:szCs w:val="26"/>
          <w:lang w:val="sv-SE"/>
        </w:rPr>
        <w:t>ಷಿಸಲು</w:t>
      </w:r>
      <w:r w:rsidRPr="004D14C9">
        <w:rPr>
          <w:rFonts w:ascii="Tunga" w:hAnsi="Tunga" w:cs="Tunga"/>
          <w:szCs w:val="26"/>
          <w:lang w:val="sv-SE"/>
        </w:rPr>
        <w:t xml:space="preserve"> </w:t>
      </w:r>
      <w:r w:rsidRPr="004D14C9">
        <w:rPr>
          <w:rFonts w:ascii="Tunga" w:hAnsi="Tunga" w:cs="Tunga" w:hint="cs"/>
          <w:szCs w:val="26"/>
          <w:lang w:val="sv-SE"/>
        </w:rPr>
        <w:t>ಸುಸಜ್ಜಿತಗೊಳಿಸಲಾಗಿದೆ</w:t>
      </w:r>
      <w:r w:rsidRPr="004D14C9">
        <w:rPr>
          <w:rFonts w:ascii="Tunga" w:hAnsi="Tunga" w:cs="Tunga"/>
          <w:szCs w:val="26"/>
          <w:lang w:val="sv-SE"/>
        </w:rPr>
        <w:t xml:space="preserve">. </w:t>
      </w:r>
      <w:r w:rsidRPr="004D14C9">
        <w:rPr>
          <w:rFonts w:ascii="Tunga" w:hAnsi="Tunga" w:cs="Tunga" w:hint="cs"/>
          <w:szCs w:val="26"/>
          <w:lang w:val="sv-SE"/>
        </w:rPr>
        <w:t>ಎಲ್ಲಾ</w:t>
      </w:r>
      <w:r w:rsidRPr="004D14C9">
        <w:rPr>
          <w:rFonts w:ascii="Tunga" w:hAnsi="Tunga" w:cs="Tunga"/>
          <w:szCs w:val="26"/>
          <w:lang w:val="sv-SE"/>
        </w:rPr>
        <w:t xml:space="preserve"> 30 </w:t>
      </w:r>
      <w:r w:rsidRPr="004D14C9">
        <w:rPr>
          <w:rFonts w:ascii="Tunga" w:hAnsi="Tunga" w:cs="Tunga" w:hint="cs"/>
          <w:szCs w:val="26"/>
          <w:lang w:val="sv-SE"/>
        </w:rPr>
        <w:t>ಜಿ</w:t>
      </w:r>
      <w:r w:rsidR="0012016D">
        <w:rPr>
          <w:rFonts w:ascii="Tunga" w:hAnsi="Tunga" w:cs="Tunga"/>
          <w:szCs w:val="26"/>
          <w:lang w:val="sv-SE"/>
        </w:rPr>
        <w:t>ಲ್ಲೆ</w:t>
      </w:r>
      <w:r w:rsidRPr="004D14C9">
        <w:rPr>
          <w:rFonts w:ascii="Tunga" w:hAnsi="Tunga" w:cs="Tunga" w:hint="cs"/>
          <w:szCs w:val="26"/>
          <w:lang w:val="sv-SE"/>
        </w:rPr>
        <w:t>ಗಳಿಗೆ</w:t>
      </w:r>
      <w:r w:rsidRPr="004D14C9">
        <w:rPr>
          <w:rFonts w:ascii="Tunga" w:hAnsi="Tunga" w:cs="Tunga"/>
          <w:szCs w:val="26"/>
          <w:lang w:val="sv-SE"/>
        </w:rPr>
        <w:t xml:space="preserve"> </w:t>
      </w:r>
      <w:r w:rsidRPr="004D14C9">
        <w:rPr>
          <w:rFonts w:ascii="Tunga" w:hAnsi="Tunga" w:cs="Tunga" w:hint="cs"/>
          <w:szCs w:val="26"/>
          <w:lang w:val="sv-SE"/>
        </w:rPr>
        <w:t>ಮಾದರಿ</w:t>
      </w:r>
      <w:r w:rsidRPr="004D14C9">
        <w:rPr>
          <w:rFonts w:ascii="Tunga" w:hAnsi="Tunga" w:cs="Tunga"/>
          <w:szCs w:val="26"/>
          <w:lang w:val="sv-SE"/>
        </w:rPr>
        <w:t xml:space="preserve"> </w:t>
      </w:r>
      <w:r w:rsidRPr="004D14C9">
        <w:rPr>
          <w:rFonts w:ascii="Tunga" w:hAnsi="Tunga" w:cs="Tunga" w:hint="cs"/>
          <w:szCs w:val="26"/>
          <w:lang w:val="sv-SE"/>
        </w:rPr>
        <w:t>ಸಂಗ್ರಹಿಸಿ</w:t>
      </w:r>
      <w:r w:rsidRPr="004D14C9">
        <w:rPr>
          <w:rFonts w:ascii="Tunga" w:hAnsi="Tunga" w:cs="Tunga"/>
          <w:szCs w:val="26"/>
          <w:lang w:val="sv-SE"/>
        </w:rPr>
        <w:t xml:space="preserve"> </w:t>
      </w:r>
      <w:r w:rsidRPr="004D14C9">
        <w:rPr>
          <w:rFonts w:ascii="Tunga" w:hAnsi="Tunga" w:cs="Tunga" w:hint="cs"/>
          <w:szCs w:val="26"/>
          <w:lang w:val="sv-SE"/>
        </w:rPr>
        <w:t>ವಿಶ್ಲೇಷಣೆಗೆ</w:t>
      </w:r>
      <w:r w:rsidRPr="004D14C9">
        <w:rPr>
          <w:rFonts w:ascii="Tunga" w:hAnsi="Tunga" w:cs="Tunga"/>
          <w:szCs w:val="26"/>
          <w:lang w:val="sv-SE"/>
        </w:rPr>
        <w:t xml:space="preserve"> </w:t>
      </w:r>
      <w:r w:rsidRPr="004D14C9">
        <w:rPr>
          <w:rFonts w:ascii="Tunga" w:hAnsi="Tunga" w:cs="Tunga" w:hint="cs"/>
          <w:szCs w:val="26"/>
          <w:lang w:val="sv-SE"/>
        </w:rPr>
        <w:t>ಕಳುಹಿಸುವಂತೆ</w:t>
      </w:r>
      <w:r w:rsidRPr="004D14C9">
        <w:rPr>
          <w:rFonts w:ascii="Tunga" w:hAnsi="Tunga" w:cs="Tunga"/>
          <w:szCs w:val="26"/>
          <w:lang w:val="sv-SE"/>
        </w:rPr>
        <w:t xml:space="preserve"> </w:t>
      </w:r>
      <w:r w:rsidRPr="004D14C9">
        <w:rPr>
          <w:rFonts w:ascii="Tunga" w:hAnsi="Tunga" w:cs="Tunga" w:hint="cs"/>
          <w:szCs w:val="26"/>
          <w:lang w:val="sv-SE"/>
        </w:rPr>
        <w:t>ಗುರಿ</w:t>
      </w:r>
      <w:r w:rsidRPr="004D14C9">
        <w:rPr>
          <w:rFonts w:ascii="Tunga" w:hAnsi="Tunga" w:cs="Tunga"/>
          <w:szCs w:val="26"/>
          <w:lang w:val="sv-SE"/>
        </w:rPr>
        <w:t xml:space="preserve"> </w:t>
      </w:r>
      <w:r w:rsidRPr="004D14C9">
        <w:rPr>
          <w:rFonts w:ascii="Tunga" w:hAnsi="Tunga" w:cs="Tunga" w:hint="cs"/>
          <w:szCs w:val="26"/>
          <w:lang w:val="sv-SE"/>
        </w:rPr>
        <w:t>ನಿಗ</w:t>
      </w:r>
      <w:r w:rsidR="0012016D">
        <w:rPr>
          <w:rFonts w:ascii="Tunga" w:hAnsi="Tunga" w:cs="Tunga"/>
          <w:szCs w:val="26"/>
          <w:lang w:val="sv-SE"/>
        </w:rPr>
        <w:t>ದಿ</w:t>
      </w:r>
      <w:r w:rsidRPr="004D14C9">
        <w:rPr>
          <w:rFonts w:ascii="Tunga" w:hAnsi="Tunga" w:cs="Tunga" w:hint="cs"/>
          <w:szCs w:val="26"/>
          <w:lang w:val="sv-SE"/>
        </w:rPr>
        <w:t>ಪಡಿಸಿ</w:t>
      </w:r>
      <w:r w:rsidRPr="004D14C9">
        <w:rPr>
          <w:rFonts w:ascii="Tunga" w:hAnsi="Tunga" w:cs="Tunga"/>
          <w:szCs w:val="26"/>
          <w:lang w:val="sv-SE"/>
        </w:rPr>
        <w:t xml:space="preserve"> </w:t>
      </w:r>
      <w:r w:rsidRPr="004D14C9">
        <w:rPr>
          <w:rFonts w:ascii="Tunga" w:hAnsi="Tunga" w:cs="Tunga" w:hint="cs"/>
          <w:szCs w:val="26"/>
          <w:lang w:val="sv-SE"/>
        </w:rPr>
        <w:t>ಉಲ್ಲೇ</w:t>
      </w:r>
      <w:r w:rsidR="00BD774E">
        <w:rPr>
          <w:rFonts w:ascii="Tunga" w:hAnsi="Tunga" w:cs="Tunga"/>
          <w:szCs w:val="26"/>
          <w:lang w:val="sv-SE"/>
        </w:rPr>
        <w:t xml:space="preserve">ಖಿತ ಮಾರ್ಗಸೂಚಿ </w:t>
      </w:r>
      <w:r w:rsidR="00961D49">
        <w:rPr>
          <w:rFonts w:ascii="Tunga" w:hAnsi="Tunga" w:cs="Tunga"/>
          <w:szCs w:val="26"/>
          <w:lang w:val="sv-SE"/>
        </w:rPr>
        <w:t xml:space="preserve">2020-21ರಲ್ಲಿ </w:t>
      </w:r>
      <w:r w:rsidRPr="004D14C9">
        <w:rPr>
          <w:rFonts w:ascii="Tunga" w:hAnsi="Tunga" w:cs="Tunga" w:hint="cs"/>
          <w:szCs w:val="26"/>
          <w:lang w:val="sv-SE"/>
        </w:rPr>
        <w:t>ತಿಳಿಸಲಾಗಿರುತ್ತದೆ</w:t>
      </w:r>
      <w:r w:rsidRPr="004D14C9">
        <w:rPr>
          <w:rFonts w:ascii="Tunga" w:hAnsi="Tunga" w:cs="Tunga"/>
          <w:szCs w:val="26"/>
          <w:lang w:val="sv-SE"/>
        </w:rPr>
        <w:t xml:space="preserve">. </w:t>
      </w:r>
    </w:p>
    <w:p w:rsidR="004D14C9" w:rsidRDefault="004D14C9" w:rsidP="002E5BEC">
      <w:pPr>
        <w:spacing w:line="204" w:lineRule="auto"/>
        <w:ind w:firstLine="720"/>
        <w:jc w:val="both"/>
        <w:rPr>
          <w:rFonts w:ascii="Tunga" w:hAnsi="Tunga" w:cs="Tunga"/>
          <w:szCs w:val="26"/>
          <w:lang w:val="sv-SE"/>
        </w:rPr>
      </w:pPr>
      <w:r w:rsidRPr="004D14C9">
        <w:rPr>
          <w:rFonts w:ascii="Tunga" w:hAnsi="Tunga" w:cs="Tunga" w:hint="cs"/>
          <w:szCs w:val="26"/>
          <w:lang w:val="sv-SE"/>
        </w:rPr>
        <w:t>ಆದರೆ</w:t>
      </w:r>
      <w:r w:rsidRPr="004D14C9">
        <w:rPr>
          <w:rFonts w:ascii="Tunga" w:hAnsi="Tunga" w:cs="Tunga"/>
          <w:szCs w:val="26"/>
          <w:lang w:val="sv-SE"/>
        </w:rPr>
        <w:t xml:space="preserve"> </w:t>
      </w:r>
      <w:r w:rsidR="00BD774E">
        <w:rPr>
          <w:rFonts w:ascii="Tunga" w:hAnsi="Tunga" w:cs="Tunga"/>
          <w:szCs w:val="26"/>
          <w:lang w:val="sv-SE"/>
        </w:rPr>
        <w:t>ಕಳೆದ</w:t>
      </w:r>
      <w:r w:rsidRPr="004D14C9">
        <w:rPr>
          <w:rFonts w:ascii="Tunga" w:hAnsi="Tunga" w:cs="Tunga"/>
          <w:szCs w:val="26"/>
          <w:lang w:val="sv-SE"/>
        </w:rPr>
        <w:t xml:space="preserve"> </w:t>
      </w:r>
      <w:r w:rsidRPr="004D14C9">
        <w:rPr>
          <w:rFonts w:ascii="Tunga" w:hAnsi="Tunga" w:cs="Tunga" w:hint="cs"/>
          <w:szCs w:val="26"/>
          <w:lang w:val="sv-SE"/>
        </w:rPr>
        <w:t>ಸಾಲಿನ</w:t>
      </w:r>
      <w:r w:rsidRPr="004D14C9">
        <w:rPr>
          <w:rFonts w:ascii="Tunga" w:hAnsi="Tunga" w:cs="Tunga"/>
          <w:szCs w:val="26"/>
          <w:lang w:val="sv-SE"/>
        </w:rPr>
        <w:t xml:space="preserve"> </w:t>
      </w:r>
      <w:r w:rsidRPr="004D14C9">
        <w:rPr>
          <w:rFonts w:ascii="Tunga" w:hAnsi="Tunga" w:cs="Tunga" w:hint="cs"/>
          <w:szCs w:val="26"/>
          <w:lang w:val="sv-SE"/>
        </w:rPr>
        <w:t>ಸದರಿ</w:t>
      </w:r>
      <w:r w:rsidRPr="004D14C9">
        <w:rPr>
          <w:rFonts w:ascii="Tunga" w:hAnsi="Tunga" w:cs="Tunga"/>
          <w:szCs w:val="26"/>
          <w:lang w:val="sv-SE"/>
        </w:rPr>
        <w:t xml:space="preserve"> </w:t>
      </w:r>
      <w:r w:rsidRPr="004D14C9">
        <w:rPr>
          <w:rFonts w:ascii="Tunga" w:hAnsi="Tunga" w:cs="Tunga" w:hint="cs"/>
          <w:szCs w:val="26"/>
          <w:lang w:val="sv-SE"/>
        </w:rPr>
        <w:t>ಜೈವಿಕ</w:t>
      </w:r>
      <w:r w:rsidR="0012016D">
        <w:rPr>
          <w:rFonts w:ascii="Tunga" w:hAnsi="Tunga" w:cs="Tunga"/>
          <w:szCs w:val="26"/>
          <w:lang w:val="sv-SE"/>
        </w:rPr>
        <w:t xml:space="preserve"> </w:t>
      </w:r>
      <w:r w:rsidRPr="004D14C9">
        <w:rPr>
          <w:rFonts w:ascii="Tunga" w:hAnsi="Tunga" w:cs="Tunga" w:hint="cs"/>
          <w:szCs w:val="26"/>
          <w:lang w:val="sv-SE"/>
        </w:rPr>
        <w:t>ಗೊಬ್ಬರ</w:t>
      </w:r>
      <w:r w:rsidRPr="004D14C9">
        <w:rPr>
          <w:rFonts w:ascii="Tunga" w:hAnsi="Tunga" w:cs="Tunga"/>
          <w:szCs w:val="26"/>
          <w:lang w:val="sv-SE"/>
        </w:rPr>
        <w:t xml:space="preserve"> &amp; </w:t>
      </w:r>
      <w:r w:rsidRPr="004D14C9">
        <w:rPr>
          <w:rFonts w:ascii="Tunga" w:hAnsi="Tunga" w:cs="Tunga" w:hint="cs"/>
          <w:szCs w:val="26"/>
          <w:lang w:val="sv-SE"/>
        </w:rPr>
        <w:t>ಸಾವಯವ</w:t>
      </w:r>
      <w:r w:rsidRPr="004D14C9">
        <w:rPr>
          <w:rFonts w:ascii="Tunga" w:hAnsi="Tunga" w:cs="Tunga"/>
          <w:szCs w:val="26"/>
          <w:lang w:val="sv-SE"/>
        </w:rPr>
        <w:t xml:space="preserve"> </w:t>
      </w:r>
      <w:r w:rsidRPr="004D14C9">
        <w:rPr>
          <w:rFonts w:ascii="Tunga" w:hAnsi="Tunga" w:cs="Tunga" w:hint="cs"/>
          <w:szCs w:val="26"/>
          <w:lang w:val="sv-SE"/>
        </w:rPr>
        <w:t>ಗೊಬ್ಬರ</w:t>
      </w:r>
      <w:r w:rsidRPr="004D14C9">
        <w:rPr>
          <w:rFonts w:ascii="Tunga" w:hAnsi="Tunga" w:cs="Tunga"/>
          <w:szCs w:val="26"/>
          <w:lang w:val="sv-SE"/>
        </w:rPr>
        <w:t xml:space="preserve"> </w:t>
      </w:r>
      <w:r w:rsidRPr="004D14C9">
        <w:rPr>
          <w:rFonts w:ascii="Tunga" w:hAnsi="Tunga" w:cs="Tunga" w:hint="cs"/>
          <w:szCs w:val="26"/>
          <w:lang w:val="sv-SE"/>
        </w:rPr>
        <w:t>ಗುಣ</w:t>
      </w:r>
      <w:r w:rsidRPr="004D14C9">
        <w:rPr>
          <w:rFonts w:ascii="Tunga" w:hAnsi="Tunga" w:cs="Tunga"/>
          <w:szCs w:val="26"/>
          <w:lang w:val="sv-SE"/>
        </w:rPr>
        <w:t xml:space="preserve"> </w:t>
      </w:r>
      <w:r w:rsidRPr="004D14C9">
        <w:rPr>
          <w:rFonts w:ascii="Tunga" w:hAnsi="Tunga" w:cs="Tunga" w:hint="cs"/>
          <w:szCs w:val="26"/>
          <w:lang w:val="sv-SE"/>
        </w:rPr>
        <w:t>ನಿಯಂತ್ರಣ</w:t>
      </w:r>
      <w:r w:rsidRPr="004D14C9">
        <w:rPr>
          <w:rFonts w:ascii="Tunga" w:hAnsi="Tunga" w:cs="Tunga"/>
          <w:szCs w:val="26"/>
          <w:lang w:val="sv-SE"/>
        </w:rPr>
        <w:t xml:space="preserve"> </w:t>
      </w:r>
      <w:r w:rsidRPr="004D14C9">
        <w:rPr>
          <w:rFonts w:ascii="Tunga" w:hAnsi="Tunga" w:cs="Tunga" w:hint="cs"/>
          <w:szCs w:val="26"/>
          <w:lang w:val="sv-SE"/>
        </w:rPr>
        <w:t>ಪ್ರಯೋಗಾಲಯದ</w:t>
      </w:r>
      <w:r w:rsidRPr="004D14C9">
        <w:rPr>
          <w:rFonts w:ascii="Tunga" w:hAnsi="Tunga" w:cs="Tunga"/>
          <w:szCs w:val="26"/>
          <w:lang w:val="sv-SE"/>
        </w:rPr>
        <w:t xml:space="preserve"> </w:t>
      </w:r>
      <w:r w:rsidRPr="004D14C9">
        <w:rPr>
          <w:rFonts w:ascii="Tunga" w:hAnsi="Tunga" w:cs="Tunga" w:hint="cs"/>
          <w:szCs w:val="26"/>
          <w:lang w:val="sv-SE"/>
        </w:rPr>
        <w:t>ಪ್ರಗತಿಗಳನ್ನು</w:t>
      </w:r>
      <w:r w:rsidRPr="004D14C9">
        <w:rPr>
          <w:rFonts w:ascii="Tunga" w:hAnsi="Tunga" w:cs="Tunga"/>
          <w:szCs w:val="26"/>
          <w:lang w:val="sv-SE"/>
        </w:rPr>
        <w:t xml:space="preserve"> </w:t>
      </w:r>
      <w:r w:rsidRPr="004D14C9">
        <w:rPr>
          <w:rFonts w:ascii="Tunga" w:hAnsi="Tunga" w:cs="Tunga" w:hint="cs"/>
          <w:szCs w:val="26"/>
          <w:lang w:val="sv-SE"/>
        </w:rPr>
        <w:t>ಪರಿಶೀಲಿಸಿದಾಗ</w:t>
      </w:r>
      <w:r w:rsidRPr="004D14C9">
        <w:rPr>
          <w:rFonts w:ascii="Tunga" w:hAnsi="Tunga" w:cs="Tunga"/>
          <w:szCs w:val="26"/>
          <w:lang w:val="sv-SE"/>
        </w:rPr>
        <w:t xml:space="preserve"> </w:t>
      </w:r>
      <w:r w:rsidRPr="004D14C9">
        <w:rPr>
          <w:rFonts w:ascii="Tunga" w:hAnsi="Tunga" w:cs="Tunga" w:hint="cs"/>
          <w:szCs w:val="26"/>
          <w:lang w:val="sv-SE"/>
        </w:rPr>
        <w:t>ಜಿಲ್ಲೆಗಳು</w:t>
      </w:r>
      <w:r w:rsidRPr="004D14C9">
        <w:rPr>
          <w:rFonts w:ascii="Tunga" w:hAnsi="Tunga" w:cs="Tunga"/>
          <w:szCs w:val="26"/>
          <w:lang w:val="sv-SE"/>
        </w:rPr>
        <w:t xml:space="preserve"> </w:t>
      </w:r>
      <w:r w:rsidRPr="004D14C9">
        <w:rPr>
          <w:rFonts w:ascii="Tunga" w:hAnsi="Tunga" w:cs="Tunga" w:hint="cs"/>
          <w:szCs w:val="26"/>
          <w:lang w:val="sv-SE"/>
        </w:rPr>
        <w:t>ಜೈವಿಕ</w:t>
      </w:r>
      <w:r w:rsidR="0012016D">
        <w:rPr>
          <w:rFonts w:ascii="Tunga" w:hAnsi="Tunga" w:cs="Tunga"/>
          <w:szCs w:val="26"/>
          <w:lang w:val="sv-SE"/>
        </w:rPr>
        <w:t xml:space="preserve"> </w:t>
      </w:r>
      <w:r w:rsidRPr="004D14C9">
        <w:rPr>
          <w:rFonts w:ascii="Tunga" w:hAnsi="Tunga" w:cs="Tunga" w:hint="cs"/>
          <w:szCs w:val="26"/>
          <w:lang w:val="sv-SE"/>
        </w:rPr>
        <w:t>ಗೊಬ್ಬರ</w:t>
      </w:r>
      <w:r w:rsidRPr="004D14C9">
        <w:rPr>
          <w:rFonts w:ascii="Tunga" w:hAnsi="Tunga" w:cs="Tunga"/>
          <w:szCs w:val="26"/>
          <w:lang w:val="sv-SE"/>
        </w:rPr>
        <w:t xml:space="preserve"> &amp; </w:t>
      </w:r>
      <w:r w:rsidRPr="004D14C9">
        <w:rPr>
          <w:rFonts w:ascii="Tunga" w:hAnsi="Tunga" w:cs="Tunga" w:hint="cs"/>
          <w:szCs w:val="26"/>
          <w:lang w:val="sv-SE"/>
        </w:rPr>
        <w:t>ಸಾವಯವ</w:t>
      </w:r>
      <w:r w:rsidRPr="004D14C9">
        <w:rPr>
          <w:rFonts w:ascii="Tunga" w:hAnsi="Tunga" w:cs="Tunga"/>
          <w:szCs w:val="26"/>
          <w:lang w:val="sv-SE"/>
        </w:rPr>
        <w:t xml:space="preserve"> </w:t>
      </w:r>
      <w:r w:rsidRPr="004D14C9">
        <w:rPr>
          <w:rFonts w:ascii="Tunga" w:hAnsi="Tunga" w:cs="Tunga" w:hint="cs"/>
          <w:szCs w:val="26"/>
          <w:lang w:val="sv-SE"/>
        </w:rPr>
        <w:t>ಗೊಬ್ಬರ</w:t>
      </w:r>
      <w:r w:rsidRPr="004D14C9">
        <w:rPr>
          <w:rFonts w:ascii="Tunga" w:hAnsi="Tunga" w:cs="Tunga"/>
          <w:szCs w:val="26"/>
          <w:lang w:val="sv-SE"/>
        </w:rPr>
        <w:t xml:space="preserve"> </w:t>
      </w:r>
      <w:r w:rsidRPr="004D14C9">
        <w:rPr>
          <w:rFonts w:ascii="Tunga" w:hAnsi="Tunga" w:cs="Tunga" w:hint="cs"/>
          <w:szCs w:val="26"/>
          <w:lang w:val="sv-SE"/>
        </w:rPr>
        <w:t>ಮಾದರಿಗಳನ್ನು</w:t>
      </w:r>
      <w:r w:rsidRPr="004D14C9">
        <w:rPr>
          <w:rFonts w:ascii="Tunga" w:hAnsi="Tunga" w:cs="Tunga"/>
          <w:szCs w:val="26"/>
          <w:lang w:val="sv-SE"/>
        </w:rPr>
        <w:t xml:space="preserve"> </w:t>
      </w:r>
      <w:r w:rsidRPr="004D14C9">
        <w:rPr>
          <w:rFonts w:ascii="Tunga" w:hAnsi="Tunga" w:cs="Tunga" w:hint="cs"/>
          <w:szCs w:val="26"/>
          <w:lang w:val="sv-SE"/>
        </w:rPr>
        <w:t>ಸಂಗ್ರಹಿಸಿ</w:t>
      </w:r>
      <w:r w:rsidRPr="004D14C9">
        <w:rPr>
          <w:rFonts w:ascii="Tunga" w:hAnsi="Tunga" w:cs="Tunga"/>
          <w:szCs w:val="26"/>
          <w:lang w:val="sv-SE"/>
        </w:rPr>
        <w:t xml:space="preserve"> </w:t>
      </w:r>
      <w:r w:rsidRPr="004D14C9">
        <w:rPr>
          <w:rFonts w:ascii="Tunga" w:hAnsi="Tunga" w:cs="Tunga" w:hint="cs"/>
          <w:szCs w:val="26"/>
          <w:lang w:val="sv-SE"/>
        </w:rPr>
        <w:t>ಪ್ರಯೋಗಾಲ</w:t>
      </w:r>
      <w:r w:rsidR="0012016D">
        <w:rPr>
          <w:rFonts w:ascii="Tunga" w:hAnsi="Tunga" w:cs="Tunga"/>
          <w:szCs w:val="26"/>
          <w:lang w:val="sv-SE"/>
        </w:rPr>
        <w:t>ಯ</w:t>
      </w:r>
      <w:r w:rsidRPr="004D14C9">
        <w:rPr>
          <w:rFonts w:ascii="Tunga" w:hAnsi="Tunga" w:cs="Tunga" w:hint="cs"/>
          <w:szCs w:val="26"/>
          <w:lang w:val="sv-SE"/>
        </w:rPr>
        <w:t>ಕ್ಕೆ</w:t>
      </w:r>
      <w:r w:rsidRPr="004D14C9">
        <w:rPr>
          <w:rFonts w:ascii="Tunga" w:hAnsi="Tunga" w:cs="Tunga"/>
          <w:szCs w:val="26"/>
          <w:lang w:val="sv-SE"/>
        </w:rPr>
        <w:t xml:space="preserve"> </w:t>
      </w:r>
      <w:r w:rsidRPr="004D14C9">
        <w:rPr>
          <w:rFonts w:ascii="Tunga" w:hAnsi="Tunga" w:cs="Tunga" w:hint="cs"/>
          <w:szCs w:val="26"/>
          <w:lang w:val="sv-SE"/>
        </w:rPr>
        <w:t>ಕಳುಹಿಸದಿರುವುದು</w:t>
      </w:r>
      <w:r w:rsidRPr="004D14C9">
        <w:rPr>
          <w:rFonts w:ascii="Tunga" w:hAnsi="Tunga" w:cs="Tunga"/>
          <w:szCs w:val="26"/>
          <w:lang w:val="sv-SE"/>
        </w:rPr>
        <w:t xml:space="preserve"> </w:t>
      </w:r>
      <w:r w:rsidRPr="004D14C9">
        <w:rPr>
          <w:rFonts w:ascii="Tunga" w:hAnsi="Tunga" w:cs="Tunga" w:hint="cs"/>
          <w:szCs w:val="26"/>
          <w:lang w:val="sv-SE"/>
        </w:rPr>
        <w:t>ಅಥವಾ</w:t>
      </w:r>
      <w:r w:rsidRPr="004D14C9">
        <w:rPr>
          <w:rFonts w:ascii="Tunga" w:hAnsi="Tunga" w:cs="Tunga"/>
          <w:szCs w:val="26"/>
          <w:lang w:val="sv-SE"/>
        </w:rPr>
        <w:t xml:space="preserve"> </w:t>
      </w:r>
      <w:r w:rsidRPr="004D14C9">
        <w:rPr>
          <w:rFonts w:ascii="Tunga" w:hAnsi="Tunga" w:cs="Tunga" w:hint="cs"/>
          <w:szCs w:val="26"/>
          <w:lang w:val="sv-SE"/>
        </w:rPr>
        <w:t>ಕಡಿಮೆ</w:t>
      </w:r>
      <w:r w:rsidRPr="004D14C9">
        <w:rPr>
          <w:rFonts w:ascii="Tunga" w:hAnsi="Tunga" w:cs="Tunga"/>
          <w:szCs w:val="26"/>
          <w:lang w:val="sv-SE"/>
        </w:rPr>
        <w:t xml:space="preserve"> </w:t>
      </w:r>
      <w:r w:rsidRPr="004D14C9">
        <w:rPr>
          <w:rFonts w:ascii="Tunga" w:hAnsi="Tunga" w:cs="Tunga" w:hint="cs"/>
          <w:szCs w:val="26"/>
          <w:lang w:val="sv-SE"/>
        </w:rPr>
        <w:t>ಪ್ರಗತಿ</w:t>
      </w:r>
      <w:r w:rsidRPr="004D14C9">
        <w:rPr>
          <w:rFonts w:ascii="Tunga" w:hAnsi="Tunga" w:cs="Tunga"/>
          <w:szCs w:val="26"/>
          <w:lang w:val="sv-SE"/>
        </w:rPr>
        <w:t xml:space="preserve"> </w:t>
      </w:r>
      <w:r w:rsidRPr="004D14C9">
        <w:rPr>
          <w:rFonts w:ascii="Tunga" w:hAnsi="Tunga" w:cs="Tunga" w:hint="cs"/>
          <w:szCs w:val="26"/>
          <w:lang w:val="sv-SE"/>
        </w:rPr>
        <w:t>ಮಾಡಿರುವುದು</w:t>
      </w:r>
      <w:r w:rsidRPr="004D14C9">
        <w:rPr>
          <w:rFonts w:ascii="Tunga" w:hAnsi="Tunga" w:cs="Tunga"/>
          <w:szCs w:val="26"/>
          <w:lang w:val="sv-SE"/>
        </w:rPr>
        <w:t xml:space="preserve"> </w:t>
      </w:r>
      <w:r w:rsidRPr="004D14C9">
        <w:rPr>
          <w:rFonts w:ascii="Tunga" w:hAnsi="Tunga" w:cs="Tunga" w:hint="cs"/>
          <w:szCs w:val="26"/>
          <w:lang w:val="sv-SE"/>
        </w:rPr>
        <w:t>ಕಂಡುಬಂದಿರುತ್ತದೆ</w:t>
      </w:r>
      <w:r w:rsidR="00BD774E">
        <w:rPr>
          <w:rFonts w:ascii="Tunga" w:hAnsi="Tunga" w:cs="Tunga"/>
          <w:szCs w:val="26"/>
          <w:lang w:val="sv-SE"/>
        </w:rPr>
        <w:t>. ಹಾಗು ಕೇಂದ್ರ ಕಛೇರಿಯು</w:t>
      </w:r>
      <w:r w:rsidRPr="004D14C9">
        <w:rPr>
          <w:rFonts w:ascii="Tunga" w:hAnsi="Tunga" w:cs="Tunga"/>
          <w:szCs w:val="26"/>
          <w:lang w:val="sv-SE"/>
        </w:rPr>
        <w:t xml:space="preserve"> </w:t>
      </w:r>
      <w:r w:rsidR="00BD774E">
        <w:rPr>
          <w:rFonts w:ascii="Tunga" w:hAnsi="Tunga" w:cs="Tunga"/>
          <w:szCs w:val="26"/>
          <w:lang w:val="sv-SE"/>
        </w:rPr>
        <w:t xml:space="preserve">ಇಲಾಖೆಯ </w:t>
      </w:r>
      <w:r w:rsidRPr="004D14C9">
        <w:rPr>
          <w:rFonts w:ascii="Tunga" w:hAnsi="Tunga" w:cs="Tunga" w:hint="cs"/>
          <w:szCs w:val="26"/>
          <w:lang w:val="sv-SE"/>
        </w:rPr>
        <w:t>ಗುಣಮಟ್ಟ</w:t>
      </w:r>
      <w:r w:rsidRPr="004D14C9">
        <w:rPr>
          <w:rFonts w:ascii="Tunga" w:hAnsi="Tunga" w:cs="Tunga"/>
          <w:szCs w:val="26"/>
          <w:lang w:val="sv-SE"/>
        </w:rPr>
        <w:t xml:space="preserve"> </w:t>
      </w:r>
      <w:r w:rsidRPr="004D14C9">
        <w:rPr>
          <w:rFonts w:ascii="Tunga" w:hAnsi="Tunga" w:cs="Tunga" w:hint="cs"/>
          <w:szCs w:val="26"/>
          <w:lang w:val="sv-SE"/>
        </w:rPr>
        <w:t>ನಿಯಂ</w:t>
      </w:r>
      <w:r w:rsidR="00BD774E">
        <w:rPr>
          <w:rFonts w:ascii="Tunga" w:hAnsi="Tunga" w:cs="Tunga"/>
          <w:szCs w:val="26"/>
          <w:lang w:val="sv-SE"/>
        </w:rPr>
        <w:t>ತ್ರ</w:t>
      </w:r>
      <w:r w:rsidRPr="004D14C9">
        <w:rPr>
          <w:rFonts w:ascii="Tunga" w:hAnsi="Tunga" w:cs="Tunga" w:hint="cs"/>
          <w:szCs w:val="26"/>
          <w:lang w:val="sv-SE"/>
        </w:rPr>
        <w:t>ಣದಡಿ</w:t>
      </w:r>
      <w:r w:rsidRPr="004D14C9">
        <w:rPr>
          <w:rFonts w:ascii="Tunga" w:hAnsi="Tunga" w:cs="Tunga"/>
          <w:szCs w:val="26"/>
          <w:lang w:val="sv-SE"/>
        </w:rPr>
        <w:t xml:space="preserve"> </w:t>
      </w:r>
      <w:r w:rsidRPr="004D14C9">
        <w:rPr>
          <w:rFonts w:ascii="Tunga" w:hAnsi="Tunga" w:cs="Tunga" w:hint="cs"/>
          <w:szCs w:val="26"/>
          <w:lang w:val="sv-SE"/>
        </w:rPr>
        <w:t>ನಿಗ</w:t>
      </w:r>
      <w:r w:rsidR="0012016D">
        <w:rPr>
          <w:rFonts w:ascii="Tunga" w:hAnsi="Tunga" w:cs="Tunga"/>
          <w:szCs w:val="26"/>
          <w:lang w:val="sv-SE"/>
        </w:rPr>
        <w:t>ದಿ</w:t>
      </w:r>
      <w:r w:rsidRPr="004D14C9">
        <w:rPr>
          <w:rFonts w:ascii="Tunga" w:hAnsi="Tunga" w:cs="Tunga" w:hint="cs"/>
          <w:szCs w:val="26"/>
          <w:lang w:val="sv-SE"/>
        </w:rPr>
        <w:t>ತ</w:t>
      </w:r>
      <w:r w:rsidRPr="004D14C9">
        <w:rPr>
          <w:rFonts w:ascii="Tunga" w:hAnsi="Tunga" w:cs="Tunga"/>
          <w:szCs w:val="26"/>
          <w:lang w:val="sv-SE"/>
        </w:rPr>
        <w:t xml:space="preserve"> </w:t>
      </w:r>
      <w:r w:rsidRPr="004D14C9">
        <w:rPr>
          <w:rFonts w:ascii="Tunga" w:hAnsi="Tunga" w:cs="Tunga" w:hint="cs"/>
          <w:szCs w:val="26"/>
          <w:lang w:val="sv-SE"/>
        </w:rPr>
        <w:t>ಕಾರ್ಯಕ್ರಮದಂತೆ</w:t>
      </w:r>
      <w:r w:rsidRPr="004D14C9">
        <w:rPr>
          <w:rFonts w:ascii="Tunga" w:hAnsi="Tunga" w:cs="Tunga"/>
          <w:szCs w:val="26"/>
          <w:lang w:val="sv-SE"/>
        </w:rPr>
        <w:t xml:space="preserve"> </w:t>
      </w:r>
      <w:r w:rsidRPr="004D14C9">
        <w:rPr>
          <w:rFonts w:ascii="Tunga" w:hAnsi="Tunga" w:cs="Tunga" w:hint="cs"/>
          <w:szCs w:val="26"/>
          <w:lang w:val="sv-SE"/>
        </w:rPr>
        <w:t>ಕ್ರಮ</w:t>
      </w:r>
      <w:r w:rsidRPr="004D14C9">
        <w:rPr>
          <w:rFonts w:ascii="Tunga" w:hAnsi="Tunga" w:cs="Tunga"/>
          <w:szCs w:val="26"/>
          <w:lang w:val="sv-SE"/>
        </w:rPr>
        <w:t xml:space="preserve"> </w:t>
      </w:r>
      <w:r w:rsidRPr="004D14C9">
        <w:rPr>
          <w:rFonts w:ascii="Tunga" w:hAnsi="Tunga" w:cs="Tunga" w:hint="cs"/>
          <w:szCs w:val="26"/>
          <w:lang w:val="sv-SE"/>
        </w:rPr>
        <w:t>ವಹಿಸಲು</w:t>
      </w:r>
      <w:r w:rsidRPr="004D14C9">
        <w:rPr>
          <w:rFonts w:ascii="Tunga" w:hAnsi="Tunga" w:cs="Tunga"/>
          <w:szCs w:val="26"/>
          <w:lang w:val="sv-SE"/>
        </w:rPr>
        <w:t xml:space="preserve"> </w:t>
      </w:r>
      <w:r w:rsidRPr="004D14C9">
        <w:rPr>
          <w:rFonts w:ascii="Tunga" w:hAnsi="Tunga" w:cs="Tunga" w:hint="cs"/>
          <w:szCs w:val="26"/>
          <w:lang w:val="sv-SE"/>
        </w:rPr>
        <w:t>ಸೂಚಿಸಿ</w:t>
      </w:r>
      <w:r w:rsidRPr="004D14C9">
        <w:rPr>
          <w:rFonts w:ascii="Tunga" w:hAnsi="Tunga" w:cs="Tunga"/>
          <w:szCs w:val="26"/>
          <w:lang w:val="sv-SE"/>
        </w:rPr>
        <w:t xml:space="preserve"> </w:t>
      </w:r>
      <w:r w:rsidR="00DB70A4" w:rsidRPr="004D14C9">
        <w:rPr>
          <w:rFonts w:ascii="Tunga" w:hAnsi="Tunga" w:cs="Tunga" w:hint="cs"/>
          <w:szCs w:val="26"/>
          <w:lang w:val="sv-SE"/>
        </w:rPr>
        <w:t>ಪ್ರತಿ</w:t>
      </w:r>
      <w:r w:rsidR="00DB70A4" w:rsidRPr="004D14C9">
        <w:rPr>
          <w:rFonts w:ascii="Tunga" w:hAnsi="Tunga" w:cs="Tunga"/>
          <w:szCs w:val="26"/>
          <w:lang w:val="sv-SE"/>
        </w:rPr>
        <w:t xml:space="preserve"> </w:t>
      </w:r>
      <w:r w:rsidR="00DB70A4" w:rsidRPr="004D14C9">
        <w:rPr>
          <w:rFonts w:ascii="Tunga" w:hAnsi="Tunga" w:cs="Tunga" w:hint="cs"/>
          <w:szCs w:val="26"/>
          <w:lang w:val="sv-SE"/>
        </w:rPr>
        <w:t>ವೀಡಿಯೋ</w:t>
      </w:r>
      <w:r w:rsidR="00DB70A4" w:rsidRPr="004D14C9">
        <w:rPr>
          <w:rFonts w:ascii="Tunga" w:hAnsi="Tunga" w:cs="Tunga"/>
          <w:szCs w:val="26"/>
          <w:lang w:val="sv-SE"/>
        </w:rPr>
        <w:t xml:space="preserve"> </w:t>
      </w:r>
      <w:r w:rsidR="00DB70A4" w:rsidRPr="004D14C9">
        <w:rPr>
          <w:rFonts w:ascii="Tunga" w:hAnsi="Tunga" w:cs="Tunga" w:hint="cs"/>
          <w:szCs w:val="26"/>
          <w:lang w:val="sv-SE"/>
        </w:rPr>
        <w:t>ಸಂವಾದದ</w:t>
      </w:r>
      <w:r w:rsidR="00DB70A4" w:rsidRPr="004D14C9">
        <w:rPr>
          <w:rFonts w:ascii="Tunga" w:hAnsi="Tunga" w:cs="Tunga"/>
          <w:szCs w:val="26"/>
          <w:lang w:val="sv-SE"/>
        </w:rPr>
        <w:t xml:space="preserve"> </w:t>
      </w:r>
      <w:r w:rsidR="00DB70A4" w:rsidRPr="004D14C9">
        <w:rPr>
          <w:rFonts w:ascii="Tunga" w:hAnsi="Tunga" w:cs="Tunga" w:hint="cs"/>
          <w:szCs w:val="26"/>
          <w:lang w:val="sv-SE"/>
        </w:rPr>
        <w:t>ಕಾರ್ಯಕ್ರಮದಲ್ಲಿ</w:t>
      </w:r>
      <w:r w:rsidR="00DB70A4">
        <w:rPr>
          <w:rFonts w:ascii="Tunga" w:hAnsi="Tunga" w:cs="Tunga"/>
          <w:szCs w:val="26"/>
          <w:lang w:val="sv-SE"/>
        </w:rPr>
        <w:t xml:space="preserve"> </w:t>
      </w:r>
      <w:r w:rsidR="00BD774E">
        <w:rPr>
          <w:rFonts w:ascii="Tunga" w:hAnsi="Tunga" w:cs="Tunga"/>
          <w:szCs w:val="26"/>
          <w:lang w:val="sv-SE"/>
        </w:rPr>
        <w:t xml:space="preserve">ಸಾಕಷ್ಟು </w:t>
      </w:r>
      <w:r w:rsidR="0012016D">
        <w:rPr>
          <w:rFonts w:ascii="Tunga" w:hAnsi="Tunga" w:cs="Tunga"/>
          <w:szCs w:val="26"/>
          <w:lang w:val="sv-SE"/>
        </w:rPr>
        <w:t>ಬಾ</w:t>
      </w:r>
      <w:r w:rsidR="00BD774E">
        <w:rPr>
          <w:rFonts w:ascii="Tunga" w:hAnsi="Tunga" w:cs="Tunga"/>
          <w:szCs w:val="26"/>
          <w:lang w:val="sv-SE"/>
        </w:rPr>
        <w:t xml:space="preserve">ರಿ ಜಿಲ್ಲೆಯ </w:t>
      </w:r>
      <w:r w:rsidRPr="004D14C9">
        <w:rPr>
          <w:rFonts w:ascii="Tunga" w:hAnsi="Tunga" w:cs="Tunga" w:hint="cs"/>
          <w:szCs w:val="26"/>
          <w:lang w:val="sv-SE"/>
        </w:rPr>
        <w:t>ಗಮನ</w:t>
      </w:r>
      <w:r w:rsidRPr="004D14C9">
        <w:rPr>
          <w:rFonts w:ascii="Tunga" w:hAnsi="Tunga" w:cs="Tunga"/>
          <w:szCs w:val="26"/>
          <w:lang w:val="sv-SE"/>
        </w:rPr>
        <w:t xml:space="preserve"> </w:t>
      </w:r>
      <w:r w:rsidRPr="004D14C9">
        <w:rPr>
          <w:rFonts w:ascii="Tunga" w:hAnsi="Tunga" w:cs="Tunga" w:hint="cs"/>
          <w:szCs w:val="26"/>
          <w:lang w:val="sv-SE"/>
        </w:rPr>
        <w:t>ಸೆಳೆಯಲಾಗಿ</w:t>
      </w:r>
      <w:r w:rsidR="00BD774E">
        <w:rPr>
          <w:rFonts w:ascii="Tunga" w:hAnsi="Tunga" w:cs="Tunga"/>
          <w:szCs w:val="26"/>
          <w:lang w:val="sv-SE"/>
        </w:rPr>
        <w:t>ರುತ್ತದೆ</w:t>
      </w:r>
      <w:r w:rsidR="00DB70A4">
        <w:rPr>
          <w:rFonts w:ascii="Tunga" w:hAnsi="Tunga" w:cs="Tunga"/>
          <w:szCs w:val="26"/>
          <w:lang w:val="sv-SE"/>
        </w:rPr>
        <w:t xml:space="preserve"> ಹಾಗು ಪ್ರಗತಿ ಮಾಡದ ಜಿಲ್ಲೆಗಳಿಗೆ ನೋಟಿಸ್ ಸಹ ಕಳುಹಿಸಲಾಗಿರುತ್ತದೆ.</w:t>
      </w:r>
      <w:r w:rsidR="002E5BEC">
        <w:rPr>
          <w:rFonts w:ascii="Tunga" w:hAnsi="Tunga" w:cs="Tunga"/>
          <w:szCs w:val="26"/>
          <w:lang w:val="sv-SE"/>
        </w:rPr>
        <w:t xml:space="preserve"> </w:t>
      </w:r>
      <w:r w:rsidRPr="004D14C9">
        <w:rPr>
          <w:rFonts w:ascii="Tunga" w:hAnsi="Tunga" w:cs="Tunga" w:hint="cs"/>
          <w:szCs w:val="26"/>
          <w:lang w:val="sv-SE"/>
        </w:rPr>
        <w:t>ಸಾಕಷ್ಟು</w:t>
      </w:r>
      <w:r w:rsidRPr="004D14C9">
        <w:rPr>
          <w:rFonts w:ascii="Tunga" w:hAnsi="Tunga" w:cs="Tunga"/>
          <w:szCs w:val="26"/>
          <w:lang w:val="sv-SE"/>
        </w:rPr>
        <w:t xml:space="preserve"> </w:t>
      </w:r>
      <w:r w:rsidRPr="004D14C9">
        <w:rPr>
          <w:rFonts w:ascii="Tunga" w:hAnsi="Tunga" w:cs="Tunga" w:hint="cs"/>
          <w:szCs w:val="26"/>
          <w:lang w:val="sv-SE"/>
        </w:rPr>
        <w:t>ಜೈವಿಕ</w:t>
      </w:r>
      <w:r w:rsidRPr="004D14C9">
        <w:rPr>
          <w:rFonts w:ascii="Tunga" w:hAnsi="Tunga" w:cs="Tunga"/>
          <w:szCs w:val="26"/>
          <w:lang w:val="sv-SE"/>
        </w:rPr>
        <w:t xml:space="preserve"> </w:t>
      </w:r>
      <w:r w:rsidRPr="004D14C9">
        <w:rPr>
          <w:rFonts w:ascii="Tunga" w:hAnsi="Tunga" w:cs="Tunga" w:hint="cs"/>
          <w:szCs w:val="26"/>
          <w:lang w:val="sv-SE"/>
        </w:rPr>
        <w:t>ಮತ್ತು</w:t>
      </w:r>
      <w:r w:rsidRPr="004D14C9">
        <w:rPr>
          <w:rFonts w:ascii="Tunga" w:hAnsi="Tunga" w:cs="Tunga"/>
          <w:szCs w:val="26"/>
          <w:lang w:val="sv-SE"/>
        </w:rPr>
        <w:t xml:space="preserve"> </w:t>
      </w:r>
      <w:r w:rsidRPr="004D14C9">
        <w:rPr>
          <w:rFonts w:ascii="Tunga" w:hAnsi="Tunga" w:cs="Tunga" w:hint="cs"/>
          <w:szCs w:val="26"/>
          <w:lang w:val="sv-SE"/>
        </w:rPr>
        <w:t>ಸಾವಯವ</w:t>
      </w:r>
      <w:r w:rsidRPr="004D14C9">
        <w:rPr>
          <w:rFonts w:ascii="Tunga" w:hAnsi="Tunga" w:cs="Tunga"/>
          <w:szCs w:val="26"/>
          <w:lang w:val="sv-SE"/>
        </w:rPr>
        <w:t xml:space="preserve"> </w:t>
      </w:r>
      <w:r w:rsidRPr="004D14C9">
        <w:rPr>
          <w:rFonts w:ascii="Tunga" w:hAnsi="Tunga" w:cs="Tunga" w:hint="cs"/>
          <w:szCs w:val="26"/>
          <w:lang w:val="sv-SE"/>
        </w:rPr>
        <w:t>ಗೊಬ್ಬರಗಳು</w:t>
      </w:r>
      <w:r w:rsidRPr="004D14C9">
        <w:rPr>
          <w:rFonts w:ascii="Tunga" w:hAnsi="Tunga" w:cs="Tunga"/>
          <w:szCs w:val="26"/>
          <w:lang w:val="sv-SE"/>
        </w:rPr>
        <w:t xml:space="preserve"> </w:t>
      </w:r>
      <w:r w:rsidRPr="004D14C9">
        <w:rPr>
          <w:rFonts w:ascii="Tunga" w:hAnsi="Tunga" w:cs="Tunga" w:hint="cs"/>
          <w:szCs w:val="26"/>
          <w:lang w:val="sv-SE"/>
        </w:rPr>
        <w:t>ಮಾರುಕಟ್ಟೆಯಲ್ಲಿ</w:t>
      </w:r>
      <w:r w:rsidRPr="004D14C9">
        <w:rPr>
          <w:rFonts w:ascii="Tunga" w:hAnsi="Tunga" w:cs="Tunga"/>
          <w:szCs w:val="26"/>
          <w:lang w:val="sv-SE"/>
        </w:rPr>
        <w:t xml:space="preserve"> </w:t>
      </w:r>
      <w:r w:rsidRPr="004D14C9">
        <w:rPr>
          <w:rFonts w:ascii="Tunga" w:hAnsi="Tunga" w:cs="Tunga" w:hint="cs"/>
          <w:szCs w:val="26"/>
          <w:lang w:val="sv-SE"/>
        </w:rPr>
        <w:t>ಹಾಗು</w:t>
      </w:r>
      <w:r w:rsidRPr="004D14C9">
        <w:rPr>
          <w:rFonts w:ascii="Tunga" w:hAnsi="Tunga" w:cs="Tunga"/>
          <w:szCs w:val="26"/>
          <w:lang w:val="sv-SE"/>
        </w:rPr>
        <w:t xml:space="preserve"> </w:t>
      </w:r>
      <w:r w:rsidRPr="004D14C9">
        <w:rPr>
          <w:rFonts w:ascii="Tunga" w:hAnsi="Tunga" w:cs="Tunga" w:hint="cs"/>
          <w:szCs w:val="26"/>
          <w:lang w:val="sv-SE"/>
        </w:rPr>
        <w:t>ರೈತ</w:t>
      </w:r>
      <w:r w:rsidRPr="004D14C9">
        <w:rPr>
          <w:rFonts w:ascii="Tunga" w:hAnsi="Tunga" w:cs="Tunga"/>
          <w:szCs w:val="26"/>
          <w:lang w:val="sv-SE"/>
        </w:rPr>
        <w:t xml:space="preserve"> </w:t>
      </w:r>
      <w:r w:rsidRPr="004D14C9">
        <w:rPr>
          <w:rFonts w:ascii="Tunga" w:hAnsi="Tunga" w:cs="Tunga" w:hint="cs"/>
          <w:szCs w:val="26"/>
          <w:lang w:val="sv-SE"/>
        </w:rPr>
        <w:t>ಸಂಪರ್ಕ</w:t>
      </w:r>
      <w:r w:rsidRPr="004D14C9">
        <w:rPr>
          <w:rFonts w:ascii="Tunga" w:hAnsi="Tunga" w:cs="Tunga"/>
          <w:szCs w:val="26"/>
          <w:lang w:val="sv-SE"/>
        </w:rPr>
        <w:t xml:space="preserve"> </w:t>
      </w:r>
      <w:r w:rsidRPr="004D14C9">
        <w:rPr>
          <w:rFonts w:ascii="Tunga" w:hAnsi="Tunga" w:cs="Tunga" w:hint="cs"/>
          <w:szCs w:val="26"/>
          <w:lang w:val="sv-SE"/>
        </w:rPr>
        <w:t>ಕೇಂದ್ರದಲ್ಲಿ</w:t>
      </w:r>
      <w:r w:rsidRPr="004D14C9">
        <w:rPr>
          <w:rFonts w:ascii="Tunga" w:hAnsi="Tunga" w:cs="Tunga"/>
          <w:szCs w:val="26"/>
          <w:lang w:val="sv-SE"/>
        </w:rPr>
        <w:t xml:space="preserve"> </w:t>
      </w:r>
      <w:r w:rsidRPr="004D14C9">
        <w:rPr>
          <w:rFonts w:ascii="Tunga" w:hAnsi="Tunga" w:cs="Tunga" w:hint="cs"/>
          <w:szCs w:val="26"/>
          <w:lang w:val="sv-SE"/>
        </w:rPr>
        <w:t>ಲಭ್ಯವಾದರೂ</w:t>
      </w:r>
      <w:r w:rsidRPr="004D14C9">
        <w:rPr>
          <w:rFonts w:ascii="Tunga" w:hAnsi="Tunga" w:cs="Tunga"/>
          <w:szCs w:val="26"/>
          <w:lang w:val="sv-SE"/>
        </w:rPr>
        <w:t xml:space="preserve"> </w:t>
      </w:r>
      <w:r w:rsidRPr="004D14C9">
        <w:rPr>
          <w:rFonts w:ascii="Tunga" w:hAnsi="Tunga" w:cs="Tunga" w:hint="cs"/>
          <w:szCs w:val="26"/>
          <w:lang w:val="sv-SE"/>
        </w:rPr>
        <w:t>ಅವುಗಳ</w:t>
      </w:r>
      <w:r w:rsidRPr="004D14C9">
        <w:rPr>
          <w:rFonts w:ascii="Tunga" w:hAnsi="Tunga" w:cs="Tunga"/>
          <w:szCs w:val="26"/>
          <w:lang w:val="sv-SE"/>
        </w:rPr>
        <w:t xml:space="preserve"> </w:t>
      </w:r>
      <w:r w:rsidRPr="004D14C9">
        <w:rPr>
          <w:rFonts w:ascii="Tunga" w:hAnsi="Tunga" w:cs="Tunga" w:hint="cs"/>
          <w:szCs w:val="26"/>
          <w:lang w:val="sv-SE"/>
        </w:rPr>
        <w:t>ಗುಣಮಟ್ಟ</w:t>
      </w:r>
      <w:r w:rsidRPr="004D14C9">
        <w:rPr>
          <w:rFonts w:ascii="Tunga" w:hAnsi="Tunga" w:cs="Tunga"/>
          <w:szCs w:val="26"/>
          <w:lang w:val="sv-SE"/>
        </w:rPr>
        <w:t xml:space="preserve"> </w:t>
      </w:r>
      <w:r w:rsidRPr="004D14C9">
        <w:rPr>
          <w:rFonts w:ascii="Tunga" w:hAnsi="Tunga" w:cs="Tunga" w:hint="cs"/>
          <w:szCs w:val="26"/>
          <w:lang w:val="sv-SE"/>
        </w:rPr>
        <w:t>ಖಾತ್ರಿ</w:t>
      </w:r>
      <w:r w:rsidRPr="004D14C9">
        <w:rPr>
          <w:rFonts w:ascii="Tunga" w:hAnsi="Tunga" w:cs="Tunga"/>
          <w:szCs w:val="26"/>
          <w:lang w:val="sv-SE"/>
        </w:rPr>
        <w:t xml:space="preserve"> </w:t>
      </w:r>
      <w:r w:rsidRPr="004D14C9">
        <w:rPr>
          <w:rFonts w:ascii="Tunga" w:hAnsi="Tunga" w:cs="Tunga" w:hint="cs"/>
          <w:szCs w:val="26"/>
          <w:lang w:val="sv-SE"/>
        </w:rPr>
        <w:t>ಪಡಿಸಿಕೊಳ್ಳಲು</w:t>
      </w:r>
      <w:r w:rsidRPr="004D14C9">
        <w:rPr>
          <w:rFonts w:ascii="Tunga" w:hAnsi="Tunga" w:cs="Tunga"/>
          <w:szCs w:val="26"/>
          <w:lang w:val="sv-SE"/>
        </w:rPr>
        <w:t xml:space="preserve"> </w:t>
      </w:r>
      <w:r w:rsidRPr="004D14C9">
        <w:rPr>
          <w:rFonts w:ascii="Tunga" w:hAnsi="Tunga" w:cs="Tunga" w:hint="cs"/>
          <w:szCs w:val="26"/>
          <w:lang w:val="sv-SE"/>
        </w:rPr>
        <w:t>ಮಾದರಿ</w:t>
      </w:r>
      <w:r w:rsidRPr="004D14C9">
        <w:rPr>
          <w:rFonts w:ascii="Tunga" w:hAnsi="Tunga" w:cs="Tunga"/>
          <w:szCs w:val="26"/>
          <w:lang w:val="sv-SE"/>
        </w:rPr>
        <w:t xml:space="preserve"> </w:t>
      </w:r>
      <w:r w:rsidRPr="004D14C9">
        <w:rPr>
          <w:rFonts w:ascii="Tunga" w:hAnsi="Tunga" w:cs="Tunga" w:hint="cs"/>
          <w:szCs w:val="26"/>
          <w:lang w:val="sv-SE"/>
        </w:rPr>
        <w:t>ಸಂಗ್ರಹಿಸಿ</w:t>
      </w:r>
      <w:r w:rsidRPr="004D14C9">
        <w:rPr>
          <w:rFonts w:ascii="Tunga" w:hAnsi="Tunga" w:cs="Tunga"/>
          <w:szCs w:val="26"/>
          <w:lang w:val="sv-SE"/>
        </w:rPr>
        <w:t xml:space="preserve"> </w:t>
      </w:r>
      <w:r w:rsidRPr="004D14C9">
        <w:rPr>
          <w:rFonts w:ascii="Tunga" w:hAnsi="Tunga" w:cs="Tunga" w:hint="cs"/>
          <w:szCs w:val="26"/>
          <w:lang w:val="sv-SE"/>
        </w:rPr>
        <w:t>ವಿ</w:t>
      </w:r>
      <w:r w:rsidR="00DB70A4">
        <w:rPr>
          <w:rFonts w:ascii="Tunga" w:hAnsi="Tunga" w:cs="Tunga"/>
          <w:szCs w:val="26"/>
          <w:lang w:val="sv-SE"/>
        </w:rPr>
        <w:t>ಶ್ಲೇ</w:t>
      </w:r>
      <w:r w:rsidRPr="004D14C9">
        <w:rPr>
          <w:rFonts w:ascii="Tunga" w:hAnsi="Tunga" w:cs="Tunga" w:hint="cs"/>
          <w:szCs w:val="26"/>
          <w:lang w:val="sv-SE"/>
        </w:rPr>
        <w:t>ಷಣೆಗೆ</w:t>
      </w:r>
      <w:r w:rsidRPr="004D14C9">
        <w:rPr>
          <w:rFonts w:ascii="Tunga" w:hAnsi="Tunga" w:cs="Tunga"/>
          <w:szCs w:val="26"/>
          <w:lang w:val="sv-SE"/>
        </w:rPr>
        <w:t xml:space="preserve"> </w:t>
      </w:r>
      <w:r w:rsidRPr="004D14C9">
        <w:rPr>
          <w:rFonts w:ascii="Tunga" w:hAnsi="Tunga" w:cs="Tunga" w:hint="cs"/>
          <w:szCs w:val="26"/>
          <w:lang w:val="sv-SE"/>
        </w:rPr>
        <w:t>ಒಳಪಡಿಸದಿರುವುದು</w:t>
      </w:r>
      <w:r w:rsidRPr="004D14C9">
        <w:rPr>
          <w:rFonts w:ascii="Tunga" w:hAnsi="Tunga" w:cs="Tunga"/>
          <w:szCs w:val="26"/>
          <w:lang w:val="sv-SE"/>
        </w:rPr>
        <w:t xml:space="preserve"> </w:t>
      </w:r>
      <w:r w:rsidRPr="004D14C9">
        <w:rPr>
          <w:rFonts w:ascii="Tunga" w:hAnsi="Tunga" w:cs="Tunga" w:hint="cs"/>
          <w:szCs w:val="26"/>
          <w:lang w:val="sv-SE"/>
        </w:rPr>
        <w:t>ಮತ್ತು</w:t>
      </w:r>
      <w:r w:rsidRPr="004D14C9">
        <w:rPr>
          <w:rFonts w:ascii="Tunga" w:hAnsi="Tunga" w:cs="Tunga"/>
          <w:szCs w:val="26"/>
          <w:lang w:val="sv-SE"/>
        </w:rPr>
        <w:t xml:space="preserve"> </w:t>
      </w:r>
      <w:r w:rsidRPr="004D14C9">
        <w:rPr>
          <w:rFonts w:ascii="Tunga" w:hAnsi="Tunga" w:cs="Tunga" w:hint="cs"/>
          <w:szCs w:val="26"/>
          <w:lang w:val="sv-SE"/>
        </w:rPr>
        <w:t>ಇಲಾಖಾ</w:t>
      </w:r>
      <w:r w:rsidRPr="004D14C9">
        <w:rPr>
          <w:rFonts w:ascii="Tunga" w:hAnsi="Tunga" w:cs="Tunga"/>
          <w:szCs w:val="26"/>
          <w:lang w:val="sv-SE"/>
        </w:rPr>
        <w:t xml:space="preserve"> </w:t>
      </w:r>
      <w:r w:rsidRPr="004D14C9">
        <w:rPr>
          <w:rFonts w:ascii="Tunga" w:hAnsi="Tunga" w:cs="Tunga" w:hint="cs"/>
          <w:szCs w:val="26"/>
          <w:lang w:val="sv-SE"/>
        </w:rPr>
        <w:t>ಮಾರ್ಗಸೂಚಿಗಳನ್ನು</w:t>
      </w:r>
      <w:r w:rsidRPr="004D14C9">
        <w:rPr>
          <w:rFonts w:ascii="Tunga" w:hAnsi="Tunga" w:cs="Tunga"/>
          <w:szCs w:val="26"/>
          <w:lang w:val="sv-SE"/>
        </w:rPr>
        <w:t xml:space="preserve"> </w:t>
      </w:r>
      <w:r w:rsidRPr="004D14C9">
        <w:rPr>
          <w:rFonts w:ascii="Tunga" w:hAnsi="Tunga" w:cs="Tunga" w:hint="cs"/>
          <w:szCs w:val="26"/>
          <w:lang w:val="sv-SE"/>
        </w:rPr>
        <w:t>ಪಾಲಿಸದಿರುವುದು</w:t>
      </w:r>
      <w:r w:rsidRPr="004D14C9">
        <w:rPr>
          <w:rFonts w:ascii="Tunga" w:hAnsi="Tunga" w:cs="Tunga"/>
          <w:szCs w:val="26"/>
          <w:lang w:val="sv-SE"/>
        </w:rPr>
        <w:t xml:space="preserve"> </w:t>
      </w:r>
      <w:r w:rsidRPr="004D14C9">
        <w:rPr>
          <w:rFonts w:ascii="Tunga" w:hAnsi="Tunga" w:cs="Tunga" w:hint="cs"/>
          <w:szCs w:val="26"/>
          <w:lang w:val="sv-SE"/>
        </w:rPr>
        <w:t>ಕಂಡು</w:t>
      </w:r>
      <w:r w:rsidRPr="004D14C9">
        <w:rPr>
          <w:rFonts w:ascii="Tunga" w:hAnsi="Tunga" w:cs="Tunga"/>
          <w:szCs w:val="26"/>
          <w:lang w:val="sv-SE"/>
        </w:rPr>
        <w:t xml:space="preserve"> </w:t>
      </w:r>
      <w:r w:rsidRPr="004D14C9">
        <w:rPr>
          <w:rFonts w:ascii="Tunga" w:hAnsi="Tunga" w:cs="Tunga" w:hint="cs"/>
          <w:szCs w:val="26"/>
          <w:lang w:val="sv-SE"/>
        </w:rPr>
        <w:t>ಬಂದಿರುತ್ತದೆ</w:t>
      </w:r>
      <w:r w:rsidRPr="004D14C9">
        <w:rPr>
          <w:rFonts w:ascii="Tunga" w:hAnsi="Tunga" w:cs="Tunga"/>
          <w:szCs w:val="26"/>
          <w:lang w:val="sv-SE"/>
        </w:rPr>
        <w:t>.</w:t>
      </w:r>
    </w:p>
    <w:p w:rsidR="00D90DD7" w:rsidRDefault="00B41B11" w:rsidP="002E5BEC">
      <w:pPr>
        <w:spacing w:line="204" w:lineRule="auto"/>
        <w:ind w:firstLine="720"/>
        <w:jc w:val="both"/>
        <w:rPr>
          <w:rFonts w:ascii="Tunga" w:hAnsi="Tunga" w:cs="Tunga"/>
          <w:szCs w:val="26"/>
          <w:lang w:val="sv-SE"/>
        </w:rPr>
      </w:pPr>
      <w:r w:rsidRPr="004D14C9">
        <w:rPr>
          <w:rFonts w:ascii="Tunga" w:hAnsi="Tunga" w:cs="Tunga" w:hint="cs"/>
          <w:szCs w:val="26"/>
          <w:lang w:val="sv-SE"/>
        </w:rPr>
        <w:t>ರೈತರಿಗೆ</w:t>
      </w:r>
      <w:r w:rsidRPr="004D14C9">
        <w:rPr>
          <w:rFonts w:ascii="Tunga" w:hAnsi="Tunga" w:cs="Tunga"/>
          <w:szCs w:val="26"/>
          <w:lang w:val="sv-SE"/>
        </w:rPr>
        <w:t xml:space="preserve"> </w:t>
      </w:r>
      <w:r w:rsidRPr="004D14C9">
        <w:rPr>
          <w:rFonts w:ascii="Tunga" w:hAnsi="Tunga" w:cs="Tunga" w:hint="cs"/>
          <w:szCs w:val="26"/>
          <w:lang w:val="sv-SE"/>
        </w:rPr>
        <w:t>ಉತ್ತಮ</w:t>
      </w:r>
      <w:r w:rsidRPr="004D14C9">
        <w:rPr>
          <w:rFonts w:ascii="Tunga" w:hAnsi="Tunga" w:cs="Tunga"/>
          <w:szCs w:val="26"/>
          <w:lang w:val="sv-SE"/>
        </w:rPr>
        <w:t xml:space="preserve"> </w:t>
      </w:r>
      <w:r w:rsidRPr="004D14C9">
        <w:rPr>
          <w:rFonts w:ascii="Tunga" w:hAnsi="Tunga" w:cs="Tunga" w:hint="cs"/>
          <w:szCs w:val="26"/>
          <w:lang w:val="sv-SE"/>
        </w:rPr>
        <w:t>ಗುಣಮಟ್ಟದ</w:t>
      </w:r>
      <w:r w:rsidRPr="004D14C9">
        <w:rPr>
          <w:rFonts w:ascii="Tunga" w:hAnsi="Tunga" w:cs="Tunga"/>
          <w:szCs w:val="26"/>
          <w:lang w:val="sv-SE"/>
        </w:rPr>
        <w:t xml:space="preserve"> </w:t>
      </w:r>
      <w:r w:rsidRPr="004D14C9">
        <w:rPr>
          <w:rFonts w:ascii="Tunga" w:hAnsi="Tunga" w:cs="Tunga" w:hint="cs"/>
          <w:szCs w:val="26"/>
          <w:lang w:val="sv-SE"/>
        </w:rPr>
        <w:t>ಪರಿಕರಗಳನ್ನು</w:t>
      </w:r>
      <w:r w:rsidRPr="004D14C9">
        <w:rPr>
          <w:rFonts w:ascii="Tunga" w:hAnsi="Tunga" w:cs="Tunga"/>
          <w:szCs w:val="26"/>
          <w:lang w:val="sv-SE"/>
        </w:rPr>
        <w:t xml:space="preserve"> </w:t>
      </w:r>
      <w:r w:rsidRPr="004D14C9">
        <w:rPr>
          <w:rFonts w:ascii="Tunga" w:hAnsi="Tunga" w:cs="Tunga" w:hint="cs"/>
          <w:szCs w:val="26"/>
          <w:lang w:val="sv-SE"/>
        </w:rPr>
        <w:t>ಒದಗಿಸು</w:t>
      </w:r>
      <w:r>
        <w:rPr>
          <w:rFonts w:ascii="Tunga" w:hAnsi="Tunga" w:cs="Tunga"/>
          <w:szCs w:val="26"/>
          <w:lang w:val="sv-SE"/>
        </w:rPr>
        <w:t xml:space="preserve">ವುದು ಇಲಾಖೆಯ </w:t>
      </w:r>
      <w:r w:rsidR="00D90DD7">
        <w:rPr>
          <w:rFonts w:ascii="Tunga" w:hAnsi="Tunga" w:cs="Tunga"/>
          <w:szCs w:val="26"/>
          <w:lang w:val="sv-SE"/>
        </w:rPr>
        <w:t xml:space="preserve">ಪ್ರಮುಖ </w:t>
      </w:r>
      <w:r>
        <w:rPr>
          <w:rFonts w:ascii="Tunga" w:hAnsi="Tunga" w:cs="Tunga"/>
          <w:szCs w:val="26"/>
          <w:lang w:val="sv-SE"/>
        </w:rPr>
        <w:t xml:space="preserve">ಕೆಲಸವಾಗಿದ್ದು </w:t>
      </w:r>
      <w:r w:rsidR="00C06C02">
        <w:rPr>
          <w:rFonts w:ascii="Tunga" w:hAnsi="Tunga" w:cs="Tunga"/>
          <w:szCs w:val="26"/>
          <w:lang w:val="sv-SE"/>
        </w:rPr>
        <w:t>2020-21</w:t>
      </w:r>
      <w:r w:rsidR="00D90DD7">
        <w:rPr>
          <w:rFonts w:ascii="Tunga" w:hAnsi="Tunga" w:cs="Tunga"/>
          <w:szCs w:val="26"/>
          <w:lang w:val="sv-SE"/>
        </w:rPr>
        <w:t xml:space="preserve">ನೇ ಸಾಲಿನ ಮಾರ್ಗಸೂಚಿಯನ್ನು ಲಗತ್ತಿಸಿ ಕಳುಹಿಸುತ್ತಾ </w:t>
      </w:r>
      <w:r w:rsidR="00C06C02">
        <w:rPr>
          <w:rFonts w:ascii="Tunga" w:hAnsi="Tunga" w:cs="Tunga"/>
          <w:szCs w:val="26"/>
          <w:lang w:val="sv-SE"/>
        </w:rPr>
        <w:t>2020-21</w:t>
      </w:r>
      <w:r>
        <w:rPr>
          <w:rFonts w:ascii="Tunga" w:hAnsi="Tunga" w:cs="Tunga"/>
          <w:szCs w:val="26"/>
          <w:lang w:val="sv-SE"/>
        </w:rPr>
        <w:t xml:space="preserve">ನೇ ಸಾಲಿಗೆ ಜಿಲ್ಲೆವಾರು ಮತ್ತು ಪರಿವೀಕ್ಷಕವಾರು </w:t>
      </w:r>
      <w:r w:rsidRPr="004D14C9">
        <w:rPr>
          <w:rFonts w:ascii="Tunga" w:hAnsi="Tunga" w:cs="Tunga" w:hint="cs"/>
          <w:szCs w:val="26"/>
          <w:lang w:val="sv-SE"/>
        </w:rPr>
        <w:t>ಜೈವಿಕಗೊಬ್ಬರ</w:t>
      </w:r>
      <w:r>
        <w:rPr>
          <w:rFonts w:ascii="Tunga" w:hAnsi="Tunga" w:cs="Tunga"/>
          <w:szCs w:val="26"/>
          <w:lang w:val="sv-SE"/>
        </w:rPr>
        <w:t>,</w:t>
      </w:r>
      <w:r w:rsidRPr="004D14C9">
        <w:rPr>
          <w:rFonts w:ascii="Tunga" w:hAnsi="Tunga" w:cs="Tunga"/>
          <w:szCs w:val="26"/>
          <w:lang w:val="sv-SE"/>
        </w:rPr>
        <w:t xml:space="preserve"> </w:t>
      </w:r>
      <w:r w:rsidRPr="004D14C9">
        <w:rPr>
          <w:rFonts w:ascii="Tunga" w:hAnsi="Tunga" w:cs="Tunga" w:hint="cs"/>
          <w:szCs w:val="26"/>
          <w:lang w:val="sv-SE"/>
        </w:rPr>
        <w:t>ಸಾವಯವ</w:t>
      </w:r>
      <w:r w:rsidRPr="004D14C9">
        <w:rPr>
          <w:rFonts w:ascii="Tunga" w:hAnsi="Tunga" w:cs="Tunga"/>
          <w:szCs w:val="26"/>
          <w:lang w:val="sv-SE"/>
        </w:rPr>
        <w:t xml:space="preserve"> </w:t>
      </w:r>
      <w:r w:rsidRPr="004D14C9">
        <w:rPr>
          <w:rFonts w:ascii="Tunga" w:hAnsi="Tunga" w:cs="Tunga" w:hint="cs"/>
          <w:szCs w:val="26"/>
          <w:lang w:val="sv-SE"/>
        </w:rPr>
        <w:t>ಗೊಬ್ಬರ</w:t>
      </w:r>
      <w:r>
        <w:rPr>
          <w:rFonts w:ascii="Tunga" w:hAnsi="Tunga" w:cs="Tunga"/>
          <w:szCs w:val="26"/>
          <w:lang w:val="sv-SE"/>
        </w:rPr>
        <w:t xml:space="preserve"> </w:t>
      </w:r>
      <w:r w:rsidRPr="004D14C9">
        <w:rPr>
          <w:rFonts w:ascii="Tunga" w:hAnsi="Tunga" w:cs="Tunga"/>
          <w:szCs w:val="26"/>
          <w:lang w:val="sv-SE"/>
        </w:rPr>
        <w:t xml:space="preserve">&amp; </w:t>
      </w:r>
      <w:r w:rsidR="0012016D">
        <w:rPr>
          <w:rFonts w:ascii="Tunga" w:hAnsi="Tunga" w:cs="Tunga"/>
          <w:szCs w:val="26"/>
          <w:lang w:val="sv-SE"/>
        </w:rPr>
        <w:t>ಖಾದ್ಯ</w:t>
      </w:r>
      <w:r w:rsidR="00E45B52">
        <w:rPr>
          <w:rFonts w:ascii="Tunga" w:hAnsi="Tunga" w:cs="Tunga"/>
          <w:szCs w:val="26"/>
          <w:lang w:val="sv-SE"/>
        </w:rPr>
        <w:t>ವಲ್ಲದ ಎಣ್ಣೆ ರಹಿತ</w:t>
      </w:r>
      <w:r>
        <w:rPr>
          <w:rFonts w:ascii="Tunga" w:hAnsi="Tunga" w:cs="Tunga"/>
          <w:szCs w:val="26"/>
          <w:lang w:val="sv-SE"/>
        </w:rPr>
        <w:t xml:space="preserve"> ಹಿಂಡಿ ಗೊಬ್ಬರಗಳ</w:t>
      </w:r>
      <w:r w:rsidRPr="004D14C9">
        <w:rPr>
          <w:rFonts w:ascii="Tunga" w:hAnsi="Tunga" w:cs="Tunga"/>
          <w:szCs w:val="26"/>
          <w:lang w:val="sv-SE"/>
        </w:rPr>
        <w:t xml:space="preserve"> </w:t>
      </w:r>
      <w:r>
        <w:rPr>
          <w:rFonts w:ascii="Tunga" w:hAnsi="Tunga" w:cs="Tunga"/>
          <w:szCs w:val="26"/>
          <w:lang w:val="sv-SE"/>
        </w:rPr>
        <w:t>ಮಾದರಿ ಸಂಗ್ರಹಿಸಿ ಅದರಂತೆ ವಿಶ್ಲೇಷಣೆಗೊಳಪಡಿಸಿ ಸೂಕ್ತ ಕ್ರಮ ವಹಿಸಲು ಸೂಚಿಸಿ</w:t>
      </w:r>
      <w:r w:rsidR="00D90DD7">
        <w:rPr>
          <w:rFonts w:ascii="Tunga" w:hAnsi="Tunga" w:cs="Tunga"/>
          <w:szCs w:val="26"/>
          <w:lang w:val="sv-SE"/>
        </w:rPr>
        <w:t>ದೆ.</w:t>
      </w:r>
    </w:p>
    <w:p w:rsidR="002E5BEC" w:rsidRDefault="006B7444" w:rsidP="002E5BEC">
      <w:pPr>
        <w:spacing w:line="204" w:lineRule="auto"/>
        <w:ind w:firstLine="720"/>
        <w:jc w:val="both"/>
        <w:rPr>
          <w:rFonts w:ascii="Tunga" w:hAnsi="Tunga" w:cs="Tunga"/>
          <w:szCs w:val="26"/>
          <w:lang w:val="sv-SE"/>
        </w:rPr>
      </w:pPr>
      <w:r>
        <w:rPr>
          <w:rFonts w:ascii="Tunga" w:hAnsi="Tunga" w:cs="Tunga"/>
          <w:szCs w:val="26"/>
          <w:lang w:val="sv-SE"/>
        </w:rPr>
        <w:t>ಪರಿಕರಗಳ ಗುಣಮಟ್ಟದ</w:t>
      </w:r>
      <w:r w:rsidR="00D90DD7">
        <w:rPr>
          <w:rFonts w:ascii="Tunga" w:hAnsi="Tunga" w:cs="Tunga"/>
          <w:szCs w:val="26"/>
          <w:lang w:val="sv-SE"/>
        </w:rPr>
        <w:t>ಲ್ಲಿ</w:t>
      </w:r>
      <w:r>
        <w:rPr>
          <w:rFonts w:ascii="Tunga" w:hAnsi="Tunga" w:cs="Tunga"/>
          <w:szCs w:val="26"/>
          <w:lang w:val="sv-SE"/>
        </w:rPr>
        <w:t xml:space="preserve"> ವ್ಯತ್ಯಾಸಗಳು ಕಂಡುಬಂದಲ್ಲಿ</w:t>
      </w:r>
      <w:r w:rsidR="00D90DD7">
        <w:rPr>
          <w:rFonts w:ascii="Tunga" w:hAnsi="Tunga" w:cs="Tunga"/>
          <w:szCs w:val="26"/>
          <w:lang w:val="sv-SE"/>
        </w:rPr>
        <w:t xml:space="preserve"> </w:t>
      </w:r>
      <w:r w:rsidR="00B41B11" w:rsidRPr="004D14C9">
        <w:rPr>
          <w:rFonts w:ascii="Tunga" w:hAnsi="Tunga" w:cs="Tunga" w:hint="cs"/>
          <w:szCs w:val="26"/>
          <w:lang w:val="sv-SE"/>
        </w:rPr>
        <w:t>ಜೈವಿಕಗೊಬ್ಬರ</w:t>
      </w:r>
      <w:r w:rsidR="00B41B11">
        <w:rPr>
          <w:rFonts w:ascii="Tunga" w:hAnsi="Tunga" w:cs="Tunga"/>
          <w:szCs w:val="26"/>
          <w:lang w:val="sv-SE"/>
        </w:rPr>
        <w:t>,</w:t>
      </w:r>
      <w:r w:rsidR="00B41B11" w:rsidRPr="004D14C9">
        <w:rPr>
          <w:rFonts w:ascii="Tunga" w:hAnsi="Tunga" w:cs="Tunga"/>
          <w:szCs w:val="26"/>
          <w:lang w:val="sv-SE"/>
        </w:rPr>
        <w:t xml:space="preserve"> </w:t>
      </w:r>
      <w:r w:rsidR="00B41B11" w:rsidRPr="004D14C9">
        <w:rPr>
          <w:rFonts w:ascii="Tunga" w:hAnsi="Tunga" w:cs="Tunga" w:hint="cs"/>
          <w:szCs w:val="26"/>
          <w:lang w:val="sv-SE"/>
        </w:rPr>
        <w:t>ಸಾವಯವ</w:t>
      </w:r>
      <w:r w:rsidR="00B41B11" w:rsidRPr="004D14C9">
        <w:rPr>
          <w:rFonts w:ascii="Tunga" w:hAnsi="Tunga" w:cs="Tunga"/>
          <w:szCs w:val="26"/>
          <w:lang w:val="sv-SE"/>
        </w:rPr>
        <w:t xml:space="preserve"> </w:t>
      </w:r>
      <w:r w:rsidR="00B41B11" w:rsidRPr="004D14C9">
        <w:rPr>
          <w:rFonts w:ascii="Tunga" w:hAnsi="Tunga" w:cs="Tunga" w:hint="cs"/>
          <w:szCs w:val="26"/>
          <w:lang w:val="sv-SE"/>
        </w:rPr>
        <w:t>ಗೊಬ್ಬರ</w:t>
      </w:r>
      <w:r w:rsidR="00B41B11">
        <w:rPr>
          <w:rFonts w:ascii="Tunga" w:hAnsi="Tunga" w:cs="Tunga"/>
          <w:szCs w:val="26"/>
          <w:lang w:val="sv-SE"/>
        </w:rPr>
        <w:t xml:space="preserve"> </w:t>
      </w:r>
      <w:r w:rsidR="00B41B11" w:rsidRPr="004D14C9">
        <w:rPr>
          <w:rFonts w:ascii="Tunga" w:hAnsi="Tunga" w:cs="Tunga"/>
          <w:szCs w:val="26"/>
          <w:lang w:val="sv-SE"/>
        </w:rPr>
        <w:t xml:space="preserve">&amp; </w:t>
      </w:r>
      <w:r w:rsidR="0012016D">
        <w:rPr>
          <w:rFonts w:ascii="Tunga" w:hAnsi="Tunga" w:cs="Tunga"/>
          <w:szCs w:val="26"/>
          <w:lang w:val="sv-SE"/>
        </w:rPr>
        <w:t>ಖಾದ್ಯ</w:t>
      </w:r>
      <w:r w:rsidR="00B41B11">
        <w:rPr>
          <w:rFonts w:ascii="Tunga" w:hAnsi="Tunga" w:cs="Tunga"/>
          <w:szCs w:val="26"/>
          <w:lang w:val="sv-SE"/>
        </w:rPr>
        <w:t xml:space="preserve">ವಲ್ಲದ </w:t>
      </w:r>
      <w:r w:rsidR="00E45B52">
        <w:rPr>
          <w:rFonts w:ascii="Tunga" w:hAnsi="Tunga" w:cs="Tunga"/>
          <w:szCs w:val="26"/>
          <w:lang w:val="sv-SE"/>
        </w:rPr>
        <w:t xml:space="preserve">ಎಣ್ಣೆ ರಹಿತ ಹಿಂಡಿ </w:t>
      </w:r>
      <w:r w:rsidR="00B41B11">
        <w:rPr>
          <w:rFonts w:ascii="Tunga" w:hAnsi="Tunga" w:cs="Tunga"/>
          <w:szCs w:val="26"/>
          <w:lang w:val="sv-SE"/>
        </w:rPr>
        <w:t>ಗೊಬ್ಬರಗಳ</w:t>
      </w:r>
      <w:r w:rsidR="00B41B11" w:rsidRPr="004D14C9">
        <w:rPr>
          <w:rFonts w:ascii="Tunga" w:hAnsi="Tunga" w:cs="Tunga"/>
          <w:szCs w:val="26"/>
          <w:lang w:val="sv-SE"/>
        </w:rPr>
        <w:t xml:space="preserve"> </w:t>
      </w:r>
      <w:r w:rsidR="00B41B11">
        <w:rPr>
          <w:rFonts w:ascii="Tunga" w:hAnsi="Tunga" w:cs="Tunga"/>
          <w:szCs w:val="26"/>
          <w:lang w:val="sv-SE"/>
        </w:rPr>
        <w:t>ಮಾದರಿ ಸಂಗ್ರಹಣೆ</w:t>
      </w:r>
      <w:r w:rsidR="00D90DD7">
        <w:rPr>
          <w:rFonts w:ascii="Tunga" w:hAnsi="Tunga" w:cs="Tunga"/>
          <w:szCs w:val="26"/>
          <w:lang w:val="sv-SE"/>
        </w:rPr>
        <w:t>ಯಲ್ಲಿ</w:t>
      </w:r>
      <w:r w:rsidR="00B41B11">
        <w:rPr>
          <w:rFonts w:ascii="Tunga" w:hAnsi="Tunga" w:cs="Tunga"/>
          <w:szCs w:val="26"/>
          <w:lang w:val="sv-SE"/>
        </w:rPr>
        <w:t xml:space="preserve"> ಪ್ರಗತಿ ಮಾಡದ ಜಿಲ್ಲೆಗಳನ್ನೇ ನೇರ ಹೋಣೆಗಾರರನ್ನಾಗಿ ಮಾಡಲಾಗುವುದು ಎಂದು ತಿಳಿಸಿದೆ</w:t>
      </w:r>
      <w:r w:rsidR="00D90DD7">
        <w:rPr>
          <w:rFonts w:ascii="Tunga" w:hAnsi="Tunga" w:cs="Tunga"/>
          <w:szCs w:val="26"/>
          <w:lang w:val="sv-SE"/>
        </w:rPr>
        <w:t>.</w:t>
      </w:r>
    </w:p>
    <w:p w:rsidR="00D90DD7" w:rsidRDefault="00D90DD7" w:rsidP="00D90DD7">
      <w:pPr>
        <w:spacing w:line="204" w:lineRule="auto"/>
        <w:jc w:val="center"/>
        <w:rPr>
          <w:rFonts w:ascii="Tunga" w:hAnsi="Tunga" w:cs="Tunga"/>
          <w:b/>
          <w:szCs w:val="26"/>
          <w:lang w:val="sv-SE"/>
        </w:rPr>
      </w:pPr>
      <w:r w:rsidRPr="00C213AA">
        <w:rPr>
          <w:rFonts w:ascii="Tunga" w:hAnsi="Tunga" w:cs="Tunga"/>
          <w:b/>
          <w:szCs w:val="26"/>
          <w:lang w:val="sv-SE"/>
        </w:rPr>
        <w:t xml:space="preserve">                                    </w:t>
      </w:r>
    </w:p>
    <w:p w:rsidR="00D90DD7" w:rsidRPr="00FE67F9" w:rsidRDefault="005132B7" w:rsidP="005132B7">
      <w:pPr>
        <w:tabs>
          <w:tab w:val="left" w:pos="8385"/>
        </w:tabs>
        <w:spacing w:line="204" w:lineRule="auto"/>
        <w:rPr>
          <w:rFonts w:ascii="Tunga" w:hAnsi="Tunga" w:cs="Tunga"/>
          <w:b/>
          <w:szCs w:val="26"/>
          <w:lang w:val="sv-SE"/>
        </w:rPr>
      </w:pPr>
      <w:r>
        <w:rPr>
          <w:rFonts w:ascii="Tunga" w:hAnsi="Tunga" w:cs="Tunga"/>
          <w:b/>
          <w:szCs w:val="26"/>
          <w:lang w:val="sv-SE"/>
        </w:rPr>
        <w:tab/>
      </w:r>
      <w:r w:rsidRPr="00FE67F9">
        <w:rPr>
          <w:rFonts w:ascii="Tunga" w:hAnsi="Tunga" w:cs="Tunga"/>
          <w:b/>
          <w:szCs w:val="26"/>
          <w:lang w:val="sv-SE"/>
        </w:rPr>
        <w:t>ಸಹಿ/-</w:t>
      </w:r>
    </w:p>
    <w:p w:rsidR="00D90DD7" w:rsidRPr="00D90DD7" w:rsidRDefault="00D90DD7" w:rsidP="00D90DD7">
      <w:pPr>
        <w:spacing w:line="204" w:lineRule="auto"/>
        <w:jc w:val="center"/>
        <w:rPr>
          <w:rFonts w:ascii="Tunga" w:hAnsi="Tunga" w:cs="Tunga"/>
          <w:b/>
          <w:szCs w:val="26"/>
          <w:lang w:val="sv-SE"/>
        </w:rPr>
      </w:pPr>
      <w:r>
        <w:rPr>
          <w:rFonts w:ascii="Tunga" w:hAnsi="Tunga" w:cs="Tunga"/>
          <w:szCs w:val="26"/>
          <w:lang w:val="sv-SE"/>
        </w:rPr>
        <w:t xml:space="preserve">                                                                                             </w:t>
      </w:r>
      <w:r w:rsidRPr="00D90DD7">
        <w:rPr>
          <w:rFonts w:ascii="Tunga" w:hAnsi="Tunga" w:cs="Tunga"/>
          <w:b/>
          <w:szCs w:val="26"/>
          <w:lang w:val="sv-SE"/>
        </w:rPr>
        <w:t>ಕೃಷಿ ನಿರ್ದೇಶಕರು</w:t>
      </w:r>
    </w:p>
    <w:p w:rsidR="00D90DD7" w:rsidRPr="00D90DD7" w:rsidRDefault="00D90DD7" w:rsidP="00D90DD7">
      <w:pPr>
        <w:rPr>
          <w:rFonts w:ascii="Tunga" w:hAnsi="Tunga" w:cs="Tunga"/>
          <w:szCs w:val="26"/>
          <w:lang w:val="sv-SE"/>
        </w:rPr>
      </w:pPr>
      <w:r w:rsidRPr="00D90DD7">
        <w:rPr>
          <w:rFonts w:ascii="Tunga" w:hAnsi="Tunga" w:cs="Tunga"/>
          <w:szCs w:val="26"/>
          <w:lang w:val="sv-SE"/>
        </w:rPr>
        <w:t>ಪ್ರತಿಯನ್ನು ಎಲ್ಲಾ ಜಿಲ್ಲಾ ಜಂಟಿ ಕೃಷಿ ನಿರ್ದೇಶಕರುಗಳಿಗೆ ಮಾಹಿತಿಗಾಗಿ ಹಾಗು ಸೂಕ್ತ ಕ್ರಮಕ್ಕಾಗಿ ಕಳುಹಿಸಿದೆ.</w:t>
      </w:r>
    </w:p>
    <w:p w:rsidR="004D14C9" w:rsidRPr="00D90DD7" w:rsidRDefault="004D14C9" w:rsidP="00123C78">
      <w:pPr>
        <w:spacing w:line="204" w:lineRule="auto"/>
        <w:jc w:val="center"/>
        <w:rPr>
          <w:rFonts w:ascii="Tunga" w:hAnsi="Tunga" w:cs="Tunga"/>
          <w:szCs w:val="26"/>
          <w:lang w:val="sv-SE"/>
        </w:rPr>
      </w:pPr>
    </w:p>
    <w:p w:rsidR="00D90DD7" w:rsidRDefault="00D90DD7" w:rsidP="00123C78">
      <w:pPr>
        <w:spacing w:line="204" w:lineRule="auto"/>
        <w:jc w:val="center"/>
        <w:rPr>
          <w:rFonts w:ascii="Tunga" w:hAnsi="Tunga" w:cs="Tunga"/>
          <w:b/>
          <w:sz w:val="28"/>
          <w:szCs w:val="26"/>
          <w:lang w:val="sv-SE"/>
        </w:rPr>
      </w:pPr>
    </w:p>
    <w:p w:rsidR="00D90DD7" w:rsidRDefault="00D90DD7" w:rsidP="00123C78">
      <w:pPr>
        <w:spacing w:line="204" w:lineRule="auto"/>
        <w:jc w:val="center"/>
        <w:rPr>
          <w:rFonts w:ascii="Tunga" w:hAnsi="Tunga" w:cs="Tunga"/>
          <w:b/>
          <w:sz w:val="28"/>
          <w:szCs w:val="26"/>
          <w:lang w:val="sv-SE"/>
        </w:rPr>
      </w:pPr>
    </w:p>
    <w:p w:rsidR="008C0BBB" w:rsidRDefault="008C0BBB" w:rsidP="00101A74">
      <w:pPr>
        <w:jc w:val="center"/>
        <w:rPr>
          <w:rFonts w:ascii="Nudi Akshar-01" w:hAnsi="Nudi Akshar-01"/>
          <w:b/>
          <w:bCs/>
          <w:sz w:val="28"/>
          <w:szCs w:val="28"/>
          <w:u w:val="single"/>
        </w:rPr>
      </w:pPr>
    </w:p>
    <w:p w:rsidR="00123C78" w:rsidRDefault="00123C78" w:rsidP="00101A74">
      <w:pPr>
        <w:jc w:val="center"/>
        <w:rPr>
          <w:rFonts w:ascii="Nudi Akshar-01" w:hAnsi="Nudi Akshar-01"/>
          <w:b/>
          <w:bCs/>
          <w:sz w:val="28"/>
          <w:szCs w:val="28"/>
          <w:u w:val="single"/>
        </w:rPr>
      </w:pPr>
    </w:p>
    <w:p w:rsidR="005112FE" w:rsidRDefault="005112FE" w:rsidP="00101A74">
      <w:pPr>
        <w:jc w:val="center"/>
        <w:rPr>
          <w:rFonts w:ascii="Nudi Akshar-01" w:hAnsi="Nudi Akshar-01"/>
          <w:b/>
          <w:bCs/>
          <w:sz w:val="28"/>
          <w:szCs w:val="28"/>
          <w:u w:val="single"/>
        </w:rPr>
      </w:pPr>
    </w:p>
    <w:p w:rsidR="005112FE" w:rsidRDefault="005112FE" w:rsidP="00101A74">
      <w:pPr>
        <w:jc w:val="center"/>
        <w:rPr>
          <w:rFonts w:ascii="Nudi Akshar-01" w:hAnsi="Nudi Akshar-01"/>
          <w:b/>
          <w:bCs/>
          <w:sz w:val="28"/>
          <w:szCs w:val="28"/>
          <w:u w:val="single"/>
        </w:rPr>
      </w:pPr>
    </w:p>
    <w:p w:rsidR="005112FE" w:rsidRDefault="005112FE" w:rsidP="00101A74">
      <w:pPr>
        <w:jc w:val="center"/>
        <w:rPr>
          <w:rFonts w:ascii="Nudi Akshar-01" w:hAnsi="Nudi Akshar-01"/>
          <w:b/>
          <w:bCs/>
          <w:sz w:val="28"/>
          <w:szCs w:val="28"/>
          <w:u w:val="single"/>
        </w:rPr>
      </w:pPr>
    </w:p>
    <w:p w:rsidR="005112FE" w:rsidRDefault="005112FE" w:rsidP="00101A74">
      <w:pPr>
        <w:jc w:val="center"/>
        <w:rPr>
          <w:rFonts w:ascii="Nudi Akshar-01" w:hAnsi="Nudi Akshar-01"/>
          <w:b/>
          <w:bCs/>
          <w:sz w:val="28"/>
          <w:szCs w:val="28"/>
          <w:u w:val="single"/>
        </w:rPr>
      </w:pPr>
    </w:p>
    <w:p w:rsidR="005112FE" w:rsidRDefault="005112FE" w:rsidP="00101A74">
      <w:pPr>
        <w:jc w:val="center"/>
        <w:rPr>
          <w:rFonts w:ascii="Nudi Akshar-01" w:hAnsi="Nudi Akshar-01"/>
          <w:b/>
          <w:bCs/>
          <w:sz w:val="28"/>
          <w:szCs w:val="28"/>
          <w:u w:val="single"/>
        </w:rPr>
      </w:pPr>
    </w:p>
    <w:p w:rsidR="005112FE" w:rsidRDefault="005112FE" w:rsidP="00101A74">
      <w:pPr>
        <w:jc w:val="center"/>
        <w:rPr>
          <w:rFonts w:ascii="Nudi Akshar-01" w:hAnsi="Nudi Akshar-01"/>
          <w:b/>
          <w:bCs/>
          <w:sz w:val="28"/>
          <w:szCs w:val="28"/>
          <w:u w:val="single"/>
        </w:rPr>
      </w:pPr>
    </w:p>
    <w:p w:rsidR="00123C78" w:rsidRDefault="00123C78" w:rsidP="00101A74">
      <w:pPr>
        <w:jc w:val="center"/>
        <w:rPr>
          <w:rFonts w:ascii="Nudi Akshar-01" w:hAnsi="Nudi Akshar-01"/>
          <w:b/>
          <w:bCs/>
          <w:sz w:val="28"/>
          <w:szCs w:val="28"/>
          <w:u w:val="single"/>
        </w:rPr>
      </w:pPr>
    </w:p>
    <w:p w:rsidR="00123C78" w:rsidRDefault="00123C78" w:rsidP="00101A74">
      <w:pPr>
        <w:jc w:val="center"/>
        <w:rPr>
          <w:rFonts w:ascii="Nudi Akshar-01" w:hAnsi="Nudi Akshar-01"/>
          <w:b/>
          <w:bCs/>
          <w:sz w:val="28"/>
          <w:szCs w:val="28"/>
          <w:u w:val="single"/>
        </w:rPr>
      </w:pPr>
    </w:p>
    <w:p w:rsidR="005112FE" w:rsidRPr="005112FE" w:rsidRDefault="00435AB1" w:rsidP="005112FE">
      <w:pPr>
        <w:jc w:val="center"/>
        <w:rPr>
          <w:rFonts w:ascii="Tunga" w:hAnsi="Tunga" w:cs="Tunga"/>
          <w:b/>
          <w:sz w:val="52"/>
          <w:szCs w:val="28"/>
        </w:rPr>
      </w:pPr>
      <w:r>
        <w:rPr>
          <w:rFonts w:ascii="Nudi 01 e" w:hAnsi="Nudi 01 e"/>
          <w:b/>
          <w:sz w:val="52"/>
          <w:szCs w:val="28"/>
        </w:rPr>
        <w:t>2020-21</w:t>
      </w:r>
      <w:r w:rsidR="005112FE" w:rsidRPr="005112FE">
        <w:rPr>
          <w:rFonts w:ascii="Tunga" w:hAnsi="Tunga" w:cs="Tunga"/>
          <w:b/>
          <w:sz w:val="52"/>
          <w:szCs w:val="28"/>
        </w:rPr>
        <w:t>ನೇ</w:t>
      </w:r>
      <w:r w:rsidR="005112FE" w:rsidRPr="005112FE">
        <w:rPr>
          <w:rFonts w:ascii="Nudi 01 e" w:hAnsi="Nudi 01 e"/>
          <w:b/>
          <w:sz w:val="52"/>
          <w:szCs w:val="28"/>
        </w:rPr>
        <w:t xml:space="preserve"> </w:t>
      </w:r>
      <w:r w:rsidR="005112FE" w:rsidRPr="005112FE">
        <w:rPr>
          <w:rFonts w:ascii="Tunga" w:hAnsi="Tunga" w:cs="Tunga"/>
          <w:b/>
          <w:sz w:val="52"/>
          <w:szCs w:val="28"/>
        </w:rPr>
        <w:t>ಸಾಲಿನ</w:t>
      </w:r>
      <w:r w:rsidR="005112FE" w:rsidRPr="005112FE">
        <w:rPr>
          <w:rFonts w:ascii="Nudi 01 e" w:hAnsi="Nudi 01 e"/>
          <w:b/>
          <w:sz w:val="52"/>
          <w:szCs w:val="28"/>
        </w:rPr>
        <w:t xml:space="preserve"> </w:t>
      </w:r>
      <w:r w:rsidR="005112FE" w:rsidRPr="005112FE">
        <w:rPr>
          <w:rFonts w:ascii="Tunga" w:hAnsi="Tunga" w:cs="Tunga"/>
          <w:b/>
          <w:sz w:val="52"/>
          <w:szCs w:val="28"/>
        </w:rPr>
        <w:t>ಜೈವಿಕಗೊಬ್ಬರ</w:t>
      </w:r>
      <w:r w:rsidR="005112FE" w:rsidRPr="005112FE">
        <w:rPr>
          <w:rFonts w:ascii="Nudi 01 e" w:hAnsi="Nudi 01 e"/>
          <w:b/>
          <w:sz w:val="52"/>
          <w:szCs w:val="28"/>
        </w:rPr>
        <w:t xml:space="preserve">, </w:t>
      </w:r>
      <w:r w:rsidR="005112FE" w:rsidRPr="005112FE">
        <w:rPr>
          <w:rFonts w:ascii="Tunga" w:hAnsi="Tunga" w:cs="Tunga"/>
          <w:b/>
          <w:sz w:val="52"/>
          <w:szCs w:val="28"/>
        </w:rPr>
        <w:t>ಸಾವಯವಗೊಬ್ಬರ</w:t>
      </w:r>
      <w:r w:rsidR="005112FE" w:rsidRPr="005112FE">
        <w:rPr>
          <w:rFonts w:ascii="Nudi 01 e" w:hAnsi="Nudi 01 e"/>
          <w:b/>
          <w:sz w:val="52"/>
          <w:szCs w:val="28"/>
        </w:rPr>
        <w:t xml:space="preserve"> </w:t>
      </w:r>
      <w:r w:rsidR="005112FE" w:rsidRPr="005112FE">
        <w:rPr>
          <w:rFonts w:ascii="Tunga" w:hAnsi="Tunga" w:cs="Tunga"/>
          <w:b/>
          <w:sz w:val="52"/>
          <w:szCs w:val="28"/>
        </w:rPr>
        <w:t>ಹಾಗೂ</w:t>
      </w:r>
      <w:r w:rsidR="005112FE" w:rsidRPr="005112FE">
        <w:rPr>
          <w:rFonts w:ascii="Nudi 01 e" w:hAnsi="Nudi 01 e"/>
          <w:b/>
          <w:sz w:val="52"/>
          <w:szCs w:val="28"/>
        </w:rPr>
        <w:t xml:space="preserve"> </w:t>
      </w:r>
      <w:r w:rsidR="005112FE" w:rsidRPr="005112FE">
        <w:rPr>
          <w:rFonts w:ascii="Tunga" w:hAnsi="Tunga" w:cs="Tunga"/>
          <w:b/>
          <w:sz w:val="52"/>
          <w:szCs w:val="28"/>
        </w:rPr>
        <w:t>ಖಾದ್ಯವಲ್ಲದ</w:t>
      </w:r>
      <w:r w:rsidR="005112FE" w:rsidRPr="005112FE">
        <w:rPr>
          <w:rFonts w:ascii="Nudi 01 e" w:hAnsi="Nudi 01 e"/>
          <w:b/>
          <w:sz w:val="52"/>
          <w:szCs w:val="28"/>
        </w:rPr>
        <w:t xml:space="preserve"> </w:t>
      </w:r>
      <w:r w:rsidR="005112FE" w:rsidRPr="005112FE">
        <w:rPr>
          <w:rFonts w:ascii="Tunga" w:hAnsi="Tunga" w:cs="Tunga"/>
          <w:b/>
          <w:sz w:val="52"/>
          <w:szCs w:val="28"/>
        </w:rPr>
        <w:t>ಎಣ್ಣೆ</w:t>
      </w:r>
      <w:r w:rsidR="005112FE" w:rsidRPr="005112FE">
        <w:rPr>
          <w:rFonts w:ascii="Nudi 01 e" w:hAnsi="Nudi 01 e"/>
          <w:b/>
          <w:sz w:val="52"/>
          <w:szCs w:val="28"/>
        </w:rPr>
        <w:t xml:space="preserve"> </w:t>
      </w:r>
      <w:r w:rsidR="00EE4735">
        <w:rPr>
          <w:rFonts w:ascii="Tunga" w:hAnsi="Tunga" w:cs="Tunga"/>
          <w:b/>
          <w:sz w:val="52"/>
          <w:szCs w:val="28"/>
        </w:rPr>
        <w:t>ರಹಿತ</w:t>
      </w:r>
      <w:r w:rsidR="005112FE" w:rsidRPr="005112FE">
        <w:rPr>
          <w:rFonts w:ascii="Nudi 01 e" w:hAnsi="Nudi 01 e"/>
          <w:b/>
          <w:sz w:val="52"/>
          <w:szCs w:val="28"/>
        </w:rPr>
        <w:t xml:space="preserve"> </w:t>
      </w:r>
      <w:r w:rsidR="005112FE" w:rsidRPr="005112FE">
        <w:rPr>
          <w:rFonts w:ascii="Tunga" w:hAnsi="Tunga" w:cs="Tunga"/>
          <w:b/>
          <w:sz w:val="52"/>
          <w:szCs w:val="28"/>
        </w:rPr>
        <w:t>ಹಿಂಡಿ</w:t>
      </w:r>
      <w:r w:rsidR="005112FE" w:rsidRPr="005112FE">
        <w:rPr>
          <w:rFonts w:ascii="Nudi 01 e" w:hAnsi="Nudi 01 e"/>
          <w:b/>
          <w:sz w:val="52"/>
          <w:szCs w:val="28"/>
        </w:rPr>
        <w:t xml:space="preserve"> </w:t>
      </w:r>
      <w:r w:rsidR="005112FE" w:rsidRPr="005112FE">
        <w:rPr>
          <w:rFonts w:ascii="Tunga" w:hAnsi="Tunga" w:cs="Tunga"/>
          <w:b/>
          <w:sz w:val="52"/>
          <w:szCs w:val="28"/>
        </w:rPr>
        <w:t>ಗೊಬ್ಬರಗಳ</w:t>
      </w:r>
      <w:r w:rsidR="005112FE" w:rsidRPr="005112FE">
        <w:rPr>
          <w:rFonts w:ascii="Nudi 01 e" w:hAnsi="Nudi 01 e"/>
          <w:b/>
          <w:sz w:val="52"/>
          <w:szCs w:val="28"/>
        </w:rPr>
        <w:t xml:space="preserve"> </w:t>
      </w:r>
      <w:r w:rsidR="005112FE" w:rsidRPr="005112FE">
        <w:rPr>
          <w:rFonts w:ascii="Tunga" w:hAnsi="Tunga" w:cs="Tunga"/>
          <w:b/>
          <w:sz w:val="52"/>
          <w:szCs w:val="28"/>
        </w:rPr>
        <w:t>ಮಾದರಿ</w:t>
      </w:r>
      <w:r w:rsidR="005112FE" w:rsidRPr="005112FE">
        <w:rPr>
          <w:rFonts w:ascii="Nudi 01 e" w:hAnsi="Nudi 01 e"/>
          <w:b/>
          <w:sz w:val="52"/>
          <w:szCs w:val="28"/>
        </w:rPr>
        <w:t xml:space="preserve"> </w:t>
      </w:r>
      <w:r w:rsidR="005112FE" w:rsidRPr="005112FE">
        <w:rPr>
          <w:rFonts w:ascii="Tunga" w:hAnsi="Tunga" w:cs="Tunga"/>
          <w:b/>
          <w:sz w:val="52"/>
          <w:szCs w:val="28"/>
        </w:rPr>
        <w:t>ಸಂಗ್ರಹಣಾ</w:t>
      </w:r>
      <w:r w:rsidR="005112FE" w:rsidRPr="005112FE">
        <w:rPr>
          <w:rFonts w:ascii="Nudi 01 e" w:hAnsi="Nudi 01 e"/>
          <w:b/>
          <w:sz w:val="52"/>
          <w:szCs w:val="28"/>
        </w:rPr>
        <w:t xml:space="preserve"> </w:t>
      </w:r>
      <w:r w:rsidR="005112FE" w:rsidRPr="005112FE">
        <w:rPr>
          <w:rFonts w:ascii="Tunga" w:hAnsi="Tunga" w:cs="Tunga"/>
          <w:b/>
          <w:sz w:val="52"/>
          <w:szCs w:val="28"/>
        </w:rPr>
        <w:t>ಗುರಿ</w:t>
      </w:r>
      <w:r w:rsidR="005112FE" w:rsidRPr="005112FE">
        <w:rPr>
          <w:rFonts w:ascii="Nudi 01 e" w:hAnsi="Nudi 01 e"/>
          <w:b/>
          <w:sz w:val="52"/>
          <w:szCs w:val="28"/>
        </w:rPr>
        <w:t xml:space="preserve"> </w:t>
      </w:r>
      <w:r w:rsidR="005112FE" w:rsidRPr="005112FE">
        <w:rPr>
          <w:rFonts w:ascii="Tunga" w:hAnsi="Tunga" w:cs="Tunga"/>
          <w:b/>
          <w:sz w:val="52"/>
          <w:szCs w:val="28"/>
        </w:rPr>
        <w:t>ಮತ್ತು</w:t>
      </w:r>
      <w:r w:rsidR="005112FE" w:rsidRPr="005112FE">
        <w:rPr>
          <w:rFonts w:ascii="Nudi 01 e" w:hAnsi="Nudi 01 e"/>
          <w:b/>
          <w:sz w:val="52"/>
          <w:szCs w:val="28"/>
        </w:rPr>
        <w:t xml:space="preserve"> </w:t>
      </w:r>
      <w:r w:rsidR="005112FE" w:rsidRPr="005112FE">
        <w:rPr>
          <w:rFonts w:ascii="Tunga" w:hAnsi="Tunga" w:cs="Tunga"/>
          <w:b/>
          <w:sz w:val="52"/>
          <w:szCs w:val="28"/>
        </w:rPr>
        <w:t>ಮಾರ್ಗಸೂಚಿ</w:t>
      </w:r>
    </w:p>
    <w:p w:rsidR="00123C78" w:rsidRPr="005112FE" w:rsidRDefault="00123C78" w:rsidP="00101A74">
      <w:pPr>
        <w:jc w:val="center"/>
        <w:rPr>
          <w:rFonts w:ascii="Nudi Akshar-01" w:hAnsi="Nudi Akshar-01"/>
          <w:b/>
          <w:bCs/>
          <w:sz w:val="48"/>
          <w:szCs w:val="28"/>
          <w:u w:val="single"/>
        </w:rPr>
      </w:pPr>
    </w:p>
    <w:p w:rsidR="00123C78" w:rsidRPr="005112FE" w:rsidRDefault="00123C78" w:rsidP="00101A74">
      <w:pPr>
        <w:jc w:val="center"/>
        <w:rPr>
          <w:rFonts w:ascii="Nudi Akshar-01" w:hAnsi="Nudi Akshar-01"/>
          <w:b/>
          <w:bCs/>
          <w:sz w:val="48"/>
          <w:szCs w:val="28"/>
          <w:u w:val="single"/>
        </w:rPr>
      </w:pPr>
    </w:p>
    <w:p w:rsidR="00123C78" w:rsidRDefault="00123C78" w:rsidP="00101A74">
      <w:pPr>
        <w:jc w:val="center"/>
        <w:rPr>
          <w:rFonts w:ascii="Nudi Akshar-01" w:hAnsi="Nudi Akshar-01"/>
          <w:b/>
          <w:bCs/>
          <w:sz w:val="28"/>
          <w:szCs w:val="28"/>
          <w:u w:val="single"/>
        </w:rPr>
      </w:pPr>
    </w:p>
    <w:p w:rsidR="007078DB" w:rsidRDefault="007078DB" w:rsidP="00101A74">
      <w:pPr>
        <w:jc w:val="center"/>
        <w:rPr>
          <w:rFonts w:ascii="Nudi Akshar-01" w:hAnsi="Nudi Akshar-01"/>
          <w:b/>
          <w:bCs/>
          <w:sz w:val="144"/>
          <w:szCs w:val="144"/>
          <w:u w:val="single"/>
        </w:rPr>
      </w:pPr>
    </w:p>
    <w:p w:rsidR="00D50D83" w:rsidRDefault="00D50D83" w:rsidP="00101A74">
      <w:pPr>
        <w:jc w:val="center"/>
        <w:rPr>
          <w:rFonts w:ascii="Nudi Akshar-01" w:hAnsi="Nudi Akshar-01"/>
          <w:b/>
          <w:bCs/>
          <w:sz w:val="144"/>
          <w:szCs w:val="144"/>
          <w:u w:val="single"/>
        </w:rPr>
      </w:pPr>
    </w:p>
    <w:p w:rsidR="005112FE" w:rsidRDefault="005112FE" w:rsidP="00D90DD7">
      <w:pPr>
        <w:spacing w:line="156" w:lineRule="auto"/>
        <w:jc w:val="center"/>
        <w:rPr>
          <w:rFonts w:ascii="Nudi 01 e" w:hAnsi="Nudi 01 e"/>
          <w:b/>
          <w:sz w:val="32"/>
          <w:szCs w:val="28"/>
        </w:rPr>
      </w:pPr>
    </w:p>
    <w:p w:rsidR="005112FE" w:rsidRDefault="005112FE" w:rsidP="00D90DD7">
      <w:pPr>
        <w:spacing w:line="156" w:lineRule="auto"/>
        <w:jc w:val="center"/>
        <w:rPr>
          <w:rFonts w:ascii="Nudi 01 e" w:hAnsi="Nudi 01 e"/>
          <w:b/>
          <w:sz w:val="32"/>
          <w:szCs w:val="28"/>
        </w:rPr>
      </w:pPr>
    </w:p>
    <w:p w:rsidR="005112FE" w:rsidRDefault="005112FE" w:rsidP="00D90DD7">
      <w:pPr>
        <w:spacing w:line="156" w:lineRule="auto"/>
        <w:jc w:val="center"/>
        <w:rPr>
          <w:rFonts w:ascii="Nudi 01 e" w:hAnsi="Nudi 01 e"/>
          <w:b/>
          <w:sz w:val="32"/>
          <w:szCs w:val="28"/>
        </w:rPr>
      </w:pPr>
    </w:p>
    <w:p w:rsidR="005112FE" w:rsidRDefault="005112FE" w:rsidP="00D90DD7">
      <w:pPr>
        <w:spacing w:line="156" w:lineRule="auto"/>
        <w:jc w:val="center"/>
        <w:rPr>
          <w:rFonts w:ascii="Nudi 01 e" w:hAnsi="Nudi 01 e"/>
          <w:b/>
          <w:sz w:val="32"/>
          <w:szCs w:val="28"/>
        </w:rPr>
      </w:pPr>
    </w:p>
    <w:p w:rsidR="00D06108" w:rsidRPr="0012016D" w:rsidRDefault="00435AB1" w:rsidP="00D90DD7">
      <w:pPr>
        <w:spacing w:line="156" w:lineRule="auto"/>
        <w:jc w:val="center"/>
        <w:rPr>
          <w:rFonts w:ascii="Tunga" w:hAnsi="Tunga" w:cs="Tunga"/>
          <w:b/>
          <w:sz w:val="32"/>
          <w:szCs w:val="28"/>
        </w:rPr>
      </w:pPr>
      <w:r w:rsidRPr="0012016D">
        <w:rPr>
          <w:rFonts w:ascii="Nudi 01 e" w:hAnsi="Nudi 01 e"/>
          <w:b/>
          <w:sz w:val="32"/>
          <w:szCs w:val="28"/>
        </w:rPr>
        <w:lastRenderedPageBreak/>
        <w:t>2020-21</w:t>
      </w:r>
      <w:r w:rsidR="00D90DD7" w:rsidRPr="0012016D">
        <w:rPr>
          <w:rFonts w:ascii="Tunga" w:hAnsi="Tunga" w:cs="Tunga"/>
          <w:b/>
          <w:sz w:val="32"/>
          <w:szCs w:val="28"/>
        </w:rPr>
        <w:t>ನೇ</w:t>
      </w:r>
      <w:r w:rsidR="00D90DD7" w:rsidRPr="0012016D">
        <w:rPr>
          <w:rFonts w:ascii="Nudi 01 e" w:hAnsi="Nudi 01 e"/>
          <w:b/>
          <w:sz w:val="32"/>
          <w:szCs w:val="28"/>
        </w:rPr>
        <w:t xml:space="preserve"> </w:t>
      </w:r>
      <w:r w:rsidR="00D90DD7" w:rsidRPr="0012016D">
        <w:rPr>
          <w:rFonts w:ascii="Tunga" w:hAnsi="Tunga" w:cs="Tunga"/>
          <w:b/>
          <w:sz w:val="32"/>
          <w:szCs w:val="28"/>
        </w:rPr>
        <w:t>ಸಾಲಿನ</w:t>
      </w:r>
      <w:r w:rsidR="00D90DD7" w:rsidRPr="0012016D">
        <w:rPr>
          <w:rFonts w:ascii="Nudi 01 e" w:hAnsi="Nudi 01 e"/>
          <w:b/>
          <w:sz w:val="32"/>
          <w:szCs w:val="28"/>
        </w:rPr>
        <w:t xml:space="preserve"> </w:t>
      </w:r>
      <w:r w:rsidR="00D90DD7" w:rsidRPr="0012016D">
        <w:rPr>
          <w:rFonts w:ascii="Tunga" w:hAnsi="Tunga" w:cs="Tunga"/>
          <w:b/>
          <w:sz w:val="32"/>
          <w:szCs w:val="28"/>
        </w:rPr>
        <w:t>ಜೈವಿಕಗೊಬ್ಬರ</w:t>
      </w:r>
      <w:r w:rsidR="00D90DD7" w:rsidRPr="0012016D">
        <w:rPr>
          <w:rFonts w:ascii="Nudi 01 e" w:hAnsi="Nudi 01 e"/>
          <w:b/>
          <w:sz w:val="32"/>
          <w:szCs w:val="28"/>
        </w:rPr>
        <w:t xml:space="preserve">, </w:t>
      </w:r>
      <w:r w:rsidR="00D90DD7" w:rsidRPr="0012016D">
        <w:rPr>
          <w:rFonts w:ascii="Tunga" w:hAnsi="Tunga" w:cs="Tunga"/>
          <w:b/>
          <w:sz w:val="32"/>
          <w:szCs w:val="28"/>
        </w:rPr>
        <w:t>ಸಾವಯವಗೊಬ್ಬರ</w:t>
      </w:r>
      <w:r w:rsidR="00D90DD7" w:rsidRPr="0012016D">
        <w:rPr>
          <w:rFonts w:ascii="Nudi 01 e" w:hAnsi="Nudi 01 e"/>
          <w:b/>
          <w:sz w:val="32"/>
          <w:szCs w:val="28"/>
        </w:rPr>
        <w:t xml:space="preserve"> </w:t>
      </w:r>
      <w:r w:rsidR="00D90DD7" w:rsidRPr="0012016D">
        <w:rPr>
          <w:rFonts w:ascii="Tunga" w:hAnsi="Tunga" w:cs="Tunga"/>
          <w:b/>
          <w:sz w:val="32"/>
          <w:szCs w:val="28"/>
        </w:rPr>
        <w:t>ಹಾಗೂ</w:t>
      </w:r>
      <w:r w:rsidR="00D90DD7" w:rsidRPr="0012016D">
        <w:rPr>
          <w:rFonts w:ascii="Nudi 01 e" w:hAnsi="Nudi 01 e"/>
          <w:b/>
          <w:sz w:val="32"/>
          <w:szCs w:val="28"/>
        </w:rPr>
        <w:t xml:space="preserve"> </w:t>
      </w:r>
      <w:r w:rsidR="00D90DD7" w:rsidRPr="0012016D">
        <w:rPr>
          <w:rFonts w:ascii="Tunga" w:hAnsi="Tunga" w:cs="Tunga"/>
          <w:b/>
          <w:sz w:val="32"/>
          <w:szCs w:val="28"/>
        </w:rPr>
        <w:t>ಖಾದ್ಯವಲ್ಲದ</w:t>
      </w:r>
      <w:r w:rsidR="00D90DD7" w:rsidRPr="0012016D">
        <w:rPr>
          <w:rFonts w:ascii="Nudi 01 e" w:hAnsi="Nudi 01 e"/>
          <w:b/>
          <w:sz w:val="32"/>
          <w:szCs w:val="28"/>
        </w:rPr>
        <w:t xml:space="preserve"> </w:t>
      </w:r>
      <w:r w:rsidR="00D90DD7" w:rsidRPr="0012016D">
        <w:rPr>
          <w:rFonts w:ascii="Tunga" w:hAnsi="Tunga" w:cs="Tunga"/>
          <w:b/>
          <w:sz w:val="32"/>
          <w:szCs w:val="28"/>
        </w:rPr>
        <w:t>ಎಣ್ಣೆ</w:t>
      </w:r>
      <w:r w:rsidR="00D90DD7" w:rsidRPr="0012016D">
        <w:rPr>
          <w:rFonts w:ascii="Nudi 01 e" w:hAnsi="Nudi 01 e"/>
          <w:b/>
          <w:sz w:val="32"/>
          <w:szCs w:val="28"/>
        </w:rPr>
        <w:t xml:space="preserve"> </w:t>
      </w:r>
      <w:r w:rsidR="0012016D">
        <w:rPr>
          <w:rFonts w:ascii="Tunga" w:hAnsi="Tunga" w:cs="Tunga"/>
          <w:b/>
          <w:sz w:val="32"/>
          <w:szCs w:val="28"/>
        </w:rPr>
        <w:t>ರಹಿತ</w:t>
      </w:r>
      <w:r w:rsidR="00D90DD7" w:rsidRPr="0012016D">
        <w:rPr>
          <w:rFonts w:ascii="Nudi 01 e" w:hAnsi="Nudi 01 e"/>
          <w:b/>
          <w:sz w:val="32"/>
          <w:szCs w:val="28"/>
        </w:rPr>
        <w:t xml:space="preserve"> </w:t>
      </w:r>
      <w:r w:rsidR="00D90DD7" w:rsidRPr="0012016D">
        <w:rPr>
          <w:rFonts w:ascii="Tunga" w:hAnsi="Tunga" w:cs="Tunga"/>
          <w:b/>
          <w:sz w:val="32"/>
          <w:szCs w:val="28"/>
        </w:rPr>
        <w:t>ಹಿಂಡಿ</w:t>
      </w:r>
      <w:r w:rsidR="00D90DD7" w:rsidRPr="0012016D">
        <w:rPr>
          <w:rFonts w:ascii="Nudi 01 e" w:hAnsi="Nudi 01 e"/>
          <w:b/>
          <w:sz w:val="32"/>
          <w:szCs w:val="28"/>
        </w:rPr>
        <w:t xml:space="preserve"> </w:t>
      </w:r>
      <w:r w:rsidR="00D90DD7" w:rsidRPr="0012016D">
        <w:rPr>
          <w:rFonts w:ascii="Tunga" w:hAnsi="Tunga" w:cs="Tunga"/>
          <w:b/>
          <w:sz w:val="32"/>
          <w:szCs w:val="28"/>
        </w:rPr>
        <w:t>ಗೊಬ್ಬರಗಳ</w:t>
      </w:r>
      <w:r w:rsidR="00D90DD7" w:rsidRPr="0012016D">
        <w:rPr>
          <w:rFonts w:ascii="Nudi 01 e" w:hAnsi="Nudi 01 e"/>
          <w:b/>
          <w:sz w:val="32"/>
          <w:szCs w:val="28"/>
        </w:rPr>
        <w:t xml:space="preserve"> </w:t>
      </w:r>
      <w:r w:rsidR="00D90DD7" w:rsidRPr="0012016D">
        <w:rPr>
          <w:rFonts w:ascii="Tunga" w:hAnsi="Tunga" w:cs="Tunga"/>
          <w:b/>
          <w:sz w:val="32"/>
          <w:szCs w:val="28"/>
        </w:rPr>
        <w:t>ಮಾದರಿ</w:t>
      </w:r>
      <w:r w:rsidR="00D90DD7" w:rsidRPr="0012016D">
        <w:rPr>
          <w:rFonts w:ascii="Nudi 01 e" w:hAnsi="Nudi 01 e"/>
          <w:b/>
          <w:sz w:val="32"/>
          <w:szCs w:val="28"/>
        </w:rPr>
        <w:t xml:space="preserve"> </w:t>
      </w:r>
      <w:r w:rsidR="00D90DD7" w:rsidRPr="0012016D">
        <w:rPr>
          <w:rFonts w:ascii="Tunga" w:hAnsi="Tunga" w:cs="Tunga"/>
          <w:b/>
          <w:sz w:val="32"/>
          <w:szCs w:val="28"/>
        </w:rPr>
        <w:t>ಸಂಗ್ರಹಣಾ</w:t>
      </w:r>
      <w:r w:rsidR="00D90DD7" w:rsidRPr="0012016D">
        <w:rPr>
          <w:rFonts w:ascii="Nudi 01 e" w:hAnsi="Nudi 01 e"/>
          <w:b/>
          <w:sz w:val="32"/>
          <w:szCs w:val="28"/>
        </w:rPr>
        <w:t xml:space="preserve"> </w:t>
      </w:r>
      <w:r w:rsidR="00D90DD7" w:rsidRPr="0012016D">
        <w:rPr>
          <w:rFonts w:ascii="Tunga" w:hAnsi="Tunga" w:cs="Tunga"/>
          <w:b/>
          <w:sz w:val="32"/>
          <w:szCs w:val="28"/>
        </w:rPr>
        <w:t>ಗುರಿ</w:t>
      </w:r>
      <w:r w:rsidR="00D90DD7" w:rsidRPr="0012016D">
        <w:rPr>
          <w:rFonts w:ascii="Nudi 01 e" w:hAnsi="Nudi 01 e"/>
          <w:b/>
          <w:sz w:val="32"/>
          <w:szCs w:val="28"/>
        </w:rPr>
        <w:t xml:space="preserve"> </w:t>
      </w:r>
      <w:r w:rsidR="00D90DD7" w:rsidRPr="0012016D">
        <w:rPr>
          <w:rFonts w:ascii="Tunga" w:hAnsi="Tunga" w:cs="Tunga"/>
          <w:b/>
          <w:sz w:val="32"/>
          <w:szCs w:val="28"/>
        </w:rPr>
        <w:t>ಮತ್ತು</w:t>
      </w:r>
      <w:r w:rsidR="00D90DD7" w:rsidRPr="0012016D">
        <w:rPr>
          <w:rFonts w:ascii="Nudi 01 e" w:hAnsi="Nudi 01 e"/>
          <w:b/>
          <w:sz w:val="32"/>
          <w:szCs w:val="28"/>
        </w:rPr>
        <w:t xml:space="preserve"> </w:t>
      </w:r>
      <w:r w:rsidR="00D90DD7" w:rsidRPr="0012016D">
        <w:rPr>
          <w:rFonts w:ascii="Tunga" w:hAnsi="Tunga" w:cs="Tunga"/>
          <w:b/>
          <w:sz w:val="32"/>
          <w:szCs w:val="28"/>
        </w:rPr>
        <w:t>ಮಾರ್ಗಸೂಚಿ</w:t>
      </w:r>
    </w:p>
    <w:p w:rsidR="00D90DD7" w:rsidRPr="0012016D" w:rsidRDefault="00D90DD7" w:rsidP="00D90DD7">
      <w:pPr>
        <w:spacing w:line="156" w:lineRule="auto"/>
        <w:jc w:val="center"/>
        <w:rPr>
          <w:rFonts w:ascii="Nudi 01 e" w:hAnsi="Nudi 01 e"/>
          <w:b/>
          <w:sz w:val="22"/>
          <w:szCs w:val="28"/>
        </w:rPr>
      </w:pPr>
    </w:p>
    <w:p w:rsidR="00C5640B" w:rsidRPr="0012016D" w:rsidRDefault="00D90DD7" w:rsidP="00D90DD7">
      <w:pPr>
        <w:numPr>
          <w:ilvl w:val="0"/>
          <w:numId w:val="1"/>
        </w:numPr>
        <w:spacing w:line="192" w:lineRule="auto"/>
        <w:jc w:val="both"/>
        <w:rPr>
          <w:szCs w:val="28"/>
        </w:rPr>
      </w:pPr>
      <w:r w:rsidRPr="0012016D">
        <w:rPr>
          <w:rFonts w:ascii="Tunga" w:hAnsi="Tunga"/>
          <w:szCs w:val="28"/>
        </w:rPr>
        <w:t>ರಾಜ್ಯದಲ್ಲಿ</w:t>
      </w:r>
      <w:r w:rsidRPr="0012016D">
        <w:rPr>
          <w:szCs w:val="28"/>
        </w:rPr>
        <w:t xml:space="preserve"> </w:t>
      </w:r>
      <w:r w:rsidRPr="0012016D">
        <w:rPr>
          <w:rFonts w:ascii="Tunga" w:hAnsi="Tunga"/>
          <w:szCs w:val="28"/>
        </w:rPr>
        <w:t>ಜೈವಿಕಗೊಬ್ಬರ</w:t>
      </w:r>
      <w:r w:rsidRPr="0012016D">
        <w:rPr>
          <w:szCs w:val="28"/>
        </w:rPr>
        <w:t xml:space="preserve">, </w:t>
      </w:r>
      <w:r w:rsidRPr="0012016D">
        <w:rPr>
          <w:rFonts w:ascii="Tunga" w:hAnsi="Tunga"/>
          <w:szCs w:val="28"/>
        </w:rPr>
        <w:t>ಸಾವಯವಗೊಬ್ಬರ</w:t>
      </w:r>
      <w:r w:rsidRPr="0012016D">
        <w:rPr>
          <w:szCs w:val="28"/>
        </w:rPr>
        <w:t xml:space="preserve"> </w:t>
      </w:r>
      <w:r w:rsidRPr="0012016D">
        <w:rPr>
          <w:rFonts w:ascii="Tunga" w:hAnsi="Tunga"/>
          <w:szCs w:val="28"/>
        </w:rPr>
        <w:t>ಹಾಗೂ</w:t>
      </w:r>
      <w:r w:rsidRPr="0012016D">
        <w:rPr>
          <w:szCs w:val="28"/>
        </w:rPr>
        <w:t xml:space="preserve"> </w:t>
      </w:r>
      <w:r w:rsidRPr="0012016D">
        <w:rPr>
          <w:rFonts w:ascii="Tunga" w:hAnsi="Tunga"/>
          <w:szCs w:val="28"/>
        </w:rPr>
        <w:t>ಖಾದ್ಯವಲ್ಲದ</w:t>
      </w:r>
      <w:r w:rsidRPr="0012016D">
        <w:rPr>
          <w:szCs w:val="28"/>
        </w:rPr>
        <w:t xml:space="preserve"> </w:t>
      </w:r>
      <w:r w:rsidRPr="0012016D">
        <w:rPr>
          <w:rFonts w:ascii="Tunga" w:hAnsi="Tunga"/>
          <w:szCs w:val="28"/>
        </w:rPr>
        <w:t>ಎಣ್ಣೆ</w:t>
      </w:r>
      <w:r w:rsidRPr="0012016D">
        <w:rPr>
          <w:szCs w:val="28"/>
        </w:rPr>
        <w:t xml:space="preserve"> </w:t>
      </w:r>
      <w:r w:rsidR="0012016D">
        <w:rPr>
          <w:rFonts w:ascii="Tunga" w:hAnsi="Tunga"/>
          <w:szCs w:val="28"/>
        </w:rPr>
        <w:t>ರಹಿತ</w:t>
      </w:r>
      <w:r w:rsidRPr="0012016D">
        <w:rPr>
          <w:szCs w:val="28"/>
        </w:rPr>
        <w:t xml:space="preserve"> </w:t>
      </w:r>
      <w:r w:rsidRPr="0012016D">
        <w:rPr>
          <w:rFonts w:ascii="Tunga" w:hAnsi="Tunga"/>
          <w:szCs w:val="28"/>
        </w:rPr>
        <w:t>ಹಿಂಡಿ</w:t>
      </w:r>
      <w:r w:rsidRPr="0012016D">
        <w:rPr>
          <w:szCs w:val="28"/>
        </w:rPr>
        <w:t xml:space="preserve"> </w:t>
      </w:r>
      <w:r w:rsidRPr="0012016D">
        <w:rPr>
          <w:rFonts w:ascii="Tunga" w:hAnsi="Tunga"/>
          <w:szCs w:val="28"/>
        </w:rPr>
        <w:t>ಗೊಬ್ಬರ</w:t>
      </w:r>
      <w:r w:rsidRPr="0012016D">
        <w:rPr>
          <w:szCs w:val="28"/>
        </w:rPr>
        <w:t xml:space="preserve"> </w:t>
      </w:r>
      <w:r w:rsidRPr="0012016D">
        <w:rPr>
          <w:rFonts w:ascii="Tunga" w:hAnsi="Tunga"/>
          <w:szCs w:val="28"/>
        </w:rPr>
        <w:t>ಗಳನ್ನು</w:t>
      </w:r>
      <w:r w:rsidRPr="0012016D">
        <w:rPr>
          <w:szCs w:val="28"/>
        </w:rPr>
        <w:t xml:space="preserve"> </w:t>
      </w:r>
      <w:r w:rsidRPr="0012016D">
        <w:rPr>
          <w:rFonts w:ascii="Tunga" w:hAnsi="Tunga"/>
          <w:szCs w:val="28"/>
        </w:rPr>
        <w:t>ಉತ್ಪಾದಕರ</w:t>
      </w:r>
      <w:r w:rsidRPr="0012016D">
        <w:rPr>
          <w:szCs w:val="28"/>
        </w:rPr>
        <w:t xml:space="preserve"> </w:t>
      </w:r>
      <w:r w:rsidRPr="0012016D">
        <w:rPr>
          <w:rFonts w:ascii="Tunga" w:hAnsi="Tunga"/>
          <w:szCs w:val="28"/>
        </w:rPr>
        <w:t>ಹಾಗೂ</w:t>
      </w:r>
      <w:r w:rsidRPr="0012016D">
        <w:rPr>
          <w:szCs w:val="28"/>
        </w:rPr>
        <w:t xml:space="preserve"> </w:t>
      </w:r>
      <w:r w:rsidRPr="0012016D">
        <w:rPr>
          <w:rFonts w:ascii="Tunga" w:hAnsi="Tunga"/>
          <w:szCs w:val="28"/>
        </w:rPr>
        <w:t>ಮಾರಾಟಗಾರರ</w:t>
      </w:r>
      <w:r w:rsidRPr="0012016D">
        <w:rPr>
          <w:szCs w:val="28"/>
        </w:rPr>
        <w:t xml:space="preserve"> </w:t>
      </w:r>
      <w:r w:rsidRPr="0012016D">
        <w:rPr>
          <w:rFonts w:ascii="Tunga" w:hAnsi="Tunga"/>
          <w:szCs w:val="28"/>
        </w:rPr>
        <w:t>ಮೂಲಕ</w:t>
      </w:r>
      <w:r w:rsidRPr="0012016D">
        <w:rPr>
          <w:szCs w:val="28"/>
        </w:rPr>
        <w:t xml:space="preserve"> </w:t>
      </w:r>
      <w:r w:rsidRPr="0012016D">
        <w:rPr>
          <w:rFonts w:ascii="Tunga" w:hAnsi="Tunga"/>
          <w:szCs w:val="28"/>
        </w:rPr>
        <w:t>ಮಾರಾಟ</w:t>
      </w:r>
      <w:r w:rsidRPr="0012016D">
        <w:rPr>
          <w:szCs w:val="28"/>
        </w:rPr>
        <w:t xml:space="preserve"> </w:t>
      </w:r>
      <w:r w:rsidRPr="0012016D">
        <w:rPr>
          <w:rFonts w:ascii="Tunga" w:hAnsi="Tunga"/>
          <w:szCs w:val="28"/>
        </w:rPr>
        <w:t>ಮಾಡಲಾಗುತ್ತಿದೆ</w:t>
      </w:r>
      <w:r w:rsidRPr="0012016D">
        <w:rPr>
          <w:szCs w:val="28"/>
        </w:rPr>
        <w:t xml:space="preserve">. </w:t>
      </w:r>
      <w:r w:rsidRPr="0012016D">
        <w:rPr>
          <w:rFonts w:ascii="Tunga" w:hAnsi="Tunga"/>
          <w:szCs w:val="28"/>
        </w:rPr>
        <w:t>ಹೀಗೆ</w:t>
      </w:r>
      <w:r w:rsidRPr="0012016D">
        <w:rPr>
          <w:szCs w:val="28"/>
        </w:rPr>
        <w:t xml:space="preserve"> </w:t>
      </w:r>
      <w:r w:rsidRPr="0012016D">
        <w:rPr>
          <w:rFonts w:ascii="Tunga" w:hAnsi="Tunga"/>
          <w:szCs w:val="28"/>
        </w:rPr>
        <w:t>ಮಾರಾಟಕ್ಕಾಗಿ</w:t>
      </w:r>
      <w:r w:rsidRPr="0012016D">
        <w:rPr>
          <w:szCs w:val="28"/>
        </w:rPr>
        <w:t xml:space="preserve"> </w:t>
      </w:r>
      <w:r w:rsidRPr="0012016D">
        <w:rPr>
          <w:rFonts w:ascii="Tunga" w:hAnsi="Tunga"/>
          <w:szCs w:val="28"/>
        </w:rPr>
        <w:t>ಬಿಡುಗಡೆ</w:t>
      </w:r>
      <w:r w:rsidRPr="0012016D">
        <w:rPr>
          <w:szCs w:val="28"/>
        </w:rPr>
        <w:t xml:space="preserve"> </w:t>
      </w:r>
      <w:r w:rsidRPr="0012016D">
        <w:rPr>
          <w:rFonts w:ascii="Tunga" w:hAnsi="Tunga"/>
          <w:szCs w:val="28"/>
        </w:rPr>
        <w:t>ಮಾಡಿದ</w:t>
      </w:r>
      <w:r w:rsidRPr="0012016D">
        <w:rPr>
          <w:szCs w:val="28"/>
        </w:rPr>
        <w:t xml:space="preserve"> </w:t>
      </w:r>
      <w:r w:rsidRPr="0012016D">
        <w:rPr>
          <w:rFonts w:ascii="Tunga" w:hAnsi="Tunga"/>
          <w:szCs w:val="28"/>
        </w:rPr>
        <w:t>ಜೈವಿಕಗೊಬ್ಬರ</w:t>
      </w:r>
      <w:r w:rsidRPr="0012016D">
        <w:rPr>
          <w:szCs w:val="28"/>
        </w:rPr>
        <w:t xml:space="preserve">, </w:t>
      </w:r>
      <w:r w:rsidRPr="0012016D">
        <w:rPr>
          <w:rFonts w:ascii="Tunga" w:hAnsi="Tunga"/>
          <w:szCs w:val="28"/>
        </w:rPr>
        <w:t>ಸಾವಯವಗೊಬ್ಬರ</w:t>
      </w:r>
      <w:r w:rsidRPr="0012016D">
        <w:rPr>
          <w:szCs w:val="28"/>
        </w:rPr>
        <w:t xml:space="preserve"> </w:t>
      </w:r>
      <w:r w:rsidRPr="0012016D">
        <w:rPr>
          <w:rFonts w:ascii="Tunga" w:hAnsi="Tunga"/>
          <w:szCs w:val="28"/>
        </w:rPr>
        <w:t>ಹಾಗೂ</w:t>
      </w:r>
      <w:r w:rsidRPr="0012016D">
        <w:rPr>
          <w:szCs w:val="28"/>
        </w:rPr>
        <w:t xml:space="preserve"> </w:t>
      </w:r>
      <w:r w:rsidRPr="0012016D">
        <w:rPr>
          <w:rFonts w:ascii="Tunga" w:hAnsi="Tunga"/>
          <w:szCs w:val="28"/>
        </w:rPr>
        <w:t>ಖಾದ್ಯವಲ್ಲದ</w:t>
      </w:r>
      <w:r w:rsidRPr="0012016D">
        <w:rPr>
          <w:szCs w:val="28"/>
        </w:rPr>
        <w:t xml:space="preserve"> </w:t>
      </w:r>
      <w:r w:rsidRPr="0012016D">
        <w:rPr>
          <w:rFonts w:ascii="Tunga" w:hAnsi="Tunga"/>
          <w:szCs w:val="28"/>
        </w:rPr>
        <w:t>ಎಣ್ಣೆ</w:t>
      </w:r>
      <w:r w:rsidRPr="0012016D">
        <w:rPr>
          <w:szCs w:val="28"/>
        </w:rPr>
        <w:t xml:space="preserve"> </w:t>
      </w:r>
      <w:r w:rsidRPr="0012016D">
        <w:rPr>
          <w:rFonts w:ascii="Tunga" w:hAnsi="Tunga"/>
          <w:szCs w:val="28"/>
        </w:rPr>
        <w:t>ತೆಗೆದ</w:t>
      </w:r>
      <w:r w:rsidRPr="0012016D">
        <w:rPr>
          <w:szCs w:val="28"/>
        </w:rPr>
        <w:t xml:space="preserve"> </w:t>
      </w:r>
      <w:r w:rsidRPr="0012016D">
        <w:rPr>
          <w:rFonts w:ascii="Tunga" w:hAnsi="Tunga"/>
          <w:szCs w:val="28"/>
        </w:rPr>
        <w:t>ಹಿಂಡಿ</w:t>
      </w:r>
      <w:r w:rsidRPr="0012016D">
        <w:rPr>
          <w:szCs w:val="28"/>
        </w:rPr>
        <w:t xml:space="preserve"> </w:t>
      </w:r>
      <w:r w:rsidRPr="0012016D">
        <w:rPr>
          <w:rFonts w:ascii="Tunga" w:hAnsi="Tunga"/>
          <w:szCs w:val="28"/>
        </w:rPr>
        <w:t>ಗೊಬ್ಬರಗಳ</w:t>
      </w:r>
      <w:r w:rsidRPr="0012016D">
        <w:rPr>
          <w:szCs w:val="28"/>
        </w:rPr>
        <w:t xml:space="preserve"> </w:t>
      </w:r>
      <w:r w:rsidRPr="0012016D">
        <w:rPr>
          <w:rFonts w:ascii="Tunga" w:hAnsi="Tunga"/>
          <w:szCs w:val="28"/>
        </w:rPr>
        <w:t>ನಿರ್ದಿಷ್ಟ</w:t>
      </w:r>
      <w:r w:rsidRPr="0012016D">
        <w:rPr>
          <w:szCs w:val="28"/>
        </w:rPr>
        <w:t xml:space="preserve"> </w:t>
      </w:r>
      <w:r w:rsidRPr="0012016D">
        <w:rPr>
          <w:rFonts w:ascii="Tunga" w:hAnsi="Tunga"/>
          <w:szCs w:val="28"/>
        </w:rPr>
        <w:t>ಗುಣಮಟ್ಟವನ್ನು</w:t>
      </w:r>
      <w:r w:rsidRPr="0012016D">
        <w:rPr>
          <w:szCs w:val="28"/>
        </w:rPr>
        <w:t xml:space="preserve"> </w:t>
      </w:r>
      <w:r w:rsidRPr="0012016D">
        <w:rPr>
          <w:rFonts w:ascii="Tunga" w:hAnsi="Tunga"/>
          <w:szCs w:val="28"/>
        </w:rPr>
        <w:t>ಹೊಂದಿದೆಯೇ</w:t>
      </w:r>
      <w:r w:rsidRPr="0012016D">
        <w:rPr>
          <w:szCs w:val="28"/>
        </w:rPr>
        <w:t xml:space="preserve"> </w:t>
      </w:r>
      <w:r w:rsidRPr="0012016D">
        <w:rPr>
          <w:rFonts w:ascii="Tunga" w:hAnsi="Tunga"/>
          <w:szCs w:val="28"/>
        </w:rPr>
        <w:t>ಇಲ್ಲವೇ</w:t>
      </w:r>
      <w:r w:rsidRPr="0012016D">
        <w:rPr>
          <w:szCs w:val="28"/>
        </w:rPr>
        <w:t xml:space="preserve"> </w:t>
      </w:r>
      <w:r w:rsidRPr="0012016D">
        <w:rPr>
          <w:rFonts w:ascii="Tunga" w:hAnsi="Tunga"/>
          <w:szCs w:val="28"/>
        </w:rPr>
        <w:t>ಎಂಬುದನ್ನು</w:t>
      </w:r>
      <w:r w:rsidRPr="0012016D">
        <w:rPr>
          <w:szCs w:val="28"/>
        </w:rPr>
        <w:t xml:space="preserve"> </w:t>
      </w:r>
      <w:r w:rsidRPr="0012016D">
        <w:rPr>
          <w:rFonts w:ascii="Tunga" w:hAnsi="Tunga"/>
          <w:szCs w:val="28"/>
        </w:rPr>
        <w:t>ತಿಳಿಯುವುದು</w:t>
      </w:r>
      <w:r w:rsidRPr="0012016D">
        <w:rPr>
          <w:szCs w:val="28"/>
        </w:rPr>
        <w:t xml:space="preserve"> </w:t>
      </w:r>
      <w:r w:rsidRPr="0012016D">
        <w:rPr>
          <w:rFonts w:ascii="Tunga" w:hAnsi="Tunga"/>
          <w:szCs w:val="28"/>
        </w:rPr>
        <w:t>ಅವಶ್ಯಕ</w:t>
      </w:r>
      <w:r w:rsidRPr="0012016D">
        <w:rPr>
          <w:szCs w:val="28"/>
        </w:rPr>
        <w:t xml:space="preserve">. </w:t>
      </w:r>
      <w:r w:rsidRPr="0012016D">
        <w:rPr>
          <w:rFonts w:ascii="Tunga" w:hAnsi="Tunga"/>
          <w:szCs w:val="28"/>
        </w:rPr>
        <w:t>ರಸಗೊಬ್ಬರ</w:t>
      </w:r>
      <w:r w:rsidRPr="0012016D">
        <w:rPr>
          <w:szCs w:val="28"/>
        </w:rPr>
        <w:t xml:space="preserve"> </w:t>
      </w:r>
      <w:r w:rsidRPr="0012016D">
        <w:rPr>
          <w:rFonts w:ascii="Tunga" w:hAnsi="Tunga"/>
          <w:szCs w:val="28"/>
        </w:rPr>
        <w:t>ನಿಯಂತ್ರಣ</w:t>
      </w:r>
      <w:r w:rsidRPr="0012016D">
        <w:rPr>
          <w:szCs w:val="28"/>
        </w:rPr>
        <w:t xml:space="preserve"> </w:t>
      </w:r>
      <w:r w:rsidRPr="0012016D">
        <w:rPr>
          <w:rFonts w:ascii="Tunga" w:hAnsi="Tunga"/>
          <w:szCs w:val="28"/>
        </w:rPr>
        <w:t>ಆದೇಶ</w:t>
      </w:r>
      <w:r w:rsidRPr="0012016D">
        <w:rPr>
          <w:szCs w:val="28"/>
        </w:rPr>
        <w:t xml:space="preserve">1985 </w:t>
      </w:r>
      <w:r w:rsidRPr="0012016D">
        <w:rPr>
          <w:rFonts w:ascii="Tunga" w:hAnsi="Tunga"/>
          <w:szCs w:val="28"/>
        </w:rPr>
        <w:t>ರ</w:t>
      </w:r>
      <w:r w:rsidRPr="0012016D">
        <w:rPr>
          <w:szCs w:val="28"/>
        </w:rPr>
        <w:t xml:space="preserve"> </w:t>
      </w:r>
      <w:r w:rsidRPr="0012016D">
        <w:rPr>
          <w:rFonts w:ascii="Tunga" w:hAnsi="Tunga"/>
          <w:szCs w:val="28"/>
        </w:rPr>
        <w:t>ಅನ್ವಯ</w:t>
      </w:r>
      <w:r w:rsidRPr="0012016D">
        <w:rPr>
          <w:szCs w:val="28"/>
        </w:rPr>
        <w:t xml:space="preserve"> </w:t>
      </w:r>
      <w:r w:rsidRPr="0012016D">
        <w:rPr>
          <w:rFonts w:ascii="Tunga" w:hAnsi="Tunga"/>
          <w:szCs w:val="28"/>
        </w:rPr>
        <w:t>ಜೈವಿಕಗೊಬ್ಬರ</w:t>
      </w:r>
      <w:r w:rsidRPr="0012016D">
        <w:rPr>
          <w:szCs w:val="28"/>
        </w:rPr>
        <w:t xml:space="preserve">, </w:t>
      </w:r>
      <w:r w:rsidRPr="0012016D">
        <w:rPr>
          <w:rFonts w:ascii="Tunga" w:hAnsi="Tunga"/>
          <w:szCs w:val="28"/>
        </w:rPr>
        <w:t>ಸಾವಯವಗೊಬ್ಬರ</w:t>
      </w:r>
      <w:r w:rsidRPr="0012016D">
        <w:rPr>
          <w:szCs w:val="28"/>
        </w:rPr>
        <w:t xml:space="preserve"> </w:t>
      </w:r>
      <w:r w:rsidRPr="0012016D">
        <w:rPr>
          <w:rFonts w:ascii="Tunga" w:hAnsi="Tunga"/>
          <w:szCs w:val="28"/>
        </w:rPr>
        <w:t>ಹಾಗೂ</w:t>
      </w:r>
      <w:r w:rsidRPr="0012016D">
        <w:rPr>
          <w:szCs w:val="28"/>
        </w:rPr>
        <w:t xml:space="preserve"> </w:t>
      </w:r>
      <w:r w:rsidRPr="0012016D">
        <w:rPr>
          <w:rFonts w:ascii="Tunga" w:hAnsi="Tunga"/>
          <w:szCs w:val="28"/>
        </w:rPr>
        <w:t>ಖಾದ್ಯವಲ್ಲದ</w:t>
      </w:r>
      <w:r w:rsidRPr="0012016D">
        <w:rPr>
          <w:szCs w:val="28"/>
        </w:rPr>
        <w:t xml:space="preserve"> </w:t>
      </w:r>
      <w:r w:rsidRPr="0012016D">
        <w:rPr>
          <w:rFonts w:ascii="Tunga" w:hAnsi="Tunga"/>
          <w:szCs w:val="28"/>
        </w:rPr>
        <w:t>ಎಣ್ಣೆ</w:t>
      </w:r>
      <w:r w:rsidRPr="0012016D">
        <w:rPr>
          <w:szCs w:val="28"/>
        </w:rPr>
        <w:t xml:space="preserve"> </w:t>
      </w:r>
      <w:r w:rsidRPr="0012016D">
        <w:rPr>
          <w:rFonts w:ascii="Tunga" w:hAnsi="Tunga"/>
          <w:szCs w:val="28"/>
        </w:rPr>
        <w:t>ತೆಗೆದ</w:t>
      </w:r>
      <w:r w:rsidRPr="0012016D">
        <w:rPr>
          <w:szCs w:val="28"/>
        </w:rPr>
        <w:t xml:space="preserve"> </w:t>
      </w:r>
      <w:r w:rsidRPr="0012016D">
        <w:rPr>
          <w:rFonts w:ascii="Tunga" w:hAnsi="Tunga"/>
          <w:szCs w:val="28"/>
        </w:rPr>
        <w:t>ಹಿಂಡಿ</w:t>
      </w:r>
      <w:r w:rsidRPr="0012016D">
        <w:rPr>
          <w:szCs w:val="28"/>
        </w:rPr>
        <w:t xml:space="preserve"> </w:t>
      </w:r>
      <w:r w:rsidRPr="0012016D">
        <w:rPr>
          <w:rFonts w:ascii="Tunga" w:hAnsi="Tunga"/>
          <w:szCs w:val="28"/>
        </w:rPr>
        <w:t>ಗೊಬ್ಬರಗಳ</w:t>
      </w:r>
      <w:r w:rsidRPr="0012016D">
        <w:rPr>
          <w:szCs w:val="28"/>
        </w:rPr>
        <w:t xml:space="preserve"> </w:t>
      </w:r>
      <w:r w:rsidRPr="0012016D">
        <w:rPr>
          <w:rFonts w:ascii="Tunga" w:hAnsi="Tunga"/>
          <w:szCs w:val="28"/>
        </w:rPr>
        <w:t>ಉತ್ಪಾದನೆ</w:t>
      </w:r>
      <w:r w:rsidRPr="0012016D">
        <w:rPr>
          <w:szCs w:val="28"/>
        </w:rPr>
        <w:t xml:space="preserve">, </w:t>
      </w:r>
      <w:r w:rsidRPr="0012016D">
        <w:rPr>
          <w:rFonts w:ascii="Tunga" w:hAnsi="Tunga"/>
          <w:szCs w:val="28"/>
        </w:rPr>
        <w:t>ಹಂಚಿಕೆ</w:t>
      </w:r>
      <w:r w:rsidRPr="0012016D">
        <w:rPr>
          <w:szCs w:val="28"/>
        </w:rPr>
        <w:t xml:space="preserve">, </w:t>
      </w:r>
      <w:r w:rsidRPr="0012016D">
        <w:rPr>
          <w:rFonts w:ascii="Tunga" w:hAnsi="Tunga"/>
          <w:szCs w:val="28"/>
        </w:rPr>
        <w:t>ವ್ಯಾಪಾರ</w:t>
      </w:r>
      <w:r w:rsidRPr="0012016D">
        <w:rPr>
          <w:szCs w:val="28"/>
        </w:rPr>
        <w:t xml:space="preserve">, </w:t>
      </w:r>
      <w:r w:rsidRPr="0012016D">
        <w:rPr>
          <w:rFonts w:ascii="Tunga" w:hAnsi="Tunga"/>
          <w:szCs w:val="28"/>
        </w:rPr>
        <w:t>ಬೆಲೆ</w:t>
      </w:r>
      <w:r w:rsidRPr="0012016D">
        <w:rPr>
          <w:szCs w:val="28"/>
        </w:rPr>
        <w:t xml:space="preserve">, </w:t>
      </w:r>
      <w:r w:rsidRPr="0012016D">
        <w:rPr>
          <w:rFonts w:ascii="Tunga" w:hAnsi="Tunga"/>
          <w:szCs w:val="28"/>
        </w:rPr>
        <w:t>ತೂಕ</w:t>
      </w:r>
      <w:r w:rsidRPr="0012016D">
        <w:rPr>
          <w:szCs w:val="28"/>
        </w:rPr>
        <w:t xml:space="preserve"> </w:t>
      </w:r>
      <w:r w:rsidRPr="0012016D">
        <w:rPr>
          <w:rFonts w:ascii="Tunga" w:hAnsi="Tunga"/>
          <w:szCs w:val="28"/>
        </w:rPr>
        <w:t>ಮತ್ತು</w:t>
      </w:r>
      <w:r w:rsidRPr="0012016D">
        <w:rPr>
          <w:szCs w:val="28"/>
        </w:rPr>
        <w:t xml:space="preserve"> </w:t>
      </w:r>
      <w:r w:rsidRPr="0012016D">
        <w:rPr>
          <w:rFonts w:ascii="Tunga" w:hAnsi="Tunga"/>
          <w:szCs w:val="28"/>
        </w:rPr>
        <w:t>ಗುಣ</w:t>
      </w:r>
      <w:r w:rsidRPr="0012016D">
        <w:rPr>
          <w:szCs w:val="28"/>
        </w:rPr>
        <w:t xml:space="preserve"> </w:t>
      </w:r>
      <w:r w:rsidRPr="0012016D">
        <w:rPr>
          <w:rFonts w:ascii="Tunga" w:hAnsi="Tunga"/>
          <w:szCs w:val="28"/>
        </w:rPr>
        <w:t>ನಿಯಂತ್ರಣ</w:t>
      </w:r>
      <w:r w:rsidRPr="0012016D">
        <w:rPr>
          <w:szCs w:val="28"/>
        </w:rPr>
        <w:t xml:space="preserve"> </w:t>
      </w:r>
      <w:r w:rsidRPr="0012016D">
        <w:rPr>
          <w:rFonts w:ascii="Tunga" w:hAnsi="Tunga"/>
          <w:szCs w:val="28"/>
        </w:rPr>
        <w:t>ಮಾಡುವುದು</w:t>
      </w:r>
      <w:r w:rsidRPr="0012016D">
        <w:rPr>
          <w:szCs w:val="28"/>
        </w:rPr>
        <w:t xml:space="preserve"> </w:t>
      </w:r>
      <w:r w:rsidRPr="0012016D">
        <w:rPr>
          <w:rFonts w:ascii="Tunga" w:hAnsi="Tunga"/>
          <w:szCs w:val="28"/>
        </w:rPr>
        <w:t>ಕೃಷಿ</w:t>
      </w:r>
      <w:r w:rsidRPr="0012016D">
        <w:rPr>
          <w:szCs w:val="28"/>
        </w:rPr>
        <w:t xml:space="preserve"> </w:t>
      </w:r>
      <w:r w:rsidRPr="0012016D">
        <w:rPr>
          <w:rFonts w:ascii="Tunga" w:hAnsi="Tunga"/>
          <w:szCs w:val="28"/>
        </w:rPr>
        <w:t>ಇಲಾಖೆಯ</w:t>
      </w:r>
      <w:r w:rsidRPr="0012016D">
        <w:rPr>
          <w:szCs w:val="28"/>
        </w:rPr>
        <w:t xml:space="preserve"> </w:t>
      </w:r>
      <w:r w:rsidRPr="0012016D">
        <w:rPr>
          <w:rFonts w:ascii="Tunga" w:hAnsi="Tunga"/>
          <w:szCs w:val="28"/>
        </w:rPr>
        <w:t>ಆದ್ಯ</w:t>
      </w:r>
      <w:r w:rsidRPr="0012016D">
        <w:rPr>
          <w:szCs w:val="28"/>
        </w:rPr>
        <w:t xml:space="preserve"> </w:t>
      </w:r>
      <w:r w:rsidRPr="0012016D">
        <w:rPr>
          <w:rFonts w:ascii="Tunga" w:hAnsi="Tunga"/>
          <w:szCs w:val="28"/>
        </w:rPr>
        <w:t>ಕರ್ತವ್ಯವಾಗಿದೆ</w:t>
      </w:r>
      <w:r w:rsidRPr="0012016D">
        <w:rPr>
          <w:szCs w:val="28"/>
        </w:rPr>
        <w:t xml:space="preserve">. </w:t>
      </w:r>
    </w:p>
    <w:p w:rsidR="00D90DD7" w:rsidRPr="0012016D" w:rsidRDefault="00D90DD7" w:rsidP="00C5640B">
      <w:pPr>
        <w:spacing w:line="192" w:lineRule="auto"/>
        <w:ind w:left="720"/>
        <w:jc w:val="both"/>
        <w:rPr>
          <w:szCs w:val="28"/>
        </w:rPr>
      </w:pPr>
      <w:r w:rsidRPr="0012016D">
        <w:rPr>
          <w:szCs w:val="28"/>
        </w:rPr>
        <w:t xml:space="preserve"> </w:t>
      </w:r>
    </w:p>
    <w:p w:rsidR="004E5FA3" w:rsidRPr="0012016D" w:rsidRDefault="00C5640B" w:rsidP="004E5FA3">
      <w:pPr>
        <w:numPr>
          <w:ilvl w:val="0"/>
          <w:numId w:val="1"/>
        </w:numPr>
        <w:spacing w:line="192" w:lineRule="auto"/>
        <w:jc w:val="both"/>
        <w:rPr>
          <w:szCs w:val="28"/>
        </w:rPr>
      </w:pPr>
      <w:r w:rsidRPr="0012016D">
        <w:rPr>
          <w:rFonts w:ascii="Tunga" w:hAnsi="Tunga" w:cs="Tunga"/>
          <w:szCs w:val="28"/>
        </w:rPr>
        <w:t>ತಯಾರಕರು</w:t>
      </w:r>
      <w:r w:rsidRPr="0012016D">
        <w:rPr>
          <w:szCs w:val="28"/>
        </w:rPr>
        <w:t xml:space="preserve"> </w:t>
      </w:r>
      <w:r w:rsidRPr="0012016D">
        <w:rPr>
          <w:rFonts w:ascii="Tunga" w:hAnsi="Tunga" w:cs="Tunga"/>
          <w:szCs w:val="28"/>
        </w:rPr>
        <w:t>ಮತ್ತು</w:t>
      </w:r>
      <w:r w:rsidRPr="0012016D">
        <w:rPr>
          <w:szCs w:val="28"/>
        </w:rPr>
        <w:t xml:space="preserve"> </w:t>
      </w:r>
      <w:r w:rsidRPr="0012016D">
        <w:rPr>
          <w:rFonts w:ascii="Tunga" w:hAnsi="Tunga" w:cs="Tunga"/>
          <w:szCs w:val="28"/>
        </w:rPr>
        <w:t>ಸಗಟು</w:t>
      </w:r>
      <w:r w:rsidRPr="0012016D">
        <w:rPr>
          <w:szCs w:val="28"/>
        </w:rPr>
        <w:t xml:space="preserve"> </w:t>
      </w:r>
      <w:r w:rsidRPr="0012016D">
        <w:rPr>
          <w:rFonts w:ascii="Tunga" w:hAnsi="Tunga" w:cs="Tunga"/>
          <w:szCs w:val="28"/>
        </w:rPr>
        <w:t>ಮಾರಾಟಗಾರರು</w:t>
      </w:r>
      <w:r w:rsidRPr="0012016D">
        <w:rPr>
          <w:szCs w:val="28"/>
        </w:rPr>
        <w:t xml:space="preserve"> </w:t>
      </w:r>
      <w:r w:rsidRPr="0012016D">
        <w:rPr>
          <w:rFonts w:ascii="Tunga" w:hAnsi="Tunga" w:cs="Tunga"/>
          <w:szCs w:val="28"/>
        </w:rPr>
        <w:t>ತಮ್ಮ</w:t>
      </w:r>
      <w:r w:rsidRPr="0012016D">
        <w:rPr>
          <w:szCs w:val="28"/>
        </w:rPr>
        <w:t xml:space="preserve"> </w:t>
      </w:r>
      <w:r w:rsidRPr="0012016D">
        <w:rPr>
          <w:rFonts w:ascii="Tunga" w:hAnsi="Tunga" w:cs="Tunga"/>
          <w:szCs w:val="28"/>
        </w:rPr>
        <w:t>ಸರಬರಾಜು</w:t>
      </w:r>
      <w:r w:rsidRPr="0012016D">
        <w:rPr>
          <w:szCs w:val="28"/>
        </w:rPr>
        <w:t xml:space="preserve"> </w:t>
      </w:r>
      <w:r w:rsidRPr="0012016D">
        <w:rPr>
          <w:rFonts w:ascii="Tunga" w:hAnsi="Tunga" w:cs="Tunga"/>
          <w:szCs w:val="28"/>
        </w:rPr>
        <w:t>ಮೂಲ</w:t>
      </w:r>
      <w:r w:rsidRPr="0012016D">
        <w:rPr>
          <w:szCs w:val="28"/>
        </w:rPr>
        <w:t xml:space="preserve"> </w:t>
      </w:r>
      <w:r w:rsidRPr="0012016D">
        <w:rPr>
          <w:rFonts w:ascii="Tunga" w:hAnsi="Tunga" w:cs="Tunga"/>
          <w:szCs w:val="28"/>
        </w:rPr>
        <w:t>ಪ್ರಮಾಣ</w:t>
      </w:r>
      <w:r w:rsidRPr="0012016D">
        <w:rPr>
          <w:szCs w:val="28"/>
        </w:rPr>
        <w:t xml:space="preserve"> </w:t>
      </w:r>
      <w:r w:rsidRPr="0012016D">
        <w:rPr>
          <w:rFonts w:ascii="Tunga" w:hAnsi="Tunga" w:cs="Tunga"/>
          <w:szCs w:val="28"/>
        </w:rPr>
        <w:t>ಪತ್ರದಲ್ಲಿ</w:t>
      </w:r>
      <w:r w:rsidRPr="0012016D">
        <w:rPr>
          <w:szCs w:val="28"/>
        </w:rPr>
        <w:t xml:space="preserve"> (</w:t>
      </w:r>
      <w:r w:rsidRPr="0012016D">
        <w:rPr>
          <w:rFonts w:ascii="Tunga" w:hAnsi="Tunga" w:cs="Tunga"/>
          <w:szCs w:val="28"/>
        </w:rPr>
        <w:t>Form-O</w:t>
      </w:r>
      <w:r w:rsidRPr="0012016D">
        <w:rPr>
          <w:szCs w:val="28"/>
        </w:rPr>
        <w:t xml:space="preserve">) </w:t>
      </w:r>
      <w:r w:rsidRPr="0012016D">
        <w:rPr>
          <w:rFonts w:ascii="Tunga" w:hAnsi="Tunga" w:cs="Tunga"/>
          <w:szCs w:val="28"/>
        </w:rPr>
        <w:t>ಅಧಿಸೂಚನೆ</w:t>
      </w:r>
      <w:r w:rsidRPr="0012016D">
        <w:rPr>
          <w:szCs w:val="28"/>
        </w:rPr>
        <w:t xml:space="preserve"> </w:t>
      </w:r>
      <w:r w:rsidRPr="0012016D">
        <w:rPr>
          <w:rFonts w:ascii="Tunga" w:hAnsi="Tunga" w:cs="Tunga"/>
          <w:szCs w:val="28"/>
        </w:rPr>
        <w:t>ಮಾಡಿರುವ</w:t>
      </w:r>
      <w:r w:rsidRPr="0012016D">
        <w:rPr>
          <w:szCs w:val="28"/>
        </w:rPr>
        <w:t xml:space="preserve"> </w:t>
      </w:r>
      <w:r w:rsidRPr="0012016D">
        <w:rPr>
          <w:rFonts w:ascii="Tunga" w:hAnsi="Tunga" w:cs="Tunga"/>
          <w:szCs w:val="28"/>
        </w:rPr>
        <w:t>ಸಾವಯವ</w:t>
      </w:r>
      <w:r w:rsidRPr="0012016D">
        <w:rPr>
          <w:szCs w:val="28"/>
        </w:rPr>
        <w:t xml:space="preserve"> </w:t>
      </w:r>
      <w:r w:rsidRPr="0012016D">
        <w:rPr>
          <w:rFonts w:ascii="Tunga" w:hAnsi="Tunga" w:cs="Tunga"/>
          <w:szCs w:val="28"/>
        </w:rPr>
        <w:t>ಮತ್ತು</w:t>
      </w:r>
      <w:r w:rsidRPr="0012016D">
        <w:rPr>
          <w:szCs w:val="28"/>
        </w:rPr>
        <w:t xml:space="preserve"> </w:t>
      </w:r>
      <w:r w:rsidRPr="0012016D">
        <w:rPr>
          <w:rFonts w:ascii="Tunga" w:hAnsi="Tunga" w:cs="Tunga"/>
          <w:szCs w:val="28"/>
        </w:rPr>
        <w:t>ಜೈವಿಕಗೊಬ್ಬರಗಳಿಗೆ</w:t>
      </w:r>
      <w:r w:rsidRPr="0012016D">
        <w:rPr>
          <w:szCs w:val="28"/>
        </w:rPr>
        <w:t xml:space="preserve"> </w:t>
      </w:r>
      <w:r w:rsidRPr="0012016D">
        <w:rPr>
          <w:rFonts w:ascii="Tunga" w:hAnsi="Tunga" w:cs="Tunga"/>
          <w:szCs w:val="28"/>
        </w:rPr>
        <w:t>ಪರವಾನಗಿ</w:t>
      </w:r>
      <w:r w:rsidRPr="0012016D">
        <w:rPr>
          <w:szCs w:val="28"/>
        </w:rPr>
        <w:t xml:space="preserve"> </w:t>
      </w:r>
      <w:r w:rsidRPr="0012016D">
        <w:rPr>
          <w:rFonts w:ascii="Tunga" w:hAnsi="Tunga" w:cs="Tunga"/>
          <w:szCs w:val="28"/>
        </w:rPr>
        <w:t>ಅಧಿಕಾರಿಗಳು</w:t>
      </w:r>
      <w:r w:rsidRPr="0012016D">
        <w:rPr>
          <w:szCs w:val="28"/>
        </w:rPr>
        <w:t xml:space="preserve"> </w:t>
      </w:r>
      <w:r w:rsidRPr="0012016D">
        <w:rPr>
          <w:rFonts w:ascii="Tunga" w:hAnsi="Tunga" w:cs="Tunga"/>
          <w:szCs w:val="28"/>
        </w:rPr>
        <w:t>ಪರವಾನಗಿಯನ್ನು</w:t>
      </w:r>
      <w:r w:rsidRPr="0012016D">
        <w:rPr>
          <w:szCs w:val="28"/>
        </w:rPr>
        <w:t xml:space="preserve"> </w:t>
      </w:r>
      <w:r w:rsidRPr="0012016D">
        <w:rPr>
          <w:rFonts w:ascii="Tunga" w:hAnsi="Tunga" w:cs="Tunga"/>
          <w:szCs w:val="28"/>
        </w:rPr>
        <w:t>ನೀಡುವಾಗ</w:t>
      </w:r>
      <w:r w:rsidRPr="0012016D">
        <w:rPr>
          <w:szCs w:val="28"/>
        </w:rPr>
        <w:t xml:space="preserve"> </w:t>
      </w:r>
      <w:r w:rsidRPr="0012016D">
        <w:rPr>
          <w:rFonts w:ascii="Tunga" w:hAnsi="Tunga" w:cs="Tunga"/>
          <w:szCs w:val="28"/>
        </w:rPr>
        <w:t>FCO Schedule-III Part A ರಲ್ಲಿ</w:t>
      </w:r>
      <w:r w:rsidRPr="0012016D">
        <w:rPr>
          <w:szCs w:val="28"/>
        </w:rPr>
        <w:t xml:space="preserve"> </w:t>
      </w:r>
      <w:r w:rsidRPr="0012016D">
        <w:rPr>
          <w:rFonts w:ascii="Tunga" w:hAnsi="Tunga" w:cs="Tunga"/>
          <w:szCs w:val="28"/>
        </w:rPr>
        <w:t>ಅಧಿಸೂಚನೆ</w:t>
      </w:r>
      <w:r w:rsidRPr="0012016D">
        <w:rPr>
          <w:szCs w:val="28"/>
        </w:rPr>
        <w:t xml:space="preserve"> </w:t>
      </w:r>
      <w:r w:rsidRPr="0012016D">
        <w:rPr>
          <w:rFonts w:ascii="Tunga" w:hAnsi="Tunga" w:cs="Tunga"/>
          <w:szCs w:val="28"/>
        </w:rPr>
        <w:t>ಮಾಡಿರುವ</w:t>
      </w:r>
      <w:r w:rsidRPr="0012016D">
        <w:rPr>
          <w:szCs w:val="28"/>
        </w:rPr>
        <w:t xml:space="preserve"> </w:t>
      </w:r>
      <w:r w:rsidRPr="0012016D">
        <w:rPr>
          <w:rFonts w:ascii="Tunga" w:hAnsi="Tunga" w:cs="Tunga"/>
          <w:szCs w:val="28"/>
        </w:rPr>
        <w:t>ಜೈವಿಕಗೊಬ್ಬರಗಳನ್ನು</w:t>
      </w:r>
      <w:r w:rsidRPr="0012016D">
        <w:rPr>
          <w:szCs w:val="28"/>
        </w:rPr>
        <w:t xml:space="preserve">, </w:t>
      </w:r>
      <w:r w:rsidRPr="0012016D">
        <w:rPr>
          <w:rFonts w:ascii="Tunga" w:hAnsi="Tunga" w:cs="Tunga"/>
          <w:szCs w:val="28"/>
        </w:rPr>
        <w:t>FCO Schedule-IV Part A</w:t>
      </w:r>
      <w:r w:rsidRPr="0012016D">
        <w:rPr>
          <w:szCs w:val="28"/>
        </w:rPr>
        <w:t xml:space="preserve"> </w:t>
      </w:r>
      <w:r w:rsidRPr="0012016D">
        <w:rPr>
          <w:rFonts w:ascii="Tunga" w:hAnsi="Tunga" w:cs="Tunga"/>
          <w:szCs w:val="28"/>
        </w:rPr>
        <w:t>ರಲ್ಲಿ</w:t>
      </w:r>
      <w:r w:rsidRPr="0012016D">
        <w:rPr>
          <w:szCs w:val="28"/>
        </w:rPr>
        <w:t xml:space="preserve">  </w:t>
      </w:r>
      <w:r w:rsidRPr="0012016D">
        <w:rPr>
          <w:rFonts w:ascii="Tunga" w:hAnsi="Tunga" w:cs="Tunga"/>
          <w:szCs w:val="28"/>
        </w:rPr>
        <w:t>ಅಧಿಸೂಚನೆ</w:t>
      </w:r>
      <w:r w:rsidRPr="0012016D">
        <w:rPr>
          <w:szCs w:val="28"/>
        </w:rPr>
        <w:t xml:space="preserve"> </w:t>
      </w:r>
      <w:r w:rsidRPr="0012016D">
        <w:rPr>
          <w:rFonts w:ascii="Tunga" w:hAnsi="Tunga" w:cs="Tunga"/>
          <w:szCs w:val="28"/>
        </w:rPr>
        <w:t>ಮಾಡಿರುವ</w:t>
      </w:r>
      <w:r w:rsidRPr="0012016D">
        <w:rPr>
          <w:szCs w:val="28"/>
        </w:rPr>
        <w:t xml:space="preserve">  </w:t>
      </w:r>
      <w:r w:rsidRPr="0012016D">
        <w:rPr>
          <w:rFonts w:ascii="Tunga" w:hAnsi="Tunga" w:cs="Tunga"/>
          <w:szCs w:val="28"/>
        </w:rPr>
        <w:t>ಸಾವಯವ ಗೊಬ್ಬರಗಳನ್ನು</w:t>
      </w:r>
      <w:r w:rsidRPr="0012016D">
        <w:rPr>
          <w:szCs w:val="28"/>
        </w:rPr>
        <w:t xml:space="preserve"> </w:t>
      </w:r>
      <w:r w:rsidRPr="0012016D">
        <w:rPr>
          <w:rFonts w:ascii="Tunga" w:hAnsi="Tunga" w:cs="Tunga"/>
          <w:szCs w:val="28"/>
        </w:rPr>
        <w:t>ಹಾಗೂ</w:t>
      </w:r>
      <w:r w:rsidRPr="0012016D">
        <w:rPr>
          <w:szCs w:val="28"/>
        </w:rPr>
        <w:t xml:space="preserve">  </w:t>
      </w:r>
      <w:r w:rsidRPr="0012016D">
        <w:rPr>
          <w:rFonts w:ascii="Tunga" w:hAnsi="Tunga" w:cs="Tunga"/>
          <w:szCs w:val="28"/>
        </w:rPr>
        <w:t>FCO Schedule-V Part A</w:t>
      </w:r>
      <w:r w:rsidRPr="0012016D">
        <w:rPr>
          <w:szCs w:val="28"/>
        </w:rPr>
        <w:t xml:space="preserve"> </w:t>
      </w:r>
      <w:r w:rsidRPr="0012016D">
        <w:rPr>
          <w:rFonts w:ascii="Tunga" w:hAnsi="Tunga" w:cs="Tunga"/>
          <w:szCs w:val="28"/>
        </w:rPr>
        <w:t>ರಲ್ಲಿ</w:t>
      </w:r>
      <w:r w:rsidRPr="0012016D">
        <w:rPr>
          <w:szCs w:val="28"/>
        </w:rPr>
        <w:t xml:space="preserve"> </w:t>
      </w:r>
      <w:r w:rsidRPr="0012016D">
        <w:rPr>
          <w:rFonts w:ascii="Tunga" w:hAnsi="Tunga" w:cs="Tunga"/>
          <w:szCs w:val="28"/>
        </w:rPr>
        <w:t>ಖಾದ್ಯವಲ್ಲದ</w:t>
      </w:r>
      <w:r w:rsidRPr="0012016D">
        <w:rPr>
          <w:szCs w:val="28"/>
        </w:rPr>
        <w:t xml:space="preserve"> </w:t>
      </w:r>
      <w:r w:rsidRPr="0012016D">
        <w:rPr>
          <w:rFonts w:ascii="Tunga" w:hAnsi="Tunga" w:cs="Tunga"/>
          <w:szCs w:val="28"/>
        </w:rPr>
        <w:t>ಎಣ್ಣೆ</w:t>
      </w:r>
      <w:r w:rsidRPr="0012016D">
        <w:rPr>
          <w:szCs w:val="28"/>
        </w:rPr>
        <w:t xml:space="preserve"> </w:t>
      </w:r>
      <w:r w:rsidRPr="0012016D">
        <w:rPr>
          <w:rFonts w:ascii="Tunga" w:hAnsi="Tunga" w:cs="Tunga"/>
          <w:szCs w:val="28"/>
        </w:rPr>
        <w:t>ತೆಗೆದ</w:t>
      </w:r>
      <w:r w:rsidRPr="0012016D">
        <w:rPr>
          <w:szCs w:val="28"/>
        </w:rPr>
        <w:t xml:space="preserve"> </w:t>
      </w:r>
      <w:r w:rsidRPr="0012016D">
        <w:rPr>
          <w:rFonts w:ascii="Tunga" w:hAnsi="Tunga" w:cs="Tunga"/>
          <w:szCs w:val="28"/>
        </w:rPr>
        <w:t>ಹಿಂಡಿ</w:t>
      </w:r>
      <w:r w:rsidRPr="0012016D">
        <w:rPr>
          <w:szCs w:val="28"/>
        </w:rPr>
        <w:t xml:space="preserve"> </w:t>
      </w:r>
      <w:r w:rsidRPr="0012016D">
        <w:rPr>
          <w:rFonts w:ascii="Tunga" w:hAnsi="Tunga" w:cs="Tunga"/>
          <w:szCs w:val="28"/>
        </w:rPr>
        <w:t>ಗೊಬ್ಬರಗಳನ್ನು</w:t>
      </w:r>
      <w:r w:rsidRPr="0012016D">
        <w:rPr>
          <w:szCs w:val="28"/>
        </w:rPr>
        <w:t xml:space="preserve"> </w:t>
      </w:r>
      <w:r w:rsidRPr="0012016D">
        <w:rPr>
          <w:rFonts w:ascii="Tunga" w:hAnsi="Tunga" w:cs="Tunga"/>
          <w:szCs w:val="28"/>
        </w:rPr>
        <w:t>ಮಾತ್ರ</w:t>
      </w:r>
      <w:r w:rsidRPr="0012016D">
        <w:rPr>
          <w:szCs w:val="28"/>
        </w:rPr>
        <w:t xml:space="preserve"> </w:t>
      </w:r>
      <w:r w:rsidRPr="0012016D">
        <w:rPr>
          <w:rFonts w:ascii="Tunga" w:hAnsi="Tunga" w:cs="Tunga"/>
          <w:szCs w:val="28"/>
        </w:rPr>
        <w:t>ಪರಿಗಣಿಸಿ</w:t>
      </w:r>
      <w:r w:rsidRPr="0012016D">
        <w:rPr>
          <w:szCs w:val="28"/>
        </w:rPr>
        <w:t xml:space="preserve"> </w:t>
      </w:r>
      <w:r w:rsidRPr="0012016D">
        <w:rPr>
          <w:rFonts w:ascii="Tunga" w:hAnsi="Tunga" w:cs="Tunga"/>
          <w:szCs w:val="28"/>
        </w:rPr>
        <w:t>ಪರವಾನಿಗೆ</w:t>
      </w:r>
      <w:r w:rsidRPr="0012016D">
        <w:rPr>
          <w:szCs w:val="28"/>
        </w:rPr>
        <w:t xml:space="preserve"> </w:t>
      </w:r>
      <w:r w:rsidRPr="0012016D">
        <w:rPr>
          <w:rFonts w:ascii="Tunga" w:hAnsi="Tunga" w:cs="Tunga"/>
          <w:szCs w:val="28"/>
        </w:rPr>
        <w:t>ನೀಡುವುದು</w:t>
      </w:r>
      <w:r w:rsidRPr="0012016D">
        <w:rPr>
          <w:szCs w:val="28"/>
        </w:rPr>
        <w:t>.</w:t>
      </w:r>
    </w:p>
    <w:p w:rsidR="004E5FA3" w:rsidRPr="0012016D" w:rsidRDefault="004E5FA3" w:rsidP="004E5FA3">
      <w:pPr>
        <w:pStyle w:val="ListParagraph"/>
        <w:rPr>
          <w:rFonts w:ascii="Tunga" w:hAnsi="Tunga" w:cs="Tunga"/>
          <w:sz w:val="12"/>
          <w:szCs w:val="28"/>
        </w:rPr>
      </w:pPr>
    </w:p>
    <w:p w:rsidR="0095498A" w:rsidRPr="0012016D" w:rsidRDefault="004E5FA3" w:rsidP="004E5FA3">
      <w:pPr>
        <w:numPr>
          <w:ilvl w:val="0"/>
          <w:numId w:val="1"/>
        </w:numPr>
        <w:spacing w:line="192" w:lineRule="auto"/>
        <w:jc w:val="both"/>
        <w:rPr>
          <w:szCs w:val="28"/>
        </w:rPr>
      </w:pPr>
      <w:r w:rsidRPr="0012016D">
        <w:rPr>
          <w:rFonts w:ascii="Tunga" w:hAnsi="Tunga" w:cs="Tunga"/>
          <w:szCs w:val="28"/>
        </w:rPr>
        <w:t>ರಾಜ್ಯ ಸರ್ಕಾರವು ರಾಜ್ಯ ಮಟ್ಟದಲ್ಲಿ ಮಾರಾಟ ಮಾಡುವವರಿಗೆ ಕೇಂದ್ರ ಕಛೇರಿಯಲ್ಲಿ ರಾಜ್ಯ ಮಟ್ಟದ ಪರವಾನಗಿಯನ್ನು ನೀಡಲು ಜಂಟಿ ಕೃಷಿ ನಿರ್ದೇಶಕರು(ರಸಗೊಬ್ಬರ ಮತ್ತು ಸಸ</w:t>
      </w:r>
      <w:r w:rsidR="0012016D">
        <w:rPr>
          <w:rFonts w:ascii="Tunga" w:hAnsi="Tunga" w:cs="Tunga"/>
          <w:szCs w:val="28"/>
        </w:rPr>
        <w:t>್ಯಸಂರಕ್ಷಣೆ) ರವರನ್ನು ನೋಟಿಫೈಡ್ ಅಧಿ</w:t>
      </w:r>
      <w:r w:rsidRPr="0012016D">
        <w:rPr>
          <w:rFonts w:ascii="Tunga" w:hAnsi="Tunga" w:cs="Tunga"/>
          <w:szCs w:val="28"/>
        </w:rPr>
        <w:t>ಕಾರಿಯನ್ನಾಗಿ ಅಧಿಸೂಚನೆ ಮಾಡಿರು</w:t>
      </w:r>
      <w:r w:rsidR="0012016D">
        <w:rPr>
          <w:rFonts w:ascii="Tunga" w:hAnsi="Tunga" w:cs="Tunga"/>
          <w:szCs w:val="28"/>
        </w:rPr>
        <w:t>ವು</w:t>
      </w:r>
      <w:r w:rsidRPr="0012016D">
        <w:rPr>
          <w:rFonts w:ascii="Tunga" w:hAnsi="Tunga" w:cs="Tunga"/>
          <w:szCs w:val="28"/>
        </w:rPr>
        <w:t>ದರಿಂದ ರಾಜ್ಯಮಟ್ಟದ ಪರವಾನಗಿಯನ್ನು ಜಿಲ್ಲಾ ಜಂಟಿ ಕೃಷಿ ನಿರ್ದೇಶಕರು ನೀಡಬಾರದು.</w:t>
      </w:r>
    </w:p>
    <w:p w:rsidR="004E5FA3" w:rsidRPr="0012016D" w:rsidRDefault="004E5FA3" w:rsidP="004E5FA3">
      <w:pPr>
        <w:pStyle w:val="ListParagraph"/>
        <w:rPr>
          <w:szCs w:val="28"/>
        </w:rPr>
      </w:pPr>
    </w:p>
    <w:p w:rsidR="004E5FA3" w:rsidRPr="0012016D" w:rsidRDefault="004E5FA3" w:rsidP="004E5FA3">
      <w:pPr>
        <w:numPr>
          <w:ilvl w:val="0"/>
          <w:numId w:val="1"/>
        </w:numPr>
        <w:spacing w:line="192" w:lineRule="auto"/>
        <w:jc w:val="both"/>
        <w:rPr>
          <w:szCs w:val="28"/>
        </w:rPr>
      </w:pPr>
      <w:r w:rsidRPr="0012016D">
        <w:rPr>
          <w:rFonts w:ascii="Tunga" w:hAnsi="Tunga" w:cs="Tunga"/>
          <w:szCs w:val="28"/>
        </w:rPr>
        <w:t>ಚಿಲ್ಲರೆ</w:t>
      </w:r>
      <w:r w:rsidRPr="0012016D">
        <w:rPr>
          <w:szCs w:val="28"/>
        </w:rPr>
        <w:t xml:space="preserve"> </w:t>
      </w:r>
      <w:r w:rsidRPr="0012016D">
        <w:rPr>
          <w:rFonts w:ascii="Tunga" w:hAnsi="Tunga" w:cs="Tunga"/>
          <w:szCs w:val="28"/>
        </w:rPr>
        <w:t>ಮಾರಾಟಗಾರರು</w:t>
      </w:r>
      <w:r w:rsidRPr="0012016D">
        <w:rPr>
          <w:szCs w:val="28"/>
        </w:rPr>
        <w:t xml:space="preserve"> </w:t>
      </w:r>
      <w:r w:rsidRPr="0012016D">
        <w:rPr>
          <w:rFonts w:ascii="Tunga" w:hAnsi="Tunga" w:cs="Tunga"/>
          <w:szCs w:val="28"/>
        </w:rPr>
        <w:t>ಹಾಗೂ</w:t>
      </w:r>
      <w:r w:rsidRPr="0012016D">
        <w:rPr>
          <w:szCs w:val="28"/>
        </w:rPr>
        <w:t xml:space="preserve"> </w:t>
      </w:r>
      <w:r w:rsidRPr="0012016D">
        <w:rPr>
          <w:rFonts w:ascii="Tunga" w:hAnsi="Tunga" w:cs="Tunga"/>
          <w:szCs w:val="28"/>
        </w:rPr>
        <w:t>ಸಹಕಾರಿ</w:t>
      </w:r>
      <w:r w:rsidRPr="0012016D">
        <w:rPr>
          <w:szCs w:val="28"/>
        </w:rPr>
        <w:t xml:space="preserve"> </w:t>
      </w:r>
      <w:r w:rsidRPr="0012016D">
        <w:rPr>
          <w:rFonts w:ascii="Tunga" w:hAnsi="Tunga" w:cs="Tunga"/>
          <w:szCs w:val="28"/>
        </w:rPr>
        <w:t>ಸಂಘಗಳಿಗೆ</w:t>
      </w:r>
      <w:r w:rsidRPr="0012016D">
        <w:rPr>
          <w:szCs w:val="28"/>
        </w:rPr>
        <w:t xml:space="preserve"> </w:t>
      </w:r>
      <w:r w:rsidRPr="0012016D">
        <w:rPr>
          <w:rFonts w:ascii="Tunga" w:hAnsi="Tunga" w:cs="Tunga"/>
          <w:szCs w:val="28"/>
        </w:rPr>
        <w:t>ಹೊಸದಾಗಿ</w:t>
      </w:r>
      <w:r w:rsidRPr="0012016D">
        <w:rPr>
          <w:szCs w:val="28"/>
        </w:rPr>
        <w:t xml:space="preserve"> </w:t>
      </w:r>
      <w:r w:rsidRPr="0012016D">
        <w:rPr>
          <w:rFonts w:ascii="Tunga" w:hAnsi="Tunga" w:cs="Tunga"/>
          <w:szCs w:val="28"/>
        </w:rPr>
        <w:t>ಪರವಾನಗಿಯನ್ನು</w:t>
      </w:r>
      <w:r w:rsidRPr="0012016D">
        <w:rPr>
          <w:szCs w:val="28"/>
        </w:rPr>
        <w:t xml:space="preserve"> </w:t>
      </w:r>
      <w:r w:rsidRPr="0012016D">
        <w:rPr>
          <w:rFonts w:ascii="Tunga" w:hAnsi="Tunga" w:cs="Tunga"/>
          <w:szCs w:val="28"/>
        </w:rPr>
        <w:t>ನೀಡುವಾಗ</w:t>
      </w:r>
      <w:r w:rsidRPr="0012016D">
        <w:rPr>
          <w:szCs w:val="28"/>
        </w:rPr>
        <w:t xml:space="preserve"> </w:t>
      </w:r>
      <w:r w:rsidRPr="0012016D">
        <w:rPr>
          <w:rFonts w:ascii="Tunga" w:hAnsi="Tunga" w:cs="Tunga"/>
          <w:szCs w:val="28"/>
        </w:rPr>
        <w:t>ಕೇಂದ್ರ</w:t>
      </w:r>
      <w:r w:rsidRPr="0012016D">
        <w:rPr>
          <w:szCs w:val="28"/>
        </w:rPr>
        <w:t xml:space="preserve"> </w:t>
      </w:r>
      <w:r w:rsidRPr="0012016D">
        <w:rPr>
          <w:rFonts w:ascii="Tunga" w:hAnsi="Tunga" w:cs="Tunga"/>
          <w:szCs w:val="28"/>
        </w:rPr>
        <w:t>ಸರ್ಕಾರ</w:t>
      </w:r>
      <w:r w:rsidRPr="0012016D">
        <w:rPr>
          <w:szCs w:val="28"/>
        </w:rPr>
        <w:t xml:space="preserve"> </w:t>
      </w:r>
      <w:r w:rsidRPr="0012016D">
        <w:rPr>
          <w:rFonts w:ascii="Tunga" w:hAnsi="Tunga" w:cs="Tunga"/>
          <w:szCs w:val="28"/>
        </w:rPr>
        <w:t>ನಿಗಧಿ</w:t>
      </w:r>
      <w:r w:rsidRPr="0012016D">
        <w:rPr>
          <w:szCs w:val="28"/>
        </w:rPr>
        <w:t xml:space="preserve"> </w:t>
      </w:r>
      <w:r w:rsidRPr="0012016D">
        <w:rPr>
          <w:rFonts w:ascii="Tunga" w:hAnsi="Tunga" w:cs="Tunga"/>
          <w:szCs w:val="28"/>
        </w:rPr>
        <w:t>ಪಡಿಸಿರುವ</w:t>
      </w:r>
      <w:r w:rsidRPr="0012016D">
        <w:rPr>
          <w:szCs w:val="28"/>
        </w:rPr>
        <w:t xml:space="preserve"> </w:t>
      </w:r>
      <w:r w:rsidRPr="0012016D">
        <w:rPr>
          <w:rFonts w:ascii="Tunga" w:hAnsi="Tunga" w:cs="Tunga"/>
          <w:szCs w:val="28"/>
        </w:rPr>
        <w:t>ಅವ</w:t>
      </w:r>
      <w:r w:rsidR="00435AB1" w:rsidRPr="0012016D">
        <w:rPr>
          <w:rFonts w:ascii="Tunga" w:hAnsi="Tunga" w:cs="Tunga"/>
          <w:szCs w:val="28"/>
        </w:rPr>
        <w:t>ಶ್ಯಕ</w:t>
      </w:r>
      <w:r w:rsidRPr="0012016D">
        <w:rPr>
          <w:szCs w:val="28"/>
        </w:rPr>
        <w:t xml:space="preserve"> </w:t>
      </w:r>
      <w:r w:rsidRPr="0012016D">
        <w:rPr>
          <w:rFonts w:ascii="Tunga" w:hAnsi="Tunga" w:cs="Tunga"/>
          <w:szCs w:val="28"/>
        </w:rPr>
        <w:t>ವಿದ್ಯ್ಯಾರ್ಹತೆಯ</w:t>
      </w:r>
      <w:r w:rsidRPr="0012016D">
        <w:rPr>
          <w:szCs w:val="28"/>
        </w:rPr>
        <w:t xml:space="preserve"> </w:t>
      </w:r>
      <w:r w:rsidRPr="0012016D">
        <w:rPr>
          <w:rFonts w:ascii="Tunga" w:hAnsi="Tunga" w:cs="Tunga"/>
          <w:szCs w:val="28"/>
        </w:rPr>
        <w:t>ಬಗ್ಗೆ</w:t>
      </w:r>
      <w:r w:rsidRPr="0012016D">
        <w:rPr>
          <w:szCs w:val="28"/>
        </w:rPr>
        <w:t xml:space="preserve"> </w:t>
      </w:r>
      <w:r w:rsidRPr="0012016D">
        <w:rPr>
          <w:rFonts w:ascii="Tunga" w:hAnsi="Tunga" w:cs="Tunga"/>
          <w:szCs w:val="28"/>
        </w:rPr>
        <w:t>ದಾಖಲೆಗಳನ್ನು</w:t>
      </w:r>
      <w:r w:rsidRPr="0012016D">
        <w:rPr>
          <w:szCs w:val="28"/>
        </w:rPr>
        <w:t xml:space="preserve"> </w:t>
      </w:r>
      <w:r w:rsidRPr="0012016D">
        <w:rPr>
          <w:rFonts w:ascii="Tunga" w:hAnsi="Tunga" w:cs="Tunga"/>
          <w:szCs w:val="28"/>
        </w:rPr>
        <w:t>ತಪ್ಪದೆ</w:t>
      </w:r>
      <w:r w:rsidRPr="0012016D">
        <w:rPr>
          <w:szCs w:val="28"/>
        </w:rPr>
        <w:t xml:space="preserve"> </w:t>
      </w:r>
      <w:r w:rsidRPr="0012016D">
        <w:rPr>
          <w:rFonts w:ascii="Tunga" w:hAnsi="Tunga" w:cs="Tunga"/>
          <w:szCs w:val="28"/>
        </w:rPr>
        <w:t>ಪಡೆಯಬೇಕು</w:t>
      </w:r>
      <w:r w:rsidRPr="0012016D">
        <w:rPr>
          <w:szCs w:val="28"/>
        </w:rPr>
        <w:t>.</w:t>
      </w:r>
    </w:p>
    <w:p w:rsidR="004E5FA3" w:rsidRPr="0012016D" w:rsidRDefault="004E5FA3" w:rsidP="004E5FA3">
      <w:pPr>
        <w:pStyle w:val="ListParagraph"/>
        <w:rPr>
          <w:szCs w:val="28"/>
        </w:rPr>
      </w:pPr>
    </w:p>
    <w:p w:rsidR="004E5FA3" w:rsidRPr="0012016D" w:rsidRDefault="004E5FA3" w:rsidP="004E5FA3">
      <w:pPr>
        <w:numPr>
          <w:ilvl w:val="0"/>
          <w:numId w:val="1"/>
        </w:numPr>
        <w:spacing w:line="192" w:lineRule="auto"/>
        <w:jc w:val="both"/>
        <w:rPr>
          <w:szCs w:val="28"/>
        </w:rPr>
      </w:pPr>
      <w:r w:rsidRPr="0012016D">
        <w:rPr>
          <w:rFonts w:ascii="Tunga" w:hAnsi="Tunga" w:cs="Tunga"/>
          <w:szCs w:val="28"/>
        </w:rPr>
        <w:t>ಪರವಾನಗಿಯನ್ನು</w:t>
      </w:r>
      <w:r w:rsidRPr="0012016D">
        <w:rPr>
          <w:szCs w:val="28"/>
        </w:rPr>
        <w:t xml:space="preserve"> </w:t>
      </w:r>
      <w:r w:rsidRPr="0012016D">
        <w:rPr>
          <w:rFonts w:ascii="Tunga" w:hAnsi="Tunga" w:cs="Tunga"/>
          <w:szCs w:val="28"/>
        </w:rPr>
        <w:t>ನೀಡುವ</w:t>
      </w:r>
      <w:r w:rsidRPr="0012016D">
        <w:rPr>
          <w:szCs w:val="28"/>
        </w:rPr>
        <w:t>/</w:t>
      </w:r>
      <w:r w:rsidRPr="0012016D">
        <w:rPr>
          <w:rFonts w:ascii="Tunga" w:hAnsi="Tunga" w:cs="Tunga"/>
          <w:szCs w:val="28"/>
        </w:rPr>
        <w:t>ನವೀಕರಿಸುವ</w:t>
      </w:r>
      <w:r w:rsidRPr="0012016D">
        <w:rPr>
          <w:szCs w:val="28"/>
        </w:rPr>
        <w:t xml:space="preserve"> </w:t>
      </w:r>
      <w:r w:rsidRPr="0012016D">
        <w:rPr>
          <w:rFonts w:ascii="Tunga" w:hAnsi="Tunga" w:cs="Tunga"/>
          <w:szCs w:val="28"/>
        </w:rPr>
        <w:t>ಸಂದರ್ಭದಲ್ಲಿ</w:t>
      </w:r>
      <w:r w:rsidRPr="0012016D">
        <w:rPr>
          <w:szCs w:val="28"/>
        </w:rPr>
        <w:t xml:space="preserve">, </w:t>
      </w:r>
      <w:r w:rsidRPr="0012016D">
        <w:rPr>
          <w:rFonts w:ascii="Tunga" w:hAnsi="Tunga" w:cs="Tunga"/>
          <w:szCs w:val="28"/>
        </w:rPr>
        <w:t>ದಾಸ್ತಾನು</w:t>
      </w:r>
      <w:r w:rsidRPr="0012016D">
        <w:rPr>
          <w:szCs w:val="28"/>
        </w:rPr>
        <w:t xml:space="preserve"> </w:t>
      </w:r>
      <w:r w:rsidRPr="0012016D">
        <w:rPr>
          <w:rFonts w:ascii="Tunga" w:hAnsi="Tunga" w:cs="Tunga"/>
          <w:szCs w:val="28"/>
        </w:rPr>
        <w:t>ಮಳಿಗೆಗಳಿಗೆ</w:t>
      </w:r>
      <w:r w:rsidRPr="0012016D">
        <w:rPr>
          <w:szCs w:val="28"/>
        </w:rPr>
        <w:t xml:space="preserve"> </w:t>
      </w:r>
      <w:r w:rsidRPr="0012016D">
        <w:rPr>
          <w:rFonts w:ascii="Tunga" w:hAnsi="Tunga" w:cs="Tunga"/>
          <w:szCs w:val="28"/>
        </w:rPr>
        <w:t>ಪ್ರತ್ಯೇಕ</w:t>
      </w:r>
      <w:r w:rsidRPr="0012016D">
        <w:rPr>
          <w:szCs w:val="28"/>
        </w:rPr>
        <w:t xml:space="preserve"> </w:t>
      </w:r>
      <w:r w:rsidRPr="0012016D">
        <w:rPr>
          <w:rFonts w:ascii="Tunga" w:hAnsi="Tunga" w:cs="Tunga"/>
          <w:szCs w:val="28"/>
        </w:rPr>
        <w:t>ಪರವಾನಿಗೆ</w:t>
      </w:r>
      <w:r w:rsidRPr="0012016D">
        <w:rPr>
          <w:szCs w:val="28"/>
        </w:rPr>
        <w:t xml:space="preserve"> </w:t>
      </w:r>
      <w:r w:rsidRPr="0012016D">
        <w:rPr>
          <w:rFonts w:ascii="Tunga" w:hAnsi="Tunga" w:cs="Tunga"/>
          <w:szCs w:val="28"/>
        </w:rPr>
        <w:t>ನೀಡುವ</w:t>
      </w:r>
      <w:r w:rsidRPr="0012016D">
        <w:rPr>
          <w:szCs w:val="28"/>
        </w:rPr>
        <w:t xml:space="preserve"> </w:t>
      </w:r>
      <w:r w:rsidRPr="0012016D">
        <w:rPr>
          <w:rFonts w:ascii="Tunga" w:hAnsi="Tunga" w:cs="Tunga"/>
          <w:szCs w:val="28"/>
        </w:rPr>
        <w:t>ಅಗತ್ಯವಿರುವುದಿಲ್ಲ</w:t>
      </w:r>
      <w:r w:rsidRPr="0012016D">
        <w:rPr>
          <w:szCs w:val="28"/>
        </w:rPr>
        <w:t>.</w:t>
      </w:r>
    </w:p>
    <w:p w:rsidR="004E5FA3" w:rsidRPr="0012016D" w:rsidRDefault="004E5FA3" w:rsidP="004E5FA3">
      <w:pPr>
        <w:spacing w:line="192" w:lineRule="auto"/>
        <w:ind w:left="720"/>
        <w:jc w:val="both"/>
        <w:rPr>
          <w:szCs w:val="28"/>
        </w:rPr>
      </w:pPr>
    </w:p>
    <w:p w:rsidR="004E5FA3" w:rsidRPr="0012016D" w:rsidRDefault="004E5FA3" w:rsidP="004E5FA3">
      <w:pPr>
        <w:numPr>
          <w:ilvl w:val="0"/>
          <w:numId w:val="1"/>
        </w:numPr>
        <w:spacing w:line="192" w:lineRule="auto"/>
        <w:jc w:val="both"/>
        <w:rPr>
          <w:szCs w:val="28"/>
        </w:rPr>
      </w:pPr>
      <w:r w:rsidRPr="0012016D">
        <w:rPr>
          <w:rFonts w:ascii="Tunga" w:hAnsi="Tunga" w:cs="Tunga"/>
          <w:szCs w:val="28"/>
        </w:rPr>
        <w:t>ಈಗಾಗಲೇ</w:t>
      </w:r>
      <w:r w:rsidRPr="0012016D">
        <w:rPr>
          <w:szCs w:val="28"/>
        </w:rPr>
        <w:t xml:space="preserve"> </w:t>
      </w:r>
      <w:r w:rsidRPr="0012016D">
        <w:rPr>
          <w:rFonts w:ascii="Tunga" w:hAnsi="Tunga" w:cs="Tunga"/>
          <w:szCs w:val="28"/>
        </w:rPr>
        <w:t>ರಸಗೊಬ್ಬರ</w:t>
      </w:r>
      <w:r w:rsidRPr="0012016D">
        <w:rPr>
          <w:szCs w:val="28"/>
        </w:rPr>
        <w:t xml:space="preserve"> </w:t>
      </w:r>
      <w:r w:rsidRPr="0012016D">
        <w:rPr>
          <w:rFonts w:ascii="Tunga" w:hAnsi="Tunga" w:cs="Tunga"/>
          <w:szCs w:val="28"/>
        </w:rPr>
        <w:t>ಮಾರಾಟಕ್ಕೆ</w:t>
      </w:r>
      <w:r w:rsidRPr="0012016D">
        <w:rPr>
          <w:szCs w:val="28"/>
        </w:rPr>
        <w:t xml:space="preserve"> </w:t>
      </w:r>
      <w:r w:rsidRPr="0012016D">
        <w:rPr>
          <w:rFonts w:ascii="Tunga" w:hAnsi="Tunga" w:cs="Tunga"/>
          <w:szCs w:val="28"/>
        </w:rPr>
        <w:t>ಪರವಾನಗಿಯನ್ನು</w:t>
      </w:r>
      <w:r w:rsidRPr="0012016D">
        <w:rPr>
          <w:szCs w:val="28"/>
        </w:rPr>
        <w:t xml:space="preserve"> </w:t>
      </w:r>
      <w:r w:rsidRPr="0012016D">
        <w:rPr>
          <w:rFonts w:ascii="Tunga" w:hAnsi="Tunga" w:cs="Tunga"/>
          <w:szCs w:val="28"/>
        </w:rPr>
        <w:t>ಪಡೆದಿದ್ದರೆ</w:t>
      </w:r>
      <w:r w:rsidRPr="0012016D">
        <w:rPr>
          <w:szCs w:val="28"/>
        </w:rPr>
        <w:t xml:space="preserve"> </w:t>
      </w:r>
      <w:r w:rsidRPr="0012016D">
        <w:rPr>
          <w:rFonts w:ascii="Tunga" w:hAnsi="Tunga" w:cs="Tunga"/>
          <w:szCs w:val="28"/>
        </w:rPr>
        <w:t>ಜೈವಿಕ</w:t>
      </w:r>
      <w:r w:rsidRPr="0012016D">
        <w:rPr>
          <w:szCs w:val="28"/>
        </w:rPr>
        <w:t xml:space="preserve"> </w:t>
      </w:r>
      <w:r w:rsidRPr="0012016D">
        <w:rPr>
          <w:rFonts w:ascii="Tunga" w:hAnsi="Tunga" w:cs="Tunga"/>
          <w:szCs w:val="28"/>
        </w:rPr>
        <w:t>ಮತ್ತು</w:t>
      </w:r>
      <w:r w:rsidRPr="0012016D">
        <w:rPr>
          <w:szCs w:val="28"/>
        </w:rPr>
        <w:t xml:space="preserve"> </w:t>
      </w:r>
      <w:r w:rsidRPr="0012016D">
        <w:rPr>
          <w:rFonts w:ascii="Tunga" w:hAnsi="Tunga" w:cs="Tunga"/>
          <w:szCs w:val="28"/>
        </w:rPr>
        <w:t>ಸಾವಯವಗೊಬ್ಬರ</w:t>
      </w:r>
      <w:r w:rsidRPr="0012016D">
        <w:rPr>
          <w:szCs w:val="28"/>
        </w:rPr>
        <w:t xml:space="preserve"> </w:t>
      </w:r>
      <w:r w:rsidRPr="0012016D">
        <w:rPr>
          <w:rFonts w:ascii="Tunga" w:hAnsi="Tunga" w:cs="Tunga"/>
          <w:szCs w:val="28"/>
        </w:rPr>
        <w:t>ಗಳಿಗೆ</w:t>
      </w:r>
      <w:r w:rsidRPr="0012016D">
        <w:rPr>
          <w:szCs w:val="28"/>
        </w:rPr>
        <w:t xml:space="preserve"> </w:t>
      </w:r>
      <w:r w:rsidRPr="0012016D">
        <w:rPr>
          <w:rFonts w:ascii="Tunga" w:hAnsi="Tunga" w:cs="Tunga"/>
          <w:szCs w:val="28"/>
        </w:rPr>
        <w:t>ಪ್ರತ್ಯೇಕ</w:t>
      </w:r>
      <w:r w:rsidRPr="0012016D">
        <w:rPr>
          <w:szCs w:val="28"/>
        </w:rPr>
        <w:t xml:space="preserve"> </w:t>
      </w:r>
      <w:r w:rsidRPr="0012016D">
        <w:rPr>
          <w:rFonts w:ascii="Tunga" w:hAnsi="Tunga" w:cs="Tunga"/>
          <w:szCs w:val="28"/>
        </w:rPr>
        <w:t>ಮಾರಾಟ</w:t>
      </w:r>
      <w:r w:rsidRPr="0012016D">
        <w:rPr>
          <w:szCs w:val="28"/>
        </w:rPr>
        <w:t xml:space="preserve"> </w:t>
      </w:r>
      <w:r w:rsidRPr="0012016D">
        <w:rPr>
          <w:rFonts w:ascii="Tunga" w:hAnsi="Tunga" w:cs="Tunga"/>
          <w:szCs w:val="28"/>
        </w:rPr>
        <w:t>ಪರವಾನಗಿಯನ್ನು</w:t>
      </w:r>
      <w:r w:rsidRPr="0012016D">
        <w:rPr>
          <w:szCs w:val="28"/>
        </w:rPr>
        <w:t xml:space="preserve"> </w:t>
      </w:r>
      <w:r w:rsidRPr="0012016D">
        <w:rPr>
          <w:rFonts w:ascii="Tunga" w:hAnsi="Tunga" w:cs="Tunga"/>
          <w:szCs w:val="28"/>
        </w:rPr>
        <w:t>ಪಡೆಯುವ</w:t>
      </w:r>
      <w:r w:rsidRPr="0012016D">
        <w:rPr>
          <w:szCs w:val="28"/>
        </w:rPr>
        <w:t xml:space="preserve"> </w:t>
      </w:r>
      <w:r w:rsidRPr="0012016D">
        <w:rPr>
          <w:rFonts w:ascii="Tunga" w:hAnsi="Tunga" w:cs="Tunga"/>
          <w:szCs w:val="28"/>
        </w:rPr>
        <w:t>ಅಗತ್ಯವಿರುವುದಿಲ್ಲ</w:t>
      </w:r>
      <w:r w:rsidRPr="0012016D">
        <w:rPr>
          <w:szCs w:val="28"/>
        </w:rPr>
        <w:t xml:space="preserve">. </w:t>
      </w:r>
      <w:r w:rsidRPr="0012016D">
        <w:rPr>
          <w:rFonts w:ascii="Tunga" w:hAnsi="Tunga" w:cs="Tunga"/>
          <w:szCs w:val="28"/>
        </w:rPr>
        <w:t>ಆದರೆ</w:t>
      </w:r>
      <w:r w:rsidRPr="0012016D">
        <w:rPr>
          <w:szCs w:val="28"/>
        </w:rPr>
        <w:t xml:space="preserve"> </w:t>
      </w:r>
      <w:r w:rsidRPr="0012016D">
        <w:rPr>
          <w:rFonts w:ascii="Tunga" w:hAnsi="Tunga" w:cs="Tunga"/>
          <w:szCs w:val="28"/>
        </w:rPr>
        <w:t>ಪ್ರತಿಯೊಬ್ಬ</w:t>
      </w:r>
      <w:r w:rsidRPr="0012016D">
        <w:rPr>
          <w:szCs w:val="28"/>
        </w:rPr>
        <w:t xml:space="preserve"> </w:t>
      </w:r>
      <w:r w:rsidRPr="0012016D">
        <w:rPr>
          <w:rFonts w:ascii="Tunga" w:hAnsi="Tunga" w:cs="Tunga"/>
          <w:szCs w:val="28"/>
        </w:rPr>
        <w:t>ಮಾರಾಟಗಾರರು</w:t>
      </w:r>
      <w:r w:rsidRPr="0012016D">
        <w:rPr>
          <w:szCs w:val="28"/>
        </w:rPr>
        <w:t xml:space="preserve"> </w:t>
      </w:r>
      <w:r w:rsidRPr="0012016D">
        <w:rPr>
          <w:rFonts w:ascii="Tunga" w:hAnsi="Tunga" w:cs="Tunga"/>
          <w:szCs w:val="28"/>
        </w:rPr>
        <w:t>ಸರಬರಾಜು</w:t>
      </w:r>
      <w:r w:rsidRPr="0012016D">
        <w:rPr>
          <w:szCs w:val="28"/>
        </w:rPr>
        <w:t xml:space="preserve"> </w:t>
      </w:r>
      <w:r w:rsidRPr="0012016D">
        <w:rPr>
          <w:rFonts w:ascii="Tunga" w:hAnsi="Tunga" w:cs="Tunga"/>
          <w:szCs w:val="28"/>
        </w:rPr>
        <w:t>ಪ್ರಮಾಣಪತ್ರವನ್ನು</w:t>
      </w:r>
      <w:r w:rsidRPr="0012016D">
        <w:rPr>
          <w:szCs w:val="28"/>
        </w:rPr>
        <w:t xml:space="preserve"> </w:t>
      </w:r>
      <w:r w:rsidRPr="0012016D">
        <w:rPr>
          <w:rFonts w:ascii="Tunga" w:hAnsi="Tunga" w:cs="Tunga"/>
          <w:szCs w:val="28"/>
        </w:rPr>
        <w:t>ಪಡೆದು</w:t>
      </w:r>
      <w:r w:rsidRPr="0012016D">
        <w:rPr>
          <w:szCs w:val="28"/>
        </w:rPr>
        <w:t xml:space="preserve">, </w:t>
      </w:r>
      <w:r w:rsidRPr="0012016D">
        <w:rPr>
          <w:rFonts w:ascii="Tunga" w:hAnsi="Tunga" w:cs="Tunga"/>
          <w:szCs w:val="28"/>
        </w:rPr>
        <w:t>ಇಲಾಖೆಗೆ</w:t>
      </w:r>
      <w:r w:rsidRPr="0012016D">
        <w:rPr>
          <w:szCs w:val="28"/>
        </w:rPr>
        <w:t xml:space="preserve"> </w:t>
      </w:r>
      <w:r w:rsidRPr="0012016D">
        <w:rPr>
          <w:rFonts w:ascii="Tunga" w:hAnsi="Tunga" w:cs="Tunga"/>
          <w:szCs w:val="28"/>
        </w:rPr>
        <w:t>ಸಲ್ಲಿಸಿ</w:t>
      </w:r>
      <w:r w:rsidRPr="0012016D">
        <w:rPr>
          <w:szCs w:val="28"/>
        </w:rPr>
        <w:t xml:space="preserve"> </w:t>
      </w:r>
      <w:r w:rsidRPr="0012016D">
        <w:rPr>
          <w:rFonts w:ascii="Tunga" w:hAnsi="Tunga" w:cs="Tunga"/>
          <w:szCs w:val="28"/>
        </w:rPr>
        <w:t>ಅನುಮೋದನೆಯನ್ನು</w:t>
      </w:r>
      <w:r w:rsidRPr="0012016D">
        <w:rPr>
          <w:szCs w:val="28"/>
        </w:rPr>
        <w:t xml:space="preserve"> </w:t>
      </w:r>
      <w:r w:rsidRPr="0012016D">
        <w:rPr>
          <w:rFonts w:ascii="Tunga" w:hAnsi="Tunga" w:cs="Tunga"/>
          <w:szCs w:val="28"/>
        </w:rPr>
        <w:t>ಪಡೆಯಬೇಕು</w:t>
      </w:r>
      <w:r w:rsidRPr="0012016D">
        <w:rPr>
          <w:szCs w:val="28"/>
        </w:rPr>
        <w:t>.(</w:t>
      </w:r>
      <w:r w:rsidRPr="0012016D">
        <w:rPr>
          <w:rFonts w:ascii="Tunga" w:hAnsi="Tunga" w:cs="Tunga"/>
          <w:szCs w:val="28"/>
        </w:rPr>
        <w:t>ಸಂಬಂಧಿಸಿದ</w:t>
      </w:r>
      <w:r w:rsidRPr="0012016D">
        <w:rPr>
          <w:szCs w:val="28"/>
        </w:rPr>
        <w:t xml:space="preserve"> </w:t>
      </w:r>
      <w:r w:rsidRPr="0012016D">
        <w:rPr>
          <w:rFonts w:ascii="Tunga" w:hAnsi="Tunga" w:cs="Tunga"/>
          <w:szCs w:val="28"/>
        </w:rPr>
        <w:t>Form-O ನ್ನು</w:t>
      </w:r>
      <w:r w:rsidRPr="0012016D">
        <w:rPr>
          <w:szCs w:val="28"/>
        </w:rPr>
        <w:t xml:space="preserve"> </w:t>
      </w:r>
      <w:r w:rsidRPr="0012016D">
        <w:rPr>
          <w:rFonts w:ascii="Tunga" w:hAnsi="Tunga" w:cs="Tunga"/>
          <w:szCs w:val="28"/>
        </w:rPr>
        <w:t>ಸಲ್ಲಿಸಿ</w:t>
      </w:r>
      <w:r w:rsidRPr="0012016D">
        <w:rPr>
          <w:szCs w:val="28"/>
        </w:rPr>
        <w:t xml:space="preserve">, </w:t>
      </w:r>
      <w:r w:rsidRPr="0012016D">
        <w:rPr>
          <w:rFonts w:ascii="Tunga" w:hAnsi="Tunga" w:cs="Tunga"/>
          <w:szCs w:val="28"/>
        </w:rPr>
        <w:t>ಪರವಾನಗಿಯಲ್ಲಿ</w:t>
      </w:r>
      <w:r w:rsidRPr="0012016D">
        <w:rPr>
          <w:szCs w:val="28"/>
        </w:rPr>
        <w:t xml:space="preserve"> </w:t>
      </w:r>
      <w:r w:rsidRPr="0012016D">
        <w:rPr>
          <w:rFonts w:ascii="Tunga" w:hAnsi="Tunga" w:cs="Tunga"/>
          <w:szCs w:val="28"/>
        </w:rPr>
        <w:t>ಸೇರ್ಪಡೆ</w:t>
      </w:r>
      <w:r w:rsidRPr="0012016D">
        <w:rPr>
          <w:szCs w:val="28"/>
        </w:rPr>
        <w:t xml:space="preserve"> </w:t>
      </w:r>
      <w:r w:rsidRPr="0012016D">
        <w:rPr>
          <w:rFonts w:ascii="Tunga" w:hAnsi="Tunga" w:cs="Tunga"/>
          <w:szCs w:val="28"/>
        </w:rPr>
        <w:t>ಮಾಡಿಸಬೇಕು</w:t>
      </w:r>
      <w:r w:rsidRPr="0012016D">
        <w:rPr>
          <w:szCs w:val="28"/>
        </w:rPr>
        <w:t xml:space="preserve">).   </w:t>
      </w:r>
    </w:p>
    <w:p w:rsidR="004E5FA3" w:rsidRPr="0012016D" w:rsidRDefault="004E5FA3" w:rsidP="004E5FA3">
      <w:pPr>
        <w:pStyle w:val="ListParagraph"/>
        <w:rPr>
          <w:szCs w:val="28"/>
        </w:rPr>
      </w:pPr>
    </w:p>
    <w:p w:rsidR="004E5FA3" w:rsidRPr="0012016D" w:rsidRDefault="004E5FA3" w:rsidP="004E5FA3">
      <w:pPr>
        <w:numPr>
          <w:ilvl w:val="0"/>
          <w:numId w:val="1"/>
        </w:numPr>
        <w:spacing w:line="192" w:lineRule="auto"/>
        <w:jc w:val="both"/>
        <w:rPr>
          <w:szCs w:val="28"/>
        </w:rPr>
      </w:pPr>
      <w:r w:rsidRPr="0012016D">
        <w:rPr>
          <w:rFonts w:ascii="Tunga" w:hAnsi="Tunga" w:cs="Tunga"/>
          <w:szCs w:val="28"/>
        </w:rPr>
        <w:t>ಮಾರಾಟ</w:t>
      </w:r>
      <w:r w:rsidRPr="0012016D">
        <w:rPr>
          <w:szCs w:val="28"/>
        </w:rPr>
        <w:t xml:space="preserve"> </w:t>
      </w:r>
      <w:r w:rsidRPr="0012016D">
        <w:rPr>
          <w:rFonts w:ascii="Tunga" w:hAnsi="Tunga" w:cs="Tunga"/>
          <w:szCs w:val="28"/>
        </w:rPr>
        <w:t>ಮಳಿಗೆಗಳಲ್ಲಿ</w:t>
      </w:r>
      <w:r w:rsidRPr="0012016D">
        <w:rPr>
          <w:szCs w:val="28"/>
        </w:rPr>
        <w:t xml:space="preserve"> </w:t>
      </w:r>
      <w:r w:rsidRPr="0012016D">
        <w:rPr>
          <w:rFonts w:ascii="Tunga" w:hAnsi="Tunga" w:cs="Tunga"/>
          <w:szCs w:val="28"/>
        </w:rPr>
        <w:t>ದಾಸ್ತಾನು</w:t>
      </w:r>
      <w:r w:rsidRPr="0012016D">
        <w:rPr>
          <w:szCs w:val="28"/>
        </w:rPr>
        <w:t xml:space="preserve"> </w:t>
      </w:r>
      <w:r w:rsidRPr="0012016D">
        <w:rPr>
          <w:rFonts w:ascii="Tunga" w:hAnsi="Tunga" w:cs="Tunga"/>
          <w:szCs w:val="28"/>
        </w:rPr>
        <w:t>ಹಾಗೂ</w:t>
      </w:r>
      <w:r w:rsidRPr="0012016D">
        <w:rPr>
          <w:szCs w:val="28"/>
        </w:rPr>
        <w:t xml:space="preserve"> </w:t>
      </w:r>
      <w:r w:rsidRPr="0012016D">
        <w:rPr>
          <w:rFonts w:ascii="Tunga" w:hAnsi="Tunga" w:cs="Tunga"/>
          <w:szCs w:val="28"/>
        </w:rPr>
        <w:t>ಬೆಲೆಗಳನ್ನು</w:t>
      </w:r>
      <w:r w:rsidRPr="0012016D">
        <w:rPr>
          <w:szCs w:val="28"/>
        </w:rPr>
        <w:t xml:space="preserve"> </w:t>
      </w:r>
      <w:r w:rsidRPr="0012016D">
        <w:rPr>
          <w:rFonts w:ascii="Tunga" w:hAnsi="Tunga" w:cs="Tunga"/>
          <w:szCs w:val="28"/>
        </w:rPr>
        <w:t>ಸೂಚಿಸುವ</w:t>
      </w:r>
      <w:r w:rsidRPr="0012016D">
        <w:rPr>
          <w:szCs w:val="28"/>
        </w:rPr>
        <w:t xml:space="preserve"> </w:t>
      </w:r>
      <w:r w:rsidRPr="0012016D">
        <w:rPr>
          <w:rFonts w:ascii="Tunga" w:hAnsi="Tunga" w:cs="Tunga"/>
          <w:szCs w:val="28"/>
        </w:rPr>
        <w:t>ಫಲಕಗಳನ್ನು</w:t>
      </w:r>
      <w:r w:rsidRPr="0012016D">
        <w:rPr>
          <w:szCs w:val="28"/>
        </w:rPr>
        <w:t xml:space="preserve"> </w:t>
      </w:r>
      <w:r w:rsidRPr="0012016D">
        <w:rPr>
          <w:rFonts w:ascii="Tunga" w:hAnsi="Tunga" w:cs="Tunga"/>
          <w:szCs w:val="28"/>
        </w:rPr>
        <w:t>ಪ್ರಮುಖವಾಗಿ</w:t>
      </w:r>
      <w:r w:rsidRPr="0012016D">
        <w:rPr>
          <w:szCs w:val="28"/>
        </w:rPr>
        <w:t xml:space="preserve"> </w:t>
      </w:r>
      <w:r w:rsidRPr="0012016D">
        <w:rPr>
          <w:rFonts w:ascii="Tunga" w:hAnsi="Tunga" w:cs="Tunga"/>
          <w:szCs w:val="28"/>
        </w:rPr>
        <w:t>ಕಾಣುವಂತೆ</w:t>
      </w:r>
      <w:r w:rsidRPr="0012016D">
        <w:rPr>
          <w:szCs w:val="28"/>
        </w:rPr>
        <w:t xml:space="preserve"> </w:t>
      </w:r>
      <w:r w:rsidRPr="0012016D">
        <w:rPr>
          <w:rFonts w:ascii="Tunga" w:hAnsi="Tunga" w:cs="Tunga"/>
          <w:szCs w:val="28"/>
        </w:rPr>
        <w:t>ಪ್ರದರ್ಶಿಸಲು</w:t>
      </w:r>
      <w:r w:rsidRPr="0012016D">
        <w:rPr>
          <w:szCs w:val="28"/>
        </w:rPr>
        <w:t xml:space="preserve"> </w:t>
      </w:r>
      <w:r w:rsidRPr="0012016D">
        <w:rPr>
          <w:rFonts w:ascii="Tunga" w:hAnsi="Tunga" w:cs="Tunga"/>
          <w:szCs w:val="28"/>
        </w:rPr>
        <w:t>ಸಂಬಂಧಪಟ್ಟ</w:t>
      </w:r>
      <w:r w:rsidRPr="0012016D">
        <w:rPr>
          <w:szCs w:val="28"/>
        </w:rPr>
        <w:t xml:space="preserve"> </w:t>
      </w:r>
      <w:r w:rsidRPr="0012016D">
        <w:rPr>
          <w:rFonts w:ascii="Tunga" w:hAnsi="Tunga" w:cs="Tunga"/>
          <w:szCs w:val="28"/>
        </w:rPr>
        <w:t>ಮಾರಾಟಗಾರರಿಗೆ</w:t>
      </w:r>
      <w:r w:rsidRPr="0012016D">
        <w:rPr>
          <w:szCs w:val="28"/>
        </w:rPr>
        <w:t xml:space="preserve"> </w:t>
      </w:r>
      <w:r w:rsidRPr="0012016D">
        <w:rPr>
          <w:rFonts w:ascii="Tunga" w:hAnsi="Tunga" w:cs="Tunga"/>
          <w:szCs w:val="28"/>
        </w:rPr>
        <w:t>ತಿಳುವಳಿಕೆ</w:t>
      </w:r>
      <w:r w:rsidRPr="0012016D">
        <w:rPr>
          <w:szCs w:val="28"/>
        </w:rPr>
        <w:t xml:space="preserve"> </w:t>
      </w:r>
      <w:r w:rsidRPr="0012016D">
        <w:rPr>
          <w:rFonts w:ascii="Tunga" w:hAnsi="Tunga" w:cs="Tunga"/>
          <w:szCs w:val="28"/>
        </w:rPr>
        <w:t>ನೀಡಿ</w:t>
      </w:r>
      <w:r w:rsidRPr="0012016D">
        <w:rPr>
          <w:szCs w:val="28"/>
        </w:rPr>
        <w:t xml:space="preserve"> </w:t>
      </w:r>
      <w:r w:rsidRPr="0012016D">
        <w:rPr>
          <w:rFonts w:ascii="Tunga" w:hAnsi="Tunga" w:cs="Tunga"/>
          <w:szCs w:val="28"/>
        </w:rPr>
        <w:t>ಕ್ರಮ</w:t>
      </w:r>
      <w:r w:rsidRPr="0012016D">
        <w:rPr>
          <w:szCs w:val="28"/>
        </w:rPr>
        <w:t xml:space="preserve"> </w:t>
      </w:r>
      <w:r w:rsidRPr="0012016D">
        <w:rPr>
          <w:rFonts w:ascii="Tunga" w:hAnsi="Tunga" w:cs="Tunga"/>
          <w:szCs w:val="28"/>
        </w:rPr>
        <w:t>ತೆಗೆದುಕೊಳ್ಳುವುದು</w:t>
      </w:r>
      <w:r w:rsidRPr="0012016D">
        <w:rPr>
          <w:szCs w:val="28"/>
        </w:rPr>
        <w:t>.</w:t>
      </w:r>
    </w:p>
    <w:p w:rsidR="004E5FA3" w:rsidRPr="0012016D" w:rsidRDefault="004E5FA3" w:rsidP="004E5FA3">
      <w:pPr>
        <w:spacing w:line="192" w:lineRule="auto"/>
        <w:ind w:left="720"/>
        <w:jc w:val="both"/>
        <w:rPr>
          <w:szCs w:val="28"/>
        </w:rPr>
      </w:pPr>
    </w:p>
    <w:p w:rsidR="004E5FA3" w:rsidRPr="0012016D" w:rsidRDefault="004E5FA3" w:rsidP="004E5FA3">
      <w:pPr>
        <w:numPr>
          <w:ilvl w:val="0"/>
          <w:numId w:val="1"/>
        </w:numPr>
        <w:spacing w:line="192" w:lineRule="auto"/>
        <w:jc w:val="both"/>
        <w:rPr>
          <w:szCs w:val="28"/>
        </w:rPr>
      </w:pPr>
      <w:r w:rsidRPr="0012016D">
        <w:rPr>
          <w:rFonts w:ascii="Tunga" w:hAnsi="Tunga" w:cs="Tunga"/>
          <w:szCs w:val="28"/>
        </w:rPr>
        <w:t>ಜೈವಿಕಗೊಬ್ಬರಗಳು</w:t>
      </w:r>
      <w:r w:rsidRPr="0012016D">
        <w:rPr>
          <w:szCs w:val="28"/>
        </w:rPr>
        <w:t xml:space="preserve"> </w:t>
      </w:r>
      <w:r w:rsidRPr="0012016D">
        <w:rPr>
          <w:rFonts w:ascii="Tunga" w:hAnsi="Tunga" w:cs="Tunga"/>
          <w:szCs w:val="28"/>
        </w:rPr>
        <w:t>ಜೀವಾಣುಗಳನ್ನು</w:t>
      </w:r>
      <w:r w:rsidRPr="0012016D">
        <w:rPr>
          <w:szCs w:val="28"/>
        </w:rPr>
        <w:t xml:space="preserve"> </w:t>
      </w:r>
      <w:r w:rsidRPr="0012016D">
        <w:rPr>
          <w:rFonts w:ascii="Tunga" w:hAnsi="Tunga" w:cs="Tunga"/>
          <w:szCs w:val="28"/>
        </w:rPr>
        <w:t>ಹೊಂದಿರುವುದರಿಂದ</w:t>
      </w:r>
      <w:r w:rsidRPr="0012016D">
        <w:rPr>
          <w:szCs w:val="28"/>
        </w:rPr>
        <w:t xml:space="preserve"> </w:t>
      </w:r>
      <w:r w:rsidRPr="0012016D">
        <w:rPr>
          <w:rFonts w:ascii="Tunga" w:hAnsi="Tunga" w:cs="Tunga"/>
          <w:szCs w:val="28"/>
        </w:rPr>
        <w:t>ಅವುಗಳನ್ನು</w:t>
      </w:r>
      <w:r w:rsidRPr="0012016D">
        <w:rPr>
          <w:szCs w:val="28"/>
        </w:rPr>
        <w:t xml:space="preserve"> </w:t>
      </w:r>
      <w:r w:rsidRPr="0012016D">
        <w:rPr>
          <w:rFonts w:ascii="Tunga" w:hAnsi="Tunga" w:cs="Tunga"/>
          <w:szCs w:val="28"/>
        </w:rPr>
        <w:t>ಮಳೆ</w:t>
      </w:r>
      <w:r w:rsidRPr="0012016D">
        <w:rPr>
          <w:szCs w:val="28"/>
        </w:rPr>
        <w:t xml:space="preserve">, </w:t>
      </w:r>
      <w:r w:rsidRPr="0012016D">
        <w:rPr>
          <w:rFonts w:ascii="Tunga" w:hAnsi="Tunga" w:cs="Tunga"/>
          <w:szCs w:val="28"/>
        </w:rPr>
        <w:t>ಗಾಳಿ</w:t>
      </w:r>
      <w:r w:rsidRPr="0012016D">
        <w:rPr>
          <w:szCs w:val="28"/>
        </w:rPr>
        <w:t xml:space="preserve">, </w:t>
      </w:r>
      <w:r w:rsidRPr="0012016D">
        <w:rPr>
          <w:rFonts w:ascii="Tunga" w:hAnsi="Tunga" w:cs="Tunga"/>
          <w:szCs w:val="28"/>
        </w:rPr>
        <w:t>ಬಿಸಿಲಿನಿಂದ</w:t>
      </w:r>
      <w:r w:rsidRPr="0012016D">
        <w:rPr>
          <w:szCs w:val="28"/>
        </w:rPr>
        <w:t xml:space="preserve"> </w:t>
      </w:r>
      <w:r w:rsidRPr="0012016D">
        <w:rPr>
          <w:rFonts w:ascii="Tunga" w:hAnsi="Tunga" w:cs="Tunga"/>
          <w:szCs w:val="28"/>
        </w:rPr>
        <w:t>ಸಂರಕ್ಷಿಸಿ</w:t>
      </w:r>
      <w:r w:rsidRPr="0012016D">
        <w:rPr>
          <w:szCs w:val="28"/>
        </w:rPr>
        <w:t xml:space="preserve"> </w:t>
      </w:r>
      <w:r w:rsidRPr="0012016D">
        <w:rPr>
          <w:rFonts w:ascii="Tunga" w:hAnsi="Tunga" w:cs="Tunga"/>
          <w:szCs w:val="28"/>
        </w:rPr>
        <w:t>ರಾಸಾಯನಿಕಗಳಿಂದ</w:t>
      </w:r>
      <w:r w:rsidRPr="0012016D">
        <w:rPr>
          <w:szCs w:val="28"/>
        </w:rPr>
        <w:t xml:space="preserve"> </w:t>
      </w:r>
      <w:r w:rsidRPr="0012016D">
        <w:rPr>
          <w:rFonts w:ascii="Tunga" w:hAnsi="Tunga" w:cs="Tunga"/>
          <w:szCs w:val="28"/>
        </w:rPr>
        <w:t>ದೂರ</w:t>
      </w:r>
      <w:r w:rsidRPr="0012016D">
        <w:rPr>
          <w:szCs w:val="28"/>
        </w:rPr>
        <w:t xml:space="preserve"> </w:t>
      </w:r>
      <w:r w:rsidRPr="0012016D">
        <w:rPr>
          <w:rFonts w:ascii="Tunga" w:hAnsi="Tunga" w:cs="Tunga"/>
          <w:szCs w:val="28"/>
        </w:rPr>
        <w:t>ಮತ್ತು</w:t>
      </w:r>
      <w:r w:rsidRPr="0012016D">
        <w:rPr>
          <w:szCs w:val="28"/>
        </w:rPr>
        <w:t xml:space="preserve"> </w:t>
      </w:r>
      <w:r w:rsidRPr="0012016D">
        <w:rPr>
          <w:rFonts w:ascii="Tunga" w:hAnsi="Tunga" w:cs="Tunga"/>
          <w:szCs w:val="28"/>
        </w:rPr>
        <w:t>ತಂಪಾದ</w:t>
      </w:r>
      <w:r w:rsidRPr="0012016D">
        <w:rPr>
          <w:szCs w:val="28"/>
        </w:rPr>
        <w:t xml:space="preserve"> </w:t>
      </w:r>
      <w:r w:rsidRPr="0012016D">
        <w:rPr>
          <w:rFonts w:ascii="Tunga" w:hAnsi="Tunga" w:cs="Tunga"/>
          <w:szCs w:val="28"/>
        </w:rPr>
        <w:t>ವಾತಾವರಣದಲ್ಲಿ</w:t>
      </w:r>
      <w:r w:rsidRPr="0012016D">
        <w:rPr>
          <w:szCs w:val="28"/>
        </w:rPr>
        <w:t xml:space="preserve"> </w:t>
      </w:r>
      <w:r w:rsidRPr="0012016D">
        <w:rPr>
          <w:rFonts w:ascii="Tunga" w:hAnsi="Tunga" w:cs="Tunga"/>
          <w:szCs w:val="28"/>
        </w:rPr>
        <w:t>ಸಂಗ್ರಹಿಸಿಡಲು</w:t>
      </w:r>
      <w:r w:rsidRPr="0012016D">
        <w:rPr>
          <w:szCs w:val="28"/>
        </w:rPr>
        <w:t xml:space="preserve"> </w:t>
      </w:r>
      <w:r w:rsidRPr="0012016D">
        <w:rPr>
          <w:rFonts w:ascii="Tunga" w:hAnsi="Tunga" w:cs="Tunga"/>
          <w:szCs w:val="28"/>
        </w:rPr>
        <w:t>ಮಾರಾಟಗಾರರಿಗೆ</w:t>
      </w:r>
      <w:r w:rsidRPr="0012016D">
        <w:rPr>
          <w:szCs w:val="28"/>
        </w:rPr>
        <w:t xml:space="preserve"> </w:t>
      </w:r>
      <w:r w:rsidRPr="0012016D">
        <w:rPr>
          <w:rFonts w:ascii="Tunga" w:hAnsi="Tunga" w:cs="Tunga"/>
          <w:szCs w:val="28"/>
        </w:rPr>
        <w:t>ಸೂಚಿಸುವುದು</w:t>
      </w:r>
      <w:r w:rsidRPr="0012016D">
        <w:rPr>
          <w:szCs w:val="28"/>
        </w:rPr>
        <w:t xml:space="preserve">.  </w:t>
      </w:r>
    </w:p>
    <w:p w:rsidR="000E161A" w:rsidRPr="0012016D" w:rsidRDefault="000E161A" w:rsidP="000E161A">
      <w:pPr>
        <w:pStyle w:val="ListParagraph"/>
        <w:rPr>
          <w:rFonts w:ascii="Nudi 01 e" w:hAnsi="Nudi 01 e"/>
          <w:sz w:val="28"/>
          <w:szCs w:val="28"/>
        </w:rPr>
      </w:pPr>
    </w:p>
    <w:p w:rsidR="00111B54" w:rsidRPr="0012016D" w:rsidRDefault="00111B54" w:rsidP="00B86DA7">
      <w:pPr>
        <w:numPr>
          <w:ilvl w:val="0"/>
          <w:numId w:val="1"/>
        </w:numPr>
        <w:spacing w:line="192" w:lineRule="auto"/>
        <w:jc w:val="both"/>
        <w:rPr>
          <w:rFonts w:ascii="Tunga" w:hAnsi="Tunga" w:cs="Tunga"/>
          <w:szCs w:val="28"/>
        </w:rPr>
      </w:pPr>
      <w:r w:rsidRPr="0012016D">
        <w:rPr>
          <w:rFonts w:ascii="Tunga" w:hAnsi="Tunga" w:cs="Tunga"/>
          <w:szCs w:val="28"/>
        </w:rPr>
        <w:t xml:space="preserve"> </w:t>
      </w:r>
      <w:r w:rsidR="00B86DA7" w:rsidRPr="0012016D">
        <w:rPr>
          <w:rFonts w:ascii="Tunga" w:hAnsi="Tunga" w:cs="Tunga"/>
          <w:szCs w:val="28"/>
        </w:rPr>
        <w:t xml:space="preserve">ಜೈವಿಕಗೊಬ್ಬರ,  ಸಾವಯವಗೊಬ್ಬರ ಹಾಗೂ ಖಾದ್ಯವಲ್ಲದ ಎಣ್ಣೆ ತೆಗೆದ ಹಿಂಡಿ ಗೊಬ್ಬರಗಳ ಚೀಲಗಳ ತೂಕವನ್ನು ತಪಾಸಣೆ ಮಾಡಿ ಸರಿಯಾದ ತೂಕದಲ್ಲಿ (Clause 3 Electronic Weighing Machine) ರೈತರಿಗೆ ದೊರೆಯುವಂತೆ ವ್ಯವಸ್ಧೆ ಮಾಡುವುದು ಪರಿವೀಕ್ಷಕರ ಆದ್ಯ ಕರ್ತವ್ಯವಾಗಿರುತ್ತದೆ. ಸರಿಯಾದ ತೂಕದ ಯಂತ್ರವನ್ನು (Clause 3 </w:t>
      </w:r>
      <w:r w:rsidR="00B86DA7" w:rsidRPr="0012016D">
        <w:rPr>
          <w:rFonts w:ascii="Tunga" w:hAnsi="Tunga" w:cs="Tunga"/>
          <w:szCs w:val="28"/>
        </w:rPr>
        <w:lastRenderedPageBreak/>
        <w:t>Electronic Weighing Machine) ಮಾರಾಟ ಕೇಂದ್ರದಲ್ಲಿ ನಿರ್ವಹಿಸಲು ಎಲ್ಲಾ ಜೈವಿಕಗೊಬ್ಬರ ಮಾರಾಟಗಾರರಿಗೆ ಸೂಕ್ತ ಮಾರ್ಗದರ್ಶನ ನೀಡುವುದು.</w:t>
      </w:r>
    </w:p>
    <w:p w:rsidR="00B86DA7" w:rsidRPr="0012016D" w:rsidRDefault="00B86DA7" w:rsidP="00B86DA7">
      <w:pPr>
        <w:pStyle w:val="ListParagraph"/>
        <w:rPr>
          <w:rFonts w:ascii="Tunga" w:hAnsi="Tunga" w:cs="Tunga"/>
          <w:sz w:val="16"/>
          <w:szCs w:val="28"/>
        </w:rPr>
      </w:pPr>
    </w:p>
    <w:p w:rsidR="00B86DA7" w:rsidRPr="0012016D" w:rsidRDefault="00B86DA7" w:rsidP="00B86DA7">
      <w:pPr>
        <w:numPr>
          <w:ilvl w:val="0"/>
          <w:numId w:val="1"/>
        </w:numPr>
        <w:spacing w:line="192" w:lineRule="auto"/>
        <w:jc w:val="both"/>
        <w:rPr>
          <w:rFonts w:ascii="Tunga" w:hAnsi="Tunga" w:cs="Tunga"/>
          <w:szCs w:val="28"/>
        </w:rPr>
      </w:pPr>
      <w:r w:rsidRPr="0012016D">
        <w:rPr>
          <w:rFonts w:ascii="Tunga" w:hAnsi="Tunga" w:cs="Tunga" w:hint="cs"/>
          <w:szCs w:val="28"/>
        </w:rPr>
        <w:t>ನಿಗ</w:t>
      </w:r>
      <w:r w:rsidR="00E35849">
        <w:rPr>
          <w:rFonts w:ascii="Tunga" w:hAnsi="Tunga" w:cs="Tunga"/>
          <w:szCs w:val="28"/>
        </w:rPr>
        <w:t>ದಿ</w:t>
      </w:r>
      <w:r w:rsidRPr="0012016D">
        <w:rPr>
          <w:rFonts w:ascii="Tunga" w:hAnsi="Tunga" w:cs="Tunga" w:hint="cs"/>
          <w:szCs w:val="28"/>
        </w:rPr>
        <w:t>ತ</w:t>
      </w:r>
      <w:r w:rsidRPr="0012016D">
        <w:rPr>
          <w:rFonts w:ascii="Tunga" w:hAnsi="Tunga" w:cs="Tunga"/>
          <w:szCs w:val="28"/>
        </w:rPr>
        <w:t xml:space="preserve"> </w:t>
      </w:r>
      <w:r w:rsidRPr="0012016D">
        <w:rPr>
          <w:rFonts w:ascii="Tunga" w:hAnsi="Tunga" w:cs="Tunga" w:hint="cs"/>
          <w:szCs w:val="28"/>
        </w:rPr>
        <w:t>ಮಾಸಿಕ</w:t>
      </w:r>
      <w:r w:rsidRPr="0012016D">
        <w:rPr>
          <w:rFonts w:ascii="Tunga" w:hAnsi="Tunga" w:cs="Tunga"/>
          <w:szCs w:val="28"/>
        </w:rPr>
        <w:t xml:space="preserve"> </w:t>
      </w:r>
      <w:r w:rsidRPr="0012016D">
        <w:rPr>
          <w:rFonts w:ascii="Tunga" w:hAnsi="Tunga" w:cs="Tunga" w:hint="cs"/>
          <w:szCs w:val="28"/>
        </w:rPr>
        <w:t>ಜೈವಿಕಗೊಬ್ಬರ</w:t>
      </w:r>
      <w:r w:rsidRPr="0012016D">
        <w:rPr>
          <w:rFonts w:ascii="Tunga" w:hAnsi="Tunga" w:cs="Tunga"/>
          <w:szCs w:val="28"/>
        </w:rPr>
        <w:t xml:space="preserve">, </w:t>
      </w:r>
      <w:r w:rsidRPr="0012016D">
        <w:rPr>
          <w:rFonts w:ascii="Tunga" w:hAnsi="Tunga" w:cs="Tunga" w:hint="cs"/>
          <w:szCs w:val="28"/>
        </w:rPr>
        <w:t>ಸಾವ</w:t>
      </w:r>
      <w:r w:rsidRPr="0012016D">
        <w:rPr>
          <w:rFonts w:ascii="Tunga" w:hAnsi="Tunga" w:cs="Tunga"/>
          <w:szCs w:val="28"/>
        </w:rPr>
        <w:t>ಯ</w:t>
      </w:r>
      <w:r w:rsidRPr="0012016D">
        <w:rPr>
          <w:rFonts w:ascii="Tunga" w:hAnsi="Tunga" w:cs="Tunga" w:hint="cs"/>
          <w:szCs w:val="28"/>
        </w:rPr>
        <w:t>ವಗೊಬ್ಬರ</w:t>
      </w:r>
      <w:r w:rsidRPr="0012016D">
        <w:rPr>
          <w:rFonts w:ascii="Tunga" w:hAnsi="Tunga" w:cs="Tunga"/>
          <w:szCs w:val="28"/>
        </w:rPr>
        <w:t xml:space="preserve"> </w:t>
      </w:r>
      <w:r w:rsidRPr="0012016D">
        <w:rPr>
          <w:rFonts w:ascii="Tunga" w:hAnsi="Tunga" w:cs="Tunga" w:hint="cs"/>
          <w:szCs w:val="28"/>
        </w:rPr>
        <w:t>ಹಾಗೂ</w:t>
      </w:r>
      <w:r w:rsidRPr="0012016D">
        <w:rPr>
          <w:rFonts w:ascii="Tunga" w:hAnsi="Tunga" w:cs="Tunga"/>
          <w:szCs w:val="28"/>
        </w:rPr>
        <w:t xml:space="preserve"> </w:t>
      </w:r>
      <w:r w:rsidRPr="0012016D">
        <w:rPr>
          <w:rFonts w:ascii="Tunga" w:hAnsi="Tunga" w:cs="Tunga" w:hint="cs"/>
          <w:szCs w:val="28"/>
        </w:rPr>
        <w:t>ಖಾದ್ಯವಲ್ಲದ</w:t>
      </w:r>
      <w:r w:rsidRPr="0012016D">
        <w:rPr>
          <w:rFonts w:ascii="Tunga" w:hAnsi="Tunga" w:cs="Tunga"/>
          <w:szCs w:val="28"/>
        </w:rPr>
        <w:t xml:space="preserve"> </w:t>
      </w:r>
      <w:r w:rsidRPr="0012016D">
        <w:rPr>
          <w:rFonts w:ascii="Tunga" w:hAnsi="Tunga" w:cs="Tunga" w:hint="cs"/>
          <w:szCs w:val="28"/>
        </w:rPr>
        <w:t>ಎಣ್ಣೆ</w:t>
      </w:r>
      <w:r w:rsidRPr="0012016D">
        <w:rPr>
          <w:rFonts w:ascii="Tunga" w:hAnsi="Tunga" w:cs="Tunga"/>
          <w:szCs w:val="28"/>
        </w:rPr>
        <w:t xml:space="preserve"> </w:t>
      </w:r>
      <w:r w:rsidRPr="0012016D">
        <w:rPr>
          <w:rFonts w:ascii="Tunga" w:hAnsi="Tunga" w:cs="Tunga" w:hint="cs"/>
          <w:szCs w:val="28"/>
        </w:rPr>
        <w:t>ತೆಗೆದ</w:t>
      </w:r>
      <w:r w:rsidRPr="0012016D">
        <w:rPr>
          <w:rFonts w:ascii="Tunga" w:hAnsi="Tunga" w:cs="Tunga"/>
          <w:szCs w:val="28"/>
        </w:rPr>
        <w:t xml:space="preserve"> </w:t>
      </w:r>
      <w:r w:rsidRPr="0012016D">
        <w:rPr>
          <w:rFonts w:ascii="Tunga" w:hAnsi="Tunga" w:cs="Tunga" w:hint="cs"/>
          <w:szCs w:val="28"/>
        </w:rPr>
        <w:t>ಹಿಂಡಿ</w:t>
      </w:r>
      <w:r w:rsidRPr="0012016D">
        <w:rPr>
          <w:rFonts w:ascii="Tunga" w:hAnsi="Tunga" w:cs="Tunga"/>
          <w:szCs w:val="28"/>
        </w:rPr>
        <w:t xml:space="preserve"> </w:t>
      </w:r>
      <w:r w:rsidRPr="0012016D">
        <w:rPr>
          <w:rFonts w:ascii="Tunga" w:hAnsi="Tunga" w:cs="Tunga" w:hint="cs"/>
          <w:szCs w:val="28"/>
        </w:rPr>
        <w:t>ಗೊಬ್ಬರಗಳ</w:t>
      </w:r>
      <w:r w:rsidRPr="0012016D">
        <w:rPr>
          <w:rFonts w:ascii="Tunga" w:hAnsi="Tunga" w:cs="Tunga"/>
          <w:szCs w:val="28"/>
        </w:rPr>
        <w:t xml:space="preserve"> </w:t>
      </w:r>
      <w:r w:rsidRPr="0012016D">
        <w:rPr>
          <w:rFonts w:ascii="Tunga" w:hAnsi="Tunga" w:cs="Tunga" w:hint="cs"/>
          <w:szCs w:val="28"/>
        </w:rPr>
        <w:t>ಮಾದರಿ</w:t>
      </w:r>
      <w:r w:rsidRPr="0012016D">
        <w:rPr>
          <w:rFonts w:ascii="Tunga" w:hAnsi="Tunga" w:cs="Tunga"/>
          <w:szCs w:val="28"/>
        </w:rPr>
        <w:t xml:space="preserve"> </w:t>
      </w:r>
      <w:r w:rsidRPr="0012016D">
        <w:rPr>
          <w:rFonts w:ascii="Tunga" w:hAnsi="Tunga" w:cs="Tunga" w:hint="cs"/>
          <w:szCs w:val="28"/>
        </w:rPr>
        <w:t>ಸಂಗ್ರಹಣಾ</w:t>
      </w:r>
      <w:r w:rsidRPr="0012016D">
        <w:rPr>
          <w:rFonts w:ascii="Tunga" w:hAnsi="Tunga" w:cs="Tunga"/>
          <w:szCs w:val="28"/>
        </w:rPr>
        <w:t xml:space="preserve"> </w:t>
      </w:r>
      <w:r w:rsidRPr="0012016D">
        <w:rPr>
          <w:rFonts w:ascii="Tunga" w:hAnsi="Tunga" w:cs="Tunga" w:hint="cs"/>
          <w:szCs w:val="28"/>
        </w:rPr>
        <w:t>ಗುರಿಯನ್ನು</w:t>
      </w:r>
      <w:r w:rsidRPr="0012016D">
        <w:rPr>
          <w:rFonts w:ascii="Tunga" w:hAnsi="Tunga" w:cs="Tunga"/>
          <w:szCs w:val="28"/>
        </w:rPr>
        <w:t xml:space="preserve"> </w:t>
      </w:r>
      <w:r w:rsidRPr="0012016D">
        <w:rPr>
          <w:rFonts w:ascii="Tunga" w:hAnsi="Tunga" w:cs="Tunga" w:hint="cs"/>
          <w:szCs w:val="28"/>
        </w:rPr>
        <w:t>ಪರಿವೀಕ್ಷಕರುಗಳು</w:t>
      </w:r>
      <w:r w:rsidRPr="0012016D">
        <w:rPr>
          <w:rFonts w:ascii="Tunga" w:hAnsi="Tunga" w:cs="Tunga"/>
          <w:szCs w:val="28"/>
        </w:rPr>
        <w:t xml:space="preserve"> </w:t>
      </w:r>
      <w:r w:rsidRPr="0012016D">
        <w:rPr>
          <w:rFonts w:ascii="Tunga" w:hAnsi="Tunga" w:cs="Tunga" w:hint="cs"/>
          <w:szCs w:val="28"/>
        </w:rPr>
        <w:t>ಕಟ್ಟುನಿಟ್ಟಾಗಿ</w:t>
      </w:r>
      <w:r w:rsidRPr="0012016D">
        <w:rPr>
          <w:rFonts w:ascii="Tunga" w:hAnsi="Tunga" w:cs="Tunga"/>
          <w:szCs w:val="28"/>
        </w:rPr>
        <w:t xml:space="preserve"> </w:t>
      </w:r>
      <w:r w:rsidRPr="0012016D">
        <w:rPr>
          <w:rFonts w:ascii="Tunga" w:hAnsi="Tunga" w:cs="Tunga" w:hint="cs"/>
          <w:szCs w:val="28"/>
        </w:rPr>
        <w:t>ಪಾಲಿಸುವುದು</w:t>
      </w:r>
      <w:r w:rsidRPr="0012016D">
        <w:rPr>
          <w:rFonts w:ascii="Tunga" w:hAnsi="Tunga" w:cs="Tunga"/>
          <w:szCs w:val="28"/>
        </w:rPr>
        <w:t xml:space="preserve">. </w:t>
      </w:r>
      <w:r w:rsidRPr="0012016D">
        <w:rPr>
          <w:rFonts w:ascii="Tunga" w:hAnsi="Tunga" w:cs="Tunga" w:hint="cs"/>
          <w:szCs w:val="28"/>
        </w:rPr>
        <w:t>ನಿಗದಿತ</w:t>
      </w:r>
      <w:r w:rsidRPr="0012016D">
        <w:rPr>
          <w:rFonts w:ascii="Tunga" w:hAnsi="Tunga" w:cs="Tunga"/>
          <w:szCs w:val="28"/>
        </w:rPr>
        <w:t xml:space="preserve"> </w:t>
      </w:r>
      <w:r w:rsidRPr="0012016D">
        <w:rPr>
          <w:rFonts w:ascii="Tunga" w:hAnsi="Tunga" w:cs="Tunga" w:hint="cs"/>
          <w:szCs w:val="28"/>
        </w:rPr>
        <w:t>ಮಾಸಿಕ</w:t>
      </w:r>
      <w:r w:rsidRPr="0012016D">
        <w:rPr>
          <w:rFonts w:ascii="Tunga" w:hAnsi="Tunga" w:cs="Tunga"/>
          <w:szCs w:val="28"/>
        </w:rPr>
        <w:t xml:space="preserve"> </w:t>
      </w:r>
      <w:r w:rsidRPr="0012016D">
        <w:rPr>
          <w:rFonts w:ascii="Tunga" w:hAnsi="Tunga" w:cs="Tunga" w:hint="cs"/>
          <w:szCs w:val="28"/>
        </w:rPr>
        <w:t>ಗುರಿಗಿಂತಲೂ</w:t>
      </w:r>
      <w:r w:rsidRPr="0012016D">
        <w:rPr>
          <w:rFonts w:ascii="Tunga" w:hAnsi="Tunga" w:cs="Tunga"/>
          <w:szCs w:val="28"/>
        </w:rPr>
        <w:t xml:space="preserve"> </w:t>
      </w:r>
      <w:r w:rsidRPr="0012016D">
        <w:rPr>
          <w:rFonts w:ascii="Tunga" w:hAnsi="Tunga" w:cs="Tunga" w:hint="cs"/>
          <w:szCs w:val="28"/>
        </w:rPr>
        <w:t>ಹೆಚ್ಚಿನ</w:t>
      </w:r>
      <w:r w:rsidRPr="0012016D">
        <w:rPr>
          <w:rFonts w:ascii="Tunga" w:hAnsi="Tunga" w:cs="Tunga"/>
          <w:szCs w:val="28"/>
        </w:rPr>
        <w:t xml:space="preserve"> </w:t>
      </w:r>
      <w:r w:rsidRPr="0012016D">
        <w:rPr>
          <w:rFonts w:ascii="Tunga" w:hAnsi="Tunga" w:cs="Tunga" w:hint="cs"/>
          <w:szCs w:val="28"/>
        </w:rPr>
        <w:t>ಮಾದರಿಗಳನ್ನು</w:t>
      </w:r>
      <w:r w:rsidRPr="0012016D">
        <w:rPr>
          <w:rFonts w:ascii="Tunga" w:hAnsi="Tunga" w:cs="Tunga"/>
          <w:szCs w:val="28"/>
        </w:rPr>
        <w:t xml:space="preserve"> </w:t>
      </w:r>
      <w:r w:rsidRPr="0012016D">
        <w:rPr>
          <w:rFonts w:ascii="Tunga" w:hAnsi="Tunga" w:cs="Tunga" w:hint="cs"/>
          <w:szCs w:val="28"/>
        </w:rPr>
        <w:t>ಒಮ್ಮೆಲೇ</w:t>
      </w:r>
      <w:r w:rsidRPr="0012016D">
        <w:rPr>
          <w:rFonts w:ascii="Tunga" w:hAnsi="Tunga" w:cs="Tunga"/>
          <w:szCs w:val="28"/>
        </w:rPr>
        <w:t xml:space="preserve"> </w:t>
      </w:r>
      <w:r w:rsidRPr="0012016D">
        <w:rPr>
          <w:rFonts w:ascii="Tunga" w:hAnsi="Tunga" w:cs="Tunga" w:hint="cs"/>
          <w:szCs w:val="28"/>
        </w:rPr>
        <w:t>ಪ್ರಯೋಗಾಲಯಕ್ಕೆ</w:t>
      </w:r>
      <w:r w:rsidRPr="0012016D">
        <w:rPr>
          <w:rFonts w:ascii="Tunga" w:hAnsi="Tunga" w:cs="Tunga"/>
          <w:szCs w:val="28"/>
        </w:rPr>
        <w:t xml:space="preserve"> </w:t>
      </w:r>
      <w:r w:rsidRPr="0012016D">
        <w:rPr>
          <w:rFonts w:ascii="Tunga" w:hAnsi="Tunga" w:cs="Tunga" w:hint="cs"/>
          <w:szCs w:val="28"/>
        </w:rPr>
        <w:t>ಕಳುಹಿಸಿದಲ್ಲಿ</w:t>
      </w:r>
      <w:r w:rsidRPr="0012016D">
        <w:rPr>
          <w:rFonts w:ascii="Tunga" w:hAnsi="Tunga" w:cs="Tunga"/>
          <w:szCs w:val="28"/>
        </w:rPr>
        <w:t xml:space="preserve"> </w:t>
      </w:r>
      <w:r w:rsidRPr="0012016D">
        <w:rPr>
          <w:rFonts w:ascii="Tunga" w:hAnsi="Tunga" w:cs="Tunga" w:hint="cs"/>
          <w:szCs w:val="28"/>
        </w:rPr>
        <w:t>ವಿಶ್ಲೇಷಣೆಗೆ</w:t>
      </w:r>
      <w:r w:rsidRPr="0012016D">
        <w:rPr>
          <w:rFonts w:ascii="Tunga" w:hAnsi="Tunga" w:cs="Tunga"/>
          <w:szCs w:val="28"/>
        </w:rPr>
        <w:t xml:space="preserve"> </w:t>
      </w:r>
      <w:r w:rsidRPr="0012016D">
        <w:rPr>
          <w:rFonts w:ascii="Tunga" w:hAnsi="Tunga" w:cs="Tunga" w:hint="cs"/>
          <w:szCs w:val="28"/>
        </w:rPr>
        <w:t>ನಿಗದಿಪಡಿಸಿರುವ</w:t>
      </w:r>
      <w:r w:rsidRPr="0012016D">
        <w:rPr>
          <w:rFonts w:ascii="Tunga" w:hAnsi="Tunga" w:cs="Tunga"/>
          <w:szCs w:val="28"/>
        </w:rPr>
        <w:t xml:space="preserve"> 30 </w:t>
      </w:r>
      <w:r w:rsidRPr="0012016D">
        <w:rPr>
          <w:rFonts w:ascii="Tunga" w:hAnsi="Tunga" w:cs="Tunga" w:hint="cs"/>
          <w:szCs w:val="28"/>
        </w:rPr>
        <w:t>ದಿವಸಗಳ</w:t>
      </w:r>
      <w:r w:rsidRPr="0012016D">
        <w:rPr>
          <w:rFonts w:ascii="Tunga" w:hAnsi="Tunga" w:cs="Tunga"/>
          <w:szCs w:val="28"/>
        </w:rPr>
        <w:t xml:space="preserve"> </w:t>
      </w:r>
      <w:r w:rsidRPr="0012016D">
        <w:rPr>
          <w:rFonts w:ascii="Tunga" w:hAnsi="Tunga" w:cs="Tunga" w:hint="cs"/>
          <w:szCs w:val="28"/>
        </w:rPr>
        <w:t>ಅವಧಿಯೊಳಗೆ</w:t>
      </w:r>
      <w:r w:rsidRPr="0012016D">
        <w:rPr>
          <w:rFonts w:ascii="Tunga" w:hAnsi="Tunga" w:cs="Tunga"/>
          <w:szCs w:val="28"/>
        </w:rPr>
        <w:t xml:space="preserve"> </w:t>
      </w:r>
      <w:r w:rsidRPr="0012016D">
        <w:rPr>
          <w:rFonts w:ascii="Tunga" w:hAnsi="Tunga" w:cs="Tunga" w:hint="cs"/>
          <w:szCs w:val="28"/>
        </w:rPr>
        <w:t>ವಿಶ್ಲೇಷಿಸುವುದು</w:t>
      </w:r>
      <w:r w:rsidRPr="0012016D">
        <w:rPr>
          <w:rFonts w:ascii="Tunga" w:hAnsi="Tunga" w:cs="Tunga"/>
          <w:szCs w:val="28"/>
        </w:rPr>
        <w:t xml:space="preserve">  </w:t>
      </w:r>
      <w:r w:rsidRPr="0012016D">
        <w:rPr>
          <w:rFonts w:ascii="Tunga" w:hAnsi="Tunga" w:cs="Tunga" w:hint="cs"/>
          <w:szCs w:val="28"/>
        </w:rPr>
        <w:t>ಕಷ್ಟಕರ</w:t>
      </w:r>
      <w:r w:rsidRPr="0012016D">
        <w:rPr>
          <w:rFonts w:ascii="Tunga" w:hAnsi="Tunga" w:cs="Tunga"/>
          <w:szCs w:val="28"/>
        </w:rPr>
        <w:t xml:space="preserve">.  </w:t>
      </w:r>
      <w:r w:rsidRPr="0012016D">
        <w:rPr>
          <w:rFonts w:ascii="Tunga" w:hAnsi="Tunga" w:cs="Tunga" w:hint="cs"/>
          <w:szCs w:val="28"/>
        </w:rPr>
        <w:t>ಆದುದರಿಂದ</w:t>
      </w:r>
      <w:r w:rsidRPr="0012016D">
        <w:rPr>
          <w:rFonts w:ascii="Tunga" w:hAnsi="Tunga" w:cs="Tunga"/>
          <w:szCs w:val="28"/>
        </w:rPr>
        <w:t xml:space="preserve"> </w:t>
      </w:r>
      <w:r w:rsidRPr="0012016D">
        <w:rPr>
          <w:rFonts w:ascii="Tunga" w:hAnsi="Tunga" w:cs="Tunga" w:hint="cs"/>
          <w:szCs w:val="28"/>
        </w:rPr>
        <w:t>ನಿಗದಿಪಡಿಸಿದ</w:t>
      </w:r>
      <w:r w:rsidRPr="0012016D">
        <w:rPr>
          <w:rFonts w:ascii="Tunga" w:hAnsi="Tunga" w:cs="Tunga"/>
          <w:szCs w:val="28"/>
        </w:rPr>
        <w:t xml:space="preserve"> </w:t>
      </w:r>
      <w:r w:rsidRPr="0012016D">
        <w:rPr>
          <w:rFonts w:ascii="Tunga" w:hAnsi="Tunga" w:cs="Tunga" w:hint="cs"/>
          <w:szCs w:val="28"/>
        </w:rPr>
        <w:t>ಮಾಸಿಕ</w:t>
      </w:r>
      <w:r w:rsidRPr="0012016D">
        <w:rPr>
          <w:rFonts w:ascii="Tunga" w:hAnsi="Tunga" w:cs="Tunga"/>
          <w:szCs w:val="28"/>
        </w:rPr>
        <w:t xml:space="preserve"> </w:t>
      </w:r>
      <w:r w:rsidRPr="0012016D">
        <w:rPr>
          <w:rFonts w:ascii="Tunga" w:hAnsi="Tunga" w:cs="Tunga" w:hint="cs"/>
          <w:szCs w:val="28"/>
        </w:rPr>
        <w:t>ಗುರಿಯ</w:t>
      </w:r>
      <w:r w:rsidRPr="0012016D">
        <w:rPr>
          <w:rFonts w:ascii="Tunga" w:hAnsi="Tunga" w:cs="Tunga"/>
          <w:szCs w:val="28"/>
        </w:rPr>
        <w:t xml:space="preserve"> </w:t>
      </w:r>
      <w:r w:rsidRPr="0012016D">
        <w:rPr>
          <w:rFonts w:ascii="Tunga" w:hAnsi="Tunga" w:cs="Tunga" w:hint="cs"/>
          <w:szCs w:val="28"/>
        </w:rPr>
        <w:t>ಶೇಕಡ</w:t>
      </w:r>
      <w:r w:rsidRPr="0012016D">
        <w:rPr>
          <w:rFonts w:ascii="Tunga" w:hAnsi="Tunga" w:cs="Tunga"/>
          <w:szCs w:val="28"/>
        </w:rPr>
        <w:t xml:space="preserve"> 60</w:t>
      </w:r>
      <w:r w:rsidRPr="0012016D">
        <w:rPr>
          <w:rFonts w:ascii="Tunga" w:hAnsi="Tunga" w:cs="Tunga" w:hint="cs"/>
          <w:szCs w:val="28"/>
        </w:rPr>
        <w:t>ರಷ್ಟು</w:t>
      </w:r>
      <w:r w:rsidRPr="0012016D">
        <w:rPr>
          <w:rFonts w:ascii="Tunga" w:hAnsi="Tunga" w:cs="Tunga"/>
          <w:szCs w:val="28"/>
        </w:rPr>
        <w:t xml:space="preserve"> </w:t>
      </w:r>
      <w:r w:rsidRPr="0012016D">
        <w:rPr>
          <w:rFonts w:ascii="Tunga" w:hAnsi="Tunga" w:cs="Tunga" w:hint="cs"/>
          <w:szCs w:val="28"/>
        </w:rPr>
        <w:t>ಮಾದರಿಗಳನ್ನು</w:t>
      </w:r>
      <w:r w:rsidRPr="0012016D">
        <w:rPr>
          <w:rFonts w:ascii="Tunga" w:hAnsi="Tunga" w:cs="Tunga"/>
          <w:szCs w:val="28"/>
        </w:rPr>
        <w:t xml:space="preserve"> </w:t>
      </w:r>
      <w:r w:rsidRPr="0012016D">
        <w:rPr>
          <w:rFonts w:ascii="Tunga" w:hAnsi="Tunga" w:cs="Tunga" w:hint="cs"/>
          <w:szCs w:val="28"/>
        </w:rPr>
        <w:t>ಮೊದಲನೇ</w:t>
      </w:r>
      <w:r w:rsidRPr="0012016D">
        <w:rPr>
          <w:rFonts w:ascii="Tunga" w:hAnsi="Tunga" w:cs="Tunga"/>
          <w:szCs w:val="28"/>
        </w:rPr>
        <w:t xml:space="preserve"> </w:t>
      </w:r>
      <w:r w:rsidRPr="0012016D">
        <w:rPr>
          <w:rFonts w:ascii="Tunga" w:hAnsi="Tunga" w:cs="Tunga" w:hint="cs"/>
          <w:szCs w:val="28"/>
        </w:rPr>
        <w:t>ಪಾಕ್ಷಿಕದಲ್ಲಿ</w:t>
      </w:r>
      <w:r w:rsidRPr="0012016D">
        <w:rPr>
          <w:rFonts w:ascii="Tunga" w:hAnsi="Tunga" w:cs="Tunga"/>
          <w:szCs w:val="28"/>
        </w:rPr>
        <w:t xml:space="preserve"> </w:t>
      </w:r>
      <w:r w:rsidRPr="0012016D">
        <w:rPr>
          <w:rFonts w:ascii="Tunga" w:hAnsi="Tunga" w:cs="Tunga" w:hint="cs"/>
          <w:szCs w:val="28"/>
        </w:rPr>
        <w:t>ಹಾಗೂ</w:t>
      </w:r>
      <w:r w:rsidRPr="0012016D">
        <w:rPr>
          <w:rFonts w:ascii="Tunga" w:hAnsi="Tunga" w:cs="Tunga"/>
          <w:szCs w:val="28"/>
        </w:rPr>
        <w:t xml:space="preserve"> </w:t>
      </w:r>
      <w:r w:rsidRPr="0012016D">
        <w:rPr>
          <w:rFonts w:ascii="Tunga" w:hAnsi="Tunga" w:cs="Tunga" w:hint="cs"/>
          <w:szCs w:val="28"/>
        </w:rPr>
        <w:t>ಉಳಿದ</w:t>
      </w:r>
      <w:r w:rsidRPr="0012016D">
        <w:rPr>
          <w:rFonts w:ascii="Tunga" w:hAnsi="Tunga" w:cs="Tunga"/>
          <w:szCs w:val="28"/>
        </w:rPr>
        <w:t xml:space="preserve"> </w:t>
      </w:r>
      <w:r w:rsidRPr="0012016D">
        <w:rPr>
          <w:rFonts w:ascii="Tunga" w:hAnsi="Tunga" w:cs="Tunga" w:hint="cs"/>
          <w:szCs w:val="28"/>
        </w:rPr>
        <w:t>ಶೇಕಡ</w:t>
      </w:r>
      <w:r w:rsidRPr="0012016D">
        <w:rPr>
          <w:rFonts w:ascii="Tunga" w:hAnsi="Tunga" w:cs="Tunga"/>
          <w:szCs w:val="28"/>
        </w:rPr>
        <w:t xml:space="preserve"> 40 </w:t>
      </w:r>
      <w:r w:rsidRPr="0012016D">
        <w:rPr>
          <w:rFonts w:ascii="Tunga" w:hAnsi="Tunga" w:cs="Tunga" w:hint="cs"/>
          <w:szCs w:val="28"/>
        </w:rPr>
        <w:t>ಮಾದರಿಗಳನ್ನು</w:t>
      </w:r>
      <w:r w:rsidRPr="0012016D">
        <w:rPr>
          <w:rFonts w:ascii="Tunga" w:hAnsi="Tunga" w:cs="Tunga"/>
          <w:szCs w:val="28"/>
        </w:rPr>
        <w:t xml:space="preserve"> </w:t>
      </w:r>
      <w:r w:rsidRPr="0012016D">
        <w:rPr>
          <w:rFonts w:ascii="Tunga" w:hAnsi="Tunga" w:cs="Tunga" w:hint="cs"/>
          <w:szCs w:val="28"/>
        </w:rPr>
        <w:t>ಎರಡನೇ</w:t>
      </w:r>
      <w:r w:rsidRPr="0012016D">
        <w:rPr>
          <w:rFonts w:ascii="Tunga" w:hAnsi="Tunga" w:cs="Tunga"/>
          <w:szCs w:val="28"/>
        </w:rPr>
        <w:t xml:space="preserve"> </w:t>
      </w:r>
      <w:r w:rsidRPr="0012016D">
        <w:rPr>
          <w:rFonts w:ascii="Tunga" w:hAnsi="Tunga" w:cs="Tunga" w:hint="cs"/>
          <w:szCs w:val="28"/>
        </w:rPr>
        <w:t>ಪಾಕ್ಷಿಕದಲ್ಲಿ</w:t>
      </w:r>
      <w:r w:rsidRPr="0012016D">
        <w:rPr>
          <w:rFonts w:ascii="Tunga" w:hAnsi="Tunga" w:cs="Tunga"/>
          <w:szCs w:val="28"/>
        </w:rPr>
        <w:t xml:space="preserve"> </w:t>
      </w:r>
      <w:r w:rsidRPr="0012016D">
        <w:rPr>
          <w:rFonts w:ascii="Tunga" w:hAnsi="Tunga" w:cs="Tunga" w:hint="cs"/>
          <w:szCs w:val="28"/>
        </w:rPr>
        <w:t>ಕಳುಹಿಸುವುದು</w:t>
      </w:r>
      <w:r w:rsidRPr="0012016D">
        <w:rPr>
          <w:rFonts w:ascii="Tunga" w:hAnsi="Tunga" w:cs="Tunga"/>
          <w:szCs w:val="28"/>
        </w:rPr>
        <w:t xml:space="preserve">.  </w:t>
      </w:r>
      <w:r w:rsidRPr="0012016D">
        <w:rPr>
          <w:rFonts w:ascii="Tunga" w:hAnsi="Tunga" w:cs="Tunga" w:hint="cs"/>
          <w:szCs w:val="28"/>
        </w:rPr>
        <w:t>ಈ</w:t>
      </w:r>
      <w:r w:rsidRPr="0012016D">
        <w:rPr>
          <w:rFonts w:ascii="Tunga" w:hAnsi="Tunga" w:cs="Tunga"/>
          <w:szCs w:val="28"/>
        </w:rPr>
        <w:t xml:space="preserve"> </w:t>
      </w:r>
      <w:r w:rsidRPr="0012016D">
        <w:rPr>
          <w:rFonts w:ascii="Tunga" w:hAnsi="Tunga" w:cs="Tunga" w:hint="cs"/>
          <w:szCs w:val="28"/>
        </w:rPr>
        <w:t>ನಿಯಮಗಳನ್ನು</w:t>
      </w:r>
      <w:r w:rsidRPr="0012016D">
        <w:rPr>
          <w:rFonts w:ascii="Tunga" w:hAnsi="Tunga" w:cs="Tunga"/>
          <w:szCs w:val="28"/>
        </w:rPr>
        <w:t xml:space="preserve"> </w:t>
      </w:r>
      <w:r w:rsidRPr="0012016D">
        <w:rPr>
          <w:rFonts w:ascii="Tunga" w:hAnsi="Tunga" w:cs="Tunga" w:hint="cs"/>
          <w:szCs w:val="28"/>
        </w:rPr>
        <w:t>ಅನುಷ್ಟಾನಗೊಳಿಸಲು</w:t>
      </w:r>
      <w:r w:rsidRPr="0012016D">
        <w:rPr>
          <w:rFonts w:ascii="Tunga" w:hAnsi="Tunga" w:cs="Tunga"/>
          <w:szCs w:val="28"/>
        </w:rPr>
        <w:t xml:space="preserve"> </w:t>
      </w:r>
      <w:r w:rsidRPr="0012016D">
        <w:rPr>
          <w:rFonts w:ascii="Tunga" w:hAnsi="Tunga" w:cs="Tunga" w:hint="cs"/>
          <w:szCs w:val="28"/>
        </w:rPr>
        <w:t>ಜಿಲ್ಲಾ</w:t>
      </w:r>
      <w:r w:rsidRPr="0012016D">
        <w:rPr>
          <w:rFonts w:ascii="Tunga" w:hAnsi="Tunga" w:cs="Tunga"/>
          <w:szCs w:val="28"/>
        </w:rPr>
        <w:t xml:space="preserve"> </w:t>
      </w:r>
      <w:r w:rsidRPr="0012016D">
        <w:rPr>
          <w:rFonts w:ascii="Tunga" w:hAnsi="Tunga" w:cs="Tunga" w:hint="cs"/>
          <w:szCs w:val="28"/>
        </w:rPr>
        <w:t>ಜಂಟಿ</w:t>
      </w:r>
      <w:r w:rsidRPr="0012016D">
        <w:rPr>
          <w:rFonts w:ascii="Tunga" w:hAnsi="Tunga" w:cs="Tunga"/>
          <w:szCs w:val="28"/>
        </w:rPr>
        <w:t xml:space="preserve"> </w:t>
      </w:r>
      <w:r w:rsidRPr="0012016D">
        <w:rPr>
          <w:rFonts w:ascii="Tunga" w:hAnsi="Tunga" w:cs="Tunga" w:hint="cs"/>
          <w:szCs w:val="28"/>
        </w:rPr>
        <w:t>ಕೃಷಿ</w:t>
      </w:r>
      <w:r w:rsidRPr="0012016D">
        <w:rPr>
          <w:rFonts w:ascii="Tunga" w:hAnsi="Tunga" w:cs="Tunga"/>
          <w:szCs w:val="28"/>
        </w:rPr>
        <w:t xml:space="preserve"> </w:t>
      </w:r>
      <w:r w:rsidRPr="0012016D">
        <w:rPr>
          <w:rFonts w:ascii="Tunga" w:hAnsi="Tunga" w:cs="Tunga" w:hint="cs"/>
          <w:szCs w:val="28"/>
        </w:rPr>
        <w:t>ನಿರ್ದೇಶಕರು</w:t>
      </w:r>
      <w:r w:rsidRPr="0012016D">
        <w:rPr>
          <w:rFonts w:ascii="Tunga" w:hAnsi="Tunga" w:cs="Tunga"/>
          <w:szCs w:val="28"/>
        </w:rPr>
        <w:t xml:space="preserve"> </w:t>
      </w:r>
      <w:r w:rsidRPr="0012016D">
        <w:rPr>
          <w:rFonts w:ascii="Tunga" w:hAnsi="Tunga" w:cs="Tunga" w:hint="cs"/>
          <w:szCs w:val="28"/>
        </w:rPr>
        <w:t>ಸಂಪೂರ್ಣ</w:t>
      </w:r>
      <w:r w:rsidRPr="0012016D">
        <w:rPr>
          <w:rFonts w:ascii="Tunga" w:hAnsi="Tunga" w:cs="Tunga"/>
          <w:szCs w:val="28"/>
        </w:rPr>
        <w:t xml:space="preserve"> </w:t>
      </w:r>
      <w:r w:rsidRPr="0012016D">
        <w:rPr>
          <w:rFonts w:ascii="Tunga" w:hAnsi="Tunga" w:cs="Tunga" w:hint="cs"/>
          <w:szCs w:val="28"/>
        </w:rPr>
        <w:t>ಜವಾಬ್ದಾರರಾಗಿರುತ್ತಾರೆ</w:t>
      </w:r>
      <w:r w:rsidRPr="0012016D">
        <w:rPr>
          <w:rFonts w:ascii="Tunga" w:hAnsi="Tunga" w:cs="Tunga"/>
          <w:szCs w:val="28"/>
        </w:rPr>
        <w:t>.</w:t>
      </w:r>
    </w:p>
    <w:p w:rsidR="00B86DA7" w:rsidRPr="0012016D" w:rsidRDefault="00B86DA7" w:rsidP="00B86DA7">
      <w:pPr>
        <w:pStyle w:val="ListParagraph"/>
        <w:rPr>
          <w:rFonts w:ascii="Tunga" w:hAnsi="Tunga" w:cs="Tunga"/>
          <w:sz w:val="14"/>
          <w:szCs w:val="28"/>
        </w:rPr>
      </w:pPr>
    </w:p>
    <w:p w:rsidR="00B86DA7" w:rsidRPr="00653AB6" w:rsidRDefault="00B86DA7" w:rsidP="00B86DA7">
      <w:pPr>
        <w:numPr>
          <w:ilvl w:val="0"/>
          <w:numId w:val="1"/>
        </w:numPr>
        <w:spacing w:line="192" w:lineRule="auto"/>
        <w:jc w:val="both"/>
        <w:rPr>
          <w:rFonts w:ascii="Tunga" w:hAnsi="Tunga" w:cs="Tunga"/>
          <w:sz w:val="28"/>
          <w:szCs w:val="28"/>
        </w:rPr>
      </w:pPr>
      <w:r w:rsidRPr="0012016D">
        <w:rPr>
          <w:rFonts w:ascii="Tunga" w:hAnsi="Tunga" w:cs="Tunga" w:hint="cs"/>
          <w:szCs w:val="28"/>
        </w:rPr>
        <w:t>ಕೇಂದ್ರ</w:t>
      </w:r>
      <w:r w:rsidRPr="0012016D">
        <w:rPr>
          <w:rFonts w:ascii="Tunga" w:hAnsi="Tunga" w:cs="Tunga"/>
          <w:szCs w:val="28"/>
        </w:rPr>
        <w:t xml:space="preserve"> </w:t>
      </w:r>
      <w:r w:rsidRPr="0012016D">
        <w:rPr>
          <w:rFonts w:ascii="Tunga" w:hAnsi="Tunga" w:cs="Tunga" w:hint="cs"/>
          <w:szCs w:val="28"/>
        </w:rPr>
        <w:t>ಸರ್ಕಾರದಿಂದ</w:t>
      </w:r>
      <w:r w:rsidRPr="0012016D">
        <w:rPr>
          <w:rFonts w:ascii="Tunga" w:hAnsi="Tunga" w:cs="Tunga"/>
          <w:szCs w:val="28"/>
        </w:rPr>
        <w:t xml:space="preserve"> </w:t>
      </w:r>
      <w:r w:rsidRPr="0012016D">
        <w:rPr>
          <w:rFonts w:ascii="Tunga" w:hAnsi="Tunga" w:cs="Tunga" w:hint="cs"/>
          <w:szCs w:val="28"/>
        </w:rPr>
        <w:t>ಅಧಿಸೂಚನೆ</w:t>
      </w:r>
      <w:r w:rsidRPr="0012016D">
        <w:rPr>
          <w:rFonts w:ascii="Tunga" w:hAnsi="Tunga" w:cs="Tunga"/>
          <w:szCs w:val="28"/>
        </w:rPr>
        <w:t xml:space="preserve"> </w:t>
      </w:r>
      <w:r w:rsidRPr="0012016D">
        <w:rPr>
          <w:rFonts w:ascii="Tunga" w:hAnsi="Tunga" w:cs="Tunga" w:hint="cs"/>
          <w:szCs w:val="28"/>
        </w:rPr>
        <w:t>ಮಾಡಿರುವ</w:t>
      </w:r>
      <w:r w:rsidRPr="0012016D">
        <w:rPr>
          <w:rFonts w:ascii="Tunga" w:hAnsi="Tunga" w:cs="Tunga"/>
          <w:szCs w:val="28"/>
        </w:rPr>
        <w:t xml:space="preserve"> </w:t>
      </w:r>
      <w:r w:rsidRPr="0012016D">
        <w:rPr>
          <w:rFonts w:ascii="Tunga" w:hAnsi="Tunga" w:cs="Tunga" w:hint="cs"/>
          <w:szCs w:val="28"/>
        </w:rPr>
        <w:t>ಜೈವಿಕಗೊಬ್ಬರ</w:t>
      </w:r>
      <w:r w:rsidRPr="0012016D">
        <w:rPr>
          <w:rFonts w:ascii="Tunga" w:hAnsi="Tunga" w:cs="Tunga"/>
          <w:szCs w:val="28"/>
        </w:rPr>
        <w:t xml:space="preserve">, </w:t>
      </w:r>
      <w:r w:rsidRPr="0012016D">
        <w:rPr>
          <w:rFonts w:ascii="Tunga" w:hAnsi="Tunga" w:cs="Tunga" w:hint="cs"/>
          <w:szCs w:val="28"/>
        </w:rPr>
        <w:t>ಸಾವ</w:t>
      </w:r>
      <w:r w:rsidRPr="0012016D">
        <w:rPr>
          <w:rFonts w:ascii="Tunga" w:hAnsi="Tunga" w:cs="Tunga"/>
          <w:szCs w:val="28"/>
        </w:rPr>
        <w:t>ಯ</w:t>
      </w:r>
      <w:r w:rsidRPr="0012016D">
        <w:rPr>
          <w:rFonts w:ascii="Tunga" w:hAnsi="Tunga" w:cs="Tunga" w:hint="cs"/>
          <w:szCs w:val="28"/>
        </w:rPr>
        <w:t>ವಗೊಬ್ಬರ</w:t>
      </w:r>
      <w:r w:rsidRPr="0012016D">
        <w:rPr>
          <w:rFonts w:ascii="Tunga" w:hAnsi="Tunga" w:cs="Tunga"/>
          <w:szCs w:val="28"/>
        </w:rPr>
        <w:t xml:space="preserve"> </w:t>
      </w:r>
      <w:r w:rsidRPr="0012016D">
        <w:rPr>
          <w:rFonts w:ascii="Tunga" w:hAnsi="Tunga" w:cs="Tunga" w:hint="cs"/>
          <w:szCs w:val="28"/>
        </w:rPr>
        <w:t>ಹಾಗೂ</w:t>
      </w:r>
      <w:r w:rsidRPr="0012016D">
        <w:rPr>
          <w:rFonts w:ascii="Tunga" w:hAnsi="Tunga" w:cs="Tunga"/>
          <w:szCs w:val="28"/>
        </w:rPr>
        <w:t xml:space="preserve"> </w:t>
      </w:r>
      <w:r w:rsidRPr="0012016D">
        <w:rPr>
          <w:rFonts w:ascii="Tunga" w:hAnsi="Tunga" w:cs="Tunga" w:hint="cs"/>
          <w:szCs w:val="28"/>
        </w:rPr>
        <w:t>ಖಾದ್ಯವಲ್ಲದ</w:t>
      </w:r>
      <w:r w:rsidRPr="0012016D">
        <w:rPr>
          <w:rFonts w:ascii="Tunga" w:hAnsi="Tunga" w:cs="Tunga"/>
          <w:szCs w:val="28"/>
        </w:rPr>
        <w:t xml:space="preserve"> </w:t>
      </w:r>
      <w:r w:rsidRPr="0012016D">
        <w:rPr>
          <w:rFonts w:ascii="Tunga" w:hAnsi="Tunga" w:cs="Tunga" w:hint="cs"/>
          <w:szCs w:val="28"/>
        </w:rPr>
        <w:t>ಎಣ್ಣೆ</w:t>
      </w:r>
      <w:r w:rsidRPr="0012016D">
        <w:rPr>
          <w:rFonts w:ascii="Tunga" w:hAnsi="Tunga" w:cs="Tunga"/>
          <w:szCs w:val="28"/>
        </w:rPr>
        <w:t xml:space="preserve"> </w:t>
      </w:r>
      <w:r w:rsidRPr="0012016D">
        <w:rPr>
          <w:rFonts w:ascii="Tunga" w:hAnsi="Tunga" w:cs="Tunga" w:hint="cs"/>
          <w:szCs w:val="28"/>
        </w:rPr>
        <w:t>ತೆಗೆದ</w:t>
      </w:r>
      <w:r w:rsidRPr="0012016D">
        <w:rPr>
          <w:rFonts w:ascii="Tunga" w:hAnsi="Tunga" w:cs="Tunga"/>
          <w:szCs w:val="28"/>
        </w:rPr>
        <w:t xml:space="preserve"> </w:t>
      </w:r>
      <w:r w:rsidRPr="0012016D">
        <w:rPr>
          <w:rFonts w:ascii="Tunga" w:hAnsi="Tunga" w:cs="Tunga" w:hint="cs"/>
          <w:szCs w:val="28"/>
        </w:rPr>
        <w:t>ಹಿಂಡಿ</w:t>
      </w:r>
      <w:r w:rsidRPr="0012016D">
        <w:rPr>
          <w:rFonts w:ascii="Tunga" w:hAnsi="Tunga" w:cs="Tunga"/>
          <w:szCs w:val="28"/>
        </w:rPr>
        <w:t xml:space="preserve"> </w:t>
      </w:r>
      <w:r w:rsidRPr="0012016D">
        <w:rPr>
          <w:rFonts w:ascii="Tunga" w:hAnsi="Tunga" w:cs="Tunga" w:hint="cs"/>
          <w:szCs w:val="28"/>
        </w:rPr>
        <w:t>ಗೊಬ್ಬರಗಳನ್ನು</w:t>
      </w:r>
      <w:r w:rsidRPr="0012016D">
        <w:rPr>
          <w:rFonts w:ascii="Tunga" w:hAnsi="Tunga" w:cs="Tunga"/>
          <w:szCs w:val="28"/>
        </w:rPr>
        <w:t xml:space="preserve"> </w:t>
      </w:r>
      <w:r w:rsidRPr="0012016D">
        <w:rPr>
          <w:rFonts w:ascii="Tunga" w:hAnsi="Tunga" w:cs="Tunga" w:hint="cs"/>
          <w:szCs w:val="28"/>
        </w:rPr>
        <w:t>ಹೊರತುಪಡಿಸಿ</w:t>
      </w:r>
      <w:r w:rsidRPr="0012016D">
        <w:rPr>
          <w:rFonts w:ascii="Tunga" w:hAnsi="Tunga" w:cs="Tunga"/>
          <w:szCs w:val="28"/>
        </w:rPr>
        <w:t xml:space="preserve"> </w:t>
      </w:r>
      <w:r w:rsidRPr="0012016D">
        <w:rPr>
          <w:rFonts w:ascii="Tunga" w:hAnsi="Tunga" w:cs="Tunga" w:hint="cs"/>
          <w:szCs w:val="28"/>
        </w:rPr>
        <w:t>ಇತರೆ</w:t>
      </w:r>
      <w:r w:rsidRPr="0012016D">
        <w:rPr>
          <w:rFonts w:ascii="Tunga" w:hAnsi="Tunga" w:cs="Tunga"/>
          <w:szCs w:val="28"/>
        </w:rPr>
        <w:t xml:space="preserve"> </w:t>
      </w:r>
      <w:r w:rsidRPr="0012016D">
        <w:rPr>
          <w:rFonts w:ascii="Tunga" w:hAnsi="Tunga" w:cs="Tunga" w:hint="cs"/>
          <w:szCs w:val="28"/>
        </w:rPr>
        <w:t>ಜೈವಿಕಗೊಬ್ಬರಗಳು</w:t>
      </w:r>
      <w:r w:rsidRPr="0012016D">
        <w:rPr>
          <w:rFonts w:ascii="Tunga" w:hAnsi="Tunga" w:cs="Tunga"/>
          <w:szCs w:val="28"/>
        </w:rPr>
        <w:t xml:space="preserve">, </w:t>
      </w:r>
      <w:r w:rsidRPr="0012016D">
        <w:rPr>
          <w:rFonts w:ascii="Tunga" w:hAnsi="Tunga" w:cs="Tunga" w:hint="cs"/>
          <w:szCs w:val="28"/>
        </w:rPr>
        <w:t>ಸಾವ</w:t>
      </w:r>
      <w:r w:rsidRPr="0012016D">
        <w:rPr>
          <w:rFonts w:ascii="Tunga" w:hAnsi="Tunga" w:cs="Tunga"/>
          <w:szCs w:val="28"/>
        </w:rPr>
        <w:t>ಯ</w:t>
      </w:r>
      <w:r w:rsidRPr="0012016D">
        <w:rPr>
          <w:rFonts w:ascii="Tunga" w:hAnsi="Tunga" w:cs="Tunga" w:hint="cs"/>
          <w:szCs w:val="28"/>
        </w:rPr>
        <w:t>ವಗೊಬ್ಬರ</w:t>
      </w:r>
      <w:r w:rsidRPr="0012016D">
        <w:rPr>
          <w:rFonts w:ascii="Tunga" w:hAnsi="Tunga" w:cs="Tunga"/>
          <w:szCs w:val="28"/>
        </w:rPr>
        <w:t xml:space="preserve"> </w:t>
      </w:r>
      <w:r w:rsidRPr="0012016D">
        <w:rPr>
          <w:rFonts w:ascii="Tunga" w:hAnsi="Tunga" w:cs="Tunga" w:hint="cs"/>
          <w:szCs w:val="28"/>
        </w:rPr>
        <w:t>ಹಾಗೂ</w:t>
      </w:r>
      <w:r w:rsidRPr="0012016D">
        <w:rPr>
          <w:rFonts w:ascii="Tunga" w:hAnsi="Tunga" w:cs="Tunga"/>
          <w:szCs w:val="28"/>
        </w:rPr>
        <w:t xml:space="preserve"> </w:t>
      </w:r>
      <w:r w:rsidRPr="0012016D">
        <w:rPr>
          <w:rFonts w:ascii="Tunga" w:hAnsi="Tunga" w:cs="Tunga" w:hint="cs"/>
          <w:szCs w:val="28"/>
        </w:rPr>
        <w:t>ಖಾದ್ಯವಲ್ಲದ</w:t>
      </w:r>
      <w:r w:rsidRPr="0012016D">
        <w:rPr>
          <w:rFonts w:ascii="Tunga" w:hAnsi="Tunga" w:cs="Tunga"/>
          <w:szCs w:val="28"/>
        </w:rPr>
        <w:t xml:space="preserve"> </w:t>
      </w:r>
      <w:r w:rsidRPr="0012016D">
        <w:rPr>
          <w:rFonts w:ascii="Tunga" w:hAnsi="Tunga" w:cs="Tunga" w:hint="cs"/>
          <w:szCs w:val="28"/>
        </w:rPr>
        <w:t>ಎಣ್ಣೆ</w:t>
      </w:r>
      <w:r w:rsidRPr="0012016D">
        <w:rPr>
          <w:rFonts w:ascii="Tunga" w:hAnsi="Tunga" w:cs="Tunga"/>
          <w:szCs w:val="28"/>
        </w:rPr>
        <w:t xml:space="preserve"> </w:t>
      </w:r>
      <w:r w:rsidRPr="0012016D">
        <w:rPr>
          <w:rFonts w:ascii="Tunga" w:hAnsi="Tunga" w:cs="Tunga" w:hint="cs"/>
          <w:szCs w:val="28"/>
        </w:rPr>
        <w:t>ತೆಗೆದ</w:t>
      </w:r>
      <w:r w:rsidRPr="0012016D">
        <w:rPr>
          <w:rFonts w:ascii="Tunga" w:hAnsi="Tunga" w:cs="Tunga"/>
          <w:szCs w:val="28"/>
        </w:rPr>
        <w:t xml:space="preserve"> </w:t>
      </w:r>
      <w:r w:rsidRPr="0012016D">
        <w:rPr>
          <w:rFonts w:ascii="Tunga" w:hAnsi="Tunga" w:cs="Tunga" w:hint="cs"/>
          <w:szCs w:val="28"/>
        </w:rPr>
        <w:t>ಹಿಂಡಿ</w:t>
      </w:r>
      <w:r w:rsidRPr="0012016D">
        <w:rPr>
          <w:rFonts w:ascii="Tunga" w:hAnsi="Tunga" w:cs="Tunga"/>
          <w:szCs w:val="28"/>
        </w:rPr>
        <w:t xml:space="preserve"> </w:t>
      </w:r>
      <w:r w:rsidRPr="0012016D">
        <w:rPr>
          <w:rFonts w:ascii="Tunga" w:hAnsi="Tunga" w:cs="Tunga" w:hint="cs"/>
          <w:szCs w:val="28"/>
        </w:rPr>
        <w:t>ಗೊಬ್ಬರಗಳ</w:t>
      </w:r>
      <w:r w:rsidRPr="0012016D">
        <w:rPr>
          <w:rFonts w:ascii="Tunga" w:hAnsi="Tunga" w:cs="Tunga"/>
          <w:szCs w:val="28"/>
        </w:rPr>
        <w:t xml:space="preserve"> </w:t>
      </w:r>
      <w:r w:rsidRPr="0012016D">
        <w:rPr>
          <w:rFonts w:ascii="Tunga" w:hAnsi="Tunga" w:cs="Tunga" w:hint="cs"/>
          <w:szCs w:val="28"/>
        </w:rPr>
        <w:t>ಮಾರುಕಟ್ಟೆಯಲ್ಲಿ</w:t>
      </w:r>
      <w:r w:rsidRPr="0012016D">
        <w:rPr>
          <w:rFonts w:ascii="Tunga" w:hAnsi="Tunga" w:cs="Tunga"/>
          <w:szCs w:val="28"/>
        </w:rPr>
        <w:t xml:space="preserve"> </w:t>
      </w:r>
      <w:r w:rsidRPr="0012016D">
        <w:rPr>
          <w:rFonts w:ascii="Tunga" w:hAnsi="Tunga" w:cs="Tunga" w:hint="cs"/>
          <w:szCs w:val="28"/>
        </w:rPr>
        <w:t>ಕಂಡುಬಂದಲ್ಲಿ</w:t>
      </w:r>
      <w:r w:rsidRPr="0012016D">
        <w:rPr>
          <w:rFonts w:ascii="Tunga" w:hAnsi="Tunga" w:cs="Tunga"/>
          <w:szCs w:val="28"/>
        </w:rPr>
        <w:t xml:space="preserve"> </w:t>
      </w:r>
      <w:r w:rsidRPr="0012016D">
        <w:rPr>
          <w:rFonts w:ascii="Calibri" w:hAnsi="Calibri"/>
          <w:bCs/>
          <w:szCs w:val="26"/>
        </w:rPr>
        <w:t>[Clause 2q(iv)schedule-III,part-A &amp; 13(1)(b)</w:t>
      </w:r>
      <w:r w:rsidRPr="0012016D">
        <w:rPr>
          <w:rFonts w:ascii="Tunga" w:hAnsi="Tunga" w:cs="Tunga"/>
          <w:szCs w:val="28"/>
        </w:rPr>
        <w:t xml:space="preserve"> </w:t>
      </w:r>
      <w:r w:rsidRPr="0012016D">
        <w:rPr>
          <w:rFonts w:ascii="Tunga" w:hAnsi="Tunga" w:cs="Tunga" w:hint="cs"/>
          <w:szCs w:val="28"/>
        </w:rPr>
        <w:t>ಮತ್ತು</w:t>
      </w:r>
      <w:r w:rsidRPr="0012016D">
        <w:rPr>
          <w:rFonts w:ascii="Tunga" w:hAnsi="Tunga" w:cs="Tunga"/>
          <w:szCs w:val="28"/>
        </w:rPr>
        <w:t xml:space="preserve"> </w:t>
      </w:r>
      <w:r w:rsidRPr="0012016D">
        <w:rPr>
          <w:rFonts w:ascii="Tunga" w:hAnsi="Tunga" w:cs="Tunga" w:hint="cs"/>
          <w:szCs w:val="28"/>
        </w:rPr>
        <w:t>ಜೈವಿಕಗೊಬ್ಬರ</w:t>
      </w:r>
      <w:r w:rsidRPr="0012016D">
        <w:rPr>
          <w:rFonts w:ascii="Tunga" w:hAnsi="Tunga" w:cs="Tunga"/>
          <w:szCs w:val="28"/>
        </w:rPr>
        <w:t xml:space="preserve">, </w:t>
      </w:r>
      <w:r w:rsidRPr="0012016D">
        <w:rPr>
          <w:rFonts w:ascii="Tunga" w:hAnsi="Tunga" w:cs="Tunga" w:hint="cs"/>
          <w:szCs w:val="28"/>
        </w:rPr>
        <w:t>ಸಾವ</w:t>
      </w:r>
      <w:r w:rsidRPr="0012016D">
        <w:rPr>
          <w:rFonts w:ascii="Tunga" w:hAnsi="Tunga" w:cs="Tunga"/>
          <w:szCs w:val="28"/>
        </w:rPr>
        <w:t>ಯ</w:t>
      </w:r>
      <w:r w:rsidRPr="0012016D">
        <w:rPr>
          <w:rFonts w:ascii="Tunga" w:hAnsi="Tunga" w:cs="Tunga" w:hint="cs"/>
          <w:szCs w:val="28"/>
        </w:rPr>
        <w:t>ವಗೊಬ್ಬರ</w:t>
      </w:r>
      <w:r w:rsidRPr="0012016D">
        <w:rPr>
          <w:rFonts w:ascii="Tunga" w:hAnsi="Tunga" w:cs="Tunga"/>
          <w:szCs w:val="28"/>
        </w:rPr>
        <w:t xml:space="preserve"> </w:t>
      </w:r>
      <w:r w:rsidRPr="0012016D">
        <w:rPr>
          <w:rFonts w:ascii="Tunga" w:hAnsi="Tunga" w:cs="Tunga" w:hint="cs"/>
          <w:szCs w:val="28"/>
        </w:rPr>
        <w:t>ಹಾಗೂ</w:t>
      </w:r>
      <w:r w:rsidRPr="0012016D">
        <w:rPr>
          <w:rFonts w:ascii="Tunga" w:hAnsi="Tunga" w:cs="Tunga"/>
          <w:szCs w:val="28"/>
        </w:rPr>
        <w:t xml:space="preserve"> </w:t>
      </w:r>
      <w:r w:rsidRPr="0012016D">
        <w:rPr>
          <w:rFonts w:ascii="Tunga" w:hAnsi="Tunga" w:cs="Tunga" w:hint="cs"/>
          <w:szCs w:val="28"/>
        </w:rPr>
        <w:t>ಖಾದ್ಯವಲ್ಲದ</w:t>
      </w:r>
      <w:r w:rsidRPr="0012016D">
        <w:rPr>
          <w:rFonts w:ascii="Tunga" w:hAnsi="Tunga" w:cs="Tunga"/>
          <w:szCs w:val="28"/>
        </w:rPr>
        <w:t xml:space="preserve"> </w:t>
      </w:r>
      <w:r w:rsidRPr="0012016D">
        <w:rPr>
          <w:rFonts w:ascii="Tunga" w:hAnsi="Tunga" w:cs="Tunga" w:hint="cs"/>
          <w:szCs w:val="28"/>
        </w:rPr>
        <w:t>ಎಣ್ಣೆ</w:t>
      </w:r>
      <w:r w:rsidRPr="0012016D">
        <w:rPr>
          <w:rFonts w:ascii="Tunga" w:hAnsi="Tunga" w:cs="Tunga"/>
          <w:szCs w:val="28"/>
        </w:rPr>
        <w:t xml:space="preserve"> </w:t>
      </w:r>
      <w:r w:rsidRPr="0012016D">
        <w:rPr>
          <w:rFonts w:ascii="Tunga" w:hAnsi="Tunga" w:cs="Tunga" w:hint="cs"/>
          <w:szCs w:val="28"/>
        </w:rPr>
        <w:t>ತೆಗೆದ</w:t>
      </w:r>
      <w:r w:rsidRPr="0012016D">
        <w:rPr>
          <w:rFonts w:ascii="Tunga" w:hAnsi="Tunga" w:cs="Tunga"/>
          <w:szCs w:val="28"/>
        </w:rPr>
        <w:t xml:space="preserve"> </w:t>
      </w:r>
      <w:r w:rsidRPr="0012016D">
        <w:rPr>
          <w:rFonts w:ascii="Tunga" w:hAnsi="Tunga" w:cs="Tunga" w:hint="cs"/>
          <w:szCs w:val="28"/>
        </w:rPr>
        <w:t>ಹಿಂಡಿ</w:t>
      </w:r>
      <w:r w:rsidRPr="0012016D">
        <w:rPr>
          <w:rFonts w:ascii="Tunga" w:hAnsi="Tunga" w:cs="Tunga"/>
          <w:szCs w:val="28"/>
        </w:rPr>
        <w:t xml:space="preserve"> </w:t>
      </w:r>
      <w:r w:rsidRPr="0012016D">
        <w:rPr>
          <w:rFonts w:ascii="Tunga" w:hAnsi="Tunga" w:cs="Tunga" w:hint="cs"/>
          <w:szCs w:val="28"/>
        </w:rPr>
        <w:t>ಗೊಬ್ಬರಗಳ</w:t>
      </w:r>
      <w:r w:rsidRPr="0012016D">
        <w:rPr>
          <w:rFonts w:ascii="Tunga" w:hAnsi="Tunga" w:cs="Tunga"/>
          <w:szCs w:val="28"/>
        </w:rPr>
        <w:t xml:space="preserve"> </w:t>
      </w:r>
      <w:r w:rsidRPr="0012016D">
        <w:rPr>
          <w:rFonts w:ascii="Tunga" w:hAnsi="Tunga" w:cs="Tunga" w:hint="cs"/>
          <w:szCs w:val="28"/>
        </w:rPr>
        <w:t>ಉತ್ಪಾದಕರು</w:t>
      </w:r>
      <w:r w:rsidRPr="0012016D">
        <w:rPr>
          <w:rFonts w:ascii="Tunga" w:hAnsi="Tunga" w:cs="Tunga"/>
          <w:szCs w:val="28"/>
        </w:rPr>
        <w:t xml:space="preserve"> </w:t>
      </w:r>
      <w:r w:rsidRPr="0012016D">
        <w:rPr>
          <w:rFonts w:ascii="Tunga" w:hAnsi="Tunga" w:cs="Tunga" w:hint="cs"/>
          <w:szCs w:val="28"/>
        </w:rPr>
        <w:t>ಉತ್ಪಾದಿಸುವ</w:t>
      </w:r>
      <w:r w:rsidRPr="0012016D">
        <w:rPr>
          <w:rFonts w:ascii="Tunga" w:hAnsi="Tunga" w:cs="Tunga"/>
          <w:szCs w:val="28"/>
        </w:rPr>
        <w:t xml:space="preserve"> </w:t>
      </w:r>
      <w:r w:rsidRPr="0012016D">
        <w:rPr>
          <w:rFonts w:ascii="Tunga" w:hAnsi="Tunga" w:cs="Tunga" w:hint="cs"/>
          <w:szCs w:val="28"/>
        </w:rPr>
        <w:t>ಜೈವಿಕ</w:t>
      </w:r>
      <w:r w:rsidR="00E35849">
        <w:rPr>
          <w:rFonts w:ascii="Tunga" w:hAnsi="Tunga" w:cs="Tunga"/>
          <w:szCs w:val="28"/>
        </w:rPr>
        <w:t xml:space="preserve"> </w:t>
      </w:r>
      <w:r w:rsidRPr="0012016D">
        <w:rPr>
          <w:rFonts w:ascii="Tunga" w:hAnsi="Tunga" w:cs="Tunga" w:hint="cs"/>
          <w:szCs w:val="28"/>
        </w:rPr>
        <w:t>ಗೊಬ್ಬರ</w:t>
      </w:r>
      <w:r w:rsidRPr="0012016D">
        <w:rPr>
          <w:rFonts w:ascii="Tunga" w:hAnsi="Tunga" w:cs="Tunga"/>
          <w:szCs w:val="28"/>
        </w:rPr>
        <w:t xml:space="preserve">, </w:t>
      </w:r>
      <w:r w:rsidRPr="0012016D">
        <w:rPr>
          <w:rFonts w:ascii="Tunga" w:hAnsi="Tunga" w:cs="Tunga" w:hint="cs"/>
          <w:szCs w:val="28"/>
        </w:rPr>
        <w:t>ಸಾವ</w:t>
      </w:r>
      <w:r w:rsidRPr="0012016D">
        <w:rPr>
          <w:rFonts w:ascii="Tunga" w:hAnsi="Tunga" w:cs="Tunga"/>
          <w:szCs w:val="28"/>
        </w:rPr>
        <w:t>ಯ</w:t>
      </w:r>
      <w:r w:rsidRPr="0012016D">
        <w:rPr>
          <w:rFonts w:ascii="Tunga" w:hAnsi="Tunga" w:cs="Tunga" w:hint="cs"/>
          <w:szCs w:val="28"/>
        </w:rPr>
        <w:t>ವ</w:t>
      </w:r>
      <w:r w:rsidR="00E35849">
        <w:rPr>
          <w:rFonts w:ascii="Tunga" w:hAnsi="Tunga" w:cs="Tunga"/>
          <w:szCs w:val="28"/>
        </w:rPr>
        <w:t xml:space="preserve"> </w:t>
      </w:r>
      <w:r w:rsidRPr="0012016D">
        <w:rPr>
          <w:rFonts w:ascii="Tunga" w:hAnsi="Tunga" w:cs="Tunga" w:hint="cs"/>
          <w:szCs w:val="28"/>
        </w:rPr>
        <w:t>ಗೊಬ್ಬರ</w:t>
      </w:r>
      <w:r w:rsidRPr="0012016D">
        <w:rPr>
          <w:rFonts w:ascii="Tunga" w:hAnsi="Tunga" w:cs="Tunga"/>
          <w:szCs w:val="28"/>
        </w:rPr>
        <w:t xml:space="preserve"> </w:t>
      </w:r>
      <w:r w:rsidRPr="0012016D">
        <w:rPr>
          <w:rFonts w:ascii="Tunga" w:hAnsi="Tunga" w:cs="Tunga" w:hint="cs"/>
          <w:szCs w:val="28"/>
        </w:rPr>
        <w:t>ಹಾಗೂ</w:t>
      </w:r>
      <w:r w:rsidRPr="0012016D">
        <w:rPr>
          <w:rFonts w:ascii="Tunga" w:hAnsi="Tunga" w:cs="Tunga"/>
          <w:szCs w:val="28"/>
        </w:rPr>
        <w:t xml:space="preserve"> </w:t>
      </w:r>
      <w:r w:rsidRPr="0012016D">
        <w:rPr>
          <w:rFonts w:ascii="Tunga" w:hAnsi="Tunga" w:cs="Tunga" w:hint="cs"/>
          <w:szCs w:val="28"/>
        </w:rPr>
        <w:t>ಖಾದ್ಯವಲ್ಲದ</w:t>
      </w:r>
      <w:r w:rsidRPr="0012016D">
        <w:rPr>
          <w:rFonts w:ascii="Tunga" w:hAnsi="Tunga" w:cs="Tunga"/>
          <w:szCs w:val="28"/>
        </w:rPr>
        <w:t xml:space="preserve"> </w:t>
      </w:r>
      <w:r w:rsidRPr="0012016D">
        <w:rPr>
          <w:rFonts w:ascii="Tunga" w:hAnsi="Tunga" w:cs="Tunga" w:hint="cs"/>
          <w:szCs w:val="28"/>
        </w:rPr>
        <w:t>ಎಣ್ಣೆ</w:t>
      </w:r>
      <w:r w:rsidRPr="0012016D">
        <w:rPr>
          <w:rFonts w:ascii="Tunga" w:hAnsi="Tunga" w:cs="Tunga"/>
          <w:szCs w:val="28"/>
        </w:rPr>
        <w:t xml:space="preserve"> </w:t>
      </w:r>
      <w:r w:rsidR="00E35849">
        <w:rPr>
          <w:rFonts w:ascii="Tunga" w:hAnsi="Tunga" w:cs="Tunga"/>
          <w:szCs w:val="28"/>
        </w:rPr>
        <w:t>ರಹಿತ</w:t>
      </w:r>
      <w:r w:rsidRPr="0012016D">
        <w:rPr>
          <w:rFonts w:ascii="Tunga" w:hAnsi="Tunga" w:cs="Tunga"/>
          <w:szCs w:val="28"/>
        </w:rPr>
        <w:t xml:space="preserve"> </w:t>
      </w:r>
      <w:r w:rsidRPr="0012016D">
        <w:rPr>
          <w:rFonts w:ascii="Tunga" w:hAnsi="Tunga" w:cs="Tunga" w:hint="cs"/>
          <w:szCs w:val="28"/>
        </w:rPr>
        <w:t>ಹಿಂಡಿ</w:t>
      </w:r>
      <w:r w:rsidRPr="0012016D">
        <w:rPr>
          <w:rFonts w:ascii="Tunga" w:hAnsi="Tunga" w:cs="Tunga"/>
          <w:szCs w:val="28"/>
        </w:rPr>
        <w:t xml:space="preserve"> </w:t>
      </w:r>
      <w:r w:rsidRPr="0012016D">
        <w:rPr>
          <w:rFonts w:ascii="Tunga" w:hAnsi="Tunga" w:cs="Tunga" w:hint="cs"/>
          <w:szCs w:val="28"/>
        </w:rPr>
        <w:t>ಗೊಬ್ಬರಗಳ</w:t>
      </w:r>
      <w:r w:rsidRPr="0012016D">
        <w:rPr>
          <w:rFonts w:ascii="Tunga" w:hAnsi="Tunga" w:cs="Tunga"/>
          <w:szCs w:val="28"/>
        </w:rPr>
        <w:t xml:space="preserve"> </w:t>
      </w:r>
      <w:r w:rsidRPr="0012016D">
        <w:rPr>
          <w:rFonts w:ascii="Tunga" w:hAnsi="Tunga" w:cs="Tunga" w:hint="cs"/>
          <w:szCs w:val="28"/>
        </w:rPr>
        <w:t>ಚೀಲಗಳ</w:t>
      </w:r>
      <w:r w:rsidRPr="0012016D">
        <w:rPr>
          <w:rFonts w:ascii="Tunga" w:hAnsi="Tunga" w:cs="Tunga"/>
          <w:szCs w:val="28"/>
        </w:rPr>
        <w:t xml:space="preserve"> </w:t>
      </w:r>
      <w:r w:rsidRPr="0012016D">
        <w:rPr>
          <w:rFonts w:ascii="Tunga" w:hAnsi="Tunga" w:cs="Tunga" w:hint="cs"/>
          <w:szCs w:val="28"/>
        </w:rPr>
        <w:t>ಮೇಲೆ</w:t>
      </w:r>
      <w:r w:rsidRPr="0012016D">
        <w:rPr>
          <w:rFonts w:ascii="Tunga" w:hAnsi="Tunga" w:cs="Tunga"/>
          <w:szCs w:val="28"/>
        </w:rPr>
        <w:t xml:space="preserve"> </w:t>
      </w:r>
      <w:r w:rsidRPr="0012016D">
        <w:rPr>
          <w:rFonts w:ascii="Tunga" w:hAnsi="Tunga" w:cs="Tunga" w:hint="cs"/>
          <w:szCs w:val="28"/>
        </w:rPr>
        <w:t>ಪ್ಯಾಕಿಂಗ್</w:t>
      </w:r>
      <w:r w:rsidRPr="0012016D">
        <w:rPr>
          <w:rFonts w:ascii="Tunga" w:hAnsi="Tunga" w:cs="Tunga"/>
          <w:szCs w:val="28"/>
        </w:rPr>
        <w:t xml:space="preserve"> </w:t>
      </w:r>
      <w:r w:rsidRPr="0012016D">
        <w:rPr>
          <w:rFonts w:ascii="Tunga" w:hAnsi="Tunga" w:cs="Tunga" w:hint="cs"/>
          <w:szCs w:val="28"/>
        </w:rPr>
        <w:t>ಮತ್ತು</w:t>
      </w:r>
      <w:r w:rsidRPr="0012016D">
        <w:rPr>
          <w:rFonts w:ascii="Tunga" w:hAnsi="Tunga" w:cs="Tunga"/>
          <w:szCs w:val="28"/>
        </w:rPr>
        <w:t xml:space="preserve"> </w:t>
      </w:r>
      <w:r w:rsidRPr="0012016D">
        <w:rPr>
          <w:rFonts w:ascii="Tunga" w:hAnsi="Tunga" w:cs="Tunga" w:hint="cs"/>
          <w:szCs w:val="28"/>
        </w:rPr>
        <w:t>ಮಾರ್ಕಿಂಗ್</w:t>
      </w:r>
      <w:r w:rsidRPr="0012016D">
        <w:rPr>
          <w:rFonts w:ascii="Tunga" w:hAnsi="Tunga" w:cs="Tunga"/>
          <w:szCs w:val="28"/>
        </w:rPr>
        <w:t xml:space="preserve"> </w:t>
      </w:r>
      <w:r w:rsidRPr="0012016D">
        <w:rPr>
          <w:rFonts w:ascii="Tunga" w:hAnsi="Tunga" w:cs="Tunga" w:hint="cs"/>
          <w:szCs w:val="28"/>
        </w:rPr>
        <w:t>ನಿಯಮಗಳನ್ನು</w:t>
      </w:r>
      <w:r w:rsidRPr="0012016D">
        <w:rPr>
          <w:rFonts w:ascii="Tunga" w:hAnsi="Tunga" w:cs="Tunga"/>
          <w:szCs w:val="28"/>
        </w:rPr>
        <w:t xml:space="preserve"> </w:t>
      </w:r>
      <w:r w:rsidRPr="0012016D">
        <w:rPr>
          <w:rFonts w:ascii="Calibri" w:hAnsi="Calibri"/>
          <w:bCs/>
          <w:szCs w:val="26"/>
        </w:rPr>
        <w:t>(FCO 1985 Clause 19 C 1 &amp; Clause 21aa)</w:t>
      </w:r>
      <w:r w:rsidRPr="0012016D">
        <w:rPr>
          <w:rFonts w:ascii="Tunga" w:hAnsi="Tunga" w:cs="Tunga" w:hint="cs"/>
          <w:szCs w:val="28"/>
        </w:rPr>
        <w:t>ಉಲ್ಲಂಘಿಸಿದಲ್ಲಿ</w:t>
      </w:r>
      <w:r w:rsidRPr="0012016D">
        <w:rPr>
          <w:rFonts w:ascii="Tunga" w:hAnsi="Tunga" w:cs="Tunga"/>
          <w:szCs w:val="28"/>
        </w:rPr>
        <w:t xml:space="preserve"> </w:t>
      </w:r>
      <w:r w:rsidRPr="0012016D">
        <w:rPr>
          <w:rFonts w:ascii="Tunga" w:hAnsi="Tunga" w:cs="Tunga" w:hint="cs"/>
          <w:szCs w:val="28"/>
        </w:rPr>
        <w:t>ರಸಗೊಬ್ಬರ</w:t>
      </w:r>
      <w:r w:rsidRPr="0012016D">
        <w:rPr>
          <w:rFonts w:ascii="Tunga" w:hAnsi="Tunga" w:cs="Tunga"/>
          <w:szCs w:val="28"/>
        </w:rPr>
        <w:t xml:space="preserve"> </w:t>
      </w:r>
      <w:r w:rsidRPr="0012016D">
        <w:rPr>
          <w:rFonts w:ascii="Tunga" w:hAnsi="Tunga" w:cs="Tunga" w:hint="cs"/>
          <w:szCs w:val="28"/>
        </w:rPr>
        <w:t>ನಿಯಂತ್ರಣ</w:t>
      </w:r>
      <w:r w:rsidRPr="0012016D">
        <w:rPr>
          <w:rFonts w:ascii="Tunga" w:hAnsi="Tunga" w:cs="Tunga"/>
          <w:szCs w:val="28"/>
        </w:rPr>
        <w:t xml:space="preserve"> </w:t>
      </w:r>
      <w:r w:rsidRPr="0012016D">
        <w:rPr>
          <w:rFonts w:ascii="Tunga" w:hAnsi="Tunga" w:cs="Tunga" w:hint="cs"/>
          <w:szCs w:val="28"/>
        </w:rPr>
        <w:t>ಆದೇಶದಂತೆ</w:t>
      </w:r>
      <w:r w:rsidRPr="0012016D">
        <w:rPr>
          <w:rFonts w:ascii="Tunga" w:hAnsi="Tunga" w:cs="Tunga"/>
          <w:szCs w:val="28"/>
        </w:rPr>
        <w:t xml:space="preserve"> </w:t>
      </w:r>
      <w:r w:rsidRPr="0012016D">
        <w:rPr>
          <w:rFonts w:ascii="Tunga" w:hAnsi="Tunga" w:cs="Tunga" w:hint="cs"/>
          <w:szCs w:val="28"/>
        </w:rPr>
        <w:t>ಸೂಕ್ತ</w:t>
      </w:r>
      <w:r w:rsidRPr="0012016D">
        <w:rPr>
          <w:rFonts w:ascii="Tunga" w:hAnsi="Tunga" w:cs="Tunga"/>
          <w:szCs w:val="28"/>
        </w:rPr>
        <w:t xml:space="preserve"> </w:t>
      </w:r>
      <w:r w:rsidRPr="0012016D">
        <w:rPr>
          <w:rFonts w:ascii="Tunga" w:hAnsi="Tunga" w:cs="Tunga" w:hint="cs"/>
          <w:szCs w:val="28"/>
        </w:rPr>
        <w:t>ಕ್ರಮ</w:t>
      </w:r>
      <w:r w:rsidRPr="0012016D">
        <w:rPr>
          <w:rFonts w:ascii="Tunga" w:hAnsi="Tunga" w:cs="Tunga"/>
          <w:szCs w:val="28"/>
        </w:rPr>
        <w:t xml:space="preserve"> </w:t>
      </w:r>
      <w:r w:rsidRPr="0012016D">
        <w:rPr>
          <w:rFonts w:ascii="Tunga" w:hAnsi="Tunga" w:cs="Tunga" w:hint="cs"/>
          <w:szCs w:val="28"/>
        </w:rPr>
        <w:t>ತೆಗೆದುಕೊಳ್ಳುವುದು</w:t>
      </w:r>
      <w:r w:rsidRPr="0012016D">
        <w:rPr>
          <w:rFonts w:ascii="Tunga" w:hAnsi="Tunga" w:cs="Tunga"/>
          <w:szCs w:val="28"/>
        </w:rPr>
        <w:t>.</w:t>
      </w:r>
    </w:p>
    <w:p w:rsidR="0095498A" w:rsidRDefault="0095498A" w:rsidP="0095498A">
      <w:pPr>
        <w:pStyle w:val="ListParagraph"/>
        <w:rPr>
          <w:rFonts w:ascii="Nudi 01 e" w:hAnsi="Nudi 01 e"/>
          <w:sz w:val="28"/>
          <w:szCs w:val="28"/>
        </w:rPr>
      </w:pPr>
    </w:p>
    <w:p w:rsidR="00CE2A1A" w:rsidRPr="00CE2A1A" w:rsidRDefault="00CE2A1A" w:rsidP="00923EE2">
      <w:pPr>
        <w:pStyle w:val="BodyTextIndent"/>
        <w:ind w:firstLine="0"/>
        <w:rPr>
          <w:rFonts w:ascii="Nudi Akshar-01" w:hAnsi="Nudi Akshar-01"/>
          <w:b/>
          <w:bCs/>
          <w:szCs w:val="32"/>
          <w:lang w:val="en-IN"/>
        </w:rPr>
      </w:pPr>
    </w:p>
    <w:p w:rsidR="00DF63FC" w:rsidRPr="00B13497" w:rsidRDefault="00115461" w:rsidP="00115461">
      <w:pPr>
        <w:pStyle w:val="BodyTextIndent"/>
        <w:ind w:firstLine="720"/>
        <w:jc w:val="center"/>
        <w:rPr>
          <w:rFonts w:ascii="Nudi 01 e" w:hAnsi="Nudi 01 e"/>
          <w:b/>
          <w:szCs w:val="28"/>
        </w:rPr>
      </w:pPr>
      <w:r w:rsidRPr="00115461">
        <w:rPr>
          <w:rFonts w:ascii="Tunga" w:hAnsi="Tunga" w:cs="Tunga"/>
          <w:b/>
          <w:szCs w:val="28"/>
        </w:rPr>
        <w:t>ಕೇಂದ್ರ</w:t>
      </w:r>
      <w:r w:rsidRPr="00115461">
        <w:rPr>
          <w:rFonts w:ascii="Nudi 01 e" w:hAnsi="Nudi 01 e"/>
          <w:b/>
          <w:szCs w:val="28"/>
        </w:rPr>
        <w:t xml:space="preserve"> </w:t>
      </w:r>
      <w:r w:rsidRPr="00115461">
        <w:rPr>
          <w:rFonts w:ascii="Tunga" w:hAnsi="Tunga" w:cs="Tunga"/>
          <w:b/>
          <w:szCs w:val="28"/>
        </w:rPr>
        <w:t>ಸರ್ಕಾರದಿಂದ</w:t>
      </w:r>
      <w:r w:rsidRPr="00115461">
        <w:rPr>
          <w:rFonts w:ascii="Nudi 01 e" w:hAnsi="Nudi 01 e"/>
          <w:b/>
          <w:szCs w:val="28"/>
        </w:rPr>
        <w:t xml:space="preserve"> </w:t>
      </w:r>
      <w:r w:rsidRPr="00115461">
        <w:rPr>
          <w:rFonts w:ascii="Tunga" w:hAnsi="Tunga" w:cs="Tunga"/>
          <w:b/>
          <w:szCs w:val="28"/>
        </w:rPr>
        <w:t>ಅಧಿಸೂಚನೆ</w:t>
      </w:r>
      <w:r w:rsidRPr="00115461">
        <w:rPr>
          <w:rFonts w:ascii="Nudi 01 e" w:hAnsi="Nudi 01 e"/>
          <w:b/>
          <w:szCs w:val="28"/>
        </w:rPr>
        <w:t xml:space="preserve"> </w:t>
      </w:r>
      <w:r w:rsidRPr="00115461">
        <w:rPr>
          <w:rFonts w:ascii="Tunga" w:hAnsi="Tunga" w:cs="Tunga"/>
          <w:b/>
          <w:szCs w:val="28"/>
        </w:rPr>
        <w:t>ಆಗಿರುವ</w:t>
      </w:r>
      <w:r w:rsidRPr="00115461">
        <w:rPr>
          <w:rFonts w:ascii="Nudi 01 e" w:hAnsi="Nudi 01 e"/>
          <w:b/>
          <w:szCs w:val="28"/>
        </w:rPr>
        <w:t xml:space="preserve"> </w:t>
      </w:r>
      <w:r w:rsidRPr="00115461">
        <w:rPr>
          <w:rFonts w:ascii="Tunga" w:hAnsi="Tunga" w:cs="Tunga"/>
          <w:b/>
          <w:szCs w:val="28"/>
        </w:rPr>
        <w:t>ಜೈವಿಕಗೊಬ್ಬರಗಳು</w:t>
      </w:r>
    </w:p>
    <w:tbl>
      <w:tblPr>
        <w:tblW w:w="4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304"/>
        <w:gridCol w:w="440"/>
        <w:gridCol w:w="4097"/>
      </w:tblGrid>
      <w:tr w:rsidR="00435AB1" w:rsidRPr="006B08D7" w:rsidTr="00435AB1">
        <w:trPr>
          <w:trHeight w:val="138"/>
          <w:jc w:val="center"/>
        </w:trPr>
        <w:tc>
          <w:tcPr>
            <w:tcW w:w="495" w:type="pct"/>
          </w:tcPr>
          <w:p w:rsidR="00435AB1" w:rsidRPr="00473407" w:rsidRDefault="00435AB1" w:rsidP="007B5320">
            <w:r w:rsidRPr="00473407">
              <w:rPr>
                <w:rFonts w:ascii="Tunga" w:hAnsi="Tunga" w:cs="Tunga"/>
              </w:rPr>
              <w:t>ಕ್ರ</w:t>
            </w:r>
            <w:r w:rsidRPr="00473407">
              <w:t xml:space="preserve"> </w:t>
            </w:r>
            <w:r w:rsidRPr="00473407">
              <w:rPr>
                <w:rFonts w:ascii="Tunga" w:hAnsi="Tunga" w:cs="Tunga"/>
              </w:rPr>
              <w:t>ಸಂ</w:t>
            </w:r>
            <w:r w:rsidRPr="00473407">
              <w:t>.</w:t>
            </w:r>
          </w:p>
        </w:tc>
        <w:tc>
          <w:tcPr>
            <w:tcW w:w="4505" w:type="pct"/>
            <w:gridSpan w:val="3"/>
          </w:tcPr>
          <w:p w:rsidR="00435AB1" w:rsidRDefault="00435AB1" w:rsidP="00E35849">
            <w:r w:rsidRPr="00473407">
              <w:rPr>
                <w:rFonts w:ascii="Tunga" w:hAnsi="Tunga" w:cs="Tunga"/>
              </w:rPr>
              <w:t>ನೋಟೀ</w:t>
            </w:r>
            <w:r w:rsidR="00E35849">
              <w:rPr>
                <w:rFonts w:ascii="Tunga" w:hAnsi="Tunga" w:cs="Tunga"/>
              </w:rPr>
              <w:t>ಫೈ</w:t>
            </w:r>
            <w:r w:rsidRPr="00473407">
              <w:rPr>
                <w:rFonts w:ascii="Tunga" w:hAnsi="Tunga" w:cs="Tunga"/>
              </w:rPr>
              <w:t>ಡ್</w:t>
            </w:r>
            <w:r w:rsidRPr="00473407">
              <w:t xml:space="preserve"> </w:t>
            </w:r>
            <w:r w:rsidRPr="00473407">
              <w:rPr>
                <w:rFonts w:ascii="Tunga" w:hAnsi="Tunga" w:cs="Tunga"/>
              </w:rPr>
              <w:t>ಮಾಡಿರುವ</w:t>
            </w:r>
            <w:r w:rsidRPr="00473407">
              <w:t xml:space="preserve"> </w:t>
            </w:r>
            <w:r w:rsidRPr="00473407">
              <w:rPr>
                <w:rFonts w:ascii="Tunga" w:hAnsi="Tunga" w:cs="Tunga"/>
              </w:rPr>
              <w:t>ಜೈವಿಕಗೊಬ್ಬರಗಳು</w:t>
            </w:r>
          </w:p>
        </w:tc>
      </w:tr>
      <w:tr w:rsidR="00F874FC" w:rsidRPr="006B08D7" w:rsidTr="00435AB1">
        <w:trPr>
          <w:trHeight w:val="138"/>
          <w:jc w:val="center"/>
        </w:trPr>
        <w:tc>
          <w:tcPr>
            <w:tcW w:w="495" w:type="pct"/>
            <w:vAlign w:val="center"/>
          </w:tcPr>
          <w:p w:rsidR="00F874FC" w:rsidRPr="001002F0" w:rsidRDefault="00F874FC" w:rsidP="00D50D83">
            <w:pPr>
              <w:pStyle w:val="BodyTextIndent"/>
              <w:spacing w:line="276" w:lineRule="auto"/>
              <w:ind w:firstLine="0"/>
              <w:jc w:val="center"/>
              <w:rPr>
                <w:rFonts w:ascii="Calibri" w:hAnsi="Calibri"/>
                <w:bCs/>
                <w:sz w:val="26"/>
                <w:szCs w:val="26"/>
              </w:rPr>
            </w:pPr>
            <w:r w:rsidRPr="001002F0">
              <w:rPr>
                <w:rFonts w:ascii="Calibri" w:hAnsi="Calibri"/>
                <w:bCs/>
                <w:sz w:val="26"/>
                <w:szCs w:val="26"/>
              </w:rPr>
              <w:t>1</w:t>
            </w:r>
          </w:p>
        </w:tc>
        <w:tc>
          <w:tcPr>
            <w:tcW w:w="1898" w:type="pct"/>
            <w:vAlign w:val="center"/>
          </w:tcPr>
          <w:p w:rsidR="00F874FC" w:rsidRPr="00D50D83" w:rsidRDefault="00F874FC"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Rhizobium</w:t>
            </w:r>
          </w:p>
        </w:tc>
        <w:tc>
          <w:tcPr>
            <w:tcW w:w="253" w:type="pct"/>
          </w:tcPr>
          <w:p w:rsidR="00F874FC" w:rsidRPr="00D50D83" w:rsidRDefault="00F874FC" w:rsidP="004E78D6">
            <w:pPr>
              <w:pStyle w:val="BodyTextIndent"/>
              <w:spacing w:line="276" w:lineRule="auto"/>
              <w:ind w:firstLine="0"/>
              <w:jc w:val="center"/>
              <w:rPr>
                <w:rFonts w:ascii="Calibri" w:hAnsi="Calibri"/>
                <w:b/>
                <w:bCs/>
                <w:sz w:val="22"/>
                <w:szCs w:val="26"/>
              </w:rPr>
            </w:pPr>
            <w:r w:rsidRPr="00D50D83">
              <w:rPr>
                <w:rFonts w:ascii="Calibri" w:hAnsi="Calibri"/>
                <w:b/>
                <w:bCs/>
                <w:sz w:val="22"/>
                <w:szCs w:val="26"/>
              </w:rPr>
              <w:t>6</w:t>
            </w:r>
          </w:p>
        </w:tc>
        <w:tc>
          <w:tcPr>
            <w:tcW w:w="2355" w:type="pct"/>
          </w:tcPr>
          <w:p w:rsidR="00F874FC" w:rsidRPr="00D50D83" w:rsidRDefault="009D1D5E"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Potassium M</w:t>
            </w:r>
            <w:r w:rsidR="00F874FC" w:rsidRPr="00D50D83">
              <w:rPr>
                <w:rFonts w:ascii="Calibri" w:hAnsi="Calibri"/>
                <w:b/>
                <w:bCs/>
                <w:sz w:val="22"/>
                <w:szCs w:val="26"/>
              </w:rPr>
              <w:t>obilizing Biofertilizers (KMB)</w:t>
            </w:r>
          </w:p>
        </w:tc>
      </w:tr>
      <w:tr w:rsidR="00F874FC" w:rsidRPr="006B08D7" w:rsidTr="00435AB1">
        <w:trPr>
          <w:trHeight w:val="347"/>
          <w:jc w:val="center"/>
        </w:trPr>
        <w:tc>
          <w:tcPr>
            <w:tcW w:w="495" w:type="pct"/>
            <w:vAlign w:val="center"/>
          </w:tcPr>
          <w:p w:rsidR="00F874FC" w:rsidRPr="001002F0" w:rsidRDefault="00F874FC" w:rsidP="00D50D83">
            <w:pPr>
              <w:pStyle w:val="BodyTextIndent"/>
              <w:spacing w:line="276" w:lineRule="auto"/>
              <w:ind w:firstLine="0"/>
              <w:jc w:val="center"/>
              <w:rPr>
                <w:rFonts w:ascii="Calibri" w:hAnsi="Calibri"/>
                <w:bCs/>
                <w:sz w:val="26"/>
                <w:szCs w:val="26"/>
              </w:rPr>
            </w:pPr>
            <w:r w:rsidRPr="001002F0">
              <w:rPr>
                <w:rFonts w:ascii="Calibri" w:hAnsi="Calibri"/>
                <w:bCs/>
                <w:sz w:val="26"/>
                <w:szCs w:val="26"/>
              </w:rPr>
              <w:t>2</w:t>
            </w:r>
          </w:p>
        </w:tc>
        <w:tc>
          <w:tcPr>
            <w:tcW w:w="1898" w:type="pct"/>
            <w:vAlign w:val="center"/>
          </w:tcPr>
          <w:p w:rsidR="00F874FC" w:rsidRPr="00D50D83" w:rsidRDefault="00735407"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Azotobacte</w:t>
            </w:r>
            <w:r w:rsidR="00F874FC" w:rsidRPr="00D50D83">
              <w:rPr>
                <w:rFonts w:ascii="Calibri" w:hAnsi="Calibri"/>
                <w:b/>
                <w:bCs/>
                <w:sz w:val="22"/>
                <w:szCs w:val="26"/>
              </w:rPr>
              <w:t>r</w:t>
            </w:r>
          </w:p>
        </w:tc>
        <w:tc>
          <w:tcPr>
            <w:tcW w:w="253" w:type="pct"/>
          </w:tcPr>
          <w:p w:rsidR="00F874FC" w:rsidRPr="00D50D83" w:rsidRDefault="00F874FC" w:rsidP="004E78D6">
            <w:pPr>
              <w:pStyle w:val="BodyTextIndent"/>
              <w:spacing w:line="276" w:lineRule="auto"/>
              <w:ind w:firstLine="0"/>
              <w:jc w:val="center"/>
              <w:rPr>
                <w:rFonts w:ascii="Calibri" w:hAnsi="Calibri"/>
                <w:b/>
                <w:bCs/>
                <w:sz w:val="22"/>
                <w:szCs w:val="26"/>
              </w:rPr>
            </w:pPr>
            <w:r w:rsidRPr="00D50D83">
              <w:rPr>
                <w:rFonts w:ascii="Calibri" w:hAnsi="Calibri"/>
                <w:b/>
                <w:bCs/>
                <w:sz w:val="22"/>
                <w:szCs w:val="26"/>
              </w:rPr>
              <w:t>7</w:t>
            </w:r>
          </w:p>
        </w:tc>
        <w:tc>
          <w:tcPr>
            <w:tcW w:w="2355" w:type="pct"/>
          </w:tcPr>
          <w:p w:rsidR="00F874FC" w:rsidRPr="00D50D83" w:rsidRDefault="00735407"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Zinc S</w:t>
            </w:r>
            <w:r w:rsidR="00E56A6F" w:rsidRPr="00D50D83">
              <w:rPr>
                <w:rFonts w:ascii="Calibri" w:hAnsi="Calibri"/>
                <w:b/>
                <w:bCs/>
                <w:sz w:val="22"/>
                <w:szCs w:val="26"/>
              </w:rPr>
              <w:t>olubiliz</w:t>
            </w:r>
            <w:r w:rsidR="00F874FC" w:rsidRPr="00D50D83">
              <w:rPr>
                <w:rFonts w:ascii="Calibri" w:hAnsi="Calibri"/>
                <w:b/>
                <w:bCs/>
                <w:sz w:val="22"/>
                <w:szCs w:val="26"/>
              </w:rPr>
              <w:t>ing Biofertilizers (ZSB)</w:t>
            </w:r>
          </w:p>
        </w:tc>
      </w:tr>
      <w:tr w:rsidR="00F874FC" w:rsidRPr="006B08D7" w:rsidTr="00435AB1">
        <w:trPr>
          <w:trHeight w:val="347"/>
          <w:jc w:val="center"/>
        </w:trPr>
        <w:tc>
          <w:tcPr>
            <w:tcW w:w="495" w:type="pct"/>
            <w:vAlign w:val="center"/>
          </w:tcPr>
          <w:p w:rsidR="00F874FC" w:rsidRPr="001002F0" w:rsidRDefault="00F874FC" w:rsidP="00D50D83">
            <w:pPr>
              <w:pStyle w:val="BodyTextIndent"/>
              <w:spacing w:line="276" w:lineRule="auto"/>
              <w:ind w:firstLine="0"/>
              <w:jc w:val="center"/>
              <w:rPr>
                <w:rFonts w:ascii="Calibri" w:hAnsi="Calibri"/>
                <w:bCs/>
                <w:sz w:val="26"/>
                <w:szCs w:val="26"/>
              </w:rPr>
            </w:pPr>
            <w:r w:rsidRPr="001002F0">
              <w:rPr>
                <w:rFonts w:ascii="Calibri" w:hAnsi="Calibri"/>
                <w:bCs/>
                <w:sz w:val="26"/>
                <w:szCs w:val="26"/>
              </w:rPr>
              <w:t>3</w:t>
            </w:r>
          </w:p>
        </w:tc>
        <w:tc>
          <w:tcPr>
            <w:tcW w:w="1898" w:type="pct"/>
            <w:vAlign w:val="center"/>
          </w:tcPr>
          <w:p w:rsidR="00F874FC" w:rsidRPr="00D50D83" w:rsidRDefault="00F874FC"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Azospirillum</w:t>
            </w:r>
          </w:p>
        </w:tc>
        <w:tc>
          <w:tcPr>
            <w:tcW w:w="253" w:type="pct"/>
          </w:tcPr>
          <w:p w:rsidR="00F874FC" w:rsidRPr="00D50D83" w:rsidRDefault="00F874FC" w:rsidP="004E78D6">
            <w:pPr>
              <w:pStyle w:val="BodyTextIndent"/>
              <w:spacing w:line="276" w:lineRule="auto"/>
              <w:ind w:firstLine="0"/>
              <w:jc w:val="center"/>
              <w:rPr>
                <w:rFonts w:ascii="Calibri" w:hAnsi="Calibri"/>
                <w:b/>
                <w:bCs/>
                <w:sz w:val="22"/>
                <w:szCs w:val="26"/>
              </w:rPr>
            </w:pPr>
            <w:r w:rsidRPr="00D50D83">
              <w:rPr>
                <w:rFonts w:ascii="Calibri" w:hAnsi="Calibri"/>
                <w:b/>
                <w:bCs/>
                <w:sz w:val="22"/>
                <w:szCs w:val="26"/>
              </w:rPr>
              <w:t>8</w:t>
            </w:r>
          </w:p>
        </w:tc>
        <w:tc>
          <w:tcPr>
            <w:tcW w:w="2355" w:type="pct"/>
          </w:tcPr>
          <w:p w:rsidR="00F874FC" w:rsidRPr="00D50D83" w:rsidRDefault="00A27DB5"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Acetobacter</w:t>
            </w:r>
          </w:p>
        </w:tc>
      </w:tr>
      <w:tr w:rsidR="00F874FC" w:rsidRPr="006B08D7" w:rsidTr="00435AB1">
        <w:trPr>
          <w:trHeight w:val="692"/>
          <w:jc w:val="center"/>
        </w:trPr>
        <w:tc>
          <w:tcPr>
            <w:tcW w:w="495" w:type="pct"/>
            <w:vAlign w:val="center"/>
          </w:tcPr>
          <w:p w:rsidR="00F874FC" w:rsidRPr="001002F0" w:rsidRDefault="00F874FC" w:rsidP="00D50D83">
            <w:pPr>
              <w:pStyle w:val="BodyTextIndent"/>
              <w:spacing w:line="276" w:lineRule="auto"/>
              <w:ind w:firstLine="0"/>
              <w:jc w:val="center"/>
              <w:rPr>
                <w:rFonts w:ascii="Calibri" w:hAnsi="Calibri"/>
                <w:bCs/>
                <w:sz w:val="26"/>
                <w:szCs w:val="26"/>
              </w:rPr>
            </w:pPr>
            <w:r w:rsidRPr="001002F0">
              <w:rPr>
                <w:rFonts w:ascii="Calibri" w:hAnsi="Calibri"/>
                <w:bCs/>
                <w:sz w:val="26"/>
                <w:szCs w:val="26"/>
              </w:rPr>
              <w:t>4</w:t>
            </w:r>
          </w:p>
        </w:tc>
        <w:tc>
          <w:tcPr>
            <w:tcW w:w="1898" w:type="pct"/>
            <w:vAlign w:val="center"/>
          </w:tcPr>
          <w:p w:rsidR="00F874FC" w:rsidRPr="00D50D83" w:rsidRDefault="00536A89"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Phosphate S</w:t>
            </w:r>
            <w:r w:rsidR="007C1826" w:rsidRPr="00D50D83">
              <w:rPr>
                <w:rFonts w:ascii="Calibri" w:hAnsi="Calibri"/>
                <w:b/>
                <w:bCs/>
                <w:sz w:val="22"/>
                <w:szCs w:val="26"/>
              </w:rPr>
              <w:t>olubilising B</w:t>
            </w:r>
            <w:r w:rsidR="00F874FC" w:rsidRPr="00D50D83">
              <w:rPr>
                <w:rFonts w:ascii="Calibri" w:hAnsi="Calibri"/>
                <w:b/>
                <w:bCs/>
                <w:sz w:val="22"/>
                <w:szCs w:val="26"/>
              </w:rPr>
              <w:t>acteria</w:t>
            </w:r>
            <w:r w:rsidR="00B13497" w:rsidRPr="00D50D83">
              <w:rPr>
                <w:rFonts w:ascii="Calibri" w:hAnsi="Calibri"/>
                <w:b/>
                <w:bCs/>
                <w:sz w:val="22"/>
                <w:szCs w:val="26"/>
              </w:rPr>
              <w:t>(PSB)</w:t>
            </w:r>
          </w:p>
        </w:tc>
        <w:tc>
          <w:tcPr>
            <w:tcW w:w="253" w:type="pct"/>
          </w:tcPr>
          <w:p w:rsidR="00F874FC" w:rsidRPr="00D50D83" w:rsidRDefault="00F874FC" w:rsidP="004E78D6">
            <w:pPr>
              <w:pStyle w:val="BodyTextIndent"/>
              <w:spacing w:line="276" w:lineRule="auto"/>
              <w:ind w:firstLine="0"/>
              <w:jc w:val="center"/>
              <w:rPr>
                <w:rFonts w:ascii="Calibri" w:hAnsi="Calibri"/>
                <w:b/>
                <w:bCs/>
                <w:sz w:val="22"/>
                <w:szCs w:val="26"/>
              </w:rPr>
            </w:pPr>
            <w:r w:rsidRPr="00D50D83">
              <w:rPr>
                <w:rFonts w:ascii="Calibri" w:hAnsi="Calibri"/>
                <w:b/>
                <w:bCs/>
                <w:sz w:val="22"/>
                <w:szCs w:val="26"/>
              </w:rPr>
              <w:t>9</w:t>
            </w:r>
          </w:p>
        </w:tc>
        <w:tc>
          <w:tcPr>
            <w:tcW w:w="2355" w:type="pct"/>
          </w:tcPr>
          <w:p w:rsidR="00F874FC" w:rsidRPr="00D50D83" w:rsidRDefault="00C1424C"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Carrier Based Consortia</w:t>
            </w:r>
          </w:p>
        </w:tc>
      </w:tr>
      <w:tr w:rsidR="00F874FC" w:rsidRPr="006B08D7" w:rsidTr="00435AB1">
        <w:trPr>
          <w:trHeight w:val="347"/>
          <w:jc w:val="center"/>
        </w:trPr>
        <w:tc>
          <w:tcPr>
            <w:tcW w:w="495" w:type="pct"/>
            <w:vAlign w:val="center"/>
          </w:tcPr>
          <w:p w:rsidR="00F874FC" w:rsidRPr="001002F0" w:rsidRDefault="00F874FC" w:rsidP="00D50D83">
            <w:pPr>
              <w:pStyle w:val="BodyTextIndent"/>
              <w:spacing w:line="276" w:lineRule="auto"/>
              <w:ind w:firstLine="0"/>
              <w:jc w:val="center"/>
              <w:rPr>
                <w:rFonts w:ascii="Calibri" w:hAnsi="Calibri"/>
                <w:bCs/>
                <w:sz w:val="26"/>
                <w:szCs w:val="26"/>
              </w:rPr>
            </w:pPr>
            <w:r w:rsidRPr="001002F0">
              <w:rPr>
                <w:rFonts w:ascii="Calibri" w:hAnsi="Calibri"/>
                <w:bCs/>
                <w:sz w:val="26"/>
                <w:szCs w:val="26"/>
              </w:rPr>
              <w:t>5</w:t>
            </w:r>
          </w:p>
        </w:tc>
        <w:tc>
          <w:tcPr>
            <w:tcW w:w="1898" w:type="pct"/>
            <w:vAlign w:val="center"/>
          </w:tcPr>
          <w:p w:rsidR="00F874FC" w:rsidRPr="00D50D83" w:rsidRDefault="00A35550"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Mycorrhizal B</w:t>
            </w:r>
            <w:r w:rsidR="00F874FC" w:rsidRPr="00D50D83">
              <w:rPr>
                <w:rFonts w:ascii="Calibri" w:hAnsi="Calibri"/>
                <w:b/>
                <w:bCs/>
                <w:sz w:val="22"/>
                <w:szCs w:val="26"/>
              </w:rPr>
              <w:t>iofertilizers</w:t>
            </w:r>
          </w:p>
        </w:tc>
        <w:tc>
          <w:tcPr>
            <w:tcW w:w="253" w:type="pct"/>
          </w:tcPr>
          <w:p w:rsidR="00F874FC" w:rsidRPr="00D50D83" w:rsidRDefault="00F874FC" w:rsidP="004E78D6">
            <w:pPr>
              <w:pStyle w:val="BodyTextIndent"/>
              <w:spacing w:line="276" w:lineRule="auto"/>
              <w:ind w:firstLine="0"/>
              <w:jc w:val="center"/>
              <w:rPr>
                <w:rFonts w:ascii="Calibri" w:hAnsi="Calibri"/>
                <w:b/>
                <w:bCs/>
                <w:sz w:val="22"/>
                <w:szCs w:val="26"/>
              </w:rPr>
            </w:pPr>
            <w:r w:rsidRPr="00D50D83">
              <w:rPr>
                <w:rFonts w:ascii="Calibri" w:hAnsi="Calibri"/>
                <w:b/>
                <w:bCs/>
                <w:sz w:val="22"/>
                <w:szCs w:val="26"/>
              </w:rPr>
              <w:t>10</w:t>
            </w:r>
          </w:p>
        </w:tc>
        <w:tc>
          <w:tcPr>
            <w:tcW w:w="2355" w:type="pct"/>
          </w:tcPr>
          <w:p w:rsidR="00F874FC" w:rsidRPr="00D50D83" w:rsidRDefault="00C1424C"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Liquid Consortia</w:t>
            </w:r>
          </w:p>
        </w:tc>
      </w:tr>
      <w:tr w:rsidR="00B33BF0" w:rsidRPr="006B08D7" w:rsidTr="00435AB1">
        <w:trPr>
          <w:trHeight w:val="708"/>
          <w:jc w:val="center"/>
        </w:trPr>
        <w:tc>
          <w:tcPr>
            <w:tcW w:w="495" w:type="pct"/>
            <w:vAlign w:val="center"/>
          </w:tcPr>
          <w:p w:rsidR="00B33BF0" w:rsidRPr="001002F0" w:rsidRDefault="00B33BF0" w:rsidP="00D50D83">
            <w:pPr>
              <w:pStyle w:val="BodyTextIndent"/>
              <w:spacing w:line="276" w:lineRule="auto"/>
              <w:ind w:firstLine="0"/>
              <w:jc w:val="center"/>
              <w:rPr>
                <w:rFonts w:ascii="Calibri" w:hAnsi="Calibri"/>
                <w:bCs/>
                <w:sz w:val="26"/>
                <w:szCs w:val="26"/>
              </w:rPr>
            </w:pPr>
          </w:p>
        </w:tc>
        <w:tc>
          <w:tcPr>
            <w:tcW w:w="1898" w:type="pct"/>
            <w:vAlign w:val="center"/>
          </w:tcPr>
          <w:p w:rsidR="00B33BF0" w:rsidRPr="00D50D83" w:rsidRDefault="00B33BF0" w:rsidP="004E78D6">
            <w:pPr>
              <w:pStyle w:val="BodyTextIndent"/>
              <w:spacing w:line="276" w:lineRule="auto"/>
              <w:ind w:firstLine="0"/>
              <w:jc w:val="center"/>
              <w:rPr>
                <w:rFonts w:ascii="Calibri" w:hAnsi="Calibri"/>
                <w:b/>
                <w:bCs/>
                <w:sz w:val="22"/>
                <w:szCs w:val="26"/>
              </w:rPr>
            </w:pPr>
          </w:p>
        </w:tc>
        <w:tc>
          <w:tcPr>
            <w:tcW w:w="253" w:type="pct"/>
          </w:tcPr>
          <w:p w:rsidR="00B33BF0" w:rsidRPr="00D50D83" w:rsidRDefault="00B33BF0" w:rsidP="004E78D6">
            <w:pPr>
              <w:pStyle w:val="BodyTextIndent"/>
              <w:spacing w:line="276" w:lineRule="auto"/>
              <w:ind w:firstLine="0"/>
              <w:jc w:val="center"/>
              <w:rPr>
                <w:rFonts w:ascii="Calibri" w:hAnsi="Calibri"/>
                <w:b/>
                <w:bCs/>
                <w:sz w:val="22"/>
                <w:szCs w:val="26"/>
              </w:rPr>
            </w:pPr>
            <w:r w:rsidRPr="00D50D83">
              <w:rPr>
                <w:rFonts w:ascii="Calibri" w:hAnsi="Calibri"/>
                <w:b/>
                <w:bCs/>
                <w:sz w:val="22"/>
                <w:szCs w:val="26"/>
              </w:rPr>
              <w:t>11</w:t>
            </w:r>
          </w:p>
        </w:tc>
        <w:tc>
          <w:tcPr>
            <w:tcW w:w="2355" w:type="pct"/>
          </w:tcPr>
          <w:p w:rsidR="00B33BF0" w:rsidRPr="00D50D83" w:rsidRDefault="00B33BF0"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Phosphate solubilising Fungal Biofertilizer</w:t>
            </w:r>
            <w:r w:rsidR="00B13497" w:rsidRPr="00D50D83">
              <w:rPr>
                <w:rFonts w:ascii="Calibri" w:hAnsi="Calibri"/>
                <w:b/>
                <w:bCs/>
                <w:sz w:val="22"/>
                <w:szCs w:val="26"/>
              </w:rPr>
              <w:t>(PSFB)</w:t>
            </w:r>
          </w:p>
        </w:tc>
      </w:tr>
    </w:tbl>
    <w:p w:rsidR="00DB5FF8" w:rsidRPr="00115461" w:rsidRDefault="00101A74" w:rsidP="00115461">
      <w:pPr>
        <w:pStyle w:val="BodyTextIndent"/>
        <w:ind w:firstLine="720"/>
        <w:rPr>
          <w:rFonts w:ascii="Tunga" w:hAnsi="Tunga" w:cs="Tunga"/>
          <w:b/>
          <w:szCs w:val="28"/>
        </w:rPr>
      </w:pPr>
      <w:r w:rsidRPr="006B08D7">
        <w:rPr>
          <w:rFonts w:ascii="Nudi Akshar-01" w:hAnsi="Nudi Akshar-01"/>
          <w:sz w:val="28"/>
          <w:szCs w:val="28"/>
        </w:rPr>
        <w:tab/>
      </w:r>
      <w:r w:rsidR="00115461" w:rsidRPr="00115461">
        <w:rPr>
          <w:rFonts w:ascii="Tunga" w:hAnsi="Tunga" w:cs="Tunga"/>
          <w:b/>
          <w:szCs w:val="28"/>
        </w:rPr>
        <w:t>ಕೇಂದ್ರ ಸರ್ಕಾರದಿಂದ ಅಧಿಸೂಚನೆ ಆಗಿರುವ ಸಾವ</w:t>
      </w:r>
      <w:r w:rsidR="00115461">
        <w:rPr>
          <w:rFonts w:ascii="Tunga" w:hAnsi="Tunga" w:cs="Tunga"/>
          <w:b/>
          <w:szCs w:val="28"/>
        </w:rPr>
        <w:t>ಯ</w:t>
      </w:r>
      <w:r w:rsidR="00115461" w:rsidRPr="00115461">
        <w:rPr>
          <w:rFonts w:ascii="Tunga" w:hAnsi="Tunga" w:cs="Tunga"/>
          <w:b/>
          <w:szCs w:val="28"/>
        </w:rPr>
        <w:t>ವ</w:t>
      </w:r>
      <w:r w:rsidR="00115461">
        <w:rPr>
          <w:rFonts w:ascii="Tunga" w:hAnsi="Tunga" w:cs="Tunga"/>
          <w:b/>
          <w:szCs w:val="28"/>
        </w:rPr>
        <w:t xml:space="preserve"> </w:t>
      </w:r>
      <w:r w:rsidR="00115461" w:rsidRPr="00115461">
        <w:rPr>
          <w:rFonts w:ascii="Tunga" w:hAnsi="Tunga" w:cs="Tunga"/>
          <w:b/>
          <w:szCs w:val="28"/>
        </w:rPr>
        <w:t>ಗೊಬ್ಬರಗಳು</w:t>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7742"/>
      </w:tblGrid>
      <w:tr w:rsidR="00435AB1" w:rsidRPr="006B08D7" w:rsidTr="00435AB1">
        <w:trPr>
          <w:jc w:val="center"/>
        </w:trPr>
        <w:tc>
          <w:tcPr>
            <w:tcW w:w="477" w:type="pct"/>
          </w:tcPr>
          <w:p w:rsidR="00435AB1" w:rsidRPr="008F6671" w:rsidRDefault="00435AB1" w:rsidP="007B5320">
            <w:r w:rsidRPr="008F6671">
              <w:rPr>
                <w:rFonts w:ascii="Tunga" w:hAnsi="Tunga" w:cs="Tunga"/>
              </w:rPr>
              <w:t>ಕ್ರ</w:t>
            </w:r>
            <w:r w:rsidRPr="008F6671">
              <w:t xml:space="preserve"> </w:t>
            </w:r>
            <w:r w:rsidRPr="008F6671">
              <w:rPr>
                <w:rFonts w:ascii="Tunga" w:hAnsi="Tunga" w:cs="Tunga"/>
              </w:rPr>
              <w:t>ಸಂ</w:t>
            </w:r>
            <w:r w:rsidRPr="008F6671">
              <w:t>.</w:t>
            </w:r>
          </w:p>
        </w:tc>
        <w:tc>
          <w:tcPr>
            <w:tcW w:w="4523" w:type="pct"/>
          </w:tcPr>
          <w:p w:rsidR="00435AB1" w:rsidRDefault="00435AB1" w:rsidP="00E35849">
            <w:r w:rsidRPr="008F6671">
              <w:rPr>
                <w:rFonts w:ascii="Tunga" w:hAnsi="Tunga" w:cs="Tunga"/>
              </w:rPr>
              <w:t>ನೋಟೀ</w:t>
            </w:r>
            <w:r w:rsidR="00E35849">
              <w:rPr>
                <w:rFonts w:ascii="Tunga" w:hAnsi="Tunga" w:cs="Tunga"/>
              </w:rPr>
              <w:t>ಫೈ</w:t>
            </w:r>
            <w:r w:rsidRPr="008F6671">
              <w:rPr>
                <w:rFonts w:ascii="Tunga" w:hAnsi="Tunga" w:cs="Tunga"/>
              </w:rPr>
              <w:t>ಡ್</w:t>
            </w:r>
            <w:r w:rsidRPr="008F6671">
              <w:t xml:space="preserve"> </w:t>
            </w:r>
            <w:r w:rsidRPr="008F6671">
              <w:rPr>
                <w:rFonts w:ascii="Tunga" w:hAnsi="Tunga" w:cs="Tunga"/>
              </w:rPr>
              <w:t>ಮಾಡಿರುವ</w:t>
            </w:r>
            <w:r w:rsidRPr="008F6671">
              <w:t xml:space="preserve">  </w:t>
            </w:r>
            <w:r w:rsidRPr="008F6671">
              <w:rPr>
                <w:rFonts w:ascii="Tunga" w:hAnsi="Tunga" w:cs="Tunga"/>
              </w:rPr>
              <w:t>ಸಾವಯವ</w:t>
            </w:r>
            <w:r w:rsidRPr="008F6671">
              <w:t xml:space="preserve"> </w:t>
            </w:r>
            <w:r w:rsidRPr="008F6671">
              <w:rPr>
                <w:rFonts w:ascii="Tunga" w:hAnsi="Tunga" w:cs="Tunga"/>
              </w:rPr>
              <w:t>ಗೊಬ್ಬರಗಳು</w:t>
            </w:r>
          </w:p>
        </w:tc>
      </w:tr>
      <w:tr w:rsidR="00A05D63" w:rsidRPr="006B08D7" w:rsidTr="00435AB1">
        <w:trPr>
          <w:jc w:val="center"/>
        </w:trPr>
        <w:tc>
          <w:tcPr>
            <w:tcW w:w="477" w:type="pct"/>
            <w:vAlign w:val="center"/>
          </w:tcPr>
          <w:p w:rsidR="00A05D63" w:rsidRPr="00B13497" w:rsidRDefault="00A05D63" w:rsidP="00B13497">
            <w:pPr>
              <w:pStyle w:val="BodyTextIndent"/>
              <w:spacing w:line="276" w:lineRule="auto"/>
              <w:ind w:firstLine="0"/>
              <w:jc w:val="center"/>
              <w:rPr>
                <w:rFonts w:ascii="Calibri" w:hAnsi="Calibri"/>
                <w:bCs/>
                <w:sz w:val="26"/>
                <w:szCs w:val="26"/>
              </w:rPr>
            </w:pPr>
            <w:r w:rsidRPr="00B13497">
              <w:rPr>
                <w:rFonts w:ascii="Calibri" w:hAnsi="Calibri"/>
                <w:bCs/>
                <w:sz w:val="26"/>
                <w:szCs w:val="26"/>
              </w:rPr>
              <w:t>1</w:t>
            </w:r>
          </w:p>
        </w:tc>
        <w:tc>
          <w:tcPr>
            <w:tcW w:w="4523" w:type="pct"/>
            <w:vAlign w:val="center"/>
          </w:tcPr>
          <w:p w:rsidR="00A05D63" w:rsidRPr="00D50D83" w:rsidRDefault="00843DDD"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 xml:space="preserve">City Compost </w:t>
            </w:r>
          </w:p>
        </w:tc>
      </w:tr>
      <w:tr w:rsidR="00A05D63" w:rsidRPr="006B08D7" w:rsidTr="00435AB1">
        <w:trPr>
          <w:jc w:val="center"/>
        </w:trPr>
        <w:tc>
          <w:tcPr>
            <w:tcW w:w="477" w:type="pct"/>
            <w:vAlign w:val="center"/>
          </w:tcPr>
          <w:p w:rsidR="00A05D63" w:rsidRPr="00B13497" w:rsidRDefault="00A05D63" w:rsidP="00B13497">
            <w:pPr>
              <w:pStyle w:val="BodyTextIndent"/>
              <w:spacing w:line="276" w:lineRule="auto"/>
              <w:ind w:firstLine="0"/>
              <w:jc w:val="center"/>
              <w:rPr>
                <w:rFonts w:ascii="Calibri" w:hAnsi="Calibri"/>
                <w:bCs/>
                <w:sz w:val="26"/>
                <w:szCs w:val="26"/>
              </w:rPr>
            </w:pPr>
            <w:r w:rsidRPr="00B13497">
              <w:rPr>
                <w:rFonts w:ascii="Calibri" w:hAnsi="Calibri"/>
                <w:bCs/>
                <w:sz w:val="26"/>
                <w:szCs w:val="26"/>
              </w:rPr>
              <w:t>2</w:t>
            </w:r>
          </w:p>
        </w:tc>
        <w:tc>
          <w:tcPr>
            <w:tcW w:w="4523" w:type="pct"/>
            <w:vAlign w:val="center"/>
          </w:tcPr>
          <w:p w:rsidR="00A05D63" w:rsidRPr="00D50D83" w:rsidRDefault="00843DDD"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 xml:space="preserve">Vermicompost </w:t>
            </w:r>
          </w:p>
        </w:tc>
      </w:tr>
      <w:tr w:rsidR="00A05D63" w:rsidRPr="006B08D7" w:rsidTr="00435AB1">
        <w:trPr>
          <w:jc w:val="center"/>
        </w:trPr>
        <w:tc>
          <w:tcPr>
            <w:tcW w:w="477" w:type="pct"/>
            <w:vAlign w:val="center"/>
          </w:tcPr>
          <w:p w:rsidR="00A05D63" w:rsidRPr="00B13497" w:rsidRDefault="00A05D63" w:rsidP="00B13497">
            <w:pPr>
              <w:pStyle w:val="BodyTextIndent"/>
              <w:spacing w:line="276" w:lineRule="auto"/>
              <w:ind w:firstLine="0"/>
              <w:jc w:val="center"/>
              <w:rPr>
                <w:rFonts w:ascii="Calibri" w:hAnsi="Calibri"/>
                <w:bCs/>
                <w:sz w:val="26"/>
                <w:szCs w:val="26"/>
              </w:rPr>
            </w:pPr>
            <w:r w:rsidRPr="00B13497">
              <w:rPr>
                <w:rFonts w:ascii="Calibri" w:hAnsi="Calibri"/>
                <w:bCs/>
                <w:sz w:val="26"/>
                <w:szCs w:val="26"/>
              </w:rPr>
              <w:t>3</w:t>
            </w:r>
          </w:p>
        </w:tc>
        <w:tc>
          <w:tcPr>
            <w:tcW w:w="4523" w:type="pct"/>
            <w:vAlign w:val="center"/>
          </w:tcPr>
          <w:p w:rsidR="00A05D63" w:rsidRPr="00D50D83" w:rsidRDefault="00F53D4A"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Phosphate Rich Organic Manure (PROM)</w:t>
            </w:r>
          </w:p>
        </w:tc>
      </w:tr>
      <w:tr w:rsidR="00A05D63" w:rsidRPr="006B08D7" w:rsidTr="00435AB1">
        <w:trPr>
          <w:jc w:val="center"/>
        </w:trPr>
        <w:tc>
          <w:tcPr>
            <w:tcW w:w="477" w:type="pct"/>
            <w:vAlign w:val="center"/>
          </w:tcPr>
          <w:p w:rsidR="00A05D63" w:rsidRPr="00B13497" w:rsidRDefault="00A05D63" w:rsidP="00B13497">
            <w:pPr>
              <w:pStyle w:val="BodyTextIndent"/>
              <w:spacing w:line="276" w:lineRule="auto"/>
              <w:ind w:firstLine="0"/>
              <w:jc w:val="center"/>
              <w:rPr>
                <w:rFonts w:ascii="Calibri" w:hAnsi="Calibri"/>
                <w:bCs/>
                <w:sz w:val="26"/>
                <w:szCs w:val="26"/>
              </w:rPr>
            </w:pPr>
            <w:r w:rsidRPr="00B13497">
              <w:rPr>
                <w:rFonts w:ascii="Calibri" w:hAnsi="Calibri"/>
                <w:bCs/>
                <w:sz w:val="26"/>
                <w:szCs w:val="26"/>
              </w:rPr>
              <w:t>4</w:t>
            </w:r>
          </w:p>
        </w:tc>
        <w:tc>
          <w:tcPr>
            <w:tcW w:w="4523" w:type="pct"/>
            <w:vAlign w:val="center"/>
          </w:tcPr>
          <w:p w:rsidR="00B13497" w:rsidRPr="00D50D83" w:rsidRDefault="00320F9F"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 xml:space="preserve">Organic manure </w:t>
            </w:r>
          </w:p>
          <w:p w:rsidR="00A05D63" w:rsidRPr="00D50D83" w:rsidRDefault="00320F9F"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 xml:space="preserve"> </w:t>
            </w:r>
            <w:r w:rsidRPr="00D50D83">
              <w:rPr>
                <w:rFonts w:ascii="Calibri" w:hAnsi="Calibri"/>
                <w:b/>
                <w:bCs/>
                <w:sz w:val="20"/>
                <w:szCs w:val="26"/>
              </w:rPr>
              <w:t>(Note: the source of organic manure is any of the plant animal biomass/ animal excreta)</w:t>
            </w:r>
          </w:p>
        </w:tc>
      </w:tr>
      <w:tr w:rsidR="005B4AF8" w:rsidRPr="006B08D7" w:rsidTr="00435AB1">
        <w:trPr>
          <w:jc w:val="center"/>
        </w:trPr>
        <w:tc>
          <w:tcPr>
            <w:tcW w:w="477" w:type="pct"/>
            <w:vAlign w:val="center"/>
          </w:tcPr>
          <w:p w:rsidR="005B4AF8" w:rsidRPr="00B13497" w:rsidRDefault="005B4AF8" w:rsidP="00B13497">
            <w:pPr>
              <w:pStyle w:val="BodyTextIndent"/>
              <w:spacing w:line="276" w:lineRule="auto"/>
              <w:ind w:firstLine="0"/>
              <w:jc w:val="center"/>
              <w:rPr>
                <w:rFonts w:ascii="Calibri" w:hAnsi="Calibri"/>
                <w:bCs/>
                <w:sz w:val="26"/>
                <w:szCs w:val="26"/>
              </w:rPr>
            </w:pPr>
            <w:r w:rsidRPr="00B13497">
              <w:rPr>
                <w:rFonts w:ascii="Calibri" w:hAnsi="Calibri"/>
                <w:bCs/>
                <w:sz w:val="26"/>
                <w:szCs w:val="26"/>
              </w:rPr>
              <w:lastRenderedPageBreak/>
              <w:t>5</w:t>
            </w:r>
          </w:p>
        </w:tc>
        <w:tc>
          <w:tcPr>
            <w:tcW w:w="4523" w:type="pct"/>
            <w:vAlign w:val="center"/>
          </w:tcPr>
          <w:p w:rsidR="005B4AF8" w:rsidRPr="00D50D83" w:rsidRDefault="005B4AF8"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Bio-enriched Organic Manure.</w:t>
            </w:r>
          </w:p>
        </w:tc>
      </w:tr>
      <w:tr w:rsidR="005B4AF8" w:rsidRPr="006B08D7" w:rsidTr="00435AB1">
        <w:trPr>
          <w:jc w:val="center"/>
        </w:trPr>
        <w:tc>
          <w:tcPr>
            <w:tcW w:w="477" w:type="pct"/>
            <w:vAlign w:val="center"/>
          </w:tcPr>
          <w:p w:rsidR="005B4AF8" w:rsidRPr="00B13497" w:rsidRDefault="005B4AF8" w:rsidP="00B13497">
            <w:pPr>
              <w:pStyle w:val="BodyTextIndent"/>
              <w:spacing w:line="276" w:lineRule="auto"/>
              <w:ind w:firstLine="0"/>
              <w:jc w:val="center"/>
              <w:rPr>
                <w:rFonts w:ascii="Calibri" w:hAnsi="Calibri"/>
                <w:bCs/>
                <w:sz w:val="26"/>
                <w:szCs w:val="26"/>
              </w:rPr>
            </w:pPr>
            <w:r w:rsidRPr="00B13497">
              <w:rPr>
                <w:rFonts w:ascii="Calibri" w:hAnsi="Calibri"/>
                <w:bCs/>
                <w:sz w:val="26"/>
                <w:szCs w:val="26"/>
              </w:rPr>
              <w:t>6</w:t>
            </w:r>
          </w:p>
        </w:tc>
        <w:tc>
          <w:tcPr>
            <w:tcW w:w="4523" w:type="pct"/>
            <w:vAlign w:val="center"/>
          </w:tcPr>
          <w:p w:rsidR="005B4AF8" w:rsidRPr="00D50D83" w:rsidRDefault="005B4AF8"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Bone meal Raw.</w:t>
            </w:r>
          </w:p>
        </w:tc>
      </w:tr>
      <w:tr w:rsidR="005B4AF8" w:rsidRPr="006B08D7" w:rsidTr="00435AB1">
        <w:trPr>
          <w:jc w:val="center"/>
        </w:trPr>
        <w:tc>
          <w:tcPr>
            <w:tcW w:w="477" w:type="pct"/>
            <w:vAlign w:val="center"/>
          </w:tcPr>
          <w:p w:rsidR="005B4AF8" w:rsidRPr="00B13497" w:rsidRDefault="005B4AF8" w:rsidP="00B13497">
            <w:pPr>
              <w:pStyle w:val="BodyTextIndent"/>
              <w:spacing w:line="276" w:lineRule="auto"/>
              <w:ind w:firstLine="0"/>
              <w:jc w:val="center"/>
              <w:rPr>
                <w:rFonts w:ascii="Calibri" w:hAnsi="Calibri"/>
                <w:bCs/>
                <w:sz w:val="26"/>
                <w:szCs w:val="26"/>
              </w:rPr>
            </w:pPr>
            <w:r w:rsidRPr="00B13497">
              <w:rPr>
                <w:rFonts w:ascii="Calibri" w:hAnsi="Calibri"/>
                <w:bCs/>
                <w:sz w:val="26"/>
                <w:szCs w:val="26"/>
              </w:rPr>
              <w:t>7</w:t>
            </w:r>
          </w:p>
        </w:tc>
        <w:tc>
          <w:tcPr>
            <w:tcW w:w="4523" w:type="pct"/>
            <w:vAlign w:val="center"/>
          </w:tcPr>
          <w:p w:rsidR="005B4AF8" w:rsidRPr="00D50D83" w:rsidRDefault="005B4AF8" w:rsidP="00B13497">
            <w:pPr>
              <w:pStyle w:val="BodyTextIndent"/>
              <w:spacing w:line="276" w:lineRule="auto"/>
              <w:ind w:firstLine="0"/>
              <w:rPr>
                <w:rFonts w:ascii="Calibri" w:hAnsi="Calibri"/>
                <w:b/>
                <w:bCs/>
                <w:sz w:val="22"/>
                <w:szCs w:val="26"/>
              </w:rPr>
            </w:pPr>
            <w:r w:rsidRPr="00D50D83">
              <w:rPr>
                <w:rFonts w:ascii="Calibri" w:hAnsi="Calibri"/>
                <w:b/>
                <w:bCs/>
                <w:sz w:val="22"/>
                <w:szCs w:val="26"/>
              </w:rPr>
              <w:t>Bone meal Steamed.</w:t>
            </w:r>
          </w:p>
        </w:tc>
      </w:tr>
      <w:tr w:rsidR="00435AB1" w:rsidRPr="006B08D7" w:rsidTr="00435AB1">
        <w:trPr>
          <w:jc w:val="center"/>
        </w:trPr>
        <w:tc>
          <w:tcPr>
            <w:tcW w:w="477" w:type="pct"/>
            <w:vAlign w:val="center"/>
          </w:tcPr>
          <w:p w:rsidR="00435AB1" w:rsidRPr="00B13497" w:rsidRDefault="00435AB1" w:rsidP="00B13497">
            <w:pPr>
              <w:pStyle w:val="BodyTextIndent"/>
              <w:spacing w:line="276" w:lineRule="auto"/>
              <w:ind w:firstLine="0"/>
              <w:jc w:val="center"/>
              <w:rPr>
                <w:rFonts w:ascii="Calibri" w:hAnsi="Calibri"/>
                <w:bCs/>
                <w:sz w:val="26"/>
                <w:szCs w:val="26"/>
              </w:rPr>
            </w:pPr>
            <w:r>
              <w:rPr>
                <w:rFonts w:ascii="Calibri" w:hAnsi="Calibri"/>
                <w:bCs/>
                <w:sz w:val="26"/>
                <w:szCs w:val="26"/>
              </w:rPr>
              <w:t>8</w:t>
            </w:r>
          </w:p>
        </w:tc>
        <w:tc>
          <w:tcPr>
            <w:tcW w:w="4523" w:type="pct"/>
            <w:vAlign w:val="center"/>
          </w:tcPr>
          <w:p w:rsidR="00435AB1" w:rsidRPr="00435AB1" w:rsidRDefault="00435AB1" w:rsidP="00B13497">
            <w:pPr>
              <w:pStyle w:val="BodyTextIndent"/>
              <w:spacing w:line="276" w:lineRule="auto"/>
              <w:ind w:firstLine="0"/>
              <w:rPr>
                <w:rFonts w:ascii="Tunga" w:hAnsi="Tunga" w:cs="Tunga"/>
                <w:b/>
                <w:bCs/>
                <w:sz w:val="22"/>
                <w:szCs w:val="26"/>
              </w:rPr>
            </w:pPr>
            <w:r>
              <w:rPr>
                <w:rFonts w:ascii="Tunga" w:hAnsi="Tunga" w:cs="Tunga"/>
                <w:b/>
                <w:bCs/>
                <w:sz w:val="22"/>
                <w:szCs w:val="26"/>
              </w:rPr>
              <w:t>Potash derived from Rhodophytes.</w:t>
            </w:r>
          </w:p>
        </w:tc>
      </w:tr>
    </w:tbl>
    <w:p w:rsidR="00115461" w:rsidRDefault="00115461" w:rsidP="00115461">
      <w:pPr>
        <w:pStyle w:val="BodyTextIndent"/>
        <w:ind w:firstLine="0"/>
        <w:jc w:val="center"/>
        <w:rPr>
          <w:rFonts w:ascii="Tunga" w:hAnsi="Tunga" w:cs="Tunga"/>
          <w:b/>
          <w:bCs/>
          <w:sz w:val="28"/>
          <w:szCs w:val="32"/>
          <w:lang w:val="en-IN"/>
        </w:rPr>
      </w:pPr>
    </w:p>
    <w:p w:rsidR="00E1758A" w:rsidRPr="00115461" w:rsidRDefault="00115461" w:rsidP="00115461">
      <w:pPr>
        <w:pStyle w:val="BodyTextIndent"/>
        <w:ind w:firstLine="0"/>
        <w:jc w:val="center"/>
        <w:rPr>
          <w:rFonts w:ascii="Nudi Akshar-01" w:hAnsi="Nudi Akshar-01"/>
          <w:b/>
          <w:bCs/>
          <w:sz w:val="28"/>
          <w:szCs w:val="32"/>
          <w:lang w:val="en-IN"/>
        </w:rPr>
      </w:pPr>
      <w:r w:rsidRPr="00115461">
        <w:rPr>
          <w:rFonts w:ascii="Tunga" w:hAnsi="Tunga" w:cs="Tunga"/>
          <w:b/>
          <w:bCs/>
          <w:sz w:val="28"/>
          <w:szCs w:val="32"/>
          <w:lang w:val="en-IN"/>
        </w:rPr>
        <w:t>ಕೇಂದ್ರ</w:t>
      </w:r>
      <w:r w:rsidRPr="00115461">
        <w:rPr>
          <w:rFonts w:ascii="Nudi Akshar-01" w:hAnsi="Nudi Akshar-01"/>
          <w:b/>
          <w:bCs/>
          <w:sz w:val="28"/>
          <w:szCs w:val="32"/>
          <w:lang w:val="en-IN"/>
        </w:rPr>
        <w:t xml:space="preserve"> </w:t>
      </w:r>
      <w:r w:rsidRPr="00115461">
        <w:rPr>
          <w:rFonts w:ascii="Tunga" w:hAnsi="Tunga" w:cs="Tunga"/>
          <w:b/>
          <w:bCs/>
          <w:sz w:val="28"/>
          <w:szCs w:val="32"/>
          <w:lang w:val="en-IN"/>
        </w:rPr>
        <w:t>ಸರ್ಕಾರದಿಂದ</w:t>
      </w:r>
      <w:r w:rsidRPr="00115461">
        <w:rPr>
          <w:rFonts w:ascii="Nudi Akshar-01" w:hAnsi="Nudi Akshar-01"/>
          <w:b/>
          <w:bCs/>
          <w:sz w:val="28"/>
          <w:szCs w:val="32"/>
          <w:lang w:val="en-IN"/>
        </w:rPr>
        <w:t xml:space="preserve"> </w:t>
      </w:r>
      <w:r w:rsidRPr="00115461">
        <w:rPr>
          <w:rFonts w:ascii="Tunga" w:hAnsi="Tunga" w:cs="Tunga"/>
          <w:b/>
          <w:bCs/>
          <w:sz w:val="28"/>
          <w:szCs w:val="32"/>
          <w:lang w:val="en-IN"/>
        </w:rPr>
        <w:t>ಅಧಿಸೂಚನೆ</w:t>
      </w:r>
      <w:r w:rsidRPr="00115461">
        <w:rPr>
          <w:rFonts w:ascii="Nudi Akshar-01" w:hAnsi="Nudi Akshar-01"/>
          <w:b/>
          <w:bCs/>
          <w:sz w:val="28"/>
          <w:szCs w:val="32"/>
          <w:lang w:val="en-IN"/>
        </w:rPr>
        <w:t xml:space="preserve"> </w:t>
      </w:r>
      <w:r w:rsidRPr="00115461">
        <w:rPr>
          <w:rFonts w:ascii="Tunga" w:hAnsi="Tunga" w:cs="Tunga"/>
          <w:b/>
          <w:bCs/>
          <w:sz w:val="28"/>
          <w:szCs w:val="32"/>
          <w:lang w:val="en-IN"/>
        </w:rPr>
        <w:t>ಆಗಿರುವ</w:t>
      </w:r>
      <w:r w:rsidRPr="00115461">
        <w:rPr>
          <w:rFonts w:ascii="Nudi Akshar-01" w:hAnsi="Nudi Akshar-01"/>
          <w:b/>
          <w:bCs/>
          <w:sz w:val="28"/>
          <w:szCs w:val="32"/>
          <w:lang w:val="en-IN"/>
        </w:rPr>
        <w:t xml:space="preserve"> </w:t>
      </w:r>
      <w:r w:rsidRPr="00115461">
        <w:rPr>
          <w:rFonts w:ascii="Tunga" w:hAnsi="Tunga" w:cs="Tunga"/>
          <w:b/>
          <w:bCs/>
          <w:sz w:val="28"/>
          <w:szCs w:val="32"/>
          <w:lang w:val="en-IN"/>
        </w:rPr>
        <w:t>ಖಾದ್ಯವಲ್ಲದ</w:t>
      </w:r>
      <w:r w:rsidRPr="00115461">
        <w:rPr>
          <w:rFonts w:ascii="Nudi Akshar-01" w:hAnsi="Nudi Akshar-01"/>
          <w:b/>
          <w:bCs/>
          <w:sz w:val="28"/>
          <w:szCs w:val="32"/>
          <w:lang w:val="en-IN"/>
        </w:rPr>
        <w:t xml:space="preserve"> </w:t>
      </w:r>
      <w:r w:rsidRPr="00115461">
        <w:rPr>
          <w:rFonts w:ascii="Tunga" w:hAnsi="Tunga" w:cs="Tunga"/>
          <w:b/>
          <w:bCs/>
          <w:sz w:val="28"/>
          <w:szCs w:val="32"/>
          <w:lang w:val="en-IN"/>
        </w:rPr>
        <w:t>ಎಣ್ಣೆ</w:t>
      </w:r>
      <w:r w:rsidRPr="00115461">
        <w:rPr>
          <w:rFonts w:ascii="Nudi Akshar-01" w:hAnsi="Nudi Akshar-01"/>
          <w:b/>
          <w:bCs/>
          <w:sz w:val="28"/>
          <w:szCs w:val="32"/>
          <w:lang w:val="en-IN"/>
        </w:rPr>
        <w:t xml:space="preserve"> </w:t>
      </w:r>
      <w:r w:rsidRPr="00115461">
        <w:rPr>
          <w:rFonts w:ascii="Tunga" w:hAnsi="Tunga" w:cs="Tunga"/>
          <w:b/>
          <w:bCs/>
          <w:sz w:val="28"/>
          <w:szCs w:val="32"/>
          <w:lang w:val="en-IN"/>
        </w:rPr>
        <w:t>ತೆಗೆದ</w:t>
      </w:r>
      <w:r w:rsidRPr="00115461">
        <w:rPr>
          <w:rFonts w:ascii="Nudi Akshar-01" w:hAnsi="Nudi Akshar-01"/>
          <w:b/>
          <w:bCs/>
          <w:sz w:val="28"/>
          <w:szCs w:val="32"/>
          <w:lang w:val="en-IN"/>
        </w:rPr>
        <w:t xml:space="preserve"> </w:t>
      </w:r>
      <w:r w:rsidRPr="00115461">
        <w:rPr>
          <w:rFonts w:ascii="Tunga" w:hAnsi="Tunga" w:cs="Tunga"/>
          <w:b/>
          <w:bCs/>
          <w:sz w:val="28"/>
          <w:szCs w:val="32"/>
          <w:lang w:val="en-IN"/>
        </w:rPr>
        <w:t>ಹಿಂಡಿ</w:t>
      </w:r>
      <w:r w:rsidRPr="00115461">
        <w:rPr>
          <w:rFonts w:ascii="Nudi Akshar-01" w:hAnsi="Nudi Akshar-01"/>
          <w:b/>
          <w:bCs/>
          <w:sz w:val="28"/>
          <w:szCs w:val="32"/>
          <w:lang w:val="en-IN"/>
        </w:rPr>
        <w:t xml:space="preserve"> </w:t>
      </w:r>
      <w:r w:rsidRPr="00115461">
        <w:rPr>
          <w:rFonts w:ascii="Tunga" w:hAnsi="Tunga" w:cs="Tunga"/>
          <w:b/>
          <w:bCs/>
          <w:sz w:val="28"/>
          <w:szCs w:val="32"/>
          <w:lang w:val="en-IN"/>
        </w:rPr>
        <w:t>ಗೊಬ್ಬರಗಳು</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1"/>
        <w:gridCol w:w="8745"/>
      </w:tblGrid>
      <w:tr w:rsidR="00435AB1" w:rsidRPr="00121AE3" w:rsidTr="00435AB1">
        <w:tc>
          <w:tcPr>
            <w:tcW w:w="821" w:type="dxa"/>
          </w:tcPr>
          <w:p w:rsidR="00435AB1" w:rsidRPr="00361E19" w:rsidRDefault="00435AB1" w:rsidP="007B5320">
            <w:r w:rsidRPr="00361E19">
              <w:rPr>
                <w:rFonts w:ascii="Tunga" w:hAnsi="Tunga" w:cs="Tunga"/>
              </w:rPr>
              <w:t>ಕ್ರ</w:t>
            </w:r>
            <w:r w:rsidRPr="00361E19">
              <w:t xml:space="preserve"> </w:t>
            </w:r>
            <w:r w:rsidRPr="00361E19">
              <w:rPr>
                <w:rFonts w:ascii="Tunga" w:hAnsi="Tunga" w:cs="Tunga"/>
              </w:rPr>
              <w:t>ಸಂ</w:t>
            </w:r>
            <w:r w:rsidRPr="00361E19">
              <w:t>.</w:t>
            </w:r>
          </w:p>
        </w:tc>
        <w:tc>
          <w:tcPr>
            <w:tcW w:w="8745" w:type="dxa"/>
          </w:tcPr>
          <w:p w:rsidR="00435AB1" w:rsidRDefault="00435AB1" w:rsidP="00E35849">
            <w:r w:rsidRPr="00361E19">
              <w:rPr>
                <w:rFonts w:ascii="Tunga" w:hAnsi="Tunga" w:cs="Tunga"/>
              </w:rPr>
              <w:t>ನೋಟೀ</w:t>
            </w:r>
            <w:r w:rsidR="00E35849">
              <w:rPr>
                <w:rFonts w:ascii="Tunga" w:hAnsi="Tunga" w:cs="Tunga"/>
              </w:rPr>
              <w:t>ಫೈ</w:t>
            </w:r>
            <w:r w:rsidRPr="00361E19">
              <w:rPr>
                <w:rFonts w:ascii="Tunga" w:hAnsi="Tunga" w:cs="Tunga"/>
              </w:rPr>
              <w:t>ಡ್</w:t>
            </w:r>
            <w:r w:rsidRPr="00361E19">
              <w:t xml:space="preserve"> </w:t>
            </w:r>
            <w:r w:rsidRPr="00361E19">
              <w:rPr>
                <w:rFonts w:ascii="Tunga" w:hAnsi="Tunga" w:cs="Tunga"/>
              </w:rPr>
              <w:t>ಮಾಡಿರುವ</w:t>
            </w:r>
            <w:r w:rsidRPr="00361E19">
              <w:t xml:space="preserve">  </w:t>
            </w:r>
            <w:r w:rsidRPr="00361E19">
              <w:rPr>
                <w:rFonts w:ascii="Tunga" w:hAnsi="Tunga" w:cs="Tunga"/>
              </w:rPr>
              <w:t>ಖಾದ್ಯವಲ್ಲದ</w:t>
            </w:r>
            <w:r w:rsidRPr="00361E19">
              <w:t xml:space="preserve"> </w:t>
            </w:r>
            <w:r w:rsidRPr="00361E19">
              <w:rPr>
                <w:rFonts w:ascii="Tunga" w:hAnsi="Tunga" w:cs="Tunga"/>
              </w:rPr>
              <w:t>ಎಣ್ಣೆ</w:t>
            </w:r>
            <w:r w:rsidRPr="00361E19">
              <w:t xml:space="preserve"> </w:t>
            </w:r>
            <w:r w:rsidRPr="00361E19">
              <w:rPr>
                <w:rFonts w:ascii="Tunga" w:hAnsi="Tunga" w:cs="Tunga"/>
              </w:rPr>
              <w:t>ತೆಗೆದ</w:t>
            </w:r>
            <w:r w:rsidRPr="00361E19">
              <w:t xml:space="preserve"> </w:t>
            </w:r>
            <w:r w:rsidRPr="00361E19">
              <w:rPr>
                <w:rFonts w:ascii="Tunga" w:hAnsi="Tunga" w:cs="Tunga"/>
              </w:rPr>
              <w:t>ಹಿಂಡಿ</w:t>
            </w:r>
            <w:r w:rsidRPr="00361E19">
              <w:t xml:space="preserve"> </w:t>
            </w:r>
            <w:r w:rsidRPr="00361E19">
              <w:rPr>
                <w:rFonts w:ascii="Tunga" w:hAnsi="Tunga" w:cs="Tunga"/>
              </w:rPr>
              <w:t>ಗೊಬ್ಬರಗಳು</w:t>
            </w:r>
          </w:p>
        </w:tc>
      </w:tr>
      <w:tr w:rsidR="00610E1A" w:rsidRPr="0095498A" w:rsidTr="00435AB1">
        <w:tc>
          <w:tcPr>
            <w:tcW w:w="821" w:type="dxa"/>
          </w:tcPr>
          <w:p w:rsidR="00610E1A" w:rsidRPr="00D50D83" w:rsidRDefault="00610E1A" w:rsidP="0095498A">
            <w:pPr>
              <w:pStyle w:val="BodyTextIndent"/>
              <w:spacing w:line="276" w:lineRule="auto"/>
              <w:ind w:firstLine="0"/>
              <w:rPr>
                <w:rFonts w:ascii="Calibri" w:hAnsi="Calibri"/>
                <w:b/>
                <w:bCs/>
                <w:sz w:val="22"/>
                <w:szCs w:val="26"/>
              </w:rPr>
            </w:pPr>
            <w:r w:rsidRPr="00D50D83">
              <w:rPr>
                <w:rFonts w:ascii="Calibri" w:hAnsi="Calibri"/>
                <w:b/>
                <w:bCs/>
                <w:sz w:val="22"/>
                <w:szCs w:val="26"/>
              </w:rPr>
              <w:t>1</w:t>
            </w:r>
          </w:p>
        </w:tc>
        <w:tc>
          <w:tcPr>
            <w:tcW w:w="8745" w:type="dxa"/>
          </w:tcPr>
          <w:p w:rsidR="00610E1A" w:rsidRPr="0095498A" w:rsidRDefault="005E157F" w:rsidP="0095498A">
            <w:pPr>
              <w:pStyle w:val="BodyTextIndent"/>
              <w:spacing w:line="276" w:lineRule="auto"/>
              <w:ind w:firstLine="0"/>
              <w:rPr>
                <w:rFonts w:ascii="Calibri" w:hAnsi="Calibri"/>
                <w:b/>
                <w:bCs/>
                <w:sz w:val="22"/>
                <w:szCs w:val="26"/>
              </w:rPr>
            </w:pPr>
            <w:r w:rsidRPr="0095498A">
              <w:rPr>
                <w:rFonts w:ascii="Calibri" w:hAnsi="Calibri"/>
                <w:b/>
                <w:bCs/>
                <w:sz w:val="22"/>
                <w:szCs w:val="26"/>
              </w:rPr>
              <w:t>Non- edible de-oiled cake</w:t>
            </w:r>
            <w:r w:rsidR="0095498A" w:rsidRPr="0095498A">
              <w:rPr>
                <w:rFonts w:ascii="Calibri" w:hAnsi="Calibri"/>
                <w:b/>
                <w:bCs/>
                <w:sz w:val="22"/>
                <w:szCs w:val="26"/>
              </w:rPr>
              <w:t>(Neem)</w:t>
            </w:r>
          </w:p>
        </w:tc>
      </w:tr>
      <w:tr w:rsidR="0095498A" w:rsidRPr="00D50D83" w:rsidTr="00435AB1">
        <w:tc>
          <w:tcPr>
            <w:tcW w:w="821" w:type="dxa"/>
          </w:tcPr>
          <w:p w:rsidR="0095498A" w:rsidRPr="00D50D83" w:rsidRDefault="0095498A" w:rsidP="0095498A">
            <w:pPr>
              <w:pStyle w:val="BodyTextIndent"/>
              <w:spacing w:line="276" w:lineRule="auto"/>
              <w:ind w:firstLine="0"/>
              <w:rPr>
                <w:rFonts w:ascii="Calibri" w:hAnsi="Calibri"/>
                <w:b/>
                <w:bCs/>
                <w:sz w:val="22"/>
                <w:szCs w:val="26"/>
              </w:rPr>
            </w:pPr>
            <w:r>
              <w:rPr>
                <w:rFonts w:ascii="Calibri" w:hAnsi="Calibri"/>
                <w:b/>
                <w:bCs/>
                <w:sz w:val="22"/>
                <w:szCs w:val="26"/>
              </w:rPr>
              <w:t>2</w:t>
            </w:r>
          </w:p>
        </w:tc>
        <w:tc>
          <w:tcPr>
            <w:tcW w:w="8745" w:type="dxa"/>
          </w:tcPr>
          <w:p w:rsidR="0095498A" w:rsidRPr="0095498A" w:rsidRDefault="0095498A" w:rsidP="0095498A">
            <w:pPr>
              <w:pStyle w:val="BodyTextIndent"/>
              <w:spacing w:line="276" w:lineRule="auto"/>
              <w:ind w:firstLine="0"/>
              <w:rPr>
                <w:rFonts w:ascii="Calibri" w:hAnsi="Calibri"/>
                <w:b/>
                <w:bCs/>
                <w:sz w:val="22"/>
                <w:szCs w:val="26"/>
              </w:rPr>
            </w:pPr>
            <w:r w:rsidRPr="0095498A">
              <w:rPr>
                <w:rFonts w:ascii="Calibri" w:hAnsi="Calibri"/>
                <w:b/>
                <w:bCs/>
                <w:sz w:val="22"/>
                <w:szCs w:val="26"/>
              </w:rPr>
              <w:t>Non- edible de-oiled cake(Castor)</w:t>
            </w:r>
          </w:p>
        </w:tc>
      </w:tr>
    </w:tbl>
    <w:p w:rsidR="00C33273" w:rsidRPr="0095498A" w:rsidRDefault="00C33273" w:rsidP="0095498A">
      <w:pPr>
        <w:pStyle w:val="BodyTextIndent"/>
        <w:spacing w:line="276" w:lineRule="auto"/>
        <w:ind w:firstLine="0"/>
        <w:rPr>
          <w:rFonts w:ascii="Calibri" w:hAnsi="Calibri"/>
          <w:b/>
          <w:bCs/>
          <w:sz w:val="22"/>
          <w:szCs w:val="26"/>
        </w:rPr>
      </w:pPr>
    </w:p>
    <w:p w:rsidR="00435AB1" w:rsidRPr="003C07F1" w:rsidRDefault="00435AB1" w:rsidP="00435AB1">
      <w:pPr>
        <w:numPr>
          <w:ilvl w:val="0"/>
          <w:numId w:val="1"/>
        </w:numPr>
        <w:spacing w:line="204" w:lineRule="auto"/>
        <w:jc w:val="both"/>
        <w:rPr>
          <w:rFonts w:ascii="Nudi 01 e" w:hAnsi="Nudi 01 e"/>
          <w:szCs w:val="28"/>
        </w:rPr>
      </w:pPr>
      <w:r w:rsidRPr="003C07F1">
        <w:rPr>
          <w:rFonts w:ascii="Tunga" w:hAnsi="Tunga" w:cs="Tunga"/>
          <w:szCs w:val="28"/>
        </w:rPr>
        <w:t>ರಸಗೊಬ್ಬರ</w:t>
      </w:r>
      <w:r w:rsidRPr="003C07F1">
        <w:rPr>
          <w:rFonts w:ascii="Nudi 01 e" w:hAnsi="Nudi 01 e"/>
          <w:szCs w:val="28"/>
        </w:rPr>
        <w:t xml:space="preserve"> </w:t>
      </w:r>
      <w:r w:rsidRPr="003C07F1">
        <w:rPr>
          <w:rFonts w:ascii="Tunga" w:hAnsi="Tunga" w:cs="Tunga"/>
          <w:szCs w:val="28"/>
        </w:rPr>
        <w:t>ನಿಯಂತ್ರಣ</w:t>
      </w:r>
      <w:r w:rsidRPr="003C07F1">
        <w:rPr>
          <w:rFonts w:ascii="Nudi 01 e" w:hAnsi="Nudi 01 e"/>
          <w:szCs w:val="28"/>
        </w:rPr>
        <w:t xml:space="preserve"> </w:t>
      </w:r>
      <w:r w:rsidRPr="003C07F1">
        <w:rPr>
          <w:rFonts w:ascii="Tunga" w:hAnsi="Tunga" w:cs="Tunga"/>
          <w:szCs w:val="28"/>
        </w:rPr>
        <w:t>ಆದೇಶದನ್ವಯ</w:t>
      </w:r>
      <w:r w:rsidRPr="003C07F1">
        <w:rPr>
          <w:rFonts w:ascii="Nudi 01 e" w:hAnsi="Nudi 01 e"/>
          <w:szCs w:val="28"/>
        </w:rPr>
        <w:t xml:space="preserve"> </w:t>
      </w:r>
      <w:r w:rsidRPr="003C07F1">
        <w:rPr>
          <w:rFonts w:ascii="Tunga" w:hAnsi="Tunga" w:cs="Tunga"/>
          <w:szCs w:val="28"/>
        </w:rPr>
        <w:t>ನಿರ್ದಿಷ್ಟಪಡಿಸಿದ</w:t>
      </w:r>
      <w:r w:rsidRPr="003C07F1">
        <w:rPr>
          <w:rFonts w:ascii="Nudi 01 e" w:hAnsi="Nudi 01 e"/>
          <w:szCs w:val="28"/>
        </w:rPr>
        <w:t xml:space="preserve"> </w:t>
      </w:r>
      <w:r w:rsidRPr="003C07F1">
        <w:rPr>
          <w:rFonts w:ascii="Tunga" w:hAnsi="Tunga" w:cs="Tunga"/>
          <w:szCs w:val="28"/>
        </w:rPr>
        <w:t>ಮಾನದಂಡ</w:t>
      </w:r>
      <w:r w:rsidRPr="003C07F1">
        <w:rPr>
          <w:rFonts w:ascii="Nudi 01 e" w:hAnsi="Nudi 01 e"/>
          <w:szCs w:val="28"/>
        </w:rPr>
        <w:t xml:space="preserve"> (</w:t>
      </w:r>
      <w:r w:rsidRPr="003C07F1">
        <w:rPr>
          <w:szCs w:val="28"/>
        </w:rPr>
        <w:t>Prescribed Standard</w:t>
      </w:r>
      <w:r w:rsidRPr="003C07F1">
        <w:rPr>
          <w:rFonts w:ascii="Nudi 01 e" w:hAnsi="Nudi 01 e"/>
          <w:szCs w:val="28"/>
        </w:rPr>
        <w:t>) [</w:t>
      </w:r>
      <w:r w:rsidRPr="003C07F1">
        <w:rPr>
          <w:rFonts w:ascii="Tunga" w:hAnsi="Tunga" w:cs="Tunga"/>
          <w:szCs w:val="28"/>
        </w:rPr>
        <w:t>ಕ್ಲಾಸ್</w:t>
      </w:r>
      <w:r w:rsidRPr="003C07F1">
        <w:rPr>
          <w:rFonts w:ascii="Nudi 01 e" w:hAnsi="Nudi 01 e"/>
          <w:szCs w:val="28"/>
        </w:rPr>
        <w:t xml:space="preserve"> 13</w:t>
      </w:r>
      <w:r w:rsidRPr="003C07F1">
        <w:rPr>
          <w:rFonts w:ascii="Nudi Akshar-01" w:hAnsi="Nudi Akshar-01"/>
          <w:szCs w:val="28"/>
        </w:rPr>
        <w:t>(</w:t>
      </w:r>
      <w:r w:rsidRPr="003C07F1">
        <w:rPr>
          <w:sz w:val="22"/>
        </w:rPr>
        <w:t>b</w:t>
      </w:r>
      <w:r w:rsidRPr="003C07F1">
        <w:rPr>
          <w:rFonts w:ascii="Nudi Akshar-01" w:hAnsi="Nudi Akshar-01"/>
          <w:szCs w:val="28"/>
        </w:rPr>
        <w:t>) (</w:t>
      </w:r>
      <w:r w:rsidRPr="003C07F1">
        <w:rPr>
          <w:rFonts w:ascii="Calibri" w:hAnsi="Calibri"/>
          <w:szCs w:val="28"/>
        </w:rPr>
        <w:t>c</w:t>
      </w:r>
      <w:r w:rsidRPr="003C07F1">
        <w:rPr>
          <w:rFonts w:ascii="Nudi Akshar-01" w:hAnsi="Nudi Akshar-01"/>
          <w:szCs w:val="28"/>
        </w:rPr>
        <w:t xml:space="preserve">)] </w:t>
      </w:r>
      <w:r w:rsidRPr="003C07F1">
        <w:rPr>
          <w:rFonts w:ascii="Tunga" w:hAnsi="Tunga" w:cs="Tunga"/>
          <w:szCs w:val="28"/>
        </w:rPr>
        <w:t>ಹೊಂದಿರದ</w:t>
      </w:r>
      <w:r w:rsidRPr="003C07F1">
        <w:rPr>
          <w:rFonts w:ascii="Nudi 01 e" w:hAnsi="Nudi 01 e"/>
          <w:szCs w:val="28"/>
        </w:rPr>
        <w:t xml:space="preserve"> </w:t>
      </w:r>
      <w:r w:rsidRPr="003C07F1">
        <w:rPr>
          <w:rFonts w:ascii="Tunga" w:hAnsi="Tunga" w:cs="Tunga"/>
          <w:szCs w:val="28"/>
        </w:rPr>
        <w:t>ಜೈವಿಕಗೊಬ್ಬರ</w:t>
      </w:r>
      <w:r w:rsidRPr="003C07F1">
        <w:rPr>
          <w:rFonts w:ascii="Nudi 01 e" w:hAnsi="Nudi 01 e"/>
          <w:szCs w:val="28"/>
        </w:rPr>
        <w:t xml:space="preserve">, </w:t>
      </w:r>
      <w:r w:rsidRPr="003C07F1">
        <w:rPr>
          <w:rFonts w:ascii="Tunga" w:hAnsi="Tunga" w:cs="Tunga"/>
          <w:szCs w:val="28"/>
        </w:rPr>
        <w:t>ಸಾವಯವಗೊಬ್ಬರ</w:t>
      </w:r>
      <w:r w:rsidRPr="003C07F1">
        <w:rPr>
          <w:rFonts w:ascii="Nudi 01 e" w:hAnsi="Nudi 01 e"/>
          <w:szCs w:val="28"/>
        </w:rPr>
        <w:t xml:space="preserve"> </w:t>
      </w:r>
      <w:r w:rsidRPr="003C07F1">
        <w:rPr>
          <w:rFonts w:ascii="Tunga" w:hAnsi="Tunga" w:cs="Tunga"/>
          <w:szCs w:val="28"/>
        </w:rPr>
        <w:t>ಹಾಗೂ</w:t>
      </w:r>
      <w:r w:rsidRPr="003C07F1">
        <w:rPr>
          <w:rFonts w:ascii="Nudi 01 e" w:hAnsi="Nudi 01 e"/>
          <w:szCs w:val="28"/>
        </w:rPr>
        <w:t xml:space="preserve"> </w:t>
      </w:r>
      <w:r w:rsidRPr="003C07F1">
        <w:rPr>
          <w:rFonts w:ascii="Tunga" w:hAnsi="Tunga" w:cs="Tunga"/>
          <w:szCs w:val="28"/>
        </w:rPr>
        <w:t>ಖಾದ್ಯವಲ್ಲದ</w:t>
      </w:r>
      <w:r w:rsidRPr="003C07F1">
        <w:rPr>
          <w:rFonts w:ascii="Nudi 01 e" w:hAnsi="Nudi 01 e"/>
          <w:szCs w:val="28"/>
        </w:rPr>
        <w:t xml:space="preserve"> </w:t>
      </w:r>
      <w:r w:rsidRPr="003C07F1">
        <w:rPr>
          <w:rFonts w:ascii="Tunga" w:hAnsi="Tunga" w:cs="Tunga"/>
          <w:szCs w:val="28"/>
        </w:rPr>
        <w:t>ಎಣ್ಣೆ</w:t>
      </w:r>
      <w:r w:rsidRPr="003C07F1">
        <w:rPr>
          <w:rFonts w:ascii="Nudi 01 e" w:hAnsi="Nudi 01 e"/>
          <w:szCs w:val="28"/>
        </w:rPr>
        <w:t xml:space="preserve"> </w:t>
      </w:r>
      <w:r w:rsidRPr="003C07F1">
        <w:rPr>
          <w:rFonts w:ascii="Tunga" w:hAnsi="Tunga" w:cs="Tunga"/>
          <w:szCs w:val="28"/>
        </w:rPr>
        <w:t>ತೆಗೆದ</w:t>
      </w:r>
      <w:r w:rsidRPr="003C07F1">
        <w:rPr>
          <w:rFonts w:ascii="Nudi 01 e" w:hAnsi="Nudi 01 e"/>
          <w:szCs w:val="28"/>
        </w:rPr>
        <w:t xml:space="preserve"> </w:t>
      </w:r>
      <w:r w:rsidRPr="003C07F1">
        <w:rPr>
          <w:rFonts w:ascii="Tunga" w:hAnsi="Tunga" w:cs="Tunga"/>
          <w:szCs w:val="28"/>
        </w:rPr>
        <w:t>ಹಿಂಡಿ</w:t>
      </w:r>
      <w:r w:rsidRPr="003C07F1">
        <w:rPr>
          <w:rFonts w:ascii="Nudi 01 e" w:hAnsi="Nudi 01 e"/>
          <w:szCs w:val="28"/>
        </w:rPr>
        <w:t xml:space="preserve"> </w:t>
      </w:r>
      <w:r w:rsidRPr="003C07F1">
        <w:rPr>
          <w:rFonts w:ascii="Tunga" w:hAnsi="Tunga" w:cs="Tunga"/>
          <w:szCs w:val="28"/>
        </w:rPr>
        <w:t>ಗೊಬ್ಬರಗಳನ್ನು</w:t>
      </w:r>
      <w:r w:rsidRPr="003C07F1">
        <w:rPr>
          <w:rFonts w:ascii="Nudi 01 e" w:hAnsi="Nudi 01 e"/>
          <w:szCs w:val="28"/>
        </w:rPr>
        <w:t xml:space="preserve"> </w:t>
      </w:r>
      <w:r w:rsidRPr="003C07F1">
        <w:rPr>
          <w:rFonts w:ascii="Tunga" w:hAnsi="Tunga" w:cs="Tunga"/>
          <w:szCs w:val="28"/>
        </w:rPr>
        <w:t>ಪ್ರಯೋಗಾಲಯಗಳಿಗೆ</w:t>
      </w:r>
      <w:r w:rsidRPr="003C07F1">
        <w:rPr>
          <w:rFonts w:ascii="Nudi 01 e" w:hAnsi="Nudi 01 e"/>
          <w:szCs w:val="28"/>
        </w:rPr>
        <w:t xml:space="preserve"> </w:t>
      </w:r>
      <w:r w:rsidRPr="003C07F1">
        <w:rPr>
          <w:rFonts w:ascii="Tunga" w:hAnsi="Tunga" w:cs="Tunga"/>
          <w:szCs w:val="28"/>
        </w:rPr>
        <w:t>ಕಳುಹಿಸದೆ</w:t>
      </w:r>
      <w:r w:rsidRPr="003C07F1">
        <w:rPr>
          <w:rFonts w:ascii="Nudi 01 e" w:hAnsi="Nudi 01 e"/>
          <w:szCs w:val="28"/>
        </w:rPr>
        <w:t xml:space="preserve">, </w:t>
      </w:r>
      <w:r w:rsidRPr="003C07F1">
        <w:rPr>
          <w:rFonts w:ascii="Tunga" w:hAnsi="Tunga" w:cs="Tunga"/>
          <w:szCs w:val="28"/>
        </w:rPr>
        <w:t>ನೇರವಾಗಿ</w:t>
      </w:r>
      <w:r w:rsidRPr="003C07F1">
        <w:rPr>
          <w:rFonts w:ascii="Nudi 01 e" w:hAnsi="Nudi 01 e"/>
          <w:szCs w:val="28"/>
        </w:rPr>
        <w:t xml:space="preserve"> </w:t>
      </w:r>
      <w:r w:rsidRPr="003C07F1">
        <w:rPr>
          <w:rFonts w:ascii="Tunga" w:hAnsi="Tunga" w:cs="Tunga"/>
          <w:szCs w:val="28"/>
        </w:rPr>
        <w:t>ಜೈವಿಕಗೊಬ್ಬರ</w:t>
      </w:r>
      <w:r w:rsidRPr="003C07F1">
        <w:rPr>
          <w:rFonts w:ascii="Nudi 01 e" w:hAnsi="Nudi 01 e"/>
          <w:szCs w:val="28"/>
        </w:rPr>
        <w:t xml:space="preserve"> </w:t>
      </w:r>
      <w:r w:rsidRPr="003C07F1">
        <w:rPr>
          <w:rFonts w:ascii="Tunga" w:hAnsi="Tunga" w:cs="Tunga"/>
          <w:szCs w:val="28"/>
        </w:rPr>
        <w:t>ಮಾರಾಟ</w:t>
      </w:r>
      <w:r w:rsidRPr="003C07F1">
        <w:rPr>
          <w:rFonts w:ascii="Nudi 01 e" w:hAnsi="Nudi 01 e"/>
          <w:szCs w:val="28"/>
        </w:rPr>
        <w:t xml:space="preserve"> </w:t>
      </w:r>
      <w:r w:rsidRPr="003C07F1">
        <w:rPr>
          <w:rFonts w:ascii="Tunga" w:hAnsi="Tunga" w:cs="Tunga"/>
          <w:szCs w:val="28"/>
        </w:rPr>
        <w:t>ಮಾಡುವವರ</w:t>
      </w:r>
      <w:r w:rsidRPr="003C07F1">
        <w:rPr>
          <w:rFonts w:ascii="Nudi 01 e" w:hAnsi="Nudi 01 e"/>
          <w:szCs w:val="28"/>
        </w:rPr>
        <w:t xml:space="preserve"> </w:t>
      </w:r>
      <w:r w:rsidRPr="003C07F1">
        <w:rPr>
          <w:rFonts w:ascii="Tunga" w:hAnsi="Tunga" w:cs="Tunga"/>
          <w:szCs w:val="28"/>
        </w:rPr>
        <w:t>ವಿರುದ್ದ</w:t>
      </w:r>
      <w:r w:rsidRPr="003C07F1">
        <w:rPr>
          <w:rFonts w:ascii="Nudi 01 e" w:hAnsi="Nudi 01 e"/>
          <w:szCs w:val="28"/>
        </w:rPr>
        <w:t xml:space="preserve"> </w:t>
      </w:r>
      <w:r w:rsidRPr="003C07F1">
        <w:rPr>
          <w:rFonts w:ascii="Tunga" w:hAnsi="Tunga" w:cs="Tunga"/>
          <w:szCs w:val="28"/>
        </w:rPr>
        <w:t>ಸೂಕ್ತ</w:t>
      </w:r>
      <w:r w:rsidRPr="003C07F1">
        <w:rPr>
          <w:rFonts w:ascii="Nudi 01 e" w:hAnsi="Nudi 01 e"/>
          <w:szCs w:val="28"/>
        </w:rPr>
        <w:t xml:space="preserve"> </w:t>
      </w:r>
      <w:r w:rsidRPr="003C07F1">
        <w:rPr>
          <w:rFonts w:ascii="Tunga" w:hAnsi="Tunga" w:cs="Tunga"/>
          <w:szCs w:val="28"/>
        </w:rPr>
        <w:t>ಕ್ರಮ</w:t>
      </w:r>
      <w:r w:rsidRPr="003C07F1">
        <w:rPr>
          <w:rFonts w:ascii="Nudi 01 e" w:hAnsi="Nudi 01 e"/>
          <w:szCs w:val="28"/>
        </w:rPr>
        <w:t xml:space="preserve"> </w:t>
      </w:r>
      <w:r w:rsidRPr="003C07F1">
        <w:rPr>
          <w:rFonts w:ascii="Tunga" w:hAnsi="Tunga" w:cs="Tunga"/>
          <w:szCs w:val="28"/>
        </w:rPr>
        <w:t>ಕೈಗೊಳ್ಳಲು</w:t>
      </w:r>
      <w:r w:rsidRPr="003C07F1">
        <w:rPr>
          <w:rFonts w:ascii="Nudi 01 e" w:hAnsi="Nudi 01 e"/>
          <w:szCs w:val="28"/>
        </w:rPr>
        <w:t xml:space="preserve"> </w:t>
      </w:r>
      <w:r w:rsidRPr="003C07F1">
        <w:rPr>
          <w:rFonts w:ascii="Tunga" w:hAnsi="Tunga" w:cs="Tunga"/>
          <w:szCs w:val="28"/>
        </w:rPr>
        <w:t>ಸೂಚಿಸಿದೆ</w:t>
      </w:r>
      <w:r w:rsidRPr="003C07F1">
        <w:rPr>
          <w:rFonts w:ascii="Nudi 01 e" w:hAnsi="Nudi 01 e"/>
          <w:szCs w:val="28"/>
        </w:rPr>
        <w:t>.</w:t>
      </w:r>
    </w:p>
    <w:p w:rsidR="00435AB1" w:rsidRPr="003C07F1" w:rsidRDefault="004436EC" w:rsidP="002803E8">
      <w:pPr>
        <w:numPr>
          <w:ilvl w:val="0"/>
          <w:numId w:val="1"/>
        </w:numPr>
        <w:jc w:val="both"/>
        <w:rPr>
          <w:rFonts w:ascii="Nudi 01 e" w:hAnsi="Nudi 01 e"/>
          <w:szCs w:val="28"/>
        </w:rPr>
      </w:pPr>
      <w:r w:rsidRPr="003C07F1">
        <w:rPr>
          <w:rFonts w:ascii="Tunga" w:hAnsi="Tunga" w:cs="Tunga"/>
          <w:szCs w:val="28"/>
        </w:rPr>
        <w:t>ಯಾವುದೇ</w:t>
      </w:r>
      <w:r w:rsidRPr="003C07F1">
        <w:rPr>
          <w:rFonts w:ascii="Nudi 01 e" w:hAnsi="Nudi 01 e"/>
          <w:szCs w:val="28"/>
        </w:rPr>
        <w:t xml:space="preserve"> </w:t>
      </w:r>
      <w:r w:rsidRPr="003C07F1">
        <w:rPr>
          <w:rFonts w:ascii="Tunga" w:hAnsi="Tunga" w:cs="Tunga"/>
          <w:szCs w:val="28"/>
        </w:rPr>
        <w:t>ಜೈವಿಕ</w:t>
      </w:r>
      <w:r w:rsidRPr="003C07F1">
        <w:rPr>
          <w:rFonts w:ascii="Nudi 01 e" w:hAnsi="Nudi 01 e"/>
          <w:szCs w:val="28"/>
        </w:rPr>
        <w:t xml:space="preserve">, </w:t>
      </w:r>
      <w:r w:rsidRPr="003C07F1">
        <w:rPr>
          <w:rFonts w:ascii="Tunga" w:hAnsi="Tunga" w:cs="Tunga"/>
          <w:szCs w:val="28"/>
        </w:rPr>
        <w:t>ಸಾವಯವ</w:t>
      </w:r>
      <w:r w:rsidRPr="003C07F1">
        <w:rPr>
          <w:rFonts w:ascii="Nudi 01 e" w:hAnsi="Nudi 01 e"/>
          <w:szCs w:val="28"/>
        </w:rPr>
        <w:t xml:space="preserve"> </w:t>
      </w:r>
      <w:r w:rsidRPr="003C07F1">
        <w:rPr>
          <w:rFonts w:ascii="Tunga" w:hAnsi="Tunga" w:cs="Tunga"/>
          <w:szCs w:val="28"/>
        </w:rPr>
        <w:t>ಗೊಬ್ಬರ</w:t>
      </w:r>
      <w:r w:rsidRPr="003C07F1">
        <w:rPr>
          <w:rFonts w:ascii="Nudi 01 e" w:hAnsi="Nudi 01 e"/>
          <w:szCs w:val="28"/>
        </w:rPr>
        <w:t xml:space="preserve"> </w:t>
      </w:r>
      <w:r w:rsidRPr="003C07F1">
        <w:rPr>
          <w:rFonts w:ascii="Tunga" w:hAnsi="Tunga" w:cs="Tunga"/>
          <w:szCs w:val="28"/>
        </w:rPr>
        <w:t>ಮತ್ತು</w:t>
      </w:r>
      <w:r w:rsidRPr="003C07F1">
        <w:rPr>
          <w:rFonts w:ascii="Nudi 01 e" w:hAnsi="Nudi 01 e"/>
          <w:szCs w:val="28"/>
        </w:rPr>
        <w:t xml:space="preserve"> </w:t>
      </w:r>
      <w:r w:rsidRPr="003C07F1">
        <w:rPr>
          <w:rFonts w:ascii="Tunga" w:hAnsi="Tunga" w:cs="Tunga"/>
          <w:szCs w:val="28"/>
        </w:rPr>
        <w:t>ಖಾದ್ಯವಲ್ಲದ</w:t>
      </w:r>
      <w:r w:rsidRPr="003C07F1">
        <w:rPr>
          <w:rFonts w:ascii="Nudi 01 e" w:hAnsi="Nudi 01 e"/>
          <w:szCs w:val="28"/>
        </w:rPr>
        <w:t xml:space="preserve"> </w:t>
      </w:r>
      <w:r w:rsidRPr="003C07F1">
        <w:rPr>
          <w:rFonts w:ascii="Tunga" w:hAnsi="Tunga" w:cs="Tunga"/>
          <w:szCs w:val="28"/>
        </w:rPr>
        <w:t>ಎಣ್ಣೆ</w:t>
      </w:r>
      <w:r w:rsidRPr="003C07F1">
        <w:rPr>
          <w:rFonts w:ascii="Nudi 01 e" w:hAnsi="Nudi 01 e"/>
          <w:szCs w:val="28"/>
        </w:rPr>
        <w:t xml:space="preserve"> </w:t>
      </w:r>
      <w:r w:rsidR="00B314D3">
        <w:rPr>
          <w:rFonts w:ascii="Tunga" w:hAnsi="Tunga" w:cs="Tunga"/>
          <w:szCs w:val="28"/>
        </w:rPr>
        <w:t>ರಹಿತ</w:t>
      </w:r>
      <w:r w:rsidRPr="003C07F1">
        <w:rPr>
          <w:rFonts w:ascii="Nudi 01 e" w:hAnsi="Nudi 01 e"/>
          <w:szCs w:val="28"/>
        </w:rPr>
        <w:t xml:space="preserve"> </w:t>
      </w:r>
      <w:r w:rsidRPr="003C07F1">
        <w:rPr>
          <w:rFonts w:ascii="Tunga" w:hAnsi="Tunga" w:cs="Tunga"/>
          <w:szCs w:val="28"/>
        </w:rPr>
        <w:t>ಹಿಂಡಿ</w:t>
      </w:r>
      <w:r w:rsidRPr="003C07F1">
        <w:rPr>
          <w:rFonts w:ascii="Nudi 01 e" w:hAnsi="Nudi 01 e"/>
          <w:szCs w:val="28"/>
        </w:rPr>
        <w:t xml:space="preserve"> </w:t>
      </w:r>
      <w:r w:rsidRPr="003C07F1">
        <w:rPr>
          <w:rFonts w:ascii="Tunga" w:hAnsi="Tunga" w:cs="Tunga"/>
          <w:szCs w:val="28"/>
        </w:rPr>
        <w:t>ಗೊಬ್ಬರ</w:t>
      </w:r>
      <w:r w:rsidRPr="003C07F1">
        <w:rPr>
          <w:rFonts w:ascii="Nudi 01 e" w:hAnsi="Nudi 01 e"/>
          <w:szCs w:val="28"/>
        </w:rPr>
        <w:t xml:space="preserve"> </w:t>
      </w:r>
      <w:r w:rsidRPr="003C07F1">
        <w:rPr>
          <w:rFonts w:ascii="Tunga" w:hAnsi="Tunga" w:cs="Tunga"/>
          <w:szCs w:val="28"/>
        </w:rPr>
        <w:t>ಚೀಲಗಳ</w:t>
      </w:r>
      <w:r w:rsidRPr="003C07F1">
        <w:rPr>
          <w:rFonts w:ascii="Nudi 01 e" w:hAnsi="Nudi 01 e"/>
          <w:szCs w:val="28"/>
        </w:rPr>
        <w:t xml:space="preserve">/ </w:t>
      </w:r>
      <w:r w:rsidRPr="003C07F1">
        <w:rPr>
          <w:rFonts w:ascii="Tunga" w:hAnsi="Tunga" w:cs="Tunga"/>
          <w:szCs w:val="28"/>
        </w:rPr>
        <w:t>ಪ್ಯಾಕೆಟ್‍ಗಳ</w:t>
      </w:r>
      <w:r w:rsidRPr="003C07F1">
        <w:rPr>
          <w:rFonts w:ascii="Nudi 01 e" w:hAnsi="Nudi 01 e"/>
          <w:szCs w:val="28"/>
        </w:rPr>
        <w:t xml:space="preserve"> </w:t>
      </w:r>
      <w:r w:rsidRPr="003C07F1">
        <w:rPr>
          <w:rFonts w:ascii="Tunga" w:hAnsi="Tunga" w:cs="Tunga"/>
          <w:szCs w:val="28"/>
        </w:rPr>
        <w:t>ಮೇಲೆ</w:t>
      </w:r>
      <w:r w:rsidRPr="003C07F1">
        <w:rPr>
          <w:rFonts w:ascii="Nudi 01 e" w:hAnsi="Nudi 01 e"/>
          <w:szCs w:val="28"/>
        </w:rPr>
        <w:t xml:space="preserve"> </w:t>
      </w:r>
      <w:r w:rsidRPr="003C07F1">
        <w:rPr>
          <w:rFonts w:ascii="Tunga" w:hAnsi="Tunga" w:cs="Tunga"/>
          <w:szCs w:val="28"/>
        </w:rPr>
        <w:t>ಕನಿಷ್ಠ</w:t>
      </w:r>
      <w:r w:rsidRPr="003C07F1">
        <w:rPr>
          <w:rFonts w:ascii="Nudi 01 e" w:hAnsi="Nudi 01 e"/>
          <w:szCs w:val="28"/>
        </w:rPr>
        <w:t xml:space="preserve"> </w:t>
      </w:r>
      <w:r w:rsidRPr="003C07F1">
        <w:rPr>
          <w:rFonts w:ascii="Tunga" w:hAnsi="Tunga" w:cs="Tunga"/>
          <w:szCs w:val="28"/>
        </w:rPr>
        <w:t>ಪೋಷಕಾಂಶಗಳ</w:t>
      </w:r>
      <w:r w:rsidRPr="003C07F1">
        <w:rPr>
          <w:rFonts w:ascii="Nudi 01 e" w:hAnsi="Nudi 01 e"/>
          <w:szCs w:val="28"/>
        </w:rPr>
        <w:t xml:space="preserve"> </w:t>
      </w:r>
      <w:r w:rsidRPr="003C07F1">
        <w:rPr>
          <w:rFonts w:ascii="Tunga" w:hAnsi="Tunga" w:cs="Tunga"/>
          <w:szCs w:val="28"/>
        </w:rPr>
        <w:t>ಪ್ರಮಾಣವನ್ನು</w:t>
      </w:r>
      <w:r w:rsidRPr="003C07F1">
        <w:rPr>
          <w:rFonts w:ascii="Nudi 01 e" w:hAnsi="Nudi 01 e"/>
          <w:szCs w:val="28"/>
        </w:rPr>
        <w:t xml:space="preserve"> </w:t>
      </w:r>
      <w:r w:rsidRPr="003C07F1">
        <w:rPr>
          <w:rFonts w:ascii="Tunga" w:hAnsi="Tunga" w:cs="Tunga"/>
          <w:szCs w:val="28"/>
        </w:rPr>
        <w:t>ಹಾಕ</w:t>
      </w:r>
      <w:r w:rsidR="00B314D3">
        <w:rPr>
          <w:rFonts w:ascii="Tunga" w:hAnsi="Tunga" w:cs="Tunga"/>
          <w:szCs w:val="28"/>
        </w:rPr>
        <w:t>ದೇ</w:t>
      </w:r>
      <w:r w:rsidRPr="003C07F1">
        <w:rPr>
          <w:rFonts w:ascii="Nudi 01 e" w:hAnsi="Nudi 01 e"/>
          <w:szCs w:val="28"/>
        </w:rPr>
        <w:t xml:space="preserve"> </w:t>
      </w:r>
      <w:r w:rsidRPr="003C07F1">
        <w:rPr>
          <w:rFonts w:ascii="Tunga" w:hAnsi="Tunga" w:cs="Tunga"/>
          <w:szCs w:val="28"/>
        </w:rPr>
        <w:t>ಮಾರಾಟ</w:t>
      </w:r>
      <w:r w:rsidRPr="003C07F1">
        <w:rPr>
          <w:rFonts w:ascii="Nudi 01 e" w:hAnsi="Nudi 01 e"/>
          <w:szCs w:val="28"/>
        </w:rPr>
        <w:t xml:space="preserve"> </w:t>
      </w:r>
      <w:r w:rsidRPr="003C07F1">
        <w:rPr>
          <w:rFonts w:ascii="Tunga" w:hAnsi="Tunga" w:cs="Tunga"/>
          <w:szCs w:val="28"/>
        </w:rPr>
        <w:t>ಮಾಡುತ್ತಿದ್ದರೆ</w:t>
      </w:r>
      <w:r w:rsidRPr="003C07F1">
        <w:rPr>
          <w:rFonts w:ascii="Nudi 01 e" w:hAnsi="Nudi 01 e"/>
          <w:szCs w:val="28"/>
        </w:rPr>
        <w:t>(</w:t>
      </w:r>
      <w:r w:rsidRPr="003C07F1">
        <w:rPr>
          <w:rFonts w:ascii="Tunga" w:hAnsi="Tunga" w:cs="Tunga"/>
          <w:sz w:val="22"/>
          <w:szCs w:val="28"/>
        </w:rPr>
        <w:t>ಕ್ಲಾಸ್</w:t>
      </w:r>
      <w:r w:rsidRPr="003C07F1">
        <w:rPr>
          <w:rFonts w:ascii="Nudi 01 e" w:hAnsi="Nudi 01 e"/>
          <w:szCs w:val="28"/>
        </w:rPr>
        <w:t xml:space="preserve"> 19 </w:t>
      </w:r>
      <w:r w:rsidRPr="003C07F1">
        <w:rPr>
          <w:sz w:val="28"/>
          <w:szCs w:val="28"/>
        </w:rPr>
        <w:t>c(vii)</w:t>
      </w:r>
      <w:r w:rsidRPr="003C07F1">
        <w:rPr>
          <w:rFonts w:ascii="Nudi 01 e" w:hAnsi="Nudi 01 e"/>
          <w:sz w:val="28"/>
          <w:szCs w:val="28"/>
        </w:rPr>
        <w:t>)</w:t>
      </w:r>
      <w:r w:rsidRPr="003C07F1">
        <w:rPr>
          <w:rFonts w:ascii="Nudi 01 e" w:hAnsi="Nudi 01 e"/>
          <w:szCs w:val="28"/>
        </w:rPr>
        <w:t xml:space="preserve"> </w:t>
      </w:r>
      <w:r w:rsidRPr="003C07F1">
        <w:rPr>
          <w:rFonts w:ascii="Tunga" w:hAnsi="Tunga" w:cs="Tunga"/>
          <w:szCs w:val="28"/>
        </w:rPr>
        <w:t>ಅಂತಹವರ</w:t>
      </w:r>
      <w:r w:rsidRPr="003C07F1">
        <w:rPr>
          <w:rFonts w:ascii="Nudi 01 e" w:hAnsi="Nudi 01 e"/>
          <w:szCs w:val="28"/>
        </w:rPr>
        <w:t xml:space="preserve"> </w:t>
      </w:r>
      <w:r w:rsidRPr="003C07F1">
        <w:rPr>
          <w:rFonts w:ascii="Tunga" w:hAnsi="Tunga" w:cs="Tunga"/>
          <w:szCs w:val="28"/>
        </w:rPr>
        <w:t>ಮೇಲೆ</w:t>
      </w:r>
      <w:r w:rsidRPr="003C07F1">
        <w:rPr>
          <w:rFonts w:ascii="Nudi 01 e" w:hAnsi="Nudi 01 e"/>
          <w:szCs w:val="28"/>
        </w:rPr>
        <w:t xml:space="preserve"> </w:t>
      </w:r>
      <w:r w:rsidRPr="003C07F1">
        <w:rPr>
          <w:rFonts w:ascii="Tunga" w:hAnsi="Tunga" w:cs="Tunga"/>
          <w:szCs w:val="28"/>
        </w:rPr>
        <w:t>ಸೂಕ್ತ</w:t>
      </w:r>
      <w:r w:rsidRPr="003C07F1">
        <w:rPr>
          <w:rFonts w:ascii="Nudi 01 e" w:hAnsi="Nudi 01 e"/>
          <w:szCs w:val="28"/>
        </w:rPr>
        <w:t xml:space="preserve"> </w:t>
      </w:r>
      <w:r w:rsidRPr="003C07F1">
        <w:rPr>
          <w:rFonts w:ascii="Tunga" w:hAnsi="Tunga" w:cs="Tunga"/>
          <w:szCs w:val="28"/>
        </w:rPr>
        <w:t>ಕ್ರಮ</w:t>
      </w:r>
      <w:r w:rsidRPr="003C07F1">
        <w:rPr>
          <w:rFonts w:ascii="Nudi 01 e" w:hAnsi="Nudi 01 e"/>
          <w:szCs w:val="28"/>
        </w:rPr>
        <w:t xml:space="preserve"> </w:t>
      </w:r>
      <w:r w:rsidRPr="003C07F1">
        <w:rPr>
          <w:rFonts w:ascii="Tunga" w:hAnsi="Tunga" w:cs="Tunga"/>
          <w:szCs w:val="28"/>
        </w:rPr>
        <w:t>ಕೈಗೊಳ್ಳುವುದು</w:t>
      </w:r>
      <w:r w:rsidRPr="003C07F1">
        <w:rPr>
          <w:rFonts w:ascii="Nudi 01 e" w:hAnsi="Nudi 01 e"/>
          <w:szCs w:val="28"/>
        </w:rPr>
        <w:t>.</w:t>
      </w:r>
    </w:p>
    <w:p w:rsidR="00AF5EA1" w:rsidRPr="003C07F1" w:rsidRDefault="004436EC" w:rsidP="00D9776B">
      <w:pPr>
        <w:numPr>
          <w:ilvl w:val="0"/>
          <w:numId w:val="1"/>
        </w:numPr>
        <w:jc w:val="both"/>
        <w:rPr>
          <w:rFonts w:ascii="Tunga" w:hAnsi="Tunga" w:cs="Tunga"/>
          <w:szCs w:val="28"/>
        </w:rPr>
      </w:pPr>
      <w:r w:rsidRPr="003C07F1">
        <w:rPr>
          <w:rFonts w:ascii="Tunga" w:hAnsi="Tunga" w:cs="Tunga"/>
          <w:szCs w:val="28"/>
        </w:rPr>
        <w:t>ಇಲಾಖೆಯಿಂದ ರಿಯಾಯಿತಿ ದರದಲ್ಲಿ ಸರಬರಾಜು ಮಾಡಿದ ಜೈವಿಕ ಮತ್ತು ಸಾವಯವಗೊಬ್ಬರಗಳ ಮಾದರಿಗಳನ್ನು ಸಂಗ್ರಹಿಸಿ ಗುಣಮಟ್ಟದ ಬಗ್ಗೆ ಖಾತರಿಪಡಿಸಿಕೊಳ್ಳುವುದು. ಮಾದರಿ ತೆಗೆಯದ ಪರಿವೀಕ್ಷಕರುಗಳ ವಿರುದ್ಧ ಸೂಕ್ತ ಆಡಳಿತಾತ್ಮಕ ಕ್ರಮ ತೆಗೆದುಕೊಳ್ಳಲಾಗುವುದು.</w:t>
      </w:r>
    </w:p>
    <w:p w:rsidR="004436EC" w:rsidRPr="003C07F1" w:rsidRDefault="004436EC" w:rsidP="00D9776B">
      <w:pPr>
        <w:numPr>
          <w:ilvl w:val="0"/>
          <w:numId w:val="1"/>
        </w:numPr>
        <w:jc w:val="both"/>
        <w:rPr>
          <w:rFonts w:ascii="Tunga" w:hAnsi="Tunga" w:cs="Tunga"/>
          <w:szCs w:val="28"/>
        </w:rPr>
      </w:pPr>
      <w:r w:rsidRPr="003C07F1">
        <w:rPr>
          <w:rFonts w:ascii="Tunga" w:hAnsi="Tunga" w:cs="Tunga" w:hint="cs"/>
          <w:szCs w:val="28"/>
        </w:rPr>
        <w:t>ಆಯಾ</w:t>
      </w:r>
      <w:r w:rsidRPr="003C07F1">
        <w:rPr>
          <w:rFonts w:ascii="Tunga" w:hAnsi="Tunga" w:cs="Tunga"/>
          <w:szCs w:val="28"/>
        </w:rPr>
        <w:t xml:space="preserve"> </w:t>
      </w:r>
      <w:r w:rsidRPr="003C07F1">
        <w:rPr>
          <w:rFonts w:ascii="Tunga" w:hAnsi="Tunga" w:cs="Tunga" w:hint="cs"/>
          <w:szCs w:val="28"/>
        </w:rPr>
        <w:t>ಜಿಲ್ಲೆಗೆ</w:t>
      </w:r>
      <w:r w:rsidRPr="003C07F1">
        <w:rPr>
          <w:rFonts w:ascii="Tunga" w:hAnsi="Tunga" w:cs="Tunga"/>
          <w:szCs w:val="28"/>
        </w:rPr>
        <w:t xml:space="preserve"> </w:t>
      </w:r>
      <w:r w:rsidRPr="003C07F1">
        <w:rPr>
          <w:rFonts w:ascii="Tunga" w:hAnsi="Tunga" w:cs="Tunga" w:hint="cs"/>
          <w:szCs w:val="28"/>
        </w:rPr>
        <w:t>ನಿಗದಿಪಡಿಸಿರುವ</w:t>
      </w:r>
      <w:r w:rsidRPr="003C07F1">
        <w:rPr>
          <w:rFonts w:ascii="Tunga" w:hAnsi="Tunga" w:cs="Tunga"/>
          <w:szCs w:val="28"/>
        </w:rPr>
        <w:t xml:space="preserve"> </w:t>
      </w:r>
      <w:r w:rsidRPr="003C07F1">
        <w:rPr>
          <w:rFonts w:ascii="Tunga" w:hAnsi="Tunga" w:cs="Tunga" w:hint="cs"/>
          <w:szCs w:val="28"/>
        </w:rPr>
        <w:t>ಗುರಿಯನ್ನು</w:t>
      </w:r>
      <w:r w:rsidRPr="003C07F1">
        <w:rPr>
          <w:rFonts w:ascii="Tunga" w:hAnsi="Tunga" w:cs="Tunga"/>
          <w:szCs w:val="28"/>
        </w:rPr>
        <w:t xml:space="preserve"> </w:t>
      </w:r>
      <w:r w:rsidRPr="003C07F1">
        <w:rPr>
          <w:rFonts w:ascii="Tunga" w:hAnsi="Tunga" w:cs="Tunga" w:hint="cs"/>
          <w:szCs w:val="28"/>
        </w:rPr>
        <w:t>ಈ</w:t>
      </w:r>
      <w:r w:rsidRPr="003C07F1">
        <w:rPr>
          <w:rFonts w:ascii="Tunga" w:hAnsi="Tunga" w:cs="Tunga"/>
          <w:szCs w:val="28"/>
        </w:rPr>
        <w:t xml:space="preserve"> </w:t>
      </w:r>
      <w:r w:rsidRPr="003C07F1">
        <w:rPr>
          <w:rFonts w:ascii="Tunga" w:hAnsi="Tunga" w:cs="Tunga" w:hint="cs"/>
          <w:szCs w:val="28"/>
        </w:rPr>
        <w:t>ಕೆಳಕಂಡಂತೆ</w:t>
      </w:r>
      <w:r w:rsidRPr="003C07F1">
        <w:rPr>
          <w:rFonts w:ascii="Tunga" w:hAnsi="Tunga" w:cs="Tunga"/>
          <w:szCs w:val="28"/>
        </w:rPr>
        <w:t xml:space="preserve"> </w:t>
      </w:r>
      <w:r w:rsidRPr="003C07F1">
        <w:rPr>
          <w:rFonts w:ascii="Tunga" w:hAnsi="Tunga" w:cs="Tunga" w:hint="cs"/>
          <w:szCs w:val="28"/>
        </w:rPr>
        <w:t>ಕ್ರಮಬ</w:t>
      </w:r>
      <w:r w:rsidR="00B314D3">
        <w:rPr>
          <w:rFonts w:ascii="Tunga" w:hAnsi="Tunga" w:cs="Tunga"/>
          <w:szCs w:val="28"/>
        </w:rPr>
        <w:t>ದ್ಧ</w:t>
      </w:r>
      <w:r w:rsidRPr="003C07F1">
        <w:rPr>
          <w:rFonts w:ascii="Tunga" w:hAnsi="Tunga" w:cs="Tunga" w:hint="cs"/>
          <w:szCs w:val="28"/>
        </w:rPr>
        <w:t>ವಾಗಿ</w:t>
      </w:r>
      <w:r w:rsidRPr="003C07F1">
        <w:rPr>
          <w:rFonts w:ascii="Tunga" w:hAnsi="Tunga" w:cs="Tunga"/>
          <w:szCs w:val="28"/>
        </w:rPr>
        <w:t xml:space="preserve"> </w:t>
      </w:r>
      <w:r w:rsidRPr="003C07F1">
        <w:rPr>
          <w:rFonts w:ascii="Tunga" w:hAnsi="Tunga" w:cs="Tunga" w:hint="cs"/>
          <w:szCs w:val="28"/>
        </w:rPr>
        <w:t>ಮಾದರಿ</w:t>
      </w:r>
      <w:r w:rsidRPr="003C07F1">
        <w:rPr>
          <w:rFonts w:ascii="Tunga" w:hAnsi="Tunga" w:cs="Tunga"/>
          <w:szCs w:val="28"/>
        </w:rPr>
        <w:t xml:space="preserve"> </w:t>
      </w:r>
      <w:r w:rsidRPr="003C07F1">
        <w:rPr>
          <w:rFonts w:ascii="Tunga" w:hAnsi="Tunga" w:cs="Tunga" w:hint="cs"/>
          <w:szCs w:val="28"/>
        </w:rPr>
        <w:t>ತೆಗೆದು</w:t>
      </w:r>
      <w:r w:rsidRPr="003C07F1">
        <w:rPr>
          <w:rFonts w:ascii="Tunga" w:hAnsi="Tunga" w:cs="Tunga"/>
          <w:szCs w:val="28"/>
        </w:rPr>
        <w:t xml:space="preserve"> </w:t>
      </w:r>
      <w:r w:rsidRPr="003C07F1">
        <w:rPr>
          <w:rFonts w:ascii="Tunga" w:hAnsi="Tunga" w:cs="Tunga" w:hint="cs"/>
          <w:szCs w:val="28"/>
        </w:rPr>
        <w:t>ಪ್ರಯೋಗಾಲಯಕ್ಕೆ</w:t>
      </w:r>
      <w:r w:rsidRPr="003C07F1">
        <w:rPr>
          <w:rFonts w:ascii="Tunga" w:hAnsi="Tunga" w:cs="Tunga"/>
          <w:szCs w:val="28"/>
        </w:rPr>
        <w:t xml:space="preserve"> </w:t>
      </w:r>
      <w:r w:rsidRPr="003C07F1">
        <w:rPr>
          <w:rFonts w:ascii="Tunga" w:hAnsi="Tunga" w:cs="Tunga" w:hint="cs"/>
          <w:szCs w:val="28"/>
        </w:rPr>
        <w:t>ಕಳುಹಿಸಲು</w:t>
      </w:r>
      <w:r w:rsidRPr="003C07F1">
        <w:rPr>
          <w:rFonts w:ascii="Tunga" w:hAnsi="Tunga" w:cs="Tunga"/>
          <w:szCs w:val="28"/>
        </w:rPr>
        <w:t xml:space="preserve"> </w:t>
      </w:r>
      <w:r w:rsidRPr="003C07F1">
        <w:rPr>
          <w:rFonts w:ascii="Tunga" w:hAnsi="Tunga" w:cs="Tunga" w:hint="cs"/>
          <w:szCs w:val="28"/>
        </w:rPr>
        <w:t>ಸೂಚಿಸಿ</w:t>
      </w:r>
      <w:r w:rsidR="00F9254D" w:rsidRPr="003C07F1">
        <w:rPr>
          <w:rFonts w:ascii="Tunga" w:hAnsi="Tunga" w:cs="Tunga"/>
          <w:szCs w:val="28"/>
        </w:rPr>
        <w:t>ದೆ</w:t>
      </w:r>
      <w:r w:rsidRPr="003C07F1">
        <w:rPr>
          <w:rFonts w:ascii="Tunga" w:hAnsi="Tunga" w:cs="Tunga"/>
          <w:szCs w:val="28"/>
        </w:rPr>
        <w:t>.</w:t>
      </w:r>
    </w:p>
    <w:tbl>
      <w:tblPr>
        <w:tblW w:w="8433"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1"/>
        <w:gridCol w:w="2972"/>
      </w:tblGrid>
      <w:tr w:rsidR="00F9254D" w:rsidRPr="003C07F1" w:rsidTr="000F7984">
        <w:tc>
          <w:tcPr>
            <w:tcW w:w="5461" w:type="dxa"/>
          </w:tcPr>
          <w:p w:rsidR="00F9254D" w:rsidRPr="003C07F1" w:rsidRDefault="00F9254D" w:rsidP="00F9254D">
            <w:pPr>
              <w:jc w:val="center"/>
              <w:rPr>
                <w:b/>
              </w:rPr>
            </w:pPr>
            <w:r w:rsidRPr="003C07F1">
              <w:rPr>
                <w:rFonts w:ascii="Tunga" w:hAnsi="Tunga" w:cs="Tunga"/>
                <w:b/>
              </w:rPr>
              <w:t>ಪರಿವೀಕ್ಷಕರು</w:t>
            </w:r>
          </w:p>
        </w:tc>
        <w:tc>
          <w:tcPr>
            <w:tcW w:w="2972" w:type="dxa"/>
          </w:tcPr>
          <w:p w:rsidR="00F9254D" w:rsidRPr="003C07F1" w:rsidRDefault="00F9254D" w:rsidP="00F9254D">
            <w:pPr>
              <w:jc w:val="center"/>
              <w:rPr>
                <w:b/>
              </w:rPr>
            </w:pPr>
            <w:r w:rsidRPr="003C07F1">
              <w:rPr>
                <w:rFonts w:ascii="Tunga" w:hAnsi="Tunga" w:cs="Tunga"/>
                <w:b/>
              </w:rPr>
              <w:t>ವಾರ್ಷಿಕ</w:t>
            </w:r>
            <w:r w:rsidRPr="003C07F1">
              <w:rPr>
                <w:b/>
              </w:rPr>
              <w:t xml:space="preserve"> </w:t>
            </w:r>
            <w:r w:rsidRPr="003C07F1">
              <w:rPr>
                <w:rFonts w:ascii="Tunga" w:hAnsi="Tunga" w:cs="Tunga"/>
                <w:b/>
              </w:rPr>
              <w:t>ಮಾದರಿಗಳು</w:t>
            </w:r>
          </w:p>
        </w:tc>
      </w:tr>
      <w:tr w:rsidR="00F9254D" w:rsidRPr="003C07F1" w:rsidTr="00462687">
        <w:trPr>
          <w:trHeight w:val="444"/>
        </w:trPr>
        <w:tc>
          <w:tcPr>
            <w:tcW w:w="5461" w:type="dxa"/>
          </w:tcPr>
          <w:p w:rsidR="00F9254D" w:rsidRPr="003C07F1" w:rsidRDefault="00F9254D" w:rsidP="00462687">
            <w:r w:rsidRPr="003C07F1">
              <w:rPr>
                <w:rFonts w:ascii="Tunga" w:hAnsi="Tunga" w:cs="Tunga"/>
              </w:rPr>
              <w:t>ಜಿಲ್ಲಾ</w:t>
            </w:r>
            <w:r w:rsidRPr="003C07F1">
              <w:t xml:space="preserve"> </w:t>
            </w:r>
            <w:r w:rsidRPr="003C07F1">
              <w:rPr>
                <w:rFonts w:ascii="Tunga" w:hAnsi="Tunga" w:cs="Tunga"/>
              </w:rPr>
              <w:t>ಜಂಟಿ</w:t>
            </w:r>
            <w:r w:rsidRPr="003C07F1">
              <w:t xml:space="preserve"> </w:t>
            </w:r>
            <w:r w:rsidRPr="003C07F1">
              <w:rPr>
                <w:rFonts w:ascii="Tunga" w:hAnsi="Tunga" w:cs="Tunga"/>
              </w:rPr>
              <w:t>ಕೃಷಿ</w:t>
            </w:r>
            <w:r w:rsidRPr="003C07F1">
              <w:t xml:space="preserve"> </w:t>
            </w:r>
            <w:r w:rsidRPr="003C07F1">
              <w:rPr>
                <w:rFonts w:ascii="Tunga" w:hAnsi="Tunga" w:cs="Tunga"/>
              </w:rPr>
              <w:t>ನಿರ್ದೇಶಕರ</w:t>
            </w:r>
            <w:r w:rsidRPr="003C07F1">
              <w:t xml:space="preserve"> </w:t>
            </w:r>
            <w:r w:rsidRPr="003C07F1">
              <w:rPr>
                <w:rFonts w:ascii="Tunga" w:hAnsi="Tunga" w:cs="Tunga"/>
              </w:rPr>
              <w:t>ಕಛೇರಿ.</w:t>
            </w:r>
          </w:p>
        </w:tc>
        <w:tc>
          <w:tcPr>
            <w:tcW w:w="2972" w:type="dxa"/>
          </w:tcPr>
          <w:p w:rsidR="00F9254D" w:rsidRPr="003C07F1" w:rsidRDefault="00F9254D" w:rsidP="00F9254D">
            <w:pPr>
              <w:jc w:val="center"/>
            </w:pPr>
            <w:r w:rsidRPr="003C07F1">
              <w:rPr>
                <w:rFonts w:ascii="Tunga" w:hAnsi="Tunga" w:cs="Tunga"/>
              </w:rPr>
              <w:t>ಶೇ</w:t>
            </w:r>
            <w:r w:rsidRPr="003C07F1">
              <w:t>.05</w:t>
            </w:r>
          </w:p>
        </w:tc>
      </w:tr>
      <w:tr w:rsidR="00F9254D" w:rsidRPr="003C07F1" w:rsidTr="00462687">
        <w:tc>
          <w:tcPr>
            <w:tcW w:w="5461" w:type="dxa"/>
          </w:tcPr>
          <w:p w:rsidR="00F9254D" w:rsidRPr="003C07F1" w:rsidRDefault="00F9254D" w:rsidP="00462687">
            <w:r w:rsidRPr="003C07F1">
              <w:rPr>
                <w:rFonts w:ascii="Tunga" w:hAnsi="Tunga" w:cs="Tunga"/>
              </w:rPr>
              <w:t>ಉಪ</w:t>
            </w:r>
            <w:r w:rsidRPr="003C07F1">
              <w:t xml:space="preserve"> </w:t>
            </w:r>
            <w:r w:rsidRPr="003C07F1">
              <w:rPr>
                <w:rFonts w:ascii="Tunga" w:hAnsi="Tunga" w:cs="Tunga"/>
              </w:rPr>
              <w:t>ಕೃಷಿ</w:t>
            </w:r>
            <w:r w:rsidRPr="003C07F1">
              <w:t xml:space="preserve"> </w:t>
            </w:r>
            <w:r w:rsidRPr="003C07F1">
              <w:rPr>
                <w:rFonts w:ascii="Tunga" w:hAnsi="Tunga" w:cs="Tunga"/>
              </w:rPr>
              <w:t>ನಿರ್ದೇಶಕರು</w:t>
            </w:r>
            <w:r w:rsidRPr="003C07F1">
              <w:t xml:space="preserve"> </w:t>
            </w:r>
            <w:r w:rsidRPr="003C07F1">
              <w:rPr>
                <w:rFonts w:ascii="Tunga" w:hAnsi="Tunga" w:cs="Tunga"/>
              </w:rPr>
              <w:t>ಕಛೇರಿ</w:t>
            </w:r>
            <w:r w:rsidRPr="003C07F1">
              <w:t xml:space="preserve"> (1)</w:t>
            </w:r>
          </w:p>
        </w:tc>
        <w:tc>
          <w:tcPr>
            <w:tcW w:w="2972" w:type="dxa"/>
          </w:tcPr>
          <w:p w:rsidR="00F9254D" w:rsidRPr="003C07F1" w:rsidRDefault="00F9254D" w:rsidP="00F9254D">
            <w:pPr>
              <w:jc w:val="center"/>
            </w:pPr>
            <w:r w:rsidRPr="003C07F1">
              <w:rPr>
                <w:rFonts w:ascii="Tunga" w:hAnsi="Tunga" w:cs="Tunga"/>
              </w:rPr>
              <w:t>ಶೇ</w:t>
            </w:r>
            <w:r w:rsidRPr="003C07F1">
              <w:t>.10</w:t>
            </w:r>
          </w:p>
        </w:tc>
      </w:tr>
      <w:tr w:rsidR="00F9254D" w:rsidRPr="003C07F1" w:rsidTr="00462687">
        <w:trPr>
          <w:trHeight w:val="373"/>
        </w:trPr>
        <w:tc>
          <w:tcPr>
            <w:tcW w:w="5461" w:type="dxa"/>
          </w:tcPr>
          <w:p w:rsidR="00F9254D" w:rsidRPr="003C07F1" w:rsidRDefault="00F9254D" w:rsidP="00462687">
            <w:r w:rsidRPr="003C07F1">
              <w:rPr>
                <w:rFonts w:ascii="Tunga" w:hAnsi="Tunga" w:cs="Tunga"/>
              </w:rPr>
              <w:t>ಉಪ</w:t>
            </w:r>
            <w:r w:rsidRPr="003C07F1">
              <w:t xml:space="preserve"> </w:t>
            </w:r>
            <w:r w:rsidRPr="003C07F1">
              <w:rPr>
                <w:rFonts w:ascii="Tunga" w:hAnsi="Tunga" w:cs="Tunga"/>
              </w:rPr>
              <w:t>ಕೃಷಿ</w:t>
            </w:r>
            <w:r w:rsidRPr="003C07F1">
              <w:t xml:space="preserve"> </w:t>
            </w:r>
            <w:r w:rsidRPr="003C07F1">
              <w:rPr>
                <w:rFonts w:ascii="Tunga" w:hAnsi="Tunga" w:cs="Tunga"/>
              </w:rPr>
              <w:t>ನಿರ್ದೇಶಕರು</w:t>
            </w:r>
            <w:r w:rsidRPr="003C07F1">
              <w:t xml:space="preserve"> </w:t>
            </w:r>
            <w:r w:rsidRPr="003C07F1">
              <w:rPr>
                <w:rFonts w:ascii="Tunga" w:hAnsi="Tunga" w:cs="Tunga"/>
              </w:rPr>
              <w:t>ಕಛೇರಿ</w:t>
            </w:r>
            <w:r w:rsidRPr="003C07F1">
              <w:t xml:space="preserve"> (2)</w:t>
            </w:r>
          </w:p>
        </w:tc>
        <w:tc>
          <w:tcPr>
            <w:tcW w:w="2972" w:type="dxa"/>
          </w:tcPr>
          <w:p w:rsidR="00F9254D" w:rsidRPr="003C07F1" w:rsidRDefault="00F9254D" w:rsidP="00F9254D">
            <w:pPr>
              <w:jc w:val="center"/>
            </w:pPr>
            <w:r w:rsidRPr="003C07F1">
              <w:rPr>
                <w:rFonts w:ascii="Tunga" w:hAnsi="Tunga" w:cs="Tunga"/>
              </w:rPr>
              <w:t>ಶೇ</w:t>
            </w:r>
            <w:r w:rsidRPr="003C07F1">
              <w:t>.10</w:t>
            </w:r>
          </w:p>
        </w:tc>
      </w:tr>
      <w:tr w:rsidR="00F9254D" w:rsidRPr="003C07F1" w:rsidTr="00462687">
        <w:trPr>
          <w:trHeight w:val="355"/>
        </w:trPr>
        <w:tc>
          <w:tcPr>
            <w:tcW w:w="5461" w:type="dxa"/>
          </w:tcPr>
          <w:p w:rsidR="00F9254D" w:rsidRPr="003C07F1" w:rsidRDefault="00F9254D" w:rsidP="00462687">
            <w:r w:rsidRPr="003C07F1">
              <w:rPr>
                <w:rFonts w:ascii="Tunga" w:hAnsi="Tunga" w:cs="Tunga"/>
              </w:rPr>
              <w:t>ತಾಲ್ಲೂಕುಗಳು</w:t>
            </w:r>
            <w:r w:rsidRPr="003C07F1">
              <w:t>(</w:t>
            </w:r>
            <w:r w:rsidRPr="003C07F1">
              <w:rPr>
                <w:rFonts w:ascii="Tunga" w:hAnsi="Tunga" w:cs="Tunga"/>
              </w:rPr>
              <w:t>ಸ</w:t>
            </w:r>
            <w:r w:rsidRPr="003C07F1">
              <w:t>.</w:t>
            </w:r>
            <w:r w:rsidRPr="003C07F1">
              <w:rPr>
                <w:rFonts w:ascii="Tunga" w:hAnsi="Tunga" w:cs="Tunga"/>
              </w:rPr>
              <w:t>ಕೃ</w:t>
            </w:r>
            <w:r w:rsidRPr="003C07F1">
              <w:t>.</w:t>
            </w:r>
            <w:r w:rsidRPr="003C07F1">
              <w:rPr>
                <w:rFonts w:ascii="Tunga" w:hAnsi="Tunga" w:cs="Tunga"/>
              </w:rPr>
              <w:t>ನಿ</w:t>
            </w:r>
            <w:r w:rsidRPr="003C07F1">
              <w:t xml:space="preserve">, </w:t>
            </w:r>
            <w:r w:rsidRPr="003C07F1">
              <w:rPr>
                <w:rFonts w:ascii="Tunga" w:hAnsi="Tunga" w:cs="Tunga"/>
              </w:rPr>
              <w:t>ಕೃ</w:t>
            </w:r>
            <w:r w:rsidRPr="003C07F1">
              <w:t>.</w:t>
            </w:r>
            <w:r w:rsidRPr="003C07F1">
              <w:rPr>
                <w:rFonts w:ascii="Tunga" w:hAnsi="Tunga" w:cs="Tunga"/>
              </w:rPr>
              <w:t>ಅ</w:t>
            </w:r>
            <w:r w:rsidRPr="003C07F1">
              <w:t xml:space="preserve">, </w:t>
            </w:r>
            <w:r w:rsidRPr="003C07F1">
              <w:rPr>
                <w:rFonts w:ascii="Tunga" w:hAnsi="Tunga" w:cs="Tunga"/>
              </w:rPr>
              <w:t>ಸ</w:t>
            </w:r>
            <w:r w:rsidRPr="003C07F1">
              <w:t>.</w:t>
            </w:r>
            <w:r w:rsidRPr="003C07F1">
              <w:rPr>
                <w:rFonts w:ascii="Tunga" w:hAnsi="Tunga" w:cs="Tunga"/>
              </w:rPr>
              <w:t>ಕೃ</w:t>
            </w:r>
            <w:r w:rsidRPr="003C07F1">
              <w:t>.</w:t>
            </w:r>
            <w:r w:rsidRPr="003C07F1">
              <w:rPr>
                <w:rFonts w:ascii="Tunga" w:hAnsi="Tunga" w:cs="Tunga"/>
              </w:rPr>
              <w:t>ಅ</w:t>
            </w:r>
            <w:r w:rsidRPr="003C07F1">
              <w:t>)</w:t>
            </w:r>
          </w:p>
        </w:tc>
        <w:tc>
          <w:tcPr>
            <w:tcW w:w="2972" w:type="dxa"/>
          </w:tcPr>
          <w:p w:rsidR="00F9254D" w:rsidRPr="003C07F1" w:rsidRDefault="00F9254D" w:rsidP="00F9254D">
            <w:pPr>
              <w:jc w:val="center"/>
            </w:pPr>
            <w:r w:rsidRPr="003C07F1">
              <w:rPr>
                <w:rFonts w:ascii="Tunga" w:hAnsi="Tunga" w:cs="Tunga"/>
              </w:rPr>
              <w:t>ಶೇ</w:t>
            </w:r>
            <w:r w:rsidRPr="003C07F1">
              <w:t>.65</w:t>
            </w:r>
          </w:p>
        </w:tc>
      </w:tr>
    </w:tbl>
    <w:p w:rsidR="008461B8" w:rsidRPr="003C07F1" w:rsidRDefault="008461B8" w:rsidP="003430E3">
      <w:pPr>
        <w:jc w:val="both"/>
        <w:rPr>
          <w:rFonts w:ascii="Nudi Akshar-01" w:hAnsi="Nudi Akshar-01"/>
          <w:sz w:val="28"/>
          <w:szCs w:val="32"/>
        </w:rPr>
      </w:pPr>
    </w:p>
    <w:p w:rsidR="00F9254D" w:rsidRPr="003C07F1" w:rsidRDefault="00F9254D" w:rsidP="00F9254D">
      <w:pPr>
        <w:numPr>
          <w:ilvl w:val="0"/>
          <w:numId w:val="1"/>
        </w:numPr>
        <w:spacing w:line="204" w:lineRule="auto"/>
        <w:jc w:val="both"/>
        <w:rPr>
          <w:rFonts w:ascii="Nudi 01 e" w:hAnsi="Nudi 01 e"/>
          <w:szCs w:val="28"/>
        </w:rPr>
      </w:pPr>
      <w:r w:rsidRPr="003C07F1">
        <w:rPr>
          <w:rFonts w:ascii="Tunga" w:hAnsi="Tunga" w:cs="Tunga"/>
          <w:szCs w:val="28"/>
        </w:rPr>
        <w:t>ಜಿಲ್ಲಾ</w:t>
      </w:r>
      <w:r w:rsidRPr="003C07F1">
        <w:rPr>
          <w:rFonts w:ascii="Nudi 01 e" w:hAnsi="Nudi 01 e"/>
          <w:szCs w:val="28"/>
        </w:rPr>
        <w:t xml:space="preserve"> </w:t>
      </w:r>
      <w:r w:rsidRPr="003C07F1">
        <w:rPr>
          <w:rFonts w:ascii="Tunga" w:hAnsi="Tunga" w:cs="Tunga"/>
          <w:szCs w:val="28"/>
        </w:rPr>
        <w:t>ಜಂಟಿ</w:t>
      </w:r>
      <w:r w:rsidRPr="003C07F1">
        <w:rPr>
          <w:rFonts w:ascii="Nudi 01 e" w:hAnsi="Nudi 01 e"/>
          <w:szCs w:val="28"/>
        </w:rPr>
        <w:t xml:space="preserve"> </w:t>
      </w:r>
      <w:r w:rsidRPr="003C07F1">
        <w:rPr>
          <w:rFonts w:ascii="Tunga" w:hAnsi="Tunga" w:cs="Tunga"/>
          <w:szCs w:val="28"/>
        </w:rPr>
        <w:t>ಕೃಷಿ</w:t>
      </w:r>
      <w:r w:rsidRPr="003C07F1">
        <w:rPr>
          <w:rFonts w:ascii="Nudi 01 e" w:hAnsi="Nudi 01 e"/>
          <w:szCs w:val="28"/>
        </w:rPr>
        <w:t xml:space="preserve"> </w:t>
      </w:r>
      <w:r w:rsidRPr="003C07F1">
        <w:rPr>
          <w:rFonts w:ascii="Tunga" w:hAnsi="Tunga" w:cs="Tunga"/>
          <w:szCs w:val="28"/>
        </w:rPr>
        <w:t>ನಿರ್ದೇಶಕರು</w:t>
      </w:r>
      <w:r w:rsidRPr="003C07F1">
        <w:rPr>
          <w:rFonts w:ascii="Nudi 01 e" w:hAnsi="Nudi 01 e"/>
          <w:szCs w:val="28"/>
        </w:rPr>
        <w:t xml:space="preserve"> </w:t>
      </w:r>
      <w:r w:rsidRPr="003C07F1">
        <w:rPr>
          <w:rFonts w:ascii="Tunga" w:hAnsi="Tunga" w:cs="Tunga"/>
          <w:szCs w:val="28"/>
        </w:rPr>
        <w:t>ತಮ್ಮ</w:t>
      </w:r>
      <w:r w:rsidRPr="003C07F1">
        <w:rPr>
          <w:rFonts w:ascii="Nudi 01 e" w:hAnsi="Nudi 01 e"/>
          <w:szCs w:val="28"/>
        </w:rPr>
        <w:t xml:space="preserve">  </w:t>
      </w:r>
      <w:r w:rsidRPr="003C07F1">
        <w:rPr>
          <w:rFonts w:ascii="Tunga" w:hAnsi="Tunga" w:cs="Tunga"/>
          <w:szCs w:val="28"/>
        </w:rPr>
        <w:t>ಜಿಲ್ಲೆಗೆ</w:t>
      </w:r>
      <w:r w:rsidRPr="003C07F1">
        <w:rPr>
          <w:rFonts w:ascii="Nudi 01 e" w:hAnsi="Nudi 01 e"/>
          <w:szCs w:val="28"/>
        </w:rPr>
        <w:t xml:space="preserve"> </w:t>
      </w:r>
      <w:r w:rsidRPr="003C07F1">
        <w:rPr>
          <w:rFonts w:ascii="Tunga" w:hAnsi="Tunga" w:cs="Tunga"/>
          <w:szCs w:val="28"/>
        </w:rPr>
        <w:t>ನಿಗದಿಪಡಿಸಿರುವ</w:t>
      </w:r>
      <w:r w:rsidRPr="003C07F1">
        <w:rPr>
          <w:rFonts w:ascii="Nudi 01 e" w:hAnsi="Nudi 01 e"/>
          <w:szCs w:val="28"/>
        </w:rPr>
        <w:t xml:space="preserve"> </w:t>
      </w:r>
      <w:r w:rsidRPr="003C07F1">
        <w:rPr>
          <w:rFonts w:ascii="Tunga" w:hAnsi="Tunga" w:cs="Tunga"/>
          <w:szCs w:val="28"/>
        </w:rPr>
        <w:t>ಜೈವಿಕಗೊಬ್ಬರ</w:t>
      </w:r>
      <w:r w:rsidRPr="003C07F1">
        <w:rPr>
          <w:rFonts w:ascii="Nudi 01 e" w:hAnsi="Nudi 01 e"/>
          <w:szCs w:val="28"/>
        </w:rPr>
        <w:t xml:space="preserve">, </w:t>
      </w:r>
      <w:r w:rsidRPr="003C07F1">
        <w:rPr>
          <w:rFonts w:ascii="Tunga" w:hAnsi="Tunga" w:cs="Tunga"/>
          <w:szCs w:val="28"/>
        </w:rPr>
        <w:t>ಸಾವಯವಗೊಬ್ಬರ</w:t>
      </w:r>
      <w:r w:rsidRPr="003C07F1">
        <w:rPr>
          <w:rFonts w:ascii="Nudi 01 e" w:hAnsi="Nudi 01 e"/>
          <w:szCs w:val="28"/>
        </w:rPr>
        <w:t xml:space="preserve"> </w:t>
      </w:r>
      <w:r w:rsidRPr="003C07F1">
        <w:rPr>
          <w:rFonts w:ascii="Tunga" w:hAnsi="Tunga" w:cs="Tunga"/>
          <w:szCs w:val="28"/>
        </w:rPr>
        <w:t>ಹಾಗೂ</w:t>
      </w:r>
      <w:r w:rsidRPr="003C07F1">
        <w:rPr>
          <w:rFonts w:ascii="Nudi 01 e" w:hAnsi="Nudi 01 e"/>
          <w:szCs w:val="28"/>
        </w:rPr>
        <w:t xml:space="preserve"> </w:t>
      </w:r>
      <w:r w:rsidRPr="003C07F1">
        <w:rPr>
          <w:rFonts w:ascii="Tunga" w:hAnsi="Tunga" w:cs="Tunga"/>
          <w:szCs w:val="28"/>
        </w:rPr>
        <w:t>ಖಾದ್ಯವಲ್ಲದ</w:t>
      </w:r>
      <w:r w:rsidRPr="003C07F1">
        <w:rPr>
          <w:rFonts w:ascii="Nudi 01 e" w:hAnsi="Nudi 01 e"/>
          <w:szCs w:val="28"/>
        </w:rPr>
        <w:t xml:space="preserve"> </w:t>
      </w:r>
      <w:r w:rsidRPr="003C07F1">
        <w:rPr>
          <w:rFonts w:ascii="Tunga" w:hAnsi="Tunga" w:cs="Tunga"/>
          <w:szCs w:val="28"/>
        </w:rPr>
        <w:t>ಎಣ್ಣೆ</w:t>
      </w:r>
      <w:r w:rsidRPr="003C07F1">
        <w:rPr>
          <w:rFonts w:ascii="Nudi 01 e" w:hAnsi="Nudi 01 e"/>
          <w:szCs w:val="28"/>
        </w:rPr>
        <w:t xml:space="preserve"> </w:t>
      </w:r>
      <w:r w:rsidR="00B314D3">
        <w:rPr>
          <w:rFonts w:ascii="Tunga" w:hAnsi="Tunga" w:cs="Tunga"/>
          <w:szCs w:val="28"/>
        </w:rPr>
        <w:t>ರಹಿತ</w:t>
      </w:r>
      <w:r w:rsidRPr="003C07F1">
        <w:rPr>
          <w:rFonts w:ascii="Nudi 01 e" w:hAnsi="Nudi 01 e"/>
          <w:szCs w:val="28"/>
        </w:rPr>
        <w:t xml:space="preserve"> </w:t>
      </w:r>
      <w:r w:rsidRPr="003C07F1">
        <w:rPr>
          <w:rFonts w:ascii="Tunga" w:hAnsi="Tunga" w:cs="Tunga"/>
          <w:szCs w:val="28"/>
        </w:rPr>
        <w:t>ಹಿಂಡಿ</w:t>
      </w:r>
      <w:r w:rsidRPr="003C07F1">
        <w:rPr>
          <w:rFonts w:ascii="Nudi 01 e" w:hAnsi="Nudi 01 e"/>
          <w:szCs w:val="28"/>
        </w:rPr>
        <w:t xml:space="preserve"> </w:t>
      </w:r>
      <w:r w:rsidRPr="003C07F1">
        <w:rPr>
          <w:rFonts w:ascii="Tunga" w:hAnsi="Tunga" w:cs="Tunga"/>
          <w:szCs w:val="28"/>
        </w:rPr>
        <w:t>ಗೊಬ್ಬರಗಳ</w:t>
      </w:r>
      <w:r w:rsidRPr="003C07F1">
        <w:rPr>
          <w:rFonts w:ascii="Nudi 01 e" w:hAnsi="Nudi 01 e"/>
          <w:szCs w:val="28"/>
        </w:rPr>
        <w:t xml:space="preserve"> </w:t>
      </w:r>
      <w:r w:rsidRPr="003C07F1">
        <w:rPr>
          <w:rFonts w:ascii="Tunga" w:hAnsi="Tunga" w:cs="Tunga"/>
          <w:szCs w:val="28"/>
        </w:rPr>
        <w:t>ಮಾದರಿ</w:t>
      </w:r>
      <w:r w:rsidRPr="003C07F1">
        <w:rPr>
          <w:rFonts w:ascii="Nudi 01 e" w:hAnsi="Nudi 01 e"/>
          <w:szCs w:val="28"/>
        </w:rPr>
        <w:t xml:space="preserve"> </w:t>
      </w:r>
      <w:r w:rsidRPr="003C07F1">
        <w:rPr>
          <w:rFonts w:ascii="Tunga" w:hAnsi="Tunga" w:cs="Tunga"/>
          <w:szCs w:val="28"/>
        </w:rPr>
        <w:t>ಸಂಗ್ರಹಿಸುವ</w:t>
      </w:r>
      <w:r w:rsidRPr="003C07F1">
        <w:rPr>
          <w:rFonts w:ascii="Nudi 01 e" w:hAnsi="Nudi 01 e"/>
          <w:szCs w:val="28"/>
        </w:rPr>
        <w:t xml:space="preserve"> </w:t>
      </w:r>
      <w:r w:rsidRPr="003C07F1">
        <w:rPr>
          <w:rFonts w:ascii="Tunga" w:hAnsi="Tunga" w:cs="Tunga"/>
          <w:szCs w:val="28"/>
        </w:rPr>
        <w:t>ವಾರ್ಷಿಕ</w:t>
      </w:r>
      <w:r w:rsidRPr="003C07F1">
        <w:rPr>
          <w:rFonts w:ascii="Nudi 01 e" w:hAnsi="Nudi 01 e"/>
          <w:szCs w:val="28"/>
        </w:rPr>
        <w:t xml:space="preserve"> </w:t>
      </w:r>
      <w:r w:rsidRPr="003C07F1">
        <w:rPr>
          <w:rFonts w:ascii="Tunga" w:hAnsi="Tunga" w:cs="Tunga"/>
          <w:szCs w:val="28"/>
        </w:rPr>
        <w:t>ಮತ್ತು</w:t>
      </w:r>
      <w:r w:rsidRPr="003C07F1">
        <w:rPr>
          <w:rFonts w:ascii="Nudi 01 e" w:hAnsi="Nudi 01 e"/>
          <w:szCs w:val="28"/>
        </w:rPr>
        <w:t xml:space="preserve"> </w:t>
      </w:r>
      <w:r w:rsidRPr="003C07F1">
        <w:rPr>
          <w:rFonts w:ascii="Tunga" w:hAnsi="Tunga" w:cs="Tunga"/>
          <w:szCs w:val="28"/>
        </w:rPr>
        <w:t>ಮಾಸಿಕ</w:t>
      </w:r>
      <w:r w:rsidRPr="003C07F1">
        <w:rPr>
          <w:rFonts w:ascii="Nudi 01 e" w:hAnsi="Nudi 01 e"/>
          <w:szCs w:val="28"/>
        </w:rPr>
        <w:t xml:space="preserve"> </w:t>
      </w:r>
      <w:r w:rsidRPr="003C07F1">
        <w:rPr>
          <w:rFonts w:ascii="Tunga" w:hAnsi="Tunga" w:cs="Tunga"/>
          <w:szCs w:val="28"/>
        </w:rPr>
        <w:t>ಗುರಿಗಳನ್ನು</w:t>
      </w:r>
      <w:r w:rsidRPr="003C07F1">
        <w:rPr>
          <w:rFonts w:ascii="Nudi 01 e" w:hAnsi="Nudi 01 e"/>
          <w:szCs w:val="28"/>
        </w:rPr>
        <w:t xml:space="preserve"> </w:t>
      </w:r>
      <w:r w:rsidRPr="003C07F1">
        <w:rPr>
          <w:rFonts w:ascii="Tunga" w:hAnsi="Tunga" w:cs="Tunga"/>
          <w:szCs w:val="28"/>
        </w:rPr>
        <w:t>ಜೈವಿಕಗೊಬ್ಬರ</w:t>
      </w:r>
      <w:r w:rsidRPr="003C07F1">
        <w:rPr>
          <w:rFonts w:ascii="Nudi 01 e" w:hAnsi="Nudi 01 e"/>
          <w:szCs w:val="28"/>
        </w:rPr>
        <w:t xml:space="preserve"> </w:t>
      </w:r>
      <w:r w:rsidRPr="003C07F1">
        <w:rPr>
          <w:rFonts w:ascii="Tunga" w:hAnsi="Tunga" w:cs="Tunga"/>
          <w:szCs w:val="28"/>
        </w:rPr>
        <w:t>ಬಳಕೆ</w:t>
      </w:r>
      <w:r w:rsidRPr="003C07F1">
        <w:rPr>
          <w:rFonts w:ascii="Nudi 01 e" w:hAnsi="Nudi 01 e"/>
          <w:szCs w:val="28"/>
        </w:rPr>
        <w:t xml:space="preserve">, </w:t>
      </w:r>
      <w:r w:rsidRPr="003C07F1">
        <w:rPr>
          <w:rFonts w:ascii="Tunga" w:hAnsi="Tunga" w:cs="Tunga"/>
          <w:szCs w:val="28"/>
        </w:rPr>
        <w:t>ಜೈವಿಕಗೊಬ್ಬರ</w:t>
      </w:r>
      <w:r w:rsidRPr="003C07F1">
        <w:rPr>
          <w:rFonts w:ascii="Nudi 01 e" w:hAnsi="Nudi 01 e"/>
          <w:szCs w:val="28"/>
        </w:rPr>
        <w:t xml:space="preserve"> </w:t>
      </w:r>
      <w:r w:rsidRPr="003C07F1">
        <w:rPr>
          <w:rFonts w:ascii="Tunga" w:hAnsi="Tunga" w:cs="Tunga"/>
          <w:szCs w:val="28"/>
        </w:rPr>
        <w:t>ಮಾರಾಟ</w:t>
      </w:r>
      <w:r w:rsidRPr="003C07F1">
        <w:rPr>
          <w:rFonts w:ascii="Nudi 01 e" w:hAnsi="Nudi 01 e"/>
          <w:szCs w:val="28"/>
        </w:rPr>
        <w:t xml:space="preserve"> </w:t>
      </w:r>
      <w:r w:rsidRPr="003C07F1">
        <w:rPr>
          <w:rFonts w:ascii="Tunga" w:hAnsi="Tunga" w:cs="Tunga"/>
          <w:szCs w:val="28"/>
        </w:rPr>
        <w:t>ಕೇಂದ್ರಗಳು</w:t>
      </w:r>
      <w:r w:rsidRPr="003C07F1">
        <w:rPr>
          <w:rFonts w:ascii="Nudi 01 e" w:hAnsi="Nudi 01 e"/>
          <w:szCs w:val="28"/>
        </w:rPr>
        <w:t xml:space="preserve">,  </w:t>
      </w:r>
      <w:r w:rsidRPr="003C07F1">
        <w:rPr>
          <w:rFonts w:ascii="Tunga" w:hAnsi="Tunga" w:cs="Tunga"/>
          <w:szCs w:val="28"/>
        </w:rPr>
        <w:t>ನೀರಾವರಿ</w:t>
      </w:r>
      <w:r w:rsidRPr="003C07F1">
        <w:rPr>
          <w:rFonts w:ascii="Nudi 01 e" w:hAnsi="Nudi 01 e"/>
          <w:szCs w:val="28"/>
        </w:rPr>
        <w:t xml:space="preserve"> </w:t>
      </w:r>
      <w:r w:rsidRPr="003C07F1">
        <w:rPr>
          <w:rFonts w:ascii="Tunga" w:hAnsi="Tunga" w:cs="Tunga"/>
          <w:szCs w:val="28"/>
        </w:rPr>
        <w:t>ಪ್ರದೇಶ</w:t>
      </w:r>
      <w:r w:rsidRPr="003C07F1">
        <w:rPr>
          <w:rFonts w:ascii="Nudi 01 e" w:hAnsi="Nudi 01 e"/>
          <w:szCs w:val="28"/>
        </w:rPr>
        <w:t xml:space="preserve">,  </w:t>
      </w:r>
      <w:r w:rsidRPr="003C07F1">
        <w:rPr>
          <w:rFonts w:ascii="Tunga" w:hAnsi="Tunga" w:cs="Tunga"/>
          <w:szCs w:val="28"/>
        </w:rPr>
        <w:t>ಬೆಳೆ</w:t>
      </w:r>
      <w:r w:rsidRPr="003C07F1">
        <w:rPr>
          <w:rFonts w:ascii="Nudi 01 e" w:hAnsi="Nudi 01 e"/>
          <w:szCs w:val="28"/>
        </w:rPr>
        <w:t xml:space="preserve"> </w:t>
      </w:r>
      <w:r w:rsidRPr="003C07F1">
        <w:rPr>
          <w:rFonts w:ascii="Tunga" w:hAnsi="Tunga" w:cs="Tunga"/>
          <w:szCs w:val="28"/>
        </w:rPr>
        <w:t>ಪದ್ಧತಿ</w:t>
      </w:r>
      <w:r w:rsidRPr="003C07F1">
        <w:rPr>
          <w:rFonts w:ascii="Nudi 01 e" w:hAnsi="Nudi 01 e"/>
          <w:szCs w:val="28"/>
        </w:rPr>
        <w:t xml:space="preserve">, </w:t>
      </w:r>
      <w:r w:rsidRPr="003C07F1">
        <w:rPr>
          <w:rFonts w:ascii="Tunga" w:hAnsi="Tunga" w:cs="Tunga"/>
          <w:szCs w:val="28"/>
        </w:rPr>
        <w:t>ಭರ್ತಿಯಾಗಿರುವ</w:t>
      </w:r>
      <w:r w:rsidRPr="003C07F1">
        <w:rPr>
          <w:rFonts w:ascii="Nudi 01 e" w:hAnsi="Nudi 01 e"/>
          <w:szCs w:val="28"/>
        </w:rPr>
        <w:t xml:space="preserve"> </w:t>
      </w:r>
      <w:r w:rsidRPr="003C07F1">
        <w:rPr>
          <w:rFonts w:ascii="Tunga" w:hAnsi="Tunga" w:cs="Tunga"/>
          <w:szCs w:val="28"/>
        </w:rPr>
        <w:t>ಹುದ್ದೆಗಳಿಗನುಗುಣವಾಗಿ</w:t>
      </w:r>
      <w:r w:rsidRPr="003C07F1">
        <w:rPr>
          <w:rFonts w:ascii="Nudi 01 e" w:hAnsi="Nudi 01 e"/>
          <w:szCs w:val="28"/>
        </w:rPr>
        <w:t xml:space="preserve"> </w:t>
      </w:r>
      <w:r w:rsidRPr="003C07F1">
        <w:rPr>
          <w:rFonts w:ascii="Tunga" w:hAnsi="Tunga" w:cs="Tunga"/>
          <w:szCs w:val="28"/>
        </w:rPr>
        <w:t>ರಸಗೊಬ್ಬರ</w:t>
      </w:r>
      <w:r w:rsidRPr="003C07F1">
        <w:rPr>
          <w:rFonts w:ascii="Nudi 01 e" w:hAnsi="Nudi 01 e"/>
          <w:szCs w:val="28"/>
        </w:rPr>
        <w:t xml:space="preserve"> </w:t>
      </w:r>
      <w:r w:rsidRPr="003C07F1">
        <w:rPr>
          <w:rFonts w:ascii="Tunga" w:hAnsi="Tunga" w:cs="Tunga"/>
          <w:szCs w:val="28"/>
        </w:rPr>
        <w:t>ಪರಿವೀಕ್ಷಕರುಗಳಿಗೆ</w:t>
      </w:r>
      <w:r w:rsidRPr="003C07F1">
        <w:rPr>
          <w:rFonts w:ascii="Nudi 01 e" w:hAnsi="Nudi 01 e"/>
          <w:szCs w:val="28"/>
        </w:rPr>
        <w:t xml:space="preserve"> </w:t>
      </w:r>
      <w:r w:rsidRPr="003C07F1">
        <w:rPr>
          <w:rFonts w:ascii="Tunga" w:hAnsi="Tunga" w:cs="Tunga"/>
          <w:szCs w:val="28"/>
        </w:rPr>
        <w:t>ಗುರಿಯನ್ನು</w:t>
      </w:r>
      <w:r w:rsidRPr="003C07F1">
        <w:rPr>
          <w:rFonts w:ascii="Nudi 01 e" w:hAnsi="Nudi 01 e"/>
          <w:szCs w:val="28"/>
        </w:rPr>
        <w:t xml:space="preserve"> </w:t>
      </w:r>
      <w:r w:rsidRPr="003C07F1">
        <w:rPr>
          <w:rFonts w:ascii="Tunga" w:hAnsi="Tunga" w:cs="Tunga"/>
          <w:szCs w:val="28"/>
        </w:rPr>
        <w:t>ಪುನರ್</w:t>
      </w:r>
      <w:r w:rsidRPr="003C07F1">
        <w:rPr>
          <w:rFonts w:ascii="Nudi 01 e" w:hAnsi="Nudi 01 e"/>
          <w:szCs w:val="28"/>
        </w:rPr>
        <w:t xml:space="preserve"> </w:t>
      </w:r>
      <w:r w:rsidRPr="003C07F1">
        <w:rPr>
          <w:rFonts w:ascii="Tunga" w:hAnsi="Tunga" w:cs="Tunga"/>
          <w:szCs w:val="28"/>
        </w:rPr>
        <w:t>ನಿಗ</w:t>
      </w:r>
      <w:r w:rsidR="00B314D3">
        <w:rPr>
          <w:rFonts w:ascii="Tunga" w:hAnsi="Tunga" w:cs="Tunga"/>
          <w:szCs w:val="28"/>
        </w:rPr>
        <w:t>ದಿ</w:t>
      </w:r>
      <w:r w:rsidRPr="003C07F1">
        <w:rPr>
          <w:rFonts w:ascii="Tunga" w:hAnsi="Tunga" w:cs="Tunga"/>
          <w:szCs w:val="28"/>
        </w:rPr>
        <w:t>ಗೊಳಿಸಿದ</w:t>
      </w:r>
      <w:r w:rsidRPr="003C07F1">
        <w:rPr>
          <w:rFonts w:ascii="Nudi 01 e" w:hAnsi="Nudi 01 e"/>
          <w:szCs w:val="28"/>
        </w:rPr>
        <w:t xml:space="preserve"> </w:t>
      </w:r>
      <w:r w:rsidRPr="003C07F1">
        <w:rPr>
          <w:rFonts w:ascii="Tunga" w:hAnsi="Tunga" w:cs="Tunga"/>
          <w:szCs w:val="28"/>
        </w:rPr>
        <w:t>ತಾಲ್ಲೂಕವಾರು</w:t>
      </w:r>
      <w:r w:rsidRPr="003C07F1">
        <w:rPr>
          <w:rFonts w:ascii="Nudi 01 e" w:hAnsi="Nudi 01 e"/>
          <w:szCs w:val="28"/>
        </w:rPr>
        <w:t xml:space="preserve"> / </w:t>
      </w:r>
      <w:r w:rsidRPr="003C07F1">
        <w:rPr>
          <w:rFonts w:ascii="Tunga" w:hAnsi="Tunga" w:cs="Tunga"/>
          <w:szCs w:val="28"/>
        </w:rPr>
        <w:t>ಮಾಹೆವಾರು</w:t>
      </w:r>
      <w:r w:rsidRPr="003C07F1">
        <w:rPr>
          <w:rFonts w:ascii="Nudi 01 e" w:hAnsi="Nudi 01 e"/>
          <w:szCs w:val="28"/>
        </w:rPr>
        <w:t xml:space="preserve"> /</w:t>
      </w:r>
      <w:r w:rsidRPr="003C07F1">
        <w:rPr>
          <w:rFonts w:ascii="Tunga" w:hAnsi="Tunga" w:cs="Tunga"/>
          <w:szCs w:val="28"/>
        </w:rPr>
        <w:t>ಪರಿವೀಕ್ಷಕರವಾರು</w:t>
      </w:r>
      <w:r w:rsidRPr="003C07F1">
        <w:rPr>
          <w:rFonts w:ascii="Nudi 01 e" w:hAnsi="Nudi 01 e"/>
          <w:szCs w:val="28"/>
        </w:rPr>
        <w:t xml:space="preserve"> / </w:t>
      </w:r>
      <w:r w:rsidRPr="003C07F1">
        <w:rPr>
          <w:rFonts w:ascii="Tunga" w:hAnsi="Tunga" w:cs="Tunga"/>
          <w:szCs w:val="28"/>
        </w:rPr>
        <w:t>ಗುರಿಗಳನ್ನು</w:t>
      </w:r>
      <w:r w:rsidRPr="003C07F1">
        <w:rPr>
          <w:rFonts w:ascii="Nudi 01 e" w:hAnsi="Nudi 01 e"/>
          <w:szCs w:val="28"/>
        </w:rPr>
        <w:t xml:space="preserve"> </w:t>
      </w:r>
      <w:r w:rsidRPr="003C07F1">
        <w:rPr>
          <w:rFonts w:ascii="Tunga" w:hAnsi="Tunga" w:cs="Tunga"/>
          <w:szCs w:val="28"/>
        </w:rPr>
        <w:t>ಸಹಾಯಕ</w:t>
      </w:r>
      <w:r w:rsidRPr="003C07F1">
        <w:rPr>
          <w:rFonts w:ascii="Nudi 01 e" w:hAnsi="Nudi 01 e"/>
          <w:szCs w:val="28"/>
        </w:rPr>
        <w:t xml:space="preserve"> </w:t>
      </w:r>
      <w:r w:rsidRPr="003C07F1">
        <w:rPr>
          <w:rFonts w:ascii="Tunga" w:hAnsi="Tunga" w:cs="Tunga"/>
          <w:szCs w:val="28"/>
        </w:rPr>
        <w:t>ಕೃಷಿ</w:t>
      </w:r>
      <w:r w:rsidRPr="003C07F1">
        <w:rPr>
          <w:rFonts w:ascii="Nudi 01 e" w:hAnsi="Nudi 01 e"/>
          <w:szCs w:val="28"/>
        </w:rPr>
        <w:t xml:space="preserve"> </w:t>
      </w:r>
      <w:r w:rsidRPr="003C07F1">
        <w:rPr>
          <w:rFonts w:ascii="Tunga" w:hAnsi="Tunga" w:cs="Tunga"/>
          <w:szCs w:val="28"/>
        </w:rPr>
        <w:t>ನಿರ್ದೇಶಕರು</w:t>
      </w:r>
      <w:r w:rsidRPr="003C07F1">
        <w:rPr>
          <w:rFonts w:ascii="Nudi 01 e" w:hAnsi="Nudi 01 e"/>
          <w:szCs w:val="28"/>
        </w:rPr>
        <w:t xml:space="preserve">, </w:t>
      </w:r>
      <w:r w:rsidRPr="003C07F1">
        <w:rPr>
          <w:rFonts w:ascii="Tunga" w:hAnsi="Tunga" w:cs="Tunga"/>
          <w:szCs w:val="28"/>
        </w:rPr>
        <w:lastRenderedPageBreak/>
        <w:t>ಜೈವಿಕಗೊಬ್ಬರ</w:t>
      </w:r>
      <w:r w:rsidRPr="003C07F1">
        <w:rPr>
          <w:rFonts w:ascii="Nudi 01 e" w:hAnsi="Nudi 01 e"/>
          <w:szCs w:val="28"/>
        </w:rPr>
        <w:t xml:space="preserve">, </w:t>
      </w:r>
      <w:r w:rsidRPr="003C07F1">
        <w:rPr>
          <w:rFonts w:ascii="Tunga" w:hAnsi="Tunga" w:cs="Tunga"/>
          <w:szCs w:val="28"/>
        </w:rPr>
        <w:t>ಸಾವಯವ</w:t>
      </w:r>
      <w:r w:rsidRPr="003C07F1">
        <w:rPr>
          <w:rFonts w:ascii="Nudi 01 e" w:hAnsi="Nudi 01 e"/>
          <w:szCs w:val="28"/>
        </w:rPr>
        <w:t xml:space="preserve"> </w:t>
      </w:r>
      <w:r w:rsidRPr="003C07F1">
        <w:rPr>
          <w:rFonts w:ascii="Tunga" w:hAnsi="Tunga" w:cs="Tunga"/>
          <w:szCs w:val="28"/>
        </w:rPr>
        <w:t>ಗೊಬ್ಬರ</w:t>
      </w:r>
      <w:r w:rsidRPr="003C07F1">
        <w:rPr>
          <w:rFonts w:ascii="Nudi 01 e" w:hAnsi="Nudi 01 e"/>
          <w:szCs w:val="28"/>
        </w:rPr>
        <w:t xml:space="preserve"> </w:t>
      </w:r>
      <w:r w:rsidRPr="003C07F1">
        <w:rPr>
          <w:rFonts w:ascii="Tunga" w:hAnsi="Tunga" w:cs="Tunga"/>
          <w:szCs w:val="28"/>
        </w:rPr>
        <w:t>ಮತ್ತು</w:t>
      </w:r>
      <w:r w:rsidRPr="003C07F1">
        <w:rPr>
          <w:rFonts w:ascii="Nudi 01 e" w:hAnsi="Nudi 01 e"/>
          <w:szCs w:val="28"/>
        </w:rPr>
        <w:t xml:space="preserve"> </w:t>
      </w:r>
      <w:r w:rsidRPr="003C07F1">
        <w:rPr>
          <w:rFonts w:ascii="Tunga" w:hAnsi="Tunga" w:cs="Tunga"/>
          <w:szCs w:val="28"/>
        </w:rPr>
        <w:t>ಖಾದ್ಯವಲ್ಲದ</w:t>
      </w:r>
      <w:r w:rsidRPr="003C07F1">
        <w:rPr>
          <w:rFonts w:ascii="Nudi 01 e" w:hAnsi="Nudi 01 e"/>
          <w:szCs w:val="28"/>
        </w:rPr>
        <w:t xml:space="preserve"> </w:t>
      </w:r>
      <w:r w:rsidRPr="003C07F1">
        <w:rPr>
          <w:rFonts w:ascii="Tunga" w:hAnsi="Tunga" w:cs="Tunga"/>
          <w:szCs w:val="28"/>
        </w:rPr>
        <w:t>ಎ</w:t>
      </w:r>
      <w:r w:rsidR="0043196E">
        <w:rPr>
          <w:rFonts w:ascii="Tunga" w:hAnsi="Tunga" w:cs="Tunga"/>
          <w:szCs w:val="28"/>
        </w:rPr>
        <w:t>ಣ್ಣೆ</w:t>
      </w:r>
      <w:r w:rsidRPr="003C07F1">
        <w:rPr>
          <w:rFonts w:ascii="Nudi 01 e" w:hAnsi="Nudi 01 e"/>
          <w:szCs w:val="28"/>
        </w:rPr>
        <w:t xml:space="preserve"> </w:t>
      </w:r>
      <w:r w:rsidR="00E45B52">
        <w:rPr>
          <w:rFonts w:ascii="Tunga" w:hAnsi="Tunga" w:cs="Tunga"/>
          <w:szCs w:val="28"/>
        </w:rPr>
        <w:t>ರಹಿತ</w:t>
      </w:r>
      <w:r w:rsidRPr="003C07F1">
        <w:rPr>
          <w:rFonts w:ascii="Nudi 01 e" w:hAnsi="Nudi 01 e"/>
          <w:szCs w:val="28"/>
        </w:rPr>
        <w:t xml:space="preserve"> </w:t>
      </w:r>
      <w:r w:rsidRPr="003C07F1">
        <w:rPr>
          <w:rFonts w:ascii="Tunga" w:hAnsi="Tunga" w:cs="Tunga"/>
          <w:szCs w:val="28"/>
        </w:rPr>
        <w:t>ಹಿಂಡಿ</w:t>
      </w:r>
      <w:r w:rsidRPr="003C07F1">
        <w:rPr>
          <w:rFonts w:ascii="Nudi 01 e" w:hAnsi="Nudi 01 e"/>
          <w:szCs w:val="28"/>
        </w:rPr>
        <w:t xml:space="preserve"> </w:t>
      </w:r>
      <w:r w:rsidRPr="003C07F1">
        <w:rPr>
          <w:rFonts w:ascii="Tunga" w:hAnsi="Tunga" w:cs="Tunga"/>
          <w:szCs w:val="28"/>
        </w:rPr>
        <w:t>ಗೊಬ್ಬರಗಳ</w:t>
      </w:r>
      <w:r w:rsidRPr="003C07F1">
        <w:rPr>
          <w:rFonts w:ascii="Nudi 01 e" w:hAnsi="Nudi 01 e"/>
          <w:szCs w:val="28"/>
        </w:rPr>
        <w:t xml:space="preserve"> </w:t>
      </w:r>
      <w:r w:rsidRPr="003C07F1">
        <w:rPr>
          <w:rFonts w:ascii="Tunga" w:hAnsi="Tunga" w:cs="Tunga"/>
          <w:szCs w:val="28"/>
        </w:rPr>
        <w:t>ಪ್ರಯೋಗಾಲಯ</w:t>
      </w:r>
      <w:r w:rsidRPr="003C07F1">
        <w:rPr>
          <w:rFonts w:ascii="Nudi 01 e" w:hAnsi="Nudi 01 e"/>
          <w:szCs w:val="28"/>
        </w:rPr>
        <w:t xml:space="preserve">, </w:t>
      </w:r>
      <w:r w:rsidRPr="003C07F1">
        <w:rPr>
          <w:rFonts w:ascii="Tunga" w:hAnsi="Tunga" w:cs="Tunga"/>
          <w:szCs w:val="28"/>
        </w:rPr>
        <w:t>ಹೆಬ್ಬಾಳ</w:t>
      </w:r>
      <w:r w:rsidRPr="003C07F1">
        <w:rPr>
          <w:rFonts w:ascii="Nudi 01 e" w:hAnsi="Nudi 01 e"/>
          <w:szCs w:val="28"/>
        </w:rPr>
        <w:t xml:space="preserve"> </w:t>
      </w:r>
      <w:r w:rsidRPr="003C07F1">
        <w:rPr>
          <w:rFonts w:ascii="Tunga" w:hAnsi="Tunga" w:cs="Tunga"/>
          <w:szCs w:val="28"/>
        </w:rPr>
        <w:t>ಪ್ರಯೋಗಾಲಯಕ್ಕೆ</w:t>
      </w:r>
      <w:r w:rsidRPr="003C07F1">
        <w:rPr>
          <w:rFonts w:ascii="Nudi 01 e" w:hAnsi="Nudi 01 e"/>
          <w:szCs w:val="28"/>
        </w:rPr>
        <w:t xml:space="preserve"> </w:t>
      </w:r>
      <w:r w:rsidRPr="003C07F1">
        <w:rPr>
          <w:rFonts w:ascii="Tunga" w:hAnsi="Tunga" w:cs="Tunga"/>
          <w:szCs w:val="28"/>
        </w:rPr>
        <w:t>ಕಳುಹಿಸುವುದು</w:t>
      </w:r>
      <w:r w:rsidRPr="003C07F1">
        <w:rPr>
          <w:rFonts w:ascii="Nudi 01 e" w:hAnsi="Nudi 01 e"/>
          <w:szCs w:val="28"/>
        </w:rPr>
        <w:t>.</w:t>
      </w:r>
    </w:p>
    <w:p w:rsidR="00F9254D" w:rsidRPr="003C07F1" w:rsidRDefault="00F9254D" w:rsidP="00F9254D">
      <w:pPr>
        <w:spacing w:line="204" w:lineRule="auto"/>
        <w:ind w:left="720"/>
        <w:jc w:val="both"/>
        <w:rPr>
          <w:rFonts w:ascii="Nudi 01 e" w:hAnsi="Nudi 01 e"/>
          <w:sz w:val="10"/>
          <w:szCs w:val="28"/>
        </w:rPr>
      </w:pPr>
    </w:p>
    <w:p w:rsidR="00F9254D" w:rsidRPr="003C07F1" w:rsidRDefault="00F9254D" w:rsidP="008F01B6">
      <w:pPr>
        <w:numPr>
          <w:ilvl w:val="0"/>
          <w:numId w:val="1"/>
        </w:numPr>
        <w:jc w:val="both"/>
        <w:rPr>
          <w:rFonts w:ascii="Tunga" w:hAnsi="Tunga" w:cs="Tunga"/>
          <w:szCs w:val="28"/>
        </w:rPr>
      </w:pPr>
      <w:r w:rsidRPr="003C07F1">
        <w:rPr>
          <w:rFonts w:ascii="Tunga" w:hAnsi="Tunga" w:cs="Tunga"/>
          <w:szCs w:val="28"/>
        </w:rPr>
        <w:t xml:space="preserve">ಜೈವಿಕಗೊಬ್ಬರ, ಸಾವಯವಗೊಬ್ಬರ ಹಾಗೂ ಖಾದ್ಯವಲ್ಲದ </w:t>
      </w:r>
      <w:r w:rsidR="0043196E" w:rsidRPr="003C07F1">
        <w:rPr>
          <w:rFonts w:ascii="Tunga" w:hAnsi="Tunga" w:cs="Tunga"/>
          <w:szCs w:val="28"/>
        </w:rPr>
        <w:t>ಎ</w:t>
      </w:r>
      <w:r w:rsidR="0043196E">
        <w:rPr>
          <w:rFonts w:ascii="Tunga" w:hAnsi="Tunga" w:cs="Tunga"/>
          <w:szCs w:val="28"/>
        </w:rPr>
        <w:t>ಣ್ಣೆ</w:t>
      </w:r>
      <w:r w:rsidR="0043196E" w:rsidRPr="003C07F1">
        <w:rPr>
          <w:rFonts w:ascii="Nudi 01 e" w:hAnsi="Nudi 01 e"/>
          <w:szCs w:val="28"/>
        </w:rPr>
        <w:t xml:space="preserve"> </w:t>
      </w:r>
      <w:r w:rsidR="0043196E">
        <w:rPr>
          <w:rFonts w:ascii="Tunga" w:hAnsi="Tunga" w:cs="Tunga"/>
          <w:szCs w:val="28"/>
        </w:rPr>
        <w:t>ರಹಿತ</w:t>
      </w:r>
      <w:r w:rsidR="0043196E" w:rsidRPr="003C07F1">
        <w:rPr>
          <w:rFonts w:ascii="Nudi 01 e" w:hAnsi="Nudi 01 e"/>
          <w:szCs w:val="28"/>
        </w:rPr>
        <w:t xml:space="preserve"> </w:t>
      </w:r>
      <w:r w:rsidRPr="003C07F1">
        <w:rPr>
          <w:rFonts w:ascii="Tunga" w:hAnsi="Tunga" w:cs="Tunga"/>
          <w:szCs w:val="28"/>
        </w:rPr>
        <w:t>ಹಿಂಡಿ ಗೊಬ್ಬರಗಳ ಮಾರಾಟಗಾರರಿಗೆ ಮಾರಾಟ ತಡೆಯಾಜ್ಞೆ ನೀಡಿ ದಾಸ್ತಾನು ವಶಪಡಿಸಿಕೊಂಡು ಸಂಗ್ರಹಿಸುವ ಜೈವಿಕಗೊಬ್ಬರ ಮಾದರಿಗಳನ್ನು ಅತ್ಯಂತ ಶೀಘ್ರವಾಗಿ ಮುದ್ದಾಂ ಪ್ರಯೋಗಾಲಯಕ್ಕೆ ತಲುಪಿಸುವುದು.  ಇಂತಹ ಮಾದರಿಗಳನ್ನು ಆ</w:t>
      </w:r>
      <w:r w:rsidR="00E45B52">
        <w:rPr>
          <w:rFonts w:ascii="Tunga" w:hAnsi="Tunga" w:cs="Tunga"/>
          <w:szCs w:val="28"/>
        </w:rPr>
        <w:t>ದ್ಯ</w:t>
      </w:r>
      <w:r w:rsidRPr="003C07F1">
        <w:rPr>
          <w:rFonts w:ascii="Tunga" w:hAnsi="Tunga" w:cs="Tunga"/>
          <w:szCs w:val="28"/>
        </w:rPr>
        <w:t>ತೆಯ ಮೇರೆಗೆ ಶೀಘ್ರವಾಗಿ ವಿಶ್ಲೇಷಣೆ ಮಾಡಿ ವರದಿ ನೀಡಲು ಪ್ರಯೋಗಾಲಯಗಳಿಗೆ  ಸೂಚಿಸಲಾಗಿದೆ.  ಇಂತಹ ಮಾದರಿಗಳನ್ನು ಕೆಂಪುಶಾಹಿಯಲ್ಲಿ ಶೀಘ್ರ ಎಂದು ನಮೂದಿಸಿ ಕಳುಹಿಸುವುದು.</w:t>
      </w:r>
    </w:p>
    <w:p w:rsidR="00704237" w:rsidRPr="003C07F1" w:rsidRDefault="00704237" w:rsidP="00704237">
      <w:pPr>
        <w:pStyle w:val="ListParagraph"/>
        <w:rPr>
          <w:rFonts w:ascii="Tunga" w:hAnsi="Tunga" w:cs="Tunga"/>
          <w:sz w:val="10"/>
          <w:szCs w:val="28"/>
        </w:rPr>
      </w:pPr>
    </w:p>
    <w:p w:rsidR="00704237" w:rsidRPr="003C07F1" w:rsidRDefault="00704237" w:rsidP="008F01B6">
      <w:pPr>
        <w:numPr>
          <w:ilvl w:val="0"/>
          <w:numId w:val="1"/>
        </w:numPr>
        <w:jc w:val="both"/>
        <w:rPr>
          <w:rFonts w:ascii="Tunga" w:hAnsi="Tunga" w:cs="Tunga"/>
          <w:szCs w:val="28"/>
        </w:rPr>
      </w:pPr>
      <w:r w:rsidRPr="003C07F1">
        <w:rPr>
          <w:rFonts w:ascii="Tunga" w:hAnsi="Tunga" w:cs="Tunga" w:hint="cs"/>
          <w:szCs w:val="28"/>
        </w:rPr>
        <w:t>ರಸಗೊಬ್ಬರ</w:t>
      </w:r>
      <w:r w:rsidRPr="003C07F1">
        <w:rPr>
          <w:rFonts w:ascii="Tunga" w:hAnsi="Tunga" w:cs="Tunga"/>
          <w:szCs w:val="28"/>
        </w:rPr>
        <w:t xml:space="preserve"> </w:t>
      </w:r>
      <w:r w:rsidRPr="003C07F1">
        <w:rPr>
          <w:rFonts w:ascii="Tunga" w:hAnsi="Tunga" w:cs="Tunga" w:hint="cs"/>
          <w:szCs w:val="28"/>
        </w:rPr>
        <w:t>ನಿಯಂತ್ರಣ</w:t>
      </w:r>
      <w:r w:rsidRPr="003C07F1">
        <w:rPr>
          <w:rFonts w:ascii="Tunga" w:hAnsi="Tunga" w:cs="Tunga"/>
          <w:szCs w:val="28"/>
        </w:rPr>
        <w:t xml:space="preserve"> </w:t>
      </w:r>
      <w:r w:rsidRPr="003C07F1">
        <w:rPr>
          <w:rFonts w:ascii="Tunga" w:hAnsi="Tunga" w:cs="Tunga" w:hint="cs"/>
          <w:szCs w:val="28"/>
        </w:rPr>
        <w:t>ಆದೇಶ</w:t>
      </w:r>
      <w:r w:rsidRPr="003C07F1">
        <w:rPr>
          <w:rFonts w:ascii="Tunga" w:hAnsi="Tunga" w:cs="Tunga"/>
          <w:szCs w:val="28"/>
        </w:rPr>
        <w:t xml:space="preserve"> 1985</w:t>
      </w:r>
      <w:r w:rsidRPr="003C07F1">
        <w:rPr>
          <w:rFonts w:ascii="Tunga" w:hAnsi="Tunga" w:cs="Tunga" w:hint="cs"/>
          <w:szCs w:val="28"/>
        </w:rPr>
        <w:t>ರ</w:t>
      </w:r>
      <w:r w:rsidRPr="003C07F1">
        <w:rPr>
          <w:rFonts w:ascii="Tunga" w:hAnsi="Tunga" w:cs="Tunga"/>
          <w:szCs w:val="28"/>
        </w:rPr>
        <w:t xml:space="preserve"> </w:t>
      </w:r>
      <w:r w:rsidRPr="003C07F1">
        <w:rPr>
          <w:rFonts w:ascii="Tunga" w:hAnsi="Tunga" w:cs="Tunga" w:hint="cs"/>
          <w:szCs w:val="28"/>
        </w:rPr>
        <w:t>ಷೆಡ್ಯೂಲ್</w:t>
      </w:r>
      <w:r w:rsidRPr="003C07F1">
        <w:rPr>
          <w:rFonts w:ascii="Tunga" w:hAnsi="Tunga" w:cs="Tunga"/>
          <w:szCs w:val="28"/>
        </w:rPr>
        <w:t xml:space="preserve">- </w:t>
      </w:r>
      <w:r w:rsidRPr="003C07F1">
        <w:rPr>
          <w:sz w:val="28"/>
          <w:szCs w:val="28"/>
        </w:rPr>
        <w:t>IIl (part-c),</w:t>
      </w:r>
      <w:r w:rsidRPr="003C07F1">
        <w:rPr>
          <w:rFonts w:ascii="Nudi 01 e" w:hAnsi="Nudi 01 e"/>
          <w:sz w:val="28"/>
          <w:szCs w:val="28"/>
        </w:rPr>
        <w:t xml:space="preserve"> </w:t>
      </w:r>
      <w:r w:rsidRPr="003C07F1">
        <w:rPr>
          <w:rFonts w:ascii="Tunga" w:hAnsi="Tunga" w:cs="Tunga" w:hint="cs"/>
          <w:szCs w:val="28"/>
        </w:rPr>
        <w:t>ರಲ್ಲಿ</w:t>
      </w:r>
      <w:r w:rsidRPr="003C07F1">
        <w:rPr>
          <w:rFonts w:ascii="Tunga" w:hAnsi="Tunga" w:cs="Tunga"/>
          <w:szCs w:val="28"/>
        </w:rPr>
        <w:t xml:space="preserve"> </w:t>
      </w:r>
      <w:r w:rsidRPr="003C07F1">
        <w:rPr>
          <w:rFonts w:ascii="Tunga" w:hAnsi="Tunga" w:cs="Tunga" w:hint="cs"/>
          <w:szCs w:val="28"/>
        </w:rPr>
        <w:t>ತಿಳಿಸಿದ</w:t>
      </w:r>
      <w:r w:rsidRPr="003C07F1">
        <w:rPr>
          <w:rFonts w:ascii="Tunga" w:hAnsi="Tunga" w:cs="Tunga"/>
          <w:szCs w:val="28"/>
        </w:rPr>
        <w:t xml:space="preserve"> </w:t>
      </w:r>
      <w:r w:rsidRPr="003C07F1">
        <w:rPr>
          <w:rFonts w:ascii="Tunga" w:hAnsi="Tunga" w:cs="Tunga" w:hint="cs"/>
          <w:szCs w:val="28"/>
        </w:rPr>
        <w:t>ಮಾರ್ಗಸೂಚಿಯಂತೆ</w:t>
      </w:r>
      <w:r w:rsidRPr="003C07F1">
        <w:rPr>
          <w:rFonts w:ascii="Tunga" w:hAnsi="Tunga" w:cs="Tunga"/>
          <w:szCs w:val="28"/>
        </w:rPr>
        <w:t xml:space="preserve"> </w:t>
      </w:r>
      <w:r w:rsidRPr="003C07F1">
        <w:rPr>
          <w:rFonts w:ascii="Tunga" w:hAnsi="Tunga" w:cs="Tunga" w:hint="cs"/>
          <w:szCs w:val="28"/>
        </w:rPr>
        <w:t>ಜೈವಿಕಗೊಬ್ಬರ</w:t>
      </w:r>
      <w:r w:rsidRPr="003C07F1">
        <w:rPr>
          <w:rFonts w:ascii="Tunga" w:hAnsi="Tunga" w:cs="Tunga"/>
          <w:szCs w:val="28"/>
        </w:rPr>
        <w:t xml:space="preserve"> </w:t>
      </w:r>
      <w:r w:rsidRPr="003C07F1">
        <w:rPr>
          <w:rFonts w:ascii="Tunga" w:hAnsi="Tunga" w:cs="Tunga" w:hint="cs"/>
          <w:szCs w:val="28"/>
        </w:rPr>
        <w:t>ಮಾದರಿಗಳನ್ನು</w:t>
      </w:r>
      <w:r w:rsidRPr="003C07F1">
        <w:rPr>
          <w:rFonts w:ascii="Tunga" w:hAnsi="Tunga" w:cs="Tunga"/>
          <w:szCs w:val="28"/>
        </w:rPr>
        <w:t xml:space="preserve"> </w:t>
      </w:r>
      <w:r w:rsidRPr="003C07F1">
        <w:rPr>
          <w:rFonts w:ascii="Tunga" w:hAnsi="Tunga" w:cs="Tunga" w:hint="cs"/>
          <w:szCs w:val="28"/>
        </w:rPr>
        <w:t>ಸಂಗ್ರಹಿಸಬೇಕು</w:t>
      </w:r>
      <w:r w:rsidRPr="003C07F1">
        <w:rPr>
          <w:rFonts w:ascii="Tunga" w:hAnsi="Tunga" w:cs="Tunga"/>
          <w:szCs w:val="28"/>
        </w:rPr>
        <w:t xml:space="preserve">. </w:t>
      </w:r>
      <w:r w:rsidRPr="003C07F1">
        <w:rPr>
          <w:rFonts w:ascii="Tunga" w:hAnsi="Tunga" w:cs="Tunga" w:hint="cs"/>
          <w:szCs w:val="28"/>
        </w:rPr>
        <w:t>ಷೆಡ್ಯೂಲ್</w:t>
      </w:r>
      <w:r w:rsidRPr="003C07F1">
        <w:rPr>
          <w:rFonts w:ascii="Tunga" w:hAnsi="Tunga" w:cs="Tunga"/>
          <w:szCs w:val="28"/>
        </w:rPr>
        <w:t xml:space="preserve"> </w:t>
      </w:r>
      <w:r w:rsidRPr="003C07F1">
        <w:rPr>
          <w:sz w:val="28"/>
          <w:szCs w:val="28"/>
        </w:rPr>
        <w:t xml:space="preserve">IIl (part-c), sl.no-3, </w:t>
      </w:r>
      <w:r w:rsidRPr="003C07F1">
        <w:rPr>
          <w:rFonts w:ascii="Tunga" w:hAnsi="Tunga" w:cs="Tunga" w:hint="cs"/>
          <w:szCs w:val="28"/>
        </w:rPr>
        <w:t>ಷೆಡ್ಯೂಲ್</w:t>
      </w:r>
      <w:r w:rsidRPr="003C07F1">
        <w:rPr>
          <w:rFonts w:ascii="Tunga" w:hAnsi="Tunga" w:cs="Tunga"/>
          <w:szCs w:val="28"/>
        </w:rPr>
        <w:t xml:space="preserve">- II </w:t>
      </w:r>
      <w:r w:rsidRPr="003C07F1">
        <w:rPr>
          <w:sz w:val="28"/>
          <w:szCs w:val="28"/>
        </w:rPr>
        <w:t>(part-A)</w:t>
      </w:r>
      <w:r w:rsidRPr="003C07F1">
        <w:rPr>
          <w:rFonts w:ascii="Tunga" w:hAnsi="Tunga" w:cs="Tunga"/>
          <w:szCs w:val="28"/>
        </w:rPr>
        <w:t xml:space="preserve"> </w:t>
      </w:r>
      <w:r w:rsidRPr="003C07F1">
        <w:rPr>
          <w:rFonts w:ascii="Tunga" w:hAnsi="Tunga" w:cs="Tunga" w:hint="cs"/>
          <w:szCs w:val="28"/>
        </w:rPr>
        <w:t>ರಲ್ಲಿ</w:t>
      </w:r>
      <w:r w:rsidRPr="003C07F1">
        <w:rPr>
          <w:rFonts w:ascii="Tunga" w:hAnsi="Tunga" w:cs="Tunga"/>
          <w:szCs w:val="28"/>
        </w:rPr>
        <w:t xml:space="preserve"> </w:t>
      </w:r>
      <w:r w:rsidRPr="003C07F1">
        <w:rPr>
          <w:rFonts w:ascii="Tunga" w:hAnsi="Tunga" w:cs="Tunga" w:hint="cs"/>
          <w:szCs w:val="28"/>
        </w:rPr>
        <w:t>ತಿಳಿಸಿದಂತೆ</w:t>
      </w:r>
      <w:r w:rsidRPr="003C07F1">
        <w:rPr>
          <w:rFonts w:ascii="Tunga" w:hAnsi="Tunga" w:cs="Tunga"/>
          <w:szCs w:val="28"/>
        </w:rPr>
        <w:t xml:space="preserve"> </w:t>
      </w:r>
      <w:r w:rsidRPr="003C07F1">
        <w:rPr>
          <w:rFonts w:ascii="Tunga" w:hAnsi="Tunga" w:cs="Tunga" w:hint="cs"/>
          <w:szCs w:val="28"/>
        </w:rPr>
        <w:t>ಸಾವಯವಗೊಬ್ಬರ</w:t>
      </w:r>
      <w:r w:rsidRPr="003C07F1">
        <w:rPr>
          <w:rFonts w:ascii="Tunga" w:hAnsi="Tunga" w:cs="Tunga"/>
          <w:szCs w:val="28"/>
        </w:rPr>
        <w:t xml:space="preserve"> </w:t>
      </w:r>
      <w:r w:rsidRPr="003C07F1">
        <w:rPr>
          <w:rFonts w:ascii="Tunga" w:hAnsi="Tunga" w:cs="Tunga" w:hint="cs"/>
          <w:szCs w:val="28"/>
        </w:rPr>
        <w:t>ಹಾಗೂ</w:t>
      </w:r>
      <w:r w:rsidRPr="003C07F1">
        <w:rPr>
          <w:rFonts w:ascii="Tunga" w:hAnsi="Tunga" w:cs="Tunga"/>
          <w:szCs w:val="28"/>
        </w:rPr>
        <w:t xml:space="preserve"> </w:t>
      </w:r>
      <w:r w:rsidRPr="003C07F1">
        <w:rPr>
          <w:rFonts w:ascii="Tunga" w:hAnsi="Tunga" w:cs="Tunga" w:hint="cs"/>
          <w:szCs w:val="28"/>
        </w:rPr>
        <w:t>ಖಾದ್ಯವಲ್ಲದ</w:t>
      </w:r>
      <w:r w:rsidRPr="003C07F1">
        <w:rPr>
          <w:rFonts w:ascii="Tunga" w:hAnsi="Tunga" w:cs="Tunga"/>
          <w:szCs w:val="28"/>
        </w:rPr>
        <w:t xml:space="preserve"> </w:t>
      </w:r>
      <w:r w:rsidRPr="003C07F1">
        <w:rPr>
          <w:rFonts w:ascii="Tunga" w:hAnsi="Tunga" w:cs="Tunga" w:hint="cs"/>
          <w:szCs w:val="28"/>
        </w:rPr>
        <w:t>ಎಣ್ಣೆ</w:t>
      </w:r>
      <w:r w:rsidRPr="003C07F1">
        <w:rPr>
          <w:rFonts w:ascii="Tunga" w:hAnsi="Tunga" w:cs="Tunga"/>
          <w:szCs w:val="28"/>
        </w:rPr>
        <w:t xml:space="preserve"> </w:t>
      </w:r>
      <w:r w:rsidRPr="003C07F1">
        <w:rPr>
          <w:rFonts w:ascii="Tunga" w:hAnsi="Tunga" w:cs="Tunga" w:hint="cs"/>
          <w:szCs w:val="28"/>
        </w:rPr>
        <w:t>ತೆಗೆದ</w:t>
      </w:r>
      <w:r w:rsidRPr="003C07F1">
        <w:rPr>
          <w:rFonts w:ascii="Tunga" w:hAnsi="Tunga" w:cs="Tunga"/>
          <w:szCs w:val="28"/>
        </w:rPr>
        <w:t xml:space="preserve"> </w:t>
      </w:r>
      <w:r w:rsidRPr="003C07F1">
        <w:rPr>
          <w:rFonts w:ascii="Tunga" w:hAnsi="Tunga" w:cs="Tunga" w:hint="cs"/>
          <w:szCs w:val="28"/>
        </w:rPr>
        <w:t>ಹಿಂಡಿ</w:t>
      </w:r>
      <w:r w:rsidRPr="003C07F1">
        <w:rPr>
          <w:rFonts w:ascii="Tunga" w:hAnsi="Tunga" w:cs="Tunga"/>
          <w:szCs w:val="28"/>
        </w:rPr>
        <w:t xml:space="preserve"> </w:t>
      </w:r>
      <w:r w:rsidRPr="003C07F1">
        <w:rPr>
          <w:rFonts w:ascii="Tunga" w:hAnsi="Tunga" w:cs="Tunga" w:hint="cs"/>
          <w:szCs w:val="28"/>
        </w:rPr>
        <w:t>ಗೊಬ್ಬರಗಳನ್ನು</w:t>
      </w:r>
      <w:r w:rsidRPr="003C07F1">
        <w:rPr>
          <w:rFonts w:ascii="Tunga" w:hAnsi="Tunga" w:cs="Tunga"/>
          <w:szCs w:val="28"/>
        </w:rPr>
        <w:t xml:space="preserve"> </w:t>
      </w:r>
      <w:r w:rsidRPr="003C07F1">
        <w:rPr>
          <w:rFonts w:ascii="Tunga" w:hAnsi="Tunga" w:cs="Tunga" w:hint="cs"/>
          <w:szCs w:val="28"/>
        </w:rPr>
        <w:t>ಪ್ರತಿ</w:t>
      </w:r>
      <w:r w:rsidRPr="003C07F1">
        <w:rPr>
          <w:rFonts w:ascii="Tunga" w:hAnsi="Tunga" w:cs="Tunga"/>
          <w:szCs w:val="28"/>
        </w:rPr>
        <w:t xml:space="preserve"> </w:t>
      </w:r>
      <w:r w:rsidRPr="003C07F1">
        <w:rPr>
          <w:rFonts w:ascii="Tunga" w:hAnsi="Tunga" w:cs="Tunga" w:hint="cs"/>
          <w:szCs w:val="28"/>
        </w:rPr>
        <w:t>ಲಾಟ್‍ನಿಂದ</w:t>
      </w:r>
      <w:r w:rsidRPr="003C07F1">
        <w:rPr>
          <w:rFonts w:ascii="Tunga" w:hAnsi="Tunga" w:cs="Tunga"/>
          <w:szCs w:val="28"/>
        </w:rPr>
        <w:t xml:space="preserve"> </w:t>
      </w:r>
      <w:r w:rsidRPr="003C07F1">
        <w:rPr>
          <w:rFonts w:ascii="Tunga" w:hAnsi="Tunga" w:cs="Tunga" w:hint="cs"/>
          <w:szCs w:val="28"/>
        </w:rPr>
        <w:t>ಮಾದರಿಯನ್ನು</w:t>
      </w:r>
      <w:r w:rsidRPr="003C07F1">
        <w:rPr>
          <w:rFonts w:ascii="Tunga" w:hAnsi="Tunga" w:cs="Tunga"/>
          <w:szCs w:val="28"/>
        </w:rPr>
        <w:t xml:space="preserve"> </w:t>
      </w:r>
      <w:r w:rsidRPr="003C07F1">
        <w:rPr>
          <w:rFonts w:ascii="Tunga" w:hAnsi="Tunga" w:cs="Tunga" w:hint="cs"/>
          <w:szCs w:val="28"/>
        </w:rPr>
        <w:t>ಸಂಗ್ರಹಿಸಿ</w:t>
      </w:r>
      <w:r w:rsidRPr="003C07F1">
        <w:rPr>
          <w:rFonts w:ascii="Tunga" w:hAnsi="Tunga" w:cs="Tunga"/>
          <w:szCs w:val="28"/>
        </w:rPr>
        <w:t xml:space="preserve"> </w:t>
      </w:r>
      <w:r w:rsidRPr="003C07F1">
        <w:rPr>
          <w:rFonts w:ascii="Tunga" w:hAnsi="Tunga" w:cs="Tunga" w:hint="cs"/>
          <w:szCs w:val="28"/>
        </w:rPr>
        <w:t>ಮಾದರಿ</w:t>
      </w:r>
      <w:r w:rsidRPr="003C07F1">
        <w:rPr>
          <w:rFonts w:ascii="Tunga" w:hAnsi="Tunga" w:cs="Tunga"/>
          <w:szCs w:val="28"/>
        </w:rPr>
        <w:t xml:space="preserve"> </w:t>
      </w:r>
      <w:r w:rsidRPr="003C07F1">
        <w:rPr>
          <w:rFonts w:ascii="Tunga" w:hAnsi="Tunga" w:cs="Tunga" w:hint="cs"/>
          <w:szCs w:val="28"/>
        </w:rPr>
        <w:t>ಮತ್ತು</w:t>
      </w:r>
      <w:r w:rsidRPr="003C07F1">
        <w:rPr>
          <w:rFonts w:ascii="Tunga" w:hAnsi="Tunga" w:cs="Tunga"/>
          <w:szCs w:val="28"/>
        </w:rPr>
        <w:t xml:space="preserve"> </w:t>
      </w:r>
      <w:r w:rsidRPr="003C07F1">
        <w:rPr>
          <w:rFonts w:ascii="Tunga" w:hAnsi="Tunga" w:cs="Tunga" w:hint="cs"/>
          <w:szCs w:val="28"/>
        </w:rPr>
        <w:t>ನಮೂನೆ</w:t>
      </w:r>
      <w:r w:rsidRPr="003C07F1">
        <w:rPr>
          <w:rFonts w:ascii="Tunga" w:hAnsi="Tunga" w:cs="Tunga"/>
          <w:szCs w:val="28"/>
        </w:rPr>
        <w:t xml:space="preserve"> `</w:t>
      </w:r>
      <w:r w:rsidRPr="003C07F1">
        <w:rPr>
          <w:rFonts w:ascii="Tunga" w:hAnsi="Tunga" w:cs="Tunga" w:hint="cs"/>
          <w:szCs w:val="28"/>
        </w:rPr>
        <w:t>ಪಿ</w:t>
      </w:r>
      <w:r w:rsidRPr="003C07F1">
        <w:rPr>
          <w:rFonts w:ascii="Tunga" w:hAnsi="Tunga" w:cs="Tunga"/>
          <w:szCs w:val="28"/>
        </w:rPr>
        <w:t xml:space="preserve">' </w:t>
      </w:r>
      <w:r w:rsidRPr="003C07F1">
        <w:rPr>
          <w:rFonts w:ascii="Tunga" w:hAnsi="Tunga" w:cs="Tunga" w:hint="cs"/>
          <w:szCs w:val="28"/>
        </w:rPr>
        <w:t>ಗಳನ್ನು</w:t>
      </w:r>
      <w:r w:rsidRPr="003C07F1">
        <w:rPr>
          <w:rFonts w:ascii="Tunga" w:hAnsi="Tunga" w:cs="Tunga"/>
          <w:szCs w:val="28"/>
        </w:rPr>
        <w:t xml:space="preserve"> </w:t>
      </w:r>
      <w:r w:rsidRPr="003C07F1">
        <w:rPr>
          <w:rFonts w:ascii="Tunga" w:hAnsi="Tunga" w:cs="Tunga" w:hint="cs"/>
          <w:szCs w:val="28"/>
        </w:rPr>
        <w:t>ಬಟ್ಟೆ</w:t>
      </w:r>
      <w:r w:rsidRPr="003C07F1">
        <w:rPr>
          <w:rFonts w:ascii="Tunga" w:hAnsi="Tunga" w:cs="Tunga"/>
          <w:szCs w:val="28"/>
        </w:rPr>
        <w:t xml:space="preserve"> </w:t>
      </w:r>
      <w:r w:rsidRPr="003C07F1">
        <w:rPr>
          <w:rFonts w:ascii="Tunga" w:hAnsi="Tunga" w:cs="Tunga" w:hint="cs"/>
          <w:szCs w:val="28"/>
        </w:rPr>
        <w:t>ಚೀಲದಲ್ಲಿ</w:t>
      </w:r>
      <w:r w:rsidRPr="003C07F1">
        <w:rPr>
          <w:rFonts w:ascii="Tunga" w:hAnsi="Tunga" w:cs="Tunga"/>
          <w:szCs w:val="28"/>
        </w:rPr>
        <w:t xml:space="preserve"> </w:t>
      </w:r>
      <w:r w:rsidRPr="003C07F1">
        <w:rPr>
          <w:rFonts w:ascii="Tunga" w:hAnsi="Tunga" w:cs="Tunga" w:hint="cs"/>
          <w:szCs w:val="28"/>
        </w:rPr>
        <w:t>ಹಾಕಿ</w:t>
      </w:r>
      <w:r w:rsidRPr="003C07F1">
        <w:rPr>
          <w:rFonts w:ascii="Tunga" w:hAnsi="Tunga" w:cs="Tunga"/>
          <w:szCs w:val="28"/>
        </w:rPr>
        <w:t xml:space="preserve">, </w:t>
      </w:r>
      <w:r w:rsidRPr="003C07F1">
        <w:rPr>
          <w:rFonts w:ascii="Tunga" w:hAnsi="Tunga" w:cs="Tunga" w:hint="cs"/>
          <w:szCs w:val="28"/>
        </w:rPr>
        <w:t>ಮೊಹರು</w:t>
      </w:r>
      <w:r w:rsidRPr="003C07F1">
        <w:rPr>
          <w:rFonts w:ascii="Tunga" w:hAnsi="Tunga" w:cs="Tunga"/>
          <w:szCs w:val="28"/>
        </w:rPr>
        <w:t xml:space="preserve"> </w:t>
      </w:r>
      <w:r w:rsidRPr="003C07F1">
        <w:rPr>
          <w:rFonts w:ascii="Tunga" w:hAnsi="Tunga" w:cs="Tunga" w:hint="cs"/>
          <w:szCs w:val="28"/>
        </w:rPr>
        <w:t>ಮಾಡಿ</w:t>
      </w:r>
      <w:r w:rsidRPr="003C07F1">
        <w:rPr>
          <w:rFonts w:ascii="Tunga" w:hAnsi="Tunga" w:cs="Tunga"/>
          <w:szCs w:val="28"/>
        </w:rPr>
        <w:t xml:space="preserve"> </w:t>
      </w:r>
      <w:r w:rsidRPr="003C07F1">
        <w:rPr>
          <w:rFonts w:ascii="Tunga" w:hAnsi="Tunga" w:cs="Tunga" w:hint="cs"/>
          <w:szCs w:val="28"/>
        </w:rPr>
        <w:t>ಒಂದು</w:t>
      </w:r>
      <w:r w:rsidRPr="003C07F1">
        <w:rPr>
          <w:rFonts w:ascii="Tunga" w:hAnsi="Tunga" w:cs="Tunga"/>
          <w:szCs w:val="28"/>
        </w:rPr>
        <w:t xml:space="preserve"> </w:t>
      </w:r>
      <w:r w:rsidRPr="003C07F1">
        <w:rPr>
          <w:rFonts w:ascii="Tunga" w:hAnsi="Tunga" w:cs="Tunga" w:hint="cs"/>
          <w:szCs w:val="28"/>
        </w:rPr>
        <w:t>ಮಾದರಿಯನ್ನು</w:t>
      </w:r>
      <w:r w:rsidRPr="003C07F1">
        <w:rPr>
          <w:rFonts w:ascii="Tunga" w:hAnsi="Tunga" w:cs="Tunga"/>
          <w:szCs w:val="28"/>
        </w:rPr>
        <w:t xml:space="preserve"> </w:t>
      </w:r>
      <w:r w:rsidRPr="003C07F1">
        <w:rPr>
          <w:rFonts w:ascii="Tunga" w:hAnsi="Tunga" w:cs="Tunga" w:hint="cs"/>
          <w:szCs w:val="28"/>
        </w:rPr>
        <w:t>ಮಾರಾಟಗಾರರಿಗೆ</w:t>
      </w:r>
      <w:r w:rsidRPr="003C07F1">
        <w:rPr>
          <w:rFonts w:ascii="Tunga" w:hAnsi="Tunga" w:cs="Tunga"/>
          <w:szCs w:val="28"/>
        </w:rPr>
        <w:t xml:space="preserve"> </w:t>
      </w:r>
      <w:r w:rsidRPr="003C07F1">
        <w:rPr>
          <w:rFonts w:ascii="Tunga" w:hAnsi="Tunga" w:cs="Tunga" w:hint="cs"/>
          <w:szCs w:val="28"/>
        </w:rPr>
        <w:t>ಕೊಡಬೇಕು</w:t>
      </w:r>
      <w:r w:rsidRPr="003C07F1">
        <w:rPr>
          <w:rFonts w:ascii="Tunga" w:hAnsi="Tunga" w:cs="Tunga"/>
          <w:szCs w:val="28"/>
        </w:rPr>
        <w:t xml:space="preserve">. </w:t>
      </w:r>
      <w:r w:rsidRPr="003C07F1">
        <w:rPr>
          <w:rFonts w:ascii="Tunga" w:hAnsi="Tunga" w:cs="Tunga" w:hint="cs"/>
          <w:szCs w:val="28"/>
        </w:rPr>
        <w:t>ಇನ್ನೊಂದು</w:t>
      </w:r>
      <w:r w:rsidRPr="003C07F1">
        <w:rPr>
          <w:rFonts w:ascii="Tunga" w:hAnsi="Tunga" w:cs="Tunga"/>
          <w:szCs w:val="28"/>
        </w:rPr>
        <w:t xml:space="preserve"> </w:t>
      </w:r>
      <w:r w:rsidRPr="003C07F1">
        <w:rPr>
          <w:rFonts w:ascii="Tunga" w:hAnsi="Tunga" w:cs="Tunga" w:hint="cs"/>
          <w:szCs w:val="28"/>
        </w:rPr>
        <w:t>ಮಾದರಿಯನ್ನು</w:t>
      </w:r>
      <w:r w:rsidRPr="003C07F1">
        <w:rPr>
          <w:rFonts w:ascii="Tunga" w:hAnsi="Tunga" w:cs="Tunga"/>
          <w:szCs w:val="28"/>
        </w:rPr>
        <w:t xml:space="preserve"> </w:t>
      </w:r>
      <w:r w:rsidRPr="003C07F1">
        <w:rPr>
          <w:rFonts w:ascii="Tunga" w:hAnsi="Tunga" w:cs="Tunga" w:hint="cs"/>
          <w:szCs w:val="28"/>
        </w:rPr>
        <w:t>ತೆಗೆದ</w:t>
      </w:r>
      <w:r w:rsidRPr="003C07F1">
        <w:rPr>
          <w:rFonts w:ascii="Tunga" w:hAnsi="Tunga" w:cs="Tunga"/>
          <w:szCs w:val="28"/>
        </w:rPr>
        <w:t xml:space="preserve"> 7 </w:t>
      </w:r>
      <w:r w:rsidRPr="003C07F1">
        <w:rPr>
          <w:rFonts w:ascii="Tunga" w:hAnsi="Tunga" w:cs="Tunga" w:hint="cs"/>
          <w:szCs w:val="28"/>
        </w:rPr>
        <w:t>ದಿವಸದೊಳಗಾಗಿ</w:t>
      </w:r>
      <w:r w:rsidRPr="003C07F1">
        <w:rPr>
          <w:rFonts w:ascii="Tunga" w:hAnsi="Tunga" w:cs="Tunga"/>
          <w:szCs w:val="28"/>
        </w:rPr>
        <w:t xml:space="preserve"> </w:t>
      </w:r>
      <w:r w:rsidRPr="003C07F1">
        <w:rPr>
          <w:rFonts w:ascii="Tunga" w:hAnsi="Tunga" w:cs="Tunga" w:hint="cs"/>
          <w:szCs w:val="28"/>
        </w:rPr>
        <w:t>ನಿಗದಿಪಡಿಸಿದ</w:t>
      </w:r>
      <w:r w:rsidRPr="003C07F1">
        <w:rPr>
          <w:rFonts w:ascii="Tunga" w:hAnsi="Tunga" w:cs="Tunga"/>
          <w:szCs w:val="28"/>
        </w:rPr>
        <w:t xml:space="preserve"> </w:t>
      </w:r>
      <w:r w:rsidRPr="003C07F1">
        <w:rPr>
          <w:rFonts w:ascii="Tunga" w:hAnsi="Tunga" w:cs="Tunga" w:hint="cs"/>
          <w:szCs w:val="28"/>
        </w:rPr>
        <w:t>ಪ್ರಯೋಗಾಲಯಕ್ಕೆ</w:t>
      </w:r>
      <w:r w:rsidRPr="003C07F1">
        <w:rPr>
          <w:rFonts w:ascii="Tunga" w:hAnsi="Tunga" w:cs="Tunga"/>
          <w:szCs w:val="28"/>
        </w:rPr>
        <w:t xml:space="preserve"> </w:t>
      </w:r>
      <w:r w:rsidRPr="003C07F1">
        <w:rPr>
          <w:rFonts w:ascii="Tunga" w:hAnsi="Tunga" w:cs="Tunga" w:hint="cs"/>
          <w:szCs w:val="28"/>
        </w:rPr>
        <w:t>ತಲುಪಿಸಬೇಕು</w:t>
      </w:r>
      <w:r w:rsidRPr="003C07F1">
        <w:rPr>
          <w:rFonts w:ascii="Tunga" w:hAnsi="Tunga" w:cs="Tunga"/>
          <w:szCs w:val="28"/>
        </w:rPr>
        <w:t xml:space="preserve">. </w:t>
      </w:r>
      <w:r w:rsidRPr="003C07F1">
        <w:rPr>
          <w:rFonts w:ascii="Tunga" w:hAnsi="Tunga" w:cs="Tunga" w:hint="cs"/>
          <w:szCs w:val="28"/>
        </w:rPr>
        <w:t>ಮೂರನೇ</w:t>
      </w:r>
      <w:r w:rsidRPr="003C07F1">
        <w:rPr>
          <w:rFonts w:ascii="Tunga" w:hAnsi="Tunga" w:cs="Tunga"/>
          <w:szCs w:val="28"/>
        </w:rPr>
        <w:t xml:space="preserve"> </w:t>
      </w:r>
      <w:r w:rsidRPr="003C07F1">
        <w:rPr>
          <w:rFonts w:ascii="Tunga" w:hAnsi="Tunga" w:cs="Tunga" w:hint="cs"/>
          <w:szCs w:val="28"/>
        </w:rPr>
        <w:t>ಮಾದರಿಯನ್ನು</w:t>
      </w:r>
      <w:r w:rsidRPr="003C07F1">
        <w:rPr>
          <w:rFonts w:ascii="Tunga" w:hAnsi="Tunga" w:cs="Tunga"/>
          <w:szCs w:val="28"/>
        </w:rPr>
        <w:t xml:space="preserve"> </w:t>
      </w:r>
      <w:r w:rsidRPr="003C07F1">
        <w:rPr>
          <w:rFonts w:ascii="Tunga" w:hAnsi="Tunga" w:cs="Tunga" w:hint="cs"/>
          <w:szCs w:val="28"/>
        </w:rPr>
        <w:t>ಮೇಲಾಧಿಕಾರಿಯವರಿಗೆ</w:t>
      </w:r>
      <w:r w:rsidRPr="003C07F1">
        <w:rPr>
          <w:rFonts w:ascii="Tunga" w:hAnsi="Tunga" w:cs="Tunga"/>
          <w:szCs w:val="28"/>
        </w:rPr>
        <w:t xml:space="preserve"> </w:t>
      </w:r>
      <w:r w:rsidRPr="003C07F1">
        <w:rPr>
          <w:rFonts w:ascii="Tunga" w:hAnsi="Tunga" w:cs="Tunga" w:hint="cs"/>
          <w:szCs w:val="28"/>
        </w:rPr>
        <w:t>ಕೊಟ್ಟು</w:t>
      </w:r>
      <w:r w:rsidRPr="003C07F1">
        <w:rPr>
          <w:rFonts w:ascii="Tunga" w:hAnsi="Tunga" w:cs="Tunga"/>
          <w:szCs w:val="28"/>
        </w:rPr>
        <w:t xml:space="preserve"> </w:t>
      </w:r>
      <w:r w:rsidRPr="003C07F1">
        <w:rPr>
          <w:rFonts w:ascii="Tunga" w:hAnsi="Tunga" w:cs="Tunga" w:hint="cs"/>
          <w:szCs w:val="28"/>
        </w:rPr>
        <w:t>ಸ್ವೀಕೃತಿ</w:t>
      </w:r>
      <w:r w:rsidRPr="003C07F1">
        <w:rPr>
          <w:rFonts w:ascii="Tunga" w:hAnsi="Tunga" w:cs="Tunga"/>
          <w:szCs w:val="28"/>
        </w:rPr>
        <w:t xml:space="preserve"> </w:t>
      </w:r>
      <w:r w:rsidRPr="003C07F1">
        <w:rPr>
          <w:rFonts w:ascii="Tunga" w:hAnsi="Tunga" w:cs="Tunga" w:hint="cs"/>
          <w:szCs w:val="28"/>
        </w:rPr>
        <w:t>ಪಡೆಯಬೇಕು</w:t>
      </w:r>
      <w:r w:rsidRPr="003C07F1">
        <w:rPr>
          <w:rFonts w:ascii="Tunga" w:hAnsi="Tunga" w:cs="Tunga"/>
          <w:szCs w:val="28"/>
        </w:rPr>
        <w:t xml:space="preserve"> </w:t>
      </w:r>
      <w:r w:rsidRPr="003C07F1">
        <w:rPr>
          <w:rFonts w:ascii="Nudi 01 e" w:hAnsi="Nudi 01 e"/>
          <w:sz w:val="28"/>
          <w:szCs w:val="28"/>
        </w:rPr>
        <w:t>[</w:t>
      </w:r>
      <w:r w:rsidRPr="003C07F1">
        <w:rPr>
          <w:sz w:val="28"/>
          <w:szCs w:val="28"/>
        </w:rPr>
        <w:t>Schedule IIl - Part C-3.3</w:t>
      </w:r>
      <w:r w:rsidRPr="003C07F1">
        <w:rPr>
          <w:rFonts w:ascii="Nudi 01 e" w:hAnsi="Nudi 01 e"/>
          <w:sz w:val="28"/>
          <w:szCs w:val="28"/>
        </w:rPr>
        <w:t xml:space="preserve">]. </w:t>
      </w:r>
      <w:r w:rsidRPr="003C07F1">
        <w:rPr>
          <w:rFonts w:ascii="Tunga" w:hAnsi="Tunga" w:cs="Tunga"/>
          <w:szCs w:val="28"/>
        </w:rPr>
        <w:t xml:space="preserve"> </w:t>
      </w:r>
      <w:r w:rsidRPr="003C07F1">
        <w:rPr>
          <w:rFonts w:ascii="Tunga" w:hAnsi="Tunga" w:cs="Tunga" w:hint="cs"/>
          <w:szCs w:val="28"/>
        </w:rPr>
        <w:t>ನಮೂನೆ</w:t>
      </w:r>
      <w:r w:rsidRPr="003C07F1">
        <w:rPr>
          <w:rFonts w:ascii="Tunga" w:hAnsi="Tunga" w:cs="Tunga"/>
          <w:szCs w:val="28"/>
        </w:rPr>
        <w:t xml:space="preserve"> `</w:t>
      </w:r>
      <w:r w:rsidRPr="003C07F1">
        <w:rPr>
          <w:rFonts w:ascii="Tunga" w:hAnsi="Tunga" w:cs="Tunga" w:hint="cs"/>
          <w:szCs w:val="28"/>
        </w:rPr>
        <w:t>ಕೆ</w:t>
      </w:r>
      <w:r w:rsidRPr="003C07F1">
        <w:rPr>
          <w:rFonts w:ascii="Tunga" w:hAnsi="Tunga" w:cs="Tunga"/>
          <w:szCs w:val="28"/>
        </w:rPr>
        <w:t xml:space="preserve">' </w:t>
      </w:r>
      <w:r w:rsidRPr="003C07F1">
        <w:rPr>
          <w:rFonts w:ascii="Tunga" w:hAnsi="Tunga" w:cs="Tunga" w:hint="cs"/>
          <w:szCs w:val="28"/>
        </w:rPr>
        <w:t>ಯನ್ನು</w:t>
      </w:r>
      <w:r w:rsidRPr="003C07F1">
        <w:rPr>
          <w:rFonts w:ascii="Tunga" w:hAnsi="Tunga" w:cs="Tunga"/>
          <w:szCs w:val="28"/>
        </w:rPr>
        <w:t xml:space="preserve"> </w:t>
      </w:r>
      <w:r w:rsidRPr="003C07F1">
        <w:rPr>
          <w:rFonts w:ascii="Tunga" w:hAnsi="Tunga" w:cs="Tunga" w:hint="cs"/>
          <w:szCs w:val="28"/>
        </w:rPr>
        <w:t>ಜೈವಿಕಗೊಬ್ಬರ</w:t>
      </w:r>
      <w:r w:rsidRPr="003C07F1">
        <w:rPr>
          <w:rFonts w:ascii="Tunga" w:hAnsi="Tunga" w:cs="Tunga"/>
          <w:szCs w:val="28"/>
        </w:rPr>
        <w:t xml:space="preserve">, </w:t>
      </w:r>
      <w:r w:rsidRPr="003C07F1">
        <w:rPr>
          <w:rFonts w:ascii="Tunga" w:hAnsi="Tunga" w:cs="Tunga" w:hint="cs"/>
          <w:szCs w:val="28"/>
        </w:rPr>
        <w:t>ಸಾವಯವಗೊಬ್ಬರ</w:t>
      </w:r>
      <w:r w:rsidRPr="003C07F1">
        <w:rPr>
          <w:rFonts w:ascii="Tunga" w:hAnsi="Tunga" w:cs="Tunga"/>
          <w:szCs w:val="28"/>
        </w:rPr>
        <w:t xml:space="preserve"> </w:t>
      </w:r>
      <w:r w:rsidRPr="003C07F1">
        <w:rPr>
          <w:rFonts w:ascii="Tunga" w:hAnsi="Tunga" w:cs="Tunga" w:hint="cs"/>
          <w:szCs w:val="28"/>
        </w:rPr>
        <w:t>ಹಾಗೂ</w:t>
      </w:r>
      <w:r w:rsidRPr="003C07F1">
        <w:rPr>
          <w:rFonts w:ascii="Tunga" w:hAnsi="Tunga" w:cs="Tunga"/>
          <w:szCs w:val="28"/>
        </w:rPr>
        <w:t xml:space="preserve"> </w:t>
      </w:r>
      <w:r w:rsidRPr="003C07F1">
        <w:rPr>
          <w:rFonts w:ascii="Tunga" w:hAnsi="Tunga" w:cs="Tunga" w:hint="cs"/>
          <w:szCs w:val="28"/>
        </w:rPr>
        <w:t>ಖಾದ್ಯವಲ್ಲದ</w:t>
      </w:r>
      <w:r w:rsidRPr="003C07F1">
        <w:rPr>
          <w:rFonts w:ascii="Tunga" w:hAnsi="Tunga" w:cs="Tunga"/>
          <w:szCs w:val="28"/>
        </w:rPr>
        <w:t xml:space="preserve"> </w:t>
      </w:r>
      <w:r w:rsidRPr="003C07F1">
        <w:rPr>
          <w:rFonts w:ascii="Tunga" w:hAnsi="Tunga" w:cs="Tunga" w:hint="cs"/>
          <w:szCs w:val="28"/>
        </w:rPr>
        <w:t>ಎಣ್ಣೆ</w:t>
      </w:r>
      <w:r w:rsidRPr="003C07F1">
        <w:rPr>
          <w:rFonts w:ascii="Tunga" w:hAnsi="Tunga" w:cs="Tunga"/>
          <w:szCs w:val="28"/>
        </w:rPr>
        <w:t xml:space="preserve"> </w:t>
      </w:r>
      <w:r w:rsidRPr="003C07F1">
        <w:rPr>
          <w:rFonts w:ascii="Tunga" w:hAnsi="Tunga" w:cs="Tunga" w:hint="cs"/>
          <w:szCs w:val="28"/>
        </w:rPr>
        <w:t>ತೆಗೆದ</w:t>
      </w:r>
      <w:r w:rsidRPr="003C07F1">
        <w:rPr>
          <w:rFonts w:ascii="Tunga" w:hAnsi="Tunga" w:cs="Tunga"/>
          <w:szCs w:val="28"/>
        </w:rPr>
        <w:t xml:space="preserve"> </w:t>
      </w:r>
      <w:r w:rsidRPr="003C07F1">
        <w:rPr>
          <w:rFonts w:ascii="Tunga" w:hAnsi="Tunga" w:cs="Tunga" w:hint="cs"/>
          <w:szCs w:val="28"/>
        </w:rPr>
        <w:t>ಹಿಂಡಿ</w:t>
      </w:r>
      <w:r w:rsidRPr="003C07F1">
        <w:rPr>
          <w:rFonts w:ascii="Tunga" w:hAnsi="Tunga" w:cs="Tunga"/>
          <w:szCs w:val="28"/>
        </w:rPr>
        <w:t xml:space="preserve"> </w:t>
      </w:r>
      <w:r w:rsidRPr="003C07F1">
        <w:rPr>
          <w:rFonts w:ascii="Tunga" w:hAnsi="Tunga" w:cs="Tunga" w:hint="cs"/>
          <w:szCs w:val="28"/>
        </w:rPr>
        <w:t>ಗೊಬ್ಬರಗಳ</w:t>
      </w:r>
      <w:r w:rsidRPr="003C07F1">
        <w:rPr>
          <w:rFonts w:ascii="Tunga" w:hAnsi="Tunga" w:cs="Tunga"/>
          <w:szCs w:val="28"/>
        </w:rPr>
        <w:t xml:space="preserve"> </w:t>
      </w:r>
      <w:r w:rsidRPr="003C07F1">
        <w:rPr>
          <w:rFonts w:ascii="Tunga" w:hAnsi="Tunga" w:cs="Tunga" w:hint="cs"/>
          <w:szCs w:val="28"/>
        </w:rPr>
        <w:t>ಮಾದರಿ</w:t>
      </w:r>
      <w:r w:rsidRPr="003C07F1">
        <w:rPr>
          <w:rFonts w:ascii="Tunga" w:hAnsi="Tunga" w:cs="Tunga"/>
          <w:szCs w:val="28"/>
        </w:rPr>
        <w:t xml:space="preserve"> </w:t>
      </w:r>
      <w:r w:rsidRPr="003C07F1">
        <w:rPr>
          <w:rFonts w:ascii="Tunga" w:hAnsi="Tunga" w:cs="Tunga" w:hint="cs"/>
          <w:szCs w:val="28"/>
        </w:rPr>
        <w:t>ಜೊತೆ</w:t>
      </w:r>
      <w:r w:rsidRPr="003C07F1">
        <w:rPr>
          <w:rFonts w:ascii="Tunga" w:hAnsi="Tunga" w:cs="Tunga"/>
          <w:szCs w:val="28"/>
        </w:rPr>
        <w:t xml:space="preserve"> </w:t>
      </w:r>
      <w:r w:rsidRPr="003C07F1">
        <w:rPr>
          <w:rFonts w:ascii="Tunga" w:hAnsi="Tunga" w:cs="Tunga" w:hint="cs"/>
          <w:szCs w:val="28"/>
        </w:rPr>
        <w:t>ಕಳುಹಿಸಬೇಕು</w:t>
      </w:r>
      <w:r w:rsidRPr="003C07F1">
        <w:rPr>
          <w:rFonts w:ascii="Tunga" w:hAnsi="Tunga" w:cs="Tunga"/>
          <w:szCs w:val="28"/>
        </w:rPr>
        <w:t>.</w:t>
      </w:r>
    </w:p>
    <w:p w:rsidR="00704237" w:rsidRPr="003C07F1" w:rsidRDefault="00704237" w:rsidP="00704237">
      <w:pPr>
        <w:pStyle w:val="ListParagraph"/>
        <w:rPr>
          <w:rFonts w:ascii="Tunga" w:hAnsi="Tunga" w:cs="Tunga"/>
          <w:sz w:val="12"/>
          <w:szCs w:val="28"/>
        </w:rPr>
      </w:pPr>
    </w:p>
    <w:p w:rsidR="00704237" w:rsidRPr="003C07F1" w:rsidRDefault="00704237" w:rsidP="008F01B6">
      <w:pPr>
        <w:numPr>
          <w:ilvl w:val="0"/>
          <w:numId w:val="1"/>
        </w:numPr>
        <w:jc w:val="both"/>
        <w:rPr>
          <w:rFonts w:ascii="Tunga" w:hAnsi="Tunga" w:cs="Tunga"/>
          <w:szCs w:val="28"/>
        </w:rPr>
      </w:pPr>
      <w:r w:rsidRPr="003C07F1">
        <w:rPr>
          <w:rFonts w:ascii="Tunga" w:hAnsi="Tunga" w:cs="Tunga" w:hint="cs"/>
          <w:szCs w:val="28"/>
        </w:rPr>
        <w:t>ಮೆಟಲ್</w:t>
      </w:r>
      <w:r w:rsidRPr="003C07F1">
        <w:rPr>
          <w:rFonts w:ascii="Tunga" w:hAnsi="Tunga" w:cs="Tunga"/>
          <w:szCs w:val="28"/>
        </w:rPr>
        <w:t xml:space="preserve"> </w:t>
      </w:r>
      <w:r w:rsidRPr="003C07F1">
        <w:rPr>
          <w:rFonts w:ascii="Tunga" w:hAnsi="Tunga" w:cs="Tunga" w:hint="cs"/>
          <w:szCs w:val="28"/>
        </w:rPr>
        <w:t>ಸೀಲನ್ನು</w:t>
      </w:r>
      <w:r w:rsidRPr="003C07F1">
        <w:rPr>
          <w:rFonts w:ascii="Tunga" w:hAnsi="Tunga" w:cs="Tunga"/>
          <w:szCs w:val="28"/>
        </w:rPr>
        <w:t xml:space="preserve"> `</w:t>
      </w:r>
      <w:r w:rsidRPr="003C07F1">
        <w:rPr>
          <w:rFonts w:ascii="Tunga" w:hAnsi="Tunga" w:cs="Tunga" w:hint="cs"/>
          <w:szCs w:val="28"/>
        </w:rPr>
        <w:t>ಕೆ</w:t>
      </w:r>
      <w:r w:rsidRPr="003C07F1">
        <w:rPr>
          <w:rFonts w:ascii="Tunga" w:hAnsi="Tunga" w:cs="Tunga"/>
          <w:szCs w:val="28"/>
        </w:rPr>
        <w:t xml:space="preserve">' </w:t>
      </w:r>
      <w:r w:rsidRPr="003C07F1">
        <w:rPr>
          <w:rFonts w:ascii="Tunga" w:hAnsi="Tunga" w:cs="Tunga" w:hint="cs"/>
          <w:szCs w:val="28"/>
        </w:rPr>
        <w:t>ನಮೂನೆಯ</w:t>
      </w:r>
      <w:r w:rsidRPr="003C07F1">
        <w:rPr>
          <w:rFonts w:ascii="Tunga" w:hAnsi="Tunga" w:cs="Tunga"/>
          <w:szCs w:val="28"/>
        </w:rPr>
        <w:t xml:space="preserve"> </w:t>
      </w:r>
      <w:r w:rsidRPr="003C07F1">
        <w:rPr>
          <w:rFonts w:ascii="Tunga" w:hAnsi="Tunga" w:cs="Tunga" w:hint="cs"/>
          <w:szCs w:val="28"/>
        </w:rPr>
        <w:t>ಮೇಲೆ</w:t>
      </w:r>
      <w:r w:rsidRPr="003C07F1">
        <w:rPr>
          <w:rFonts w:ascii="Tunga" w:hAnsi="Tunga" w:cs="Tunga"/>
          <w:szCs w:val="28"/>
        </w:rPr>
        <w:t xml:space="preserve"> </w:t>
      </w:r>
      <w:r w:rsidRPr="003C07F1">
        <w:rPr>
          <w:rFonts w:ascii="Tunga" w:hAnsi="Tunga" w:cs="Tunga" w:hint="cs"/>
          <w:szCs w:val="28"/>
        </w:rPr>
        <w:t>ಸ್ಪಷ್ಟವಾಗಿ</w:t>
      </w:r>
      <w:r w:rsidRPr="003C07F1">
        <w:rPr>
          <w:rFonts w:ascii="Tunga" w:hAnsi="Tunga" w:cs="Tunga"/>
          <w:szCs w:val="28"/>
        </w:rPr>
        <w:t xml:space="preserve"> </w:t>
      </w:r>
      <w:r w:rsidRPr="003C07F1">
        <w:rPr>
          <w:rFonts w:ascii="Tunga" w:hAnsi="Tunga" w:cs="Tunga" w:hint="cs"/>
          <w:szCs w:val="28"/>
        </w:rPr>
        <w:t>ನಮೂದಿಸಬೇಕು</w:t>
      </w:r>
      <w:r w:rsidRPr="003C07F1">
        <w:rPr>
          <w:rFonts w:ascii="Tunga" w:hAnsi="Tunga" w:cs="Tunga"/>
          <w:szCs w:val="28"/>
        </w:rPr>
        <w:t xml:space="preserve"> </w:t>
      </w:r>
      <w:r w:rsidRPr="003C07F1">
        <w:rPr>
          <w:rFonts w:ascii="Tunga" w:hAnsi="Tunga" w:cs="Tunga" w:hint="cs"/>
          <w:szCs w:val="28"/>
        </w:rPr>
        <w:t>ಮತ್ತು</w:t>
      </w:r>
      <w:r w:rsidRPr="003C07F1">
        <w:rPr>
          <w:rFonts w:ascii="Tunga" w:hAnsi="Tunga" w:cs="Tunga"/>
          <w:szCs w:val="28"/>
        </w:rPr>
        <w:t xml:space="preserve"> </w:t>
      </w:r>
      <w:r w:rsidRPr="003C07F1">
        <w:rPr>
          <w:rFonts w:ascii="Tunga" w:hAnsi="Tunga" w:cs="Tunga" w:hint="cs"/>
          <w:szCs w:val="28"/>
        </w:rPr>
        <w:t>ಅದು</w:t>
      </w:r>
      <w:r w:rsidRPr="003C07F1">
        <w:rPr>
          <w:rFonts w:ascii="Tunga" w:hAnsi="Tunga" w:cs="Tunga"/>
          <w:szCs w:val="28"/>
        </w:rPr>
        <w:t xml:space="preserve"> </w:t>
      </w:r>
      <w:r w:rsidRPr="003C07F1">
        <w:rPr>
          <w:rFonts w:ascii="Tunga" w:hAnsi="Tunga" w:cs="Tunga" w:hint="cs"/>
          <w:szCs w:val="28"/>
        </w:rPr>
        <w:t>ಜೈವಿಕಗೊಬ್ಬರ</w:t>
      </w:r>
      <w:r w:rsidRPr="003C07F1">
        <w:rPr>
          <w:rFonts w:ascii="Tunga" w:hAnsi="Tunga" w:cs="Tunga"/>
          <w:szCs w:val="28"/>
        </w:rPr>
        <w:t xml:space="preserve">, </w:t>
      </w:r>
      <w:r w:rsidRPr="003C07F1">
        <w:rPr>
          <w:rFonts w:ascii="Tunga" w:hAnsi="Tunga" w:cs="Tunga" w:hint="cs"/>
          <w:szCs w:val="28"/>
        </w:rPr>
        <w:t>ಸಾವಯವಗೊಬ್ಬರ</w:t>
      </w:r>
      <w:r w:rsidRPr="003C07F1">
        <w:rPr>
          <w:rFonts w:ascii="Tunga" w:hAnsi="Tunga" w:cs="Tunga"/>
          <w:szCs w:val="28"/>
        </w:rPr>
        <w:t xml:space="preserve"> </w:t>
      </w:r>
      <w:r w:rsidRPr="003C07F1">
        <w:rPr>
          <w:rFonts w:ascii="Tunga" w:hAnsi="Tunga" w:cs="Tunga" w:hint="cs"/>
          <w:szCs w:val="28"/>
        </w:rPr>
        <w:t>ಹಾಗೂ</w:t>
      </w:r>
      <w:r w:rsidRPr="003C07F1">
        <w:rPr>
          <w:rFonts w:ascii="Tunga" w:hAnsi="Tunga" w:cs="Tunga"/>
          <w:szCs w:val="28"/>
        </w:rPr>
        <w:t xml:space="preserve"> </w:t>
      </w:r>
      <w:r w:rsidRPr="003C07F1">
        <w:rPr>
          <w:rFonts w:ascii="Tunga" w:hAnsi="Tunga" w:cs="Tunga" w:hint="cs"/>
          <w:szCs w:val="28"/>
        </w:rPr>
        <w:t>ಖಾದ್ಯವಲ್ಲದ</w:t>
      </w:r>
      <w:r w:rsidRPr="003C07F1">
        <w:rPr>
          <w:rFonts w:ascii="Tunga" w:hAnsi="Tunga" w:cs="Tunga"/>
          <w:szCs w:val="28"/>
        </w:rPr>
        <w:t xml:space="preserve"> </w:t>
      </w:r>
      <w:r w:rsidRPr="003C07F1">
        <w:rPr>
          <w:rFonts w:ascii="Tunga" w:hAnsi="Tunga" w:cs="Tunga" w:hint="cs"/>
          <w:szCs w:val="28"/>
        </w:rPr>
        <w:t>ಎಣ್ಣೆ</w:t>
      </w:r>
      <w:r w:rsidRPr="003C07F1">
        <w:rPr>
          <w:rFonts w:ascii="Tunga" w:hAnsi="Tunga" w:cs="Tunga"/>
          <w:szCs w:val="28"/>
        </w:rPr>
        <w:t xml:space="preserve"> </w:t>
      </w:r>
      <w:r w:rsidRPr="003C07F1">
        <w:rPr>
          <w:rFonts w:ascii="Tunga" w:hAnsi="Tunga" w:cs="Tunga" w:hint="cs"/>
          <w:szCs w:val="28"/>
        </w:rPr>
        <w:t>ತೆಗೆದ</w:t>
      </w:r>
      <w:r w:rsidRPr="003C07F1">
        <w:rPr>
          <w:rFonts w:ascii="Tunga" w:hAnsi="Tunga" w:cs="Tunga"/>
          <w:szCs w:val="28"/>
        </w:rPr>
        <w:t xml:space="preserve"> </w:t>
      </w:r>
      <w:r w:rsidRPr="003C07F1">
        <w:rPr>
          <w:rFonts w:ascii="Tunga" w:hAnsi="Tunga" w:cs="Tunga" w:hint="cs"/>
          <w:szCs w:val="28"/>
        </w:rPr>
        <w:t>ಹಿಂಡಿ</w:t>
      </w:r>
      <w:r w:rsidRPr="003C07F1">
        <w:rPr>
          <w:rFonts w:ascii="Tunga" w:hAnsi="Tunga" w:cs="Tunga"/>
          <w:szCs w:val="28"/>
        </w:rPr>
        <w:t xml:space="preserve"> </w:t>
      </w:r>
      <w:r w:rsidRPr="003C07F1">
        <w:rPr>
          <w:rFonts w:ascii="Tunga" w:hAnsi="Tunga" w:cs="Tunga" w:hint="cs"/>
          <w:szCs w:val="28"/>
        </w:rPr>
        <w:t>ಗೊಬ್ಬರಗಳ</w:t>
      </w:r>
      <w:r w:rsidRPr="003C07F1">
        <w:rPr>
          <w:rFonts w:ascii="Tunga" w:hAnsi="Tunga" w:cs="Tunga"/>
          <w:szCs w:val="28"/>
        </w:rPr>
        <w:t xml:space="preserve"> </w:t>
      </w:r>
      <w:r w:rsidRPr="003C07F1">
        <w:rPr>
          <w:rFonts w:ascii="Tunga" w:hAnsi="Tunga" w:cs="Tunga" w:hint="cs"/>
          <w:szCs w:val="28"/>
        </w:rPr>
        <w:t>ಚೀಲದ</w:t>
      </w:r>
      <w:r w:rsidRPr="003C07F1">
        <w:rPr>
          <w:rFonts w:ascii="Tunga" w:hAnsi="Tunga" w:cs="Tunga"/>
          <w:szCs w:val="28"/>
        </w:rPr>
        <w:t xml:space="preserve"> </w:t>
      </w:r>
      <w:r w:rsidRPr="003C07F1">
        <w:rPr>
          <w:rFonts w:ascii="Tunga" w:hAnsi="Tunga" w:cs="Tunga" w:hint="cs"/>
          <w:szCs w:val="28"/>
        </w:rPr>
        <w:t>ಮೇಲೆ</w:t>
      </w:r>
      <w:r w:rsidRPr="003C07F1">
        <w:rPr>
          <w:rFonts w:ascii="Tunga" w:hAnsi="Tunga" w:cs="Tunga"/>
          <w:szCs w:val="28"/>
        </w:rPr>
        <w:t xml:space="preserve"> </w:t>
      </w:r>
      <w:r w:rsidRPr="003C07F1">
        <w:rPr>
          <w:rFonts w:ascii="Tunga" w:hAnsi="Tunga" w:cs="Tunga" w:hint="cs"/>
          <w:szCs w:val="28"/>
        </w:rPr>
        <w:t>ಹಾಕಿರುವ</w:t>
      </w:r>
      <w:r w:rsidRPr="003C07F1">
        <w:rPr>
          <w:rFonts w:ascii="Tunga" w:hAnsi="Tunga" w:cs="Tunga"/>
          <w:szCs w:val="28"/>
        </w:rPr>
        <w:t xml:space="preserve"> </w:t>
      </w:r>
      <w:r w:rsidRPr="003C07F1">
        <w:rPr>
          <w:rFonts w:ascii="Tunga" w:hAnsi="Tunga" w:cs="Tunga" w:hint="cs"/>
          <w:szCs w:val="28"/>
        </w:rPr>
        <w:t>ಮೊಹರಿನೊಂದಿಗೆ</w:t>
      </w:r>
      <w:r w:rsidRPr="003C07F1">
        <w:rPr>
          <w:rFonts w:ascii="Tunga" w:hAnsi="Tunga" w:cs="Tunga"/>
          <w:szCs w:val="28"/>
        </w:rPr>
        <w:t xml:space="preserve"> </w:t>
      </w:r>
      <w:r w:rsidRPr="003C07F1">
        <w:rPr>
          <w:rFonts w:ascii="Tunga" w:hAnsi="Tunga" w:cs="Tunga" w:hint="cs"/>
          <w:szCs w:val="28"/>
        </w:rPr>
        <w:t>ತಾಳೆಯಾಗಬೇಕು</w:t>
      </w:r>
      <w:r w:rsidRPr="003C07F1">
        <w:rPr>
          <w:rFonts w:ascii="Tunga" w:hAnsi="Tunga" w:cs="Tunga"/>
          <w:szCs w:val="28"/>
        </w:rPr>
        <w:t>.</w:t>
      </w:r>
    </w:p>
    <w:p w:rsidR="00704237" w:rsidRPr="003C07F1" w:rsidRDefault="00704237" w:rsidP="00704237">
      <w:pPr>
        <w:pStyle w:val="ListParagraph"/>
        <w:rPr>
          <w:rFonts w:ascii="Tunga" w:hAnsi="Tunga" w:cs="Tunga"/>
          <w:sz w:val="12"/>
          <w:szCs w:val="28"/>
        </w:rPr>
      </w:pPr>
    </w:p>
    <w:p w:rsidR="00704237" w:rsidRPr="003C07F1" w:rsidRDefault="00704237" w:rsidP="008F01B6">
      <w:pPr>
        <w:numPr>
          <w:ilvl w:val="0"/>
          <w:numId w:val="1"/>
        </w:numPr>
        <w:jc w:val="both"/>
        <w:rPr>
          <w:rFonts w:ascii="Tunga" w:hAnsi="Tunga" w:cs="Tunga"/>
          <w:szCs w:val="28"/>
        </w:rPr>
      </w:pPr>
      <w:r w:rsidRPr="003C07F1">
        <w:rPr>
          <w:rFonts w:ascii="Tunga" w:hAnsi="Tunga" w:cs="Tunga" w:hint="cs"/>
          <w:szCs w:val="28"/>
        </w:rPr>
        <w:t>ನಮೂನೆ</w:t>
      </w:r>
      <w:r w:rsidRPr="003C07F1">
        <w:rPr>
          <w:rFonts w:ascii="Tunga" w:hAnsi="Tunga" w:cs="Tunga"/>
          <w:szCs w:val="28"/>
        </w:rPr>
        <w:t xml:space="preserve"> `</w:t>
      </w:r>
      <w:r w:rsidRPr="003C07F1">
        <w:rPr>
          <w:rFonts w:ascii="Tunga" w:hAnsi="Tunga" w:cs="Tunga" w:hint="cs"/>
          <w:szCs w:val="28"/>
        </w:rPr>
        <w:t>ಜೆ</w:t>
      </w:r>
      <w:r w:rsidRPr="003C07F1">
        <w:rPr>
          <w:rFonts w:ascii="Tunga" w:hAnsi="Tunga" w:cs="Tunga"/>
          <w:szCs w:val="28"/>
        </w:rPr>
        <w:t xml:space="preserve">' </w:t>
      </w:r>
      <w:r w:rsidRPr="003C07F1">
        <w:rPr>
          <w:rFonts w:ascii="Tunga" w:hAnsi="Tunga" w:cs="Tunga" w:hint="cs"/>
          <w:szCs w:val="28"/>
        </w:rPr>
        <w:t>ಯನ್ನು</w:t>
      </w:r>
      <w:r w:rsidRPr="003C07F1">
        <w:rPr>
          <w:rFonts w:ascii="Tunga" w:hAnsi="Tunga" w:cs="Tunga"/>
          <w:szCs w:val="28"/>
        </w:rPr>
        <w:t xml:space="preserve"> 2 </w:t>
      </w:r>
      <w:r w:rsidRPr="003C07F1">
        <w:rPr>
          <w:rFonts w:ascii="Tunga" w:hAnsi="Tunga" w:cs="Tunga" w:hint="cs"/>
          <w:szCs w:val="28"/>
        </w:rPr>
        <w:t>ಪ್ರತಿಗಳಲ್ಲಿ</w:t>
      </w:r>
      <w:r w:rsidRPr="003C07F1">
        <w:rPr>
          <w:rFonts w:ascii="Tunga" w:hAnsi="Tunga" w:cs="Tunga"/>
          <w:szCs w:val="28"/>
        </w:rPr>
        <w:t xml:space="preserve"> </w:t>
      </w:r>
      <w:r w:rsidRPr="003C07F1">
        <w:rPr>
          <w:rFonts w:ascii="Tunga" w:hAnsi="Tunga" w:cs="Tunga" w:hint="cs"/>
          <w:szCs w:val="28"/>
        </w:rPr>
        <w:t>ತಯಾರಿಸಬೇಕು</w:t>
      </w:r>
      <w:r w:rsidRPr="003C07F1">
        <w:rPr>
          <w:rFonts w:ascii="Tunga" w:hAnsi="Tunga" w:cs="Tunga"/>
          <w:szCs w:val="28"/>
        </w:rPr>
        <w:t xml:space="preserve">. </w:t>
      </w:r>
      <w:r w:rsidRPr="003C07F1">
        <w:rPr>
          <w:rFonts w:ascii="Tunga" w:hAnsi="Tunga" w:cs="Tunga" w:hint="cs"/>
          <w:szCs w:val="28"/>
        </w:rPr>
        <w:t>ಎರಡೂ</w:t>
      </w:r>
      <w:r w:rsidRPr="003C07F1">
        <w:rPr>
          <w:rFonts w:ascii="Tunga" w:hAnsi="Tunga" w:cs="Tunga"/>
          <w:szCs w:val="28"/>
        </w:rPr>
        <w:t xml:space="preserve"> </w:t>
      </w:r>
      <w:r w:rsidRPr="003C07F1">
        <w:rPr>
          <w:rFonts w:ascii="Tunga" w:hAnsi="Tunga" w:cs="Tunga" w:hint="cs"/>
          <w:szCs w:val="28"/>
        </w:rPr>
        <w:t>ಪ್ರತಿಗಳ</w:t>
      </w:r>
      <w:r w:rsidRPr="003C07F1">
        <w:rPr>
          <w:rFonts w:ascii="Tunga" w:hAnsi="Tunga" w:cs="Tunga"/>
          <w:szCs w:val="28"/>
        </w:rPr>
        <w:t xml:space="preserve"> </w:t>
      </w:r>
      <w:r w:rsidRPr="003C07F1">
        <w:rPr>
          <w:rFonts w:ascii="Tunga" w:hAnsi="Tunga" w:cs="Tunga" w:hint="cs"/>
          <w:szCs w:val="28"/>
        </w:rPr>
        <w:t>ಮೇಲೆ</w:t>
      </w:r>
      <w:r w:rsidRPr="003C07F1">
        <w:rPr>
          <w:rFonts w:ascii="Tunga" w:hAnsi="Tunga" w:cs="Tunga"/>
          <w:szCs w:val="28"/>
        </w:rPr>
        <w:t xml:space="preserve"> </w:t>
      </w:r>
      <w:r w:rsidRPr="003C07F1">
        <w:rPr>
          <w:rFonts w:ascii="Tunga" w:hAnsi="Tunga" w:cs="Tunga" w:hint="cs"/>
          <w:szCs w:val="28"/>
        </w:rPr>
        <w:t>ಮಾರಾಟಗಾರರ</w:t>
      </w:r>
      <w:r w:rsidRPr="003C07F1">
        <w:rPr>
          <w:rFonts w:ascii="Tunga" w:hAnsi="Tunga" w:cs="Tunga"/>
          <w:szCs w:val="28"/>
        </w:rPr>
        <w:t xml:space="preserve"> </w:t>
      </w:r>
      <w:r w:rsidRPr="003C07F1">
        <w:rPr>
          <w:rFonts w:ascii="Tunga" w:hAnsi="Tunga" w:cs="Tunga" w:hint="cs"/>
          <w:szCs w:val="28"/>
        </w:rPr>
        <w:t>ಸ್ವೀಕೃತಿ</w:t>
      </w:r>
      <w:r w:rsidRPr="003C07F1">
        <w:rPr>
          <w:rFonts w:ascii="Tunga" w:hAnsi="Tunga" w:cs="Tunga"/>
          <w:szCs w:val="28"/>
        </w:rPr>
        <w:t xml:space="preserve"> </w:t>
      </w:r>
      <w:r w:rsidRPr="003C07F1">
        <w:rPr>
          <w:rFonts w:ascii="Tunga" w:hAnsi="Tunga" w:cs="Tunga" w:hint="cs"/>
          <w:szCs w:val="28"/>
        </w:rPr>
        <w:t>ಪಡೆದು</w:t>
      </w:r>
      <w:r w:rsidRPr="003C07F1">
        <w:rPr>
          <w:rFonts w:ascii="Tunga" w:hAnsi="Tunga" w:cs="Tunga"/>
          <w:szCs w:val="28"/>
        </w:rPr>
        <w:t xml:space="preserve"> </w:t>
      </w:r>
      <w:r w:rsidRPr="003C07F1">
        <w:rPr>
          <w:rFonts w:ascii="Tunga" w:hAnsi="Tunga" w:cs="Tunga" w:hint="cs"/>
          <w:szCs w:val="28"/>
        </w:rPr>
        <w:t>ಒಂದನ್ನು</w:t>
      </w:r>
      <w:r w:rsidRPr="003C07F1">
        <w:rPr>
          <w:rFonts w:ascii="Tunga" w:hAnsi="Tunga" w:cs="Tunga"/>
          <w:szCs w:val="28"/>
        </w:rPr>
        <w:t xml:space="preserve"> </w:t>
      </w:r>
      <w:r w:rsidRPr="003C07F1">
        <w:rPr>
          <w:rFonts w:ascii="Tunga" w:hAnsi="Tunga" w:cs="Tunga" w:hint="cs"/>
          <w:szCs w:val="28"/>
        </w:rPr>
        <w:t>ಅವರಿಗೆ</w:t>
      </w:r>
      <w:r w:rsidRPr="003C07F1">
        <w:rPr>
          <w:rFonts w:ascii="Tunga" w:hAnsi="Tunga" w:cs="Tunga"/>
          <w:szCs w:val="28"/>
        </w:rPr>
        <w:t xml:space="preserve"> </w:t>
      </w:r>
      <w:r w:rsidRPr="003C07F1">
        <w:rPr>
          <w:rFonts w:ascii="Tunga" w:hAnsi="Tunga" w:cs="Tunga" w:hint="cs"/>
          <w:szCs w:val="28"/>
        </w:rPr>
        <w:t>ನೀಡಿ</w:t>
      </w:r>
      <w:r w:rsidRPr="003C07F1">
        <w:rPr>
          <w:rFonts w:ascii="Tunga" w:hAnsi="Tunga" w:cs="Tunga"/>
          <w:szCs w:val="28"/>
        </w:rPr>
        <w:t xml:space="preserve">, </w:t>
      </w:r>
      <w:r w:rsidRPr="003C07F1">
        <w:rPr>
          <w:rFonts w:ascii="Tunga" w:hAnsi="Tunga" w:cs="Tunga" w:hint="cs"/>
          <w:szCs w:val="28"/>
        </w:rPr>
        <w:t>ಮತ್ತೊಂದು</w:t>
      </w:r>
      <w:r w:rsidRPr="003C07F1">
        <w:rPr>
          <w:rFonts w:ascii="Tunga" w:hAnsi="Tunga" w:cs="Tunga"/>
          <w:szCs w:val="28"/>
        </w:rPr>
        <w:t xml:space="preserve"> </w:t>
      </w:r>
      <w:r w:rsidRPr="003C07F1">
        <w:rPr>
          <w:rFonts w:ascii="Tunga" w:hAnsi="Tunga" w:cs="Tunga" w:hint="cs"/>
          <w:szCs w:val="28"/>
        </w:rPr>
        <w:t>ಪರಿವೀಕ್ಷಕರ</w:t>
      </w:r>
      <w:r w:rsidRPr="003C07F1">
        <w:rPr>
          <w:rFonts w:ascii="Tunga" w:hAnsi="Tunga" w:cs="Tunga"/>
          <w:szCs w:val="28"/>
        </w:rPr>
        <w:t xml:space="preserve"> </w:t>
      </w:r>
      <w:r w:rsidRPr="003C07F1">
        <w:rPr>
          <w:rFonts w:ascii="Tunga" w:hAnsi="Tunga" w:cs="Tunga" w:hint="cs"/>
          <w:szCs w:val="28"/>
        </w:rPr>
        <w:t>ಬಳಿಯಿರಬೇಕು</w:t>
      </w:r>
      <w:r w:rsidRPr="003C07F1">
        <w:rPr>
          <w:rFonts w:ascii="Tunga" w:hAnsi="Tunga" w:cs="Tunga"/>
          <w:szCs w:val="28"/>
        </w:rPr>
        <w:t xml:space="preserve">.  </w:t>
      </w:r>
      <w:r w:rsidRPr="003C07F1">
        <w:rPr>
          <w:rFonts w:ascii="Tunga" w:hAnsi="Tunga" w:cs="Tunga" w:hint="cs"/>
          <w:szCs w:val="28"/>
        </w:rPr>
        <w:t>ಯಾವುದೇ</w:t>
      </w:r>
      <w:r w:rsidRPr="003C07F1">
        <w:rPr>
          <w:rFonts w:ascii="Tunga" w:hAnsi="Tunga" w:cs="Tunga"/>
          <w:szCs w:val="28"/>
        </w:rPr>
        <w:t xml:space="preserve"> </w:t>
      </w:r>
      <w:r w:rsidRPr="003C07F1">
        <w:rPr>
          <w:rFonts w:ascii="Tunga" w:hAnsi="Tunga" w:cs="Tunga" w:hint="cs"/>
          <w:szCs w:val="28"/>
        </w:rPr>
        <w:t>ಕಾರಣಕ್ಕೂ</w:t>
      </w:r>
      <w:r w:rsidRPr="003C07F1">
        <w:rPr>
          <w:rFonts w:ascii="Tunga" w:hAnsi="Tunga" w:cs="Tunga"/>
          <w:szCs w:val="28"/>
        </w:rPr>
        <w:t xml:space="preserve"> </w:t>
      </w:r>
      <w:r w:rsidRPr="003C07F1">
        <w:rPr>
          <w:rFonts w:ascii="Tunga" w:hAnsi="Tunga" w:cs="Tunga" w:hint="cs"/>
          <w:szCs w:val="28"/>
        </w:rPr>
        <w:t>ನಮೂನೆ</w:t>
      </w:r>
      <w:r w:rsidRPr="003C07F1">
        <w:rPr>
          <w:rFonts w:ascii="Tunga" w:hAnsi="Tunga" w:cs="Tunga"/>
          <w:szCs w:val="28"/>
        </w:rPr>
        <w:t xml:space="preserve"> `</w:t>
      </w:r>
      <w:r w:rsidRPr="003C07F1">
        <w:rPr>
          <w:rFonts w:ascii="Tunga" w:hAnsi="Tunga" w:cs="Tunga" w:hint="cs"/>
          <w:szCs w:val="28"/>
        </w:rPr>
        <w:t>ಜೆ</w:t>
      </w:r>
      <w:r w:rsidRPr="003C07F1">
        <w:rPr>
          <w:rFonts w:ascii="Tunga" w:hAnsi="Tunga" w:cs="Tunga"/>
          <w:szCs w:val="28"/>
        </w:rPr>
        <w:t xml:space="preserve">' </w:t>
      </w:r>
      <w:r w:rsidRPr="003C07F1">
        <w:rPr>
          <w:rFonts w:ascii="Tunga" w:hAnsi="Tunga" w:cs="Tunga" w:hint="cs"/>
          <w:szCs w:val="28"/>
        </w:rPr>
        <w:t>ಯನ್ನು</w:t>
      </w:r>
      <w:r w:rsidRPr="003C07F1">
        <w:rPr>
          <w:rFonts w:ascii="Tunga" w:hAnsi="Tunga" w:cs="Tunga"/>
          <w:szCs w:val="28"/>
        </w:rPr>
        <w:t xml:space="preserve"> </w:t>
      </w:r>
      <w:r w:rsidRPr="003C07F1">
        <w:rPr>
          <w:rFonts w:ascii="Tunga" w:hAnsi="Tunga" w:cs="Tunga" w:hint="cs"/>
          <w:szCs w:val="28"/>
        </w:rPr>
        <w:t>ಪ್ರಯೋಗಾಲಯದ</w:t>
      </w:r>
      <w:r w:rsidRPr="003C07F1">
        <w:rPr>
          <w:rFonts w:ascii="Tunga" w:hAnsi="Tunga" w:cs="Tunga"/>
          <w:szCs w:val="28"/>
        </w:rPr>
        <w:t xml:space="preserve"> </w:t>
      </w:r>
      <w:r w:rsidRPr="003C07F1">
        <w:rPr>
          <w:rFonts w:ascii="Tunga" w:hAnsi="Tunga" w:cs="Tunga" w:hint="cs"/>
          <w:szCs w:val="28"/>
        </w:rPr>
        <w:t>ಮಾದರಿಯ</w:t>
      </w:r>
      <w:r w:rsidRPr="003C07F1">
        <w:rPr>
          <w:rFonts w:ascii="Tunga" w:hAnsi="Tunga" w:cs="Tunga"/>
          <w:szCs w:val="28"/>
        </w:rPr>
        <w:t xml:space="preserve"> </w:t>
      </w:r>
      <w:r w:rsidRPr="003C07F1">
        <w:rPr>
          <w:rFonts w:ascii="Tunga" w:hAnsi="Tunga" w:cs="Tunga" w:hint="cs"/>
          <w:szCs w:val="28"/>
        </w:rPr>
        <w:t>ಜೊತೆ</w:t>
      </w:r>
      <w:r w:rsidRPr="003C07F1">
        <w:rPr>
          <w:rFonts w:ascii="Tunga" w:hAnsi="Tunga" w:cs="Tunga"/>
          <w:szCs w:val="28"/>
        </w:rPr>
        <w:t xml:space="preserve"> </w:t>
      </w:r>
      <w:r w:rsidRPr="003C07F1">
        <w:rPr>
          <w:rFonts w:ascii="Tunga" w:hAnsi="Tunga" w:cs="Tunga" w:hint="cs"/>
          <w:szCs w:val="28"/>
        </w:rPr>
        <w:t>ಕಳುಹಿಸಬಾರದು</w:t>
      </w:r>
      <w:r w:rsidRPr="003C07F1">
        <w:rPr>
          <w:rFonts w:ascii="Tunga" w:hAnsi="Tunga" w:cs="Tunga"/>
          <w:szCs w:val="28"/>
        </w:rPr>
        <w:t xml:space="preserve">. </w:t>
      </w:r>
      <w:r w:rsidRPr="003C07F1">
        <w:rPr>
          <w:rFonts w:ascii="Tunga" w:hAnsi="Tunga" w:cs="Tunga" w:hint="cs"/>
          <w:szCs w:val="28"/>
        </w:rPr>
        <w:t>ಕಳಪೆ</w:t>
      </w:r>
      <w:r w:rsidRPr="003C07F1">
        <w:rPr>
          <w:rFonts w:ascii="Tunga" w:hAnsi="Tunga" w:cs="Tunga"/>
          <w:szCs w:val="28"/>
        </w:rPr>
        <w:t xml:space="preserve"> </w:t>
      </w:r>
      <w:r w:rsidRPr="003C07F1">
        <w:rPr>
          <w:rFonts w:ascii="Tunga" w:hAnsi="Tunga" w:cs="Tunga" w:hint="cs"/>
          <w:szCs w:val="28"/>
        </w:rPr>
        <w:t>ದರ್ಜೆ</w:t>
      </w:r>
      <w:r w:rsidRPr="003C07F1">
        <w:rPr>
          <w:rFonts w:ascii="Tunga" w:hAnsi="Tunga" w:cs="Tunga"/>
          <w:szCs w:val="28"/>
        </w:rPr>
        <w:t xml:space="preserve"> </w:t>
      </w:r>
      <w:r w:rsidRPr="003C07F1">
        <w:rPr>
          <w:rFonts w:ascii="Tunga" w:hAnsi="Tunga" w:cs="Tunga" w:hint="cs"/>
          <w:szCs w:val="28"/>
        </w:rPr>
        <w:t>ಜೈವಿಕಗೊಬ್ಬರ</w:t>
      </w:r>
      <w:r w:rsidRPr="003C07F1">
        <w:rPr>
          <w:rFonts w:ascii="Tunga" w:hAnsi="Tunga" w:cs="Tunga"/>
          <w:szCs w:val="28"/>
        </w:rPr>
        <w:t xml:space="preserve">, </w:t>
      </w:r>
      <w:r w:rsidRPr="003C07F1">
        <w:rPr>
          <w:rFonts w:ascii="Tunga" w:hAnsi="Tunga" w:cs="Tunga" w:hint="cs"/>
          <w:szCs w:val="28"/>
        </w:rPr>
        <w:t>ಸಾವಯವಗೊಬ್ಬರ</w:t>
      </w:r>
      <w:r w:rsidRPr="003C07F1">
        <w:rPr>
          <w:rFonts w:ascii="Tunga" w:hAnsi="Tunga" w:cs="Tunga"/>
          <w:szCs w:val="28"/>
        </w:rPr>
        <w:t xml:space="preserve"> </w:t>
      </w:r>
      <w:r w:rsidRPr="003C07F1">
        <w:rPr>
          <w:rFonts w:ascii="Tunga" w:hAnsi="Tunga" w:cs="Tunga" w:hint="cs"/>
          <w:szCs w:val="28"/>
        </w:rPr>
        <w:t>ಹಾಗೂ</w:t>
      </w:r>
      <w:r w:rsidRPr="003C07F1">
        <w:rPr>
          <w:rFonts w:ascii="Tunga" w:hAnsi="Tunga" w:cs="Tunga"/>
          <w:szCs w:val="28"/>
        </w:rPr>
        <w:t xml:space="preserve"> </w:t>
      </w:r>
      <w:r w:rsidRPr="003C07F1">
        <w:rPr>
          <w:rFonts w:ascii="Tunga" w:hAnsi="Tunga" w:cs="Tunga" w:hint="cs"/>
          <w:szCs w:val="28"/>
        </w:rPr>
        <w:t>ಖಾದ್ಯವಲ್ಲದ</w:t>
      </w:r>
      <w:r w:rsidRPr="003C07F1">
        <w:rPr>
          <w:rFonts w:ascii="Tunga" w:hAnsi="Tunga" w:cs="Tunga"/>
          <w:szCs w:val="28"/>
        </w:rPr>
        <w:t xml:space="preserve"> </w:t>
      </w:r>
      <w:r w:rsidRPr="003C07F1">
        <w:rPr>
          <w:rFonts w:ascii="Tunga" w:hAnsi="Tunga" w:cs="Tunga" w:hint="cs"/>
          <w:szCs w:val="28"/>
        </w:rPr>
        <w:t>ಎಣ್ಣೆ</w:t>
      </w:r>
      <w:r w:rsidRPr="003C07F1">
        <w:rPr>
          <w:rFonts w:ascii="Tunga" w:hAnsi="Tunga" w:cs="Tunga"/>
          <w:szCs w:val="28"/>
        </w:rPr>
        <w:t xml:space="preserve"> </w:t>
      </w:r>
      <w:r w:rsidRPr="003C07F1">
        <w:rPr>
          <w:rFonts w:ascii="Tunga" w:hAnsi="Tunga" w:cs="Tunga" w:hint="cs"/>
          <w:szCs w:val="28"/>
        </w:rPr>
        <w:t>ತೆಗೆದ</w:t>
      </w:r>
      <w:r w:rsidRPr="003C07F1">
        <w:rPr>
          <w:rFonts w:ascii="Tunga" w:hAnsi="Tunga" w:cs="Tunga"/>
          <w:szCs w:val="28"/>
        </w:rPr>
        <w:t xml:space="preserve"> </w:t>
      </w:r>
      <w:r w:rsidRPr="003C07F1">
        <w:rPr>
          <w:rFonts w:ascii="Tunga" w:hAnsi="Tunga" w:cs="Tunga" w:hint="cs"/>
          <w:szCs w:val="28"/>
        </w:rPr>
        <w:t>ಹಿಂಡಿ</w:t>
      </w:r>
      <w:r w:rsidRPr="003C07F1">
        <w:rPr>
          <w:rFonts w:ascii="Tunga" w:hAnsi="Tunga" w:cs="Tunga"/>
          <w:szCs w:val="28"/>
        </w:rPr>
        <w:t xml:space="preserve"> </w:t>
      </w:r>
      <w:r w:rsidRPr="003C07F1">
        <w:rPr>
          <w:rFonts w:ascii="Tunga" w:hAnsi="Tunga" w:cs="Tunga" w:hint="cs"/>
          <w:szCs w:val="28"/>
        </w:rPr>
        <w:t>ಗೊಬ್ಬರಗಳ</w:t>
      </w:r>
      <w:r w:rsidRPr="003C07F1">
        <w:rPr>
          <w:rFonts w:ascii="Tunga" w:hAnsi="Tunga" w:cs="Tunga"/>
          <w:szCs w:val="28"/>
        </w:rPr>
        <w:t xml:space="preserve"> </w:t>
      </w:r>
      <w:r w:rsidRPr="003C07F1">
        <w:rPr>
          <w:rFonts w:ascii="Tunga" w:hAnsi="Tunga" w:cs="Tunga" w:hint="cs"/>
          <w:szCs w:val="28"/>
        </w:rPr>
        <w:t>ವಿಶ್ಲೇಷಣಾ</w:t>
      </w:r>
      <w:r w:rsidRPr="003C07F1">
        <w:rPr>
          <w:rFonts w:ascii="Tunga" w:hAnsi="Tunga" w:cs="Tunga"/>
          <w:szCs w:val="28"/>
        </w:rPr>
        <w:t xml:space="preserve"> </w:t>
      </w:r>
      <w:r w:rsidRPr="003C07F1">
        <w:rPr>
          <w:rFonts w:ascii="Tunga" w:hAnsi="Tunga" w:cs="Tunga" w:hint="cs"/>
          <w:szCs w:val="28"/>
        </w:rPr>
        <w:t>ವರದಿ</w:t>
      </w:r>
      <w:r w:rsidRPr="003C07F1">
        <w:rPr>
          <w:rFonts w:ascii="Tunga" w:hAnsi="Tunga" w:cs="Tunga"/>
          <w:szCs w:val="28"/>
        </w:rPr>
        <w:t xml:space="preserve"> </w:t>
      </w:r>
      <w:r w:rsidRPr="003C07F1">
        <w:rPr>
          <w:rFonts w:ascii="Tunga" w:hAnsi="Tunga" w:cs="Tunga" w:hint="cs"/>
          <w:szCs w:val="28"/>
        </w:rPr>
        <w:t>ಬಂದ</w:t>
      </w:r>
      <w:r w:rsidRPr="003C07F1">
        <w:rPr>
          <w:rFonts w:ascii="Tunga" w:hAnsi="Tunga" w:cs="Tunga"/>
          <w:szCs w:val="28"/>
        </w:rPr>
        <w:t xml:space="preserve"> </w:t>
      </w:r>
      <w:r w:rsidRPr="003C07F1">
        <w:rPr>
          <w:rFonts w:ascii="Tunga" w:hAnsi="Tunga" w:cs="Tunga" w:hint="cs"/>
          <w:szCs w:val="28"/>
        </w:rPr>
        <w:t>ಕೂಡಲೇ</w:t>
      </w:r>
      <w:r w:rsidRPr="003C07F1">
        <w:rPr>
          <w:rFonts w:ascii="Tunga" w:hAnsi="Tunga" w:cs="Tunga"/>
          <w:szCs w:val="28"/>
        </w:rPr>
        <w:t xml:space="preserve"> `</w:t>
      </w:r>
      <w:r w:rsidRPr="003C07F1">
        <w:rPr>
          <w:rFonts w:ascii="Tunga" w:hAnsi="Tunga" w:cs="Tunga" w:hint="cs"/>
          <w:szCs w:val="28"/>
        </w:rPr>
        <w:t>ಜೆ</w:t>
      </w:r>
      <w:r w:rsidRPr="003C07F1">
        <w:rPr>
          <w:rFonts w:ascii="Tunga" w:hAnsi="Tunga" w:cs="Tunga"/>
          <w:szCs w:val="28"/>
        </w:rPr>
        <w:t xml:space="preserve">' </w:t>
      </w:r>
      <w:r w:rsidRPr="003C07F1">
        <w:rPr>
          <w:rFonts w:ascii="Tunga" w:hAnsi="Tunga" w:cs="Tunga" w:hint="cs"/>
          <w:szCs w:val="28"/>
        </w:rPr>
        <w:t>ಫಾರಂನ</w:t>
      </w:r>
      <w:r w:rsidRPr="003C07F1">
        <w:rPr>
          <w:rFonts w:ascii="Tunga" w:hAnsi="Tunga" w:cs="Tunga"/>
          <w:szCs w:val="28"/>
        </w:rPr>
        <w:t xml:space="preserve"> </w:t>
      </w:r>
      <w:r w:rsidRPr="003C07F1">
        <w:rPr>
          <w:rFonts w:ascii="Tunga" w:hAnsi="Tunga" w:cs="Tunga" w:hint="cs"/>
          <w:szCs w:val="28"/>
        </w:rPr>
        <w:t>ಪ್ರತಿಯನ್ನು</w:t>
      </w:r>
      <w:r w:rsidRPr="003C07F1">
        <w:rPr>
          <w:rFonts w:ascii="Tunga" w:hAnsi="Tunga" w:cs="Tunga"/>
          <w:szCs w:val="28"/>
        </w:rPr>
        <w:t xml:space="preserve"> </w:t>
      </w:r>
      <w:r w:rsidRPr="003C07F1">
        <w:rPr>
          <w:rFonts w:ascii="Tunga" w:hAnsi="Tunga" w:cs="Tunga" w:hint="cs"/>
          <w:szCs w:val="28"/>
        </w:rPr>
        <w:t>ಅಪರ</w:t>
      </w:r>
      <w:r w:rsidRPr="003C07F1">
        <w:rPr>
          <w:rFonts w:ascii="Tunga" w:hAnsi="Tunga" w:cs="Tunga"/>
          <w:szCs w:val="28"/>
        </w:rPr>
        <w:t xml:space="preserve"> </w:t>
      </w:r>
      <w:r w:rsidRPr="003C07F1">
        <w:rPr>
          <w:rFonts w:ascii="Tunga" w:hAnsi="Tunga" w:cs="Tunga" w:hint="cs"/>
          <w:szCs w:val="28"/>
        </w:rPr>
        <w:t>ಕೃಷಿ</w:t>
      </w:r>
      <w:r w:rsidRPr="003C07F1">
        <w:rPr>
          <w:rFonts w:ascii="Tunga" w:hAnsi="Tunga" w:cs="Tunga"/>
          <w:szCs w:val="28"/>
        </w:rPr>
        <w:t xml:space="preserve"> </w:t>
      </w:r>
      <w:r w:rsidRPr="003C07F1">
        <w:rPr>
          <w:rFonts w:ascii="Tunga" w:hAnsi="Tunga" w:cs="Tunga" w:hint="cs"/>
          <w:szCs w:val="28"/>
        </w:rPr>
        <w:t>ನಿರ್ದೇಶಕರು</w:t>
      </w:r>
      <w:r w:rsidRPr="003C07F1">
        <w:rPr>
          <w:rFonts w:ascii="Tunga" w:hAnsi="Tunga" w:cs="Tunga"/>
          <w:szCs w:val="28"/>
        </w:rPr>
        <w:t xml:space="preserve"> (</w:t>
      </w:r>
      <w:r w:rsidRPr="003C07F1">
        <w:rPr>
          <w:rFonts w:ascii="Tunga" w:hAnsi="Tunga" w:cs="Tunga" w:hint="cs"/>
          <w:szCs w:val="28"/>
        </w:rPr>
        <w:t>ಸಾವಯವ</w:t>
      </w:r>
      <w:r w:rsidRPr="003C07F1">
        <w:rPr>
          <w:rFonts w:ascii="Tunga" w:hAnsi="Tunga" w:cs="Tunga"/>
          <w:szCs w:val="28"/>
        </w:rPr>
        <w:t xml:space="preserve"> </w:t>
      </w:r>
      <w:r w:rsidRPr="003C07F1">
        <w:rPr>
          <w:rFonts w:ascii="Tunga" w:hAnsi="Tunga" w:cs="Tunga" w:hint="cs"/>
          <w:szCs w:val="28"/>
        </w:rPr>
        <w:t>ಕೃಷಿ</w:t>
      </w:r>
      <w:r w:rsidRPr="003C07F1">
        <w:rPr>
          <w:rFonts w:ascii="Tunga" w:hAnsi="Tunga" w:cs="Tunga"/>
          <w:szCs w:val="28"/>
        </w:rPr>
        <w:t>)/</w:t>
      </w:r>
      <w:r w:rsidRPr="003C07F1">
        <w:rPr>
          <w:rFonts w:ascii="Tunga" w:hAnsi="Tunga" w:cs="Tunga" w:hint="cs"/>
          <w:szCs w:val="28"/>
        </w:rPr>
        <w:t>ಜಂಟಿ</w:t>
      </w:r>
      <w:r w:rsidRPr="003C07F1">
        <w:rPr>
          <w:rFonts w:ascii="Tunga" w:hAnsi="Tunga" w:cs="Tunga"/>
          <w:szCs w:val="28"/>
        </w:rPr>
        <w:t xml:space="preserve"> </w:t>
      </w:r>
      <w:r w:rsidRPr="003C07F1">
        <w:rPr>
          <w:rFonts w:ascii="Tunga" w:hAnsi="Tunga" w:cs="Tunga" w:hint="cs"/>
          <w:szCs w:val="28"/>
        </w:rPr>
        <w:t>ಕೃಷಿ</w:t>
      </w:r>
      <w:r w:rsidRPr="003C07F1">
        <w:rPr>
          <w:rFonts w:ascii="Tunga" w:hAnsi="Tunga" w:cs="Tunga"/>
          <w:szCs w:val="28"/>
        </w:rPr>
        <w:t xml:space="preserve"> </w:t>
      </w:r>
      <w:r w:rsidRPr="003C07F1">
        <w:rPr>
          <w:rFonts w:ascii="Tunga" w:hAnsi="Tunga" w:cs="Tunga" w:hint="cs"/>
          <w:szCs w:val="28"/>
        </w:rPr>
        <w:t>ನಿರ್ದೇಶಕರು</w:t>
      </w:r>
      <w:r w:rsidRPr="003C07F1">
        <w:rPr>
          <w:rFonts w:ascii="Tunga" w:hAnsi="Tunga" w:cs="Tunga"/>
          <w:szCs w:val="28"/>
        </w:rPr>
        <w:t xml:space="preserve"> (</w:t>
      </w:r>
      <w:r w:rsidRPr="003C07F1">
        <w:rPr>
          <w:rFonts w:ascii="Tunga" w:hAnsi="Tunga" w:cs="Tunga" w:hint="cs"/>
          <w:szCs w:val="28"/>
        </w:rPr>
        <w:t>ಸಾವಯವ</w:t>
      </w:r>
      <w:r w:rsidRPr="003C07F1">
        <w:rPr>
          <w:rFonts w:ascii="Tunga" w:hAnsi="Tunga" w:cs="Tunga"/>
          <w:szCs w:val="28"/>
        </w:rPr>
        <w:t xml:space="preserve"> </w:t>
      </w:r>
      <w:r w:rsidRPr="003C07F1">
        <w:rPr>
          <w:rFonts w:ascii="Tunga" w:hAnsi="Tunga" w:cs="Tunga" w:hint="cs"/>
          <w:szCs w:val="28"/>
        </w:rPr>
        <w:t>ಕೃಷಿ</w:t>
      </w:r>
      <w:r w:rsidRPr="003C07F1">
        <w:rPr>
          <w:rFonts w:ascii="Tunga" w:hAnsi="Tunga" w:cs="Tunga"/>
          <w:szCs w:val="28"/>
        </w:rPr>
        <w:t xml:space="preserve"> </w:t>
      </w:r>
      <w:r w:rsidRPr="003C07F1">
        <w:rPr>
          <w:rFonts w:ascii="Tunga" w:hAnsi="Tunga" w:cs="Tunga" w:hint="cs"/>
          <w:szCs w:val="28"/>
        </w:rPr>
        <w:t>ಮತ್ತು</w:t>
      </w:r>
      <w:r w:rsidRPr="003C07F1">
        <w:rPr>
          <w:rFonts w:ascii="Tunga" w:hAnsi="Tunga" w:cs="Tunga"/>
          <w:szCs w:val="28"/>
        </w:rPr>
        <w:t xml:space="preserve"> </w:t>
      </w:r>
      <w:r w:rsidRPr="003C07F1">
        <w:rPr>
          <w:rFonts w:ascii="Tunga" w:hAnsi="Tunga" w:cs="Tunga" w:hint="cs"/>
          <w:szCs w:val="28"/>
        </w:rPr>
        <w:t>ಪ್ರಯೋಗಾಲಯಗಳು</w:t>
      </w:r>
      <w:r w:rsidRPr="003C07F1">
        <w:rPr>
          <w:rFonts w:ascii="Tunga" w:hAnsi="Tunga" w:cs="Tunga"/>
          <w:szCs w:val="28"/>
        </w:rPr>
        <w:t xml:space="preserve">)/ </w:t>
      </w:r>
      <w:r w:rsidRPr="003C07F1">
        <w:rPr>
          <w:rFonts w:ascii="Tunga" w:hAnsi="Tunga" w:cs="Tunga" w:hint="cs"/>
          <w:szCs w:val="28"/>
        </w:rPr>
        <w:t>ಜಂಟಿ</w:t>
      </w:r>
      <w:r w:rsidRPr="003C07F1">
        <w:rPr>
          <w:rFonts w:ascii="Tunga" w:hAnsi="Tunga" w:cs="Tunga"/>
          <w:szCs w:val="28"/>
        </w:rPr>
        <w:t xml:space="preserve"> </w:t>
      </w:r>
      <w:r w:rsidRPr="003C07F1">
        <w:rPr>
          <w:rFonts w:ascii="Tunga" w:hAnsi="Tunga" w:cs="Tunga" w:hint="cs"/>
          <w:szCs w:val="28"/>
        </w:rPr>
        <w:t>ಕೃಷಿ</w:t>
      </w:r>
      <w:r w:rsidRPr="003C07F1">
        <w:rPr>
          <w:rFonts w:ascii="Tunga" w:hAnsi="Tunga" w:cs="Tunga"/>
          <w:szCs w:val="28"/>
        </w:rPr>
        <w:t xml:space="preserve"> </w:t>
      </w:r>
      <w:r w:rsidRPr="003C07F1">
        <w:rPr>
          <w:rFonts w:ascii="Tunga" w:hAnsi="Tunga" w:cs="Tunga" w:hint="cs"/>
          <w:szCs w:val="28"/>
        </w:rPr>
        <w:t>ನಿರ್ದೇಶಕರು</w:t>
      </w:r>
      <w:r w:rsidRPr="003C07F1">
        <w:rPr>
          <w:rFonts w:ascii="Tunga" w:hAnsi="Tunga" w:cs="Tunga"/>
          <w:szCs w:val="28"/>
        </w:rPr>
        <w:t xml:space="preserve"> (</w:t>
      </w:r>
      <w:r w:rsidRPr="003C07F1">
        <w:rPr>
          <w:rFonts w:ascii="Tunga" w:hAnsi="Tunga" w:cs="Tunga" w:hint="cs"/>
          <w:szCs w:val="28"/>
        </w:rPr>
        <w:t>ರಸಗೊಬ್ಬರ</w:t>
      </w:r>
      <w:r w:rsidRPr="003C07F1">
        <w:rPr>
          <w:rFonts w:ascii="Tunga" w:hAnsi="Tunga" w:cs="Tunga"/>
          <w:szCs w:val="28"/>
        </w:rPr>
        <w:t xml:space="preserve"> </w:t>
      </w:r>
      <w:r w:rsidRPr="003C07F1">
        <w:rPr>
          <w:rFonts w:ascii="Tunga" w:hAnsi="Tunga" w:cs="Tunga" w:hint="cs"/>
          <w:szCs w:val="28"/>
        </w:rPr>
        <w:t>ಮತ್ತು</w:t>
      </w:r>
      <w:r w:rsidRPr="003C07F1">
        <w:rPr>
          <w:rFonts w:ascii="Tunga" w:hAnsi="Tunga" w:cs="Tunga"/>
          <w:szCs w:val="28"/>
        </w:rPr>
        <w:t xml:space="preserve"> </w:t>
      </w:r>
      <w:r w:rsidRPr="003C07F1">
        <w:rPr>
          <w:rFonts w:ascii="Tunga" w:hAnsi="Tunga" w:cs="Tunga" w:hint="cs"/>
          <w:szCs w:val="28"/>
        </w:rPr>
        <w:t>ಸಸ್ಯ</w:t>
      </w:r>
      <w:r w:rsidRPr="003C07F1">
        <w:rPr>
          <w:rFonts w:ascii="Tunga" w:hAnsi="Tunga" w:cs="Tunga"/>
          <w:szCs w:val="28"/>
        </w:rPr>
        <w:t xml:space="preserve"> </w:t>
      </w:r>
      <w:r w:rsidRPr="003C07F1">
        <w:rPr>
          <w:rFonts w:ascii="Tunga" w:hAnsi="Tunga" w:cs="Tunga" w:hint="cs"/>
          <w:szCs w:val="28"/>
        </w:rPr>
        <w:t>ಸಂರಕ್ಷಣೆ</w:t>
      </w:r>
      <w:r w:rsidRPr="003C07F1">
        <w:rPr>
          <w:rFonts w:ascii="Tunga" w:hAnsi="Tunga" w:cs="Tunga"/>
          <w:szCs w:val="28"/>
        </w:rPr>
        <w:t xml:space="preserve">), </w:t>
      </w:r>
      <w:r w:rsidRPr="003C07F1">
        <w:rPr>
          <w:rFonts w:ascii="Tunga" w:hAnsi="Tunga" w:cs="Tunga" w:hint="cs"/>
          <w:szCs w:val="28"/>
        </w:rPr>
        <w:t>ಕೇಂದ್ರ</w:t>
      </w:r>
      <w:r w:rsidRPr="003C07F1">
        <w:rPr>
          <w:rFonts w:ascii="Tunga" w:hAnsi="Tunga" w:cs="Tunga"/>
          <w:szCs w:val="28"/>
        </w:rPr>
        <w:t xml:space="preserve"> </w:t>
      </w:r>
      <w:r w:rsidRPr="003C07F1">
        <w:rPr>
          <w:rFonts w:ascii="Tunga" w:hAnsi="Tunga" w:cs="Tunga" w:hint="cs"/>
          <w:szCs w:val="28"/>
        </w:rPr>
        <w:t>ಕಛೇರಿ</w:t>
      </w:r>
      <w:r w:rsidRPr="003C07F1">
        <w:rPr>
          <w:rFonts w:ascii="Tunga" w:hAnsi="Tunga" w:cs="Tunga"/>
          <w:szCs w:val="28"/>
        </w:rPr>
        <w:t xml:space="preserve">, </w:t>
      </w:r>
      <w:r w:rsidRPr="003C07F1">
        <w:rPr>
          <w:rFonts w:ascii="Tunga" w:hAnsi="Tunga" w:cs="Tunga" w:hint="cs"/>
          <w:szCs w:val="28"/>
        </w:rPr>
        <w:t>ಬೆಂಗಳೂರು</w:t>
      </w:r>
      <w:r w:rsidRPr="003C07F1">
        <w:rPr>
          <w:rFonts w:ascii="Tunga" w:hAnsi="Tunga" w:cs="Tunga"/>
          <w:szCs w:val="28"/>
        </w:rPr>
        <w:t xml:space="preserve">, </w:t>
      </w:r>
      <w:r w:rsidRPr="003C07F1">
        <w:rPr>
          <w:rFonts w:ascii="Tunga" w:hAnsi="Tunga" w:cs="Tunga" w:hint="cs"/>
          <w:szCs w:val="28"/>
        </w:rPr>
        <w:t>ಇವರಿಗೆ</w:t>
      </w:r>
      <w:r w:rsidRPr="003C07F1">
        <w:rPr>
          <w:rFonts w:ascii="Tunga" w:hAnsi="Tunga" w:cs="Tunga"/>
          <w:szCs w:val="28"/>
        </w:rPr>
        <w:t xml:space="preserve"> </w:t>
      </w:r>
      <w:r w:rsidRPr="003C07F1">
        <w:rPr>
          <w:rFonts w:ascii="Tunga" w:hAnsi="Tunga" w:cs="Tunga" w:hint="cs"/>
          <w:szCs w:val="28"/>
        </w:rPr>
        <w:t>ಕಳುಹಿಸಲು</w:t>
      </w:r>
      <w:r w:rsidRPr="003C07F1">
        <w:rPr>
          <w:rFonts w:ascii="Tunga" w:hAnsi="Tunga" w:cs="Tunga"/>
          <w:szCs w:val="28"/>
        </w:rPr>
        <w:t xml:space="preserve"> </w:t>
      </w:r>
      <w:r w:rsidRPr="003C07F1">
        <w:rPr>
          <w:rFonts w:ascii="Tunga" w:hAnsi="Tunga" w:cs="Tunga" w:hint="cs"/>
          <w:szCs w:val="28"/>
        </w:rPr>
        <w:t>ಸೂಚಿಸಲಾಗಿದೆ</w:t>
      </w:r>
      <w:r w:rsidRPr="003C07F1">
        <w:rPr>
          <w:rFonts w:ascii="Tunga" w:hAnsi="Tunga" w:cs="Tunga"/>
          <w:szCs w:val="28"/>
        </w:rPr>
        <w:t>.</w:t>
      </w:r>
    </w:p>
    <w:p w:rsidR="00704237" w:rsidRPr="003C07F1" w:rsidRDefault="00704237" w:rsidP="00704237">
      <w:pPr>
        <w:pStyle w:val="ListParagraph"/>
        <w:rPr>
          <w:rFonts w:ascii="Tunga" w:hAnsi="Tunga" w:cs="Tunga"/>
          <w:sz w:val="10"/>
          <w:szCs w:val="28"/>
        </w:rPr>
      </w:pPr>
    </w:p>
    <w:p w:rsidR="00704237" w:rsidRPr="003C07F1" w:rsidRDefault="00704237" w:rsidP="008F01B6">
      <w:pPr>
        <w:numPr>
          <w:ilvl w:val="0"/>
          <w:numId w:val="1"/>
        </w:numPr>
        <w:jc w:val="both"/>
        <w:rPr>
          <w:rFonts w:ascii="Tunga" w:hAnsi="Tunga" w:cs="Tunga"/>
          <w:szCs w:val="28"/>
        </w:rPr>
      </w:pPr>
      <w:r w:rsidRPr="003C07F1">
        <w:rPr>
          <w:rFonts w:ascii="Tunga" w:hAnsi="Tunga" w:cs="Tunga" w:hint="cs"/>
          <w:szCs w:val="28"/>
        </w:rPr>
        <w:t>ಅವಧಿ</w:t>
      </w:r>
      <w:r w:rsidRPr="003C07F1">
        <w:rPr>
          <w:rFonts w:ascii="Tunga" w:hAnsi="Tunga" w:cs="Tunga"/>
          <w:szCs w:val="28"/>
        </w:rPr>
        <w:t xml:space="preserve"> </w:t>
      </w:r>
      <w:r w:rsidRPr="003C07F1">
        <w:rPr>
          <w:rFonts w:ascii="Tunga" w:hAnsi="Tunga" w:cs="Tunga" w:hint="cs"/>
          <w:szCs w:val="28"/>
        </w:rPr>
        <w:t>ಮುಗಿಯುವ</w:t>
      </w:r>
      <w:r w:rsidRPr="003C07F1">
        <w:rPr>
          <w:rFonts w:ascii="Tunga" w:hAnsi="Tunga" w:cs="Tunga"/>
          <w:szCs w:val="28"/>
        </w:rPr>
        <w:t xml:space="preserve"> </w:t>
      </w:r>
      <w:r w:rsidRPr="003C07F1">
        <w:rPr>
          <w:rFonts w:ascii="Tunga" w:hAnsi="Tunga" w:cs="Tunga" w:hint="cs"/>
          <w:szCs w:val="28"/>
        </w:rPr>
        <w:t>ಕನಿಷ್ಟ</w:t>
      </w:r>
      <w:r w:rsidRPr="003C07F1">
        <w:rPr>
          <w:rFonts w:ascii="Tunga" w:hAnsi="Tunga" w:cs="Tunga"/>
          <w:szCs w:val="28"/>
        </w:rPr>
        <w:t xml:space="preserve"> 2 </w:t>
      </w:r>
      <w:r w:rsidRPr="003C07F1">
        <w:rPr>
          <w:rFonts w:ascii="Tunga" w:hAnsi="Tunga" w:cs="Tunga" w:hint="cs"/>
          <w:szCs w:val="28"/>
        </w:rPr>
        <w:t>ತಿಂಗಳ</w:t>
      </w:r>
      <w:r w:rsidRPr="003C07F1">
        <w:rPr>
          <w:rFonts w:ascii="Tunga" w:hAnsi="Tunga" w:cs="Tunga"/>
          <w:szCs w:val="28"/>
        </w:rPr>
        <w:t xml:space="preserve"> </w:t>
      </w:r>
      <w:r w:rsidRPr="003C07F1">
        <w:rPr>
          <w:rFonts w:ascii="Tunga" w:hAnsi="Tunga" w:cs="Tunga" w:hint="cs"/>
          <w:szCs w:val="28"/>
        </w:rPr>
        <w:t>ಮುಂಚೆ</w:t>
      </w:r>
      <w:r w:rsidRPr="003C07F1">
        <w:rPr>
          <w:rFonts w:ascii="Tunga" w:hAnsi="Tunga" w:cs="Tunga"/>
          <w:szCs w:val="28"/>
        </w:rPr>
        <w:t xml:space="preserve"> </w:t>
      </w:r>
      <w:r w:rsidRPr="003C07F1">
        <w:rPr>
          <w:rFonts w:ascii="Tunga" w:hAnsi="Tunga" w:cs="Tunga" w:hint="cs"/>
          <w:szCs w:val="28"/>
        </w:rPr>
        <w:t>ಮಾದರಿಯನ್ನು</w:t>
      </w:r>
      <w:r w:rsidRPr="003C07F1">
        <w:rPr>
          <w:rFonts w:ascii="Tunga" w:hAnsi="Tunga" w:cs="Tunga"/>
          <w:szCs w:val="28"/>
        </w:rPr>
        <w:t xml:space="preserve"> </w:t>
      </w:r>
      <w:r w:rsidRPr="003C07F1">
        <w:rPr>
          <w:rFonts w:ascii="Tunga" w:hAnsi="Tunga" w:cs="Tunga" w:hint="cs"/>
          <w:szCs w:val="28"/>
        </w:rPr>
        <w:t>ಸಂಗ್ರಹಿಸಿ</w:t>
      </w:r>
      <w:r w:rsidRPr="003C07F1">
        <w:rPr>
          <w:rFonts w:ascii="Tunga" w:hAnsi="Tunga" w:cs="Tunga"/>
          <w:szCs w:val="28"/>
        </w:rPr>
        <w:t xml:space="preserve"> </w:t>
      </w:r>
      <w:r w:rsidRPr="003C07F1">
        <w:rPr>
          <w:rFonts w:ascii="Tunga" w:hAnsi="Tunga" w:cs="Tunga" w:hint="cs"/>
          <w:szCs w:val="28"/>
        </w:rPr>
        <w:t>ಕಳುಹಿಸುವುದು</w:t>
      </w:r>
      <w:r w:rsidRPr="003C07F1">
        <w:rPr>
          <w:rFonts w:ascii="Tunga" w:hAnsi="Tunga" w:cs="Tunga"/>
          <w:szCs w:val="28"/>
        </w:rPr>
        <w:t xml:space="preserve">. </w:t>
      </w:r>
      <w:r w:rsidRPr="003C07F1">
        <w:rPr>
          <w:rFonts w:ascii="Tunga" w:hAnsi="Tunga" w:cs="Tunga" w:hint="cs"/>
          <w:szCs w:val="28"/>
        </w:rPr>
        <w:t>ಅಂತಹ</w:t>
      </w:r>
      <w:r w:rsidRPr="003C07F1">
        <w:rPr>
          <w:rFonts w:ascii="Tunga" w:hAnsi="Tunga" w:cs="Tunga"/>
          <w:szCs w:val="28"/>
        </w:rPr>
        <w:t xml:space="preserve"> </w:t>
      </w:r>
      <w:r w:rsidRPr="003C07F1">
        <w:rPr>
          <w:rFonts w:ascii="Tunga" w:hAnsi="Tunga" w:cs="Tunga" w:hint="cs"/>
          <w:szCs w:val="28"/>
        </w:rPr>
        <w:t>ಮಾದರಿಗಳನ್ನು</w:t>
      </w:r>
      <w:r w:rsidRPr="003C07F1">
        <w:rPr>
          <w:rFonts w:ascii="Tunga" w:hAnsi="Tunga" w:cs="Tunga"/>
          <w:szCs w:val="28"/>
        </w:rPr>
        <w:t xml:space="preserve"> </w:t>
      </w:r>
      <w:r w:rsidRPr="003C07F1">
        <w:rPr>
          <w:rFonts w:ascii="Tunga" w:hAnsi="Tunga" w:cs="Tunga" w:hint="cs"/>
          <w:szCs w:val="28"/>
        </w:rPr>
        <w:t>ಖುದ್ದಾಗಿ</w:t>
      </w:r>
      <w:r w:rsidRPr="003C07F1">
        <w:rPr>
          <w:rFonts w:ascii="Tunga" w:hAnsi="Tunga" w:cs="Tunga"/>
          <w:szCs w:val="28"/>
        </w:rPr>
        <w:t xml:space="preserve"> </w:t>
      </w:r>
      <w:r w:rsidRPr="003C07F1">
        <w:rPr>
          <w:rFonts w:ascii="Tunga" w:hAnsi="Tunga" w:cs="Tunga" w:hint="cs"/>
          <w:szCs w:val="28"/>
        </w:rPr>
        <w:t>ಪ್ರಯೋಗಾಲಯಕ್ಕೆ</w:t>
      </w:r>
      <w:r w:rsidRPr="003C07F1">
        <w:rPr>
          <w:rFonts w:ascii="Tunga" w:hAnsi="Tunga" w:cs="Tunga"/>
          <w:szCs w:val="28"/>
        </w:rPr>
        <w:t xml:space="preserve"> </w:t>
      </w:r>
      <w:r w:rsidRPr="003C07F1">
        <w:rPr>
          <w:rFonts w:ascii="Tunga" w:hAnsi="Tunga" w:cs="Tunga" w:hint="cs"/>
          <w:szCs w:val="28"/>
        </w:rPr>
        <w:t>ಕಳುಹಿಸಿ</w:t>
      </w:r>
      <w:r w:rsidRPr="003C07F1">
        <w:rPr>
          <w:rFonts w:ascii="Tunga" w:hAnsi="Tunga" w:cs="Tunga"/>
          <w:szCs w:val="28"/>
        </w:rPr>
        <w:t xml:space="preserve"> </w:t>
      </w:r>
      <w:r w:rsidRPr="003C07F1">
        <w:rPr>
          <w:rFonts w:ascii="Tunga" w:hAnsi="Tunga" w:cs="Tunga" w:hint="cs"/>
          <w:szCs w:val="28"/>
        </w:rPr>
        <w:t>ಆದ್ಯತೆ</w:t>
      </w:r>
      <w:r w:rsidRPr="003C07F1">
        <w:rPr>
          <w:rFonts w:ascii="Tunga" w:hAnsi="Tunga" w:cs="Tunga"/>
          <w:szCs w:val="28"/>
        </w:rPr>
        <w:t xml:space="preserve"> </w:t>
      </w:r>
      <w:r w:rsidRPr="003C07F1">
        <w:rPr>
          <w:rFonts w:ascii="Tunga" w:hAnsi="Tunga" w:cs="Tunga" w:hint="cs"/>
          <w:szCs w:val="28"/>
        </w:rPr>
        <w:t>ಮೇರೆಗೆ</w:t>
      </w:r>
      <w:r w:rsidRPr="003C07F1">
        <w:rPr>
          <w:rFonts w:ascii="Tunga" w:hAnsi="Tunga" w:cs="Tunga"/>
          <w:szCs w:val="28"/>
        </w:rPr>
        <w:t xml:space="preserve"> </w:t>
      </w:r>
      <w:r w:rsidRPr="003C07F1">
        <w:rPr>
          <w:rFonts w:ascii="Tunga" w:hAnsi="Tunga" w:cs="Tunga" w:hint="cs"/>
          <w:szCs w:val="28"/>
        </w:rPr>
        <w:t>ವಿಶ್ಲೇಷಿಸಲು</w:t>
      </w:r>
      <w:r w:rsidRPr="003C07F1">
        <w:rPr>
          <w:rFonts w:ascii="Tunga" w:hAnsi="Tunga" w:cs="Tunga"/>
          <w:szCs w:val="28"/>
        </w:rPr>
        <w:t xml:space="preserve"> </w:t>
      </w:r>
      <w:r w:rsidRPr="003C07F1">
        <w:rPr>
          <w:rFonts w:ascii="Tunga" w:hAnsi="Tunga" w:cs="Tunga" w:hint="cs"/>
          <w:szCs w:val="28"/>
        </w:rPr>
        <w:t>ತಿಳಿಸಬೇಕು</w:t>
      </w:r>
      <w:r w:rsidRPr="003C07F1">
        <w:rPr>
          <w:rFonts w:ascii="Tunga" w:hAnsi="Tunga" w:cs="Tunga"/>
          <w:szCs w:val="28"/>
        </w:rPr>
        <w:t>.</w:t>
      </w:r>
    </w:p>
    <w:p w:rsidR="00704237" w:rsidRPr="003C07F1" w:rsidRDefault="00704237" w:rsidP="00704237">
      <w:pPr>
        <w:pStyle w:val="ListParagraph"/>
        <w:rPr>
          <w:rFonts w:ascii="Tunga" w:hAnsi="Tunga" w:cs="Tunga"/>
          <w:sz w:val="12"/>
          <w:szCs w:val="28"/>
        </w:rPr>
      </w:pPr>
    </w:p>
    <w:p w:rsidR="00704237" w:rsidRPr="003C07F1" w:rsidRDefault="00704237" w:rsidP="008F01B6">
      <w:pPr>
        <w:numPr>
          <w:ilvl w:val="0"/>
          <w:numId w:val="1"/>
        </w:numPr>
        <w:jc w:val="both"/>
        <w:rPr>
          <w:rFonts w:ascii="Tunga" w:hAnsi="Tunga" w:cs="Tunga"/>
          <w:szCs w:val="28"/>
        </w:rPr>
      </w:pPr>
      <w:r w:rsidRPr="003C07F1">
        <w:rPr>
          <w:rFonts w:ascii="Tunga" w:hAnsi="Tunga" w:cs="Tunga" w:hint="cs"/>
          <w:szCs w:val="28"/>
        </w:rPr>
        <w:t>ಜೈವಿಕಗೊಬ್ಬರದ</w:t>
      </w:r>
      <w:r w:rsidRPr="003C07F1">
        <w:rPr>
          <w:rFonts w:ascii="Tunga" w:hAnsi="Tunga" w:cs="Tunga"/>
          <w:szCs w:val="28"/>
        </w:rPr>
        <w:t xml:space="preserve"> </w:t>
      </w:r>
      <w:r w:rsidRPr="003C07F1">
        <w:rPr>
          <w:rFonts w:ascii="Tunga" w:hAnsi="Tunga" w:cs="Tunga" w:hint="cs"/>
          <w:szCs w:val="28"/>
        </w:rPr>
        <w:t>ಬ್ಯಾಚ್‍ವಾರು</w:t>
      </w:r>
      <w:r w:rsidRPr="003C07F1">
        <w:rPr>
          <w:rFonts w:ascii="Tunga" w:hAnsi="Tunga" w:cs="Tunga"/>
          <w:szCs w:val="28"/>
        </w:rPr>
        <w:t xml:space="preserve"> </w:t>
      </w:r>
      <w:r w:rsidRPr="003C07F1">
        <w:rPr>
          <w:rFonts w:ascii="Tunga" w:hAnsi="Tunga" w:cs="Tunga" w:hint="cs"/>
          <w:szCs w:val="28"/>
        </w:rPr>
        <w:t>ಮಾದರಿಗಳನ್ನು</w:t>
      </w:r>
      <w:r w:rsidRPr="003C07F1">
        <w:rPr>
          <w:rFonts w:ascii="Tunga" w:hAnsi="Tunga" w:cs="Tunga"/>
          <w:szCs w:val="28"/>
        </w:rPr>
        <w:t xml:space="preserve"> </w:t>
      </w:r>
      <w:r w:rsidRPr="003C07F1">
        <w:rPr>
          <w:rFonts w:ascii="Tunga" w:hAnsi="Tunga" w:cs="Tunga" w:hint="cs"/>
          <w:szCs w:val="28"/>
        </w:rPr>
        <w:t>ಸಂಗ್ರಹಿಸಿ</w:t>
      </w:r>
      <w:r w:rsidRPr="003C07F1">
        <w:rPr>
          <w:rFonts w:ascii="Tunga" w:hAnsi="Tunga" w:cs="Tunga"/>
          <w:szCs w:val="28"/>
        </w:rPr>
        <w:t xml:space="preserve">, </w:t>
      </w:r>
      <w:r w:rsidRPr="003C07F1">
        <w:rPr>
          <w:rFonts w:ascii="Tunga" w:hAnsi="Tunga" w:cs="Tunga" w:hint="cs"/>
          <w:szCs w:val="28"/>
        </w:rPr>
        <w:t>ಬ್ಯಾಚ್</w:t>
      </w:r>
      <w:r w:rsidRPr="003C07F1">
        <w:rPr>
          <w:rFonts w:ascii="Tunga" w:hAnsi="Tunga" w:cs="Tunga"/>
          <w:szCs w:val="28"/>
        </w:rPr>
        <w:t xml:space="preserve"> </w:t>
      </w:r>
      <w:r w:rsidRPr="003C07F1">
        <w:rPr>
          <w:rFonts w:ascii="Tunga" w:hAnsi="Tunga" w:cs="Tunga" w:hint="cs"/>
          <w:szCs w:val="28"/>
        </w:rPr>
        <w:t>ಸಂಖ್ಯೆಯನ್ನು</w:t>
      </w:r>
      <w:r w:rsidRPr="003C07F1">
        <w:rPr>
          <w:rFonts w:ascii="Tunga" w:hAnsi="Tunga" w:cs="Tunga"/>
          <w:szCs w:val="28"/>
        </w:rPr>
        <w:t xml:space="preserve">  </w:t>
      </w:r>
      <w:r w:rsidRPr="003C07F1">
        <w:rPr>
          <w:rFonts w:ascii="Tunga" w:hAnsi="Tunga" w:cs="Tunga" w:hint="cs"/>
          <w:szCs w:val="28"/>
        </w:rPr>
        <w:t>ನಮೂನೆ</w:t>
      </w:r>
      <w:r w:rsidRPr="003C07F1">
        <w:rPr>
          <w:rFonts w:ascii="Tunga" w:hAnsi="Tunga" w:cs="Tunga"/>
          <w:szCs w:val="28"/>
        </w:rPr>
        <w:t xml:space="preserve">  `</w:t>
      </w:r>
      <w:r w:rsidRPr="003C07F1">
        <w:rPr>
          <w:rFonts w:ascii="Tunga" w:hAnsi="Tunga" w:cs="Tunga" w:hint="cs"/>
          <w:szCs w:val="28"/>
        </w:rPr>
        <w:t>ಜೆ</w:t>
      </w:r>
      <w:r w:rsidRPr="003C07F1">
        <w:rPr>
          <w:rFonts w:ascii="Tunga" w:hAnsi="Tunga" w:cs="Tunga"/>
          <w:szCs w:val="28"/>
        </w:rPr>
        <w:t xml:space="preserve">'  </w:t>
      </w:r>
      <w:r w:rsidRPr="003C07F1">
        <w:rPr>
          <w:rFonts w:ascii="Tunga" w:hAnsi="Tunga" w:cs="Tunga" w:hint="cs"/>
          <w:szCs w:val="28"/>
        </w:rPr>
        <w:t>ಯಲ್ಲಿ</w:t>
      </w:r>
      <w:r w:rsidRPr="003C07F1">
        <w:rPr>
          <w:rFonts w:ascii="Tunga" w:hAnsi="Tunga" w:cs="Tunga"/>
          <w:szCs w:val="28"/>
        </w:rPr>
        <w:t xml:space="preserve"> </w:t>
      </w:r>
      <w:r w:rsidRPr="003C07F1">
        <w:rPr>
          <w:rFonts w:ascii="Tunga" w:hAnsi="Tunga" w:cs="Tunga" w:hint="cs"/>
          <w:szCs w:val="28"/>
        </w:rPr>
        <w:t>ತಪ್ಪದೆ</w:t>
      </w:r>
      <w:r w:rsidRPr="003C07F1">
        <w:rPr>
          <w:rFonts w:ascii="Tunga" w:hAnsi="Tunga" w:cs="Tunga"/>
          <w:szCs w:val="28"/>
        </w:rPr>
        <w:t xml:space="preserve"> </w:t>
      </w:r>
      <w:r w:rsidRPr="003C07F1">
        <w:rPr>
          <w:rFonts w:ascii="Tunga" w:hAnsi="Tunga" w:cs="Tunga" w:hint="cs"/>
          <w:szCs w:val="28"/>
        </w:rPr>
        <w:t>ನಮೂದಿಸಬೇಕು</w:t>
      </w:r>
      <w:r w:rsidRPr="003C07F1">
        <w:rPr>
          <w:rFonts w:ascii="Tunga" w:hAnsi="Tunga" w:cs="Tunga"/>
          <w:szCs w:val="28"/>
        </w:rPr>
        <w:t xml:space="preserve">.  </w:t>
      </w:r>
      <w:r w:rsidRPr="003C07F1">
        <w:rPr>
          <w:rFonts w:ascii="Tunga" w:hAnsi="Tunga" w:cs="Tunga" w:hint="cs"/>
          <w:szCs w:val="28"/>
        </w:rPr>
        <w:t>ನಮೂನೆ</w:t>
      </w:r>
      <w:r w:rsidRPr="003C07F1">
        <w:rPr>
          <w:rFonts w:ascii="Tunga" w:hAnsi="Tunga" w:cs="Tunga"/>
          <w:szCs w:val="28"/>
        </w:rPr>
        <w:t xml:space="preserve"> `</w:t>
      </w:r>
      <w:r w:rsidRPr="003C07F1">
        <w:rPr>
          <w:rFonts w:ascii="Tunga" w:hAnsi="Tunga" w:cs="Tunga" w:hint="cs"/>
          <w:szCs w:val="28"/>
        </w:rPr>
        <w:t>ಜೆ</w:t>
      </w:r>
      <w:r w:rsidRPr="003C07F1">
        <w:rPr>
          <w:rFonts w:ascii="Tunga" w:hAnsi="Tunga" w:cs="Tunga"/>
          <w:szCs w:val="28"/>
        </w:rPr>
        <w:t xml:space="preserve">' </w:t>
      </w:r>
      <w:r w:rsidRPr="003C07F1">
        <w:rPr>
          <w:rFonts w:ascii="Tunga" w:hAnsi="Tunga" w:cs="Tunga" w:hint="cs"/>
          <w:szCs w:val="28"/>
        </w:rPr>
        <w:t>ಯಲ್ಲಿನ</w:t>
      </w:r>
      <w:r w:rsidRPr="003C07F1">
        <w:rPr>
          <w:rFonts w:ascii="Tunga" w:hAnsi="Tunga" w:cs="Tunga"/>
          <w:szCs w:val="28"/>
        </w:rPr>
        <w:t xml:space="preserve"> </w:t>
      </w:r>
      <w:r w:rsidRPr="003C07F1">
        <w:rPr>
          <w:rFonts w:ascii="Tunga" w:hAnsi="Tunga" w:cs="Tunga" w:hint="cs"/>
          <w:szCs w:val="28"/>
        </w:rPr>
        <w:t>ಅಂಶ</w:t>
      </w:r>
      <w:r w:rsidRPr="003C07F1">
        <w:rPr>
          <w:rFonts w:ascii="Tunga" w:hAnsi="Tunga" w:cs="Tunga"/>
          <w:szCs w:val="28"/>
        </w:rPr>
        <w:t xml:space="preserve"> 7 </w:t>
      </w:r>
      <w:r w:rsidRPr="003C07F1">
        <w:rPr>
          <w:rFonts w:ascii="Tunga" w:hAnsi="Tunga" w:cs="Tunga" w:hint="cs"/>
          <w:szCs w:val="28"/>
        </w:rPr>
        <w:t>ರಲ್ಲಿ</w:t>
      </w:r>
      <w:r w:rsidRPr="003C07F1">
        <w:rPr>
          <w:rFonts w:ascii="Tunga" w:hAnsi="Tunga" w:cs="Tunga"/>
          <w:szCs w:val="28"/>
        </w:rPr>
        <w:t xml:space="preserve"> </w:t>
      </w:r>
      <w:r w:rsidRPr="003C07F1">
        <w:rPr>
          <w:rFonts w:ascii="Tunga" w:hAnsi="Tunga" w:cs="Tunga" w:hint="cs"/>
          <w:szCs w:val="28"/>
        </w:rPr>
        <w:t>ಮತ್ತು</w:t>
      </w:r>
      <w:r w:rsidRPr="003C07F1">
        <w:rPr>
          <w:rFonts w:ascii="Tunga" w:hAnsi="Tunga" w:cs="Tunga"/>
          <w:szCs w:val="28"/>
        </w:rPr>
        <w:t xml:space="preserve"> </w:t>
      </w:r>
      <w:r w:rsidRPr="003C07F1">
        <w:rPr>
          <w:rFonts w:ascii="Tunga" w:hAnsi="Tunga" w:cs="Tunga" w:hint="cs"/>
          <w:szCs w:val="28"/>
        </w:rPr>
        <w:t>ನಮೂನೆ</w:t>
      </w:r>
      <w:r w:rsidRPr="003C07F1">
        <w:rPr>
          <w:rFonts w:ascii="Tunga" w:hAnsi="Tunga" w:cs="Tunga"/>
          <w:szCs w:val="28"/>
        </w:rPr>
        <w:t xml:space="preserve"> `</w:t>
      </w:r>
      <w:r w:rsidRPr="003C07F1">
        <w:rPr>
          <w:rFonts w:ascii="Tunga" w:hAnsi="Tunga" w:cs="Tunga" w:hint="cs"/>
          <w:szCs w:val="28"/>
        </w:rPr>
        <w:t>ಪಿ</w:t>
      </w:r>
      <w:r w:rsidRPr="003C07F1">
        <w:rPr>
          <w:rFonts w:ascii="Tunga" w:hAnsi="Tunga" w:cs="Tunga"/>
          <w:szCs w:val="28"/>
        </w:rPr>
        <w:t xml:space="preserve">' </w:t>
      </w:r>
      <w:r w:rsidRPr="003C07F1">
        <w:rPr>
          <w:rFonts w:ascii="Tunga" w:hAnsi="Tunga" w:cs="Tunga" w:hint="cs"/>
          <w:szCs w:val="28"/>
        </w:rPr>
        <w:t>ಅಂಶ</w:t>
      </w:r>
      <w:r w:rsidRPr="003C07F1">
        <w:rPr>
          <w:rFonts w:ascii="Tunga" w:hAnsi="Tunga" w:cs="Tunga"/>
          <w:szCs w:val="28"/>
        </w:rPr>
        <w:t xml:space="preserve"> 3 </w:t>
      </w:r>
      <w:r w:rsidRPr="003C07F1">
        <w:rPr>
          <w:rFonts w:ascii="Tunga" w:hAnsi="Tunga" w:cs="Tunga" w:hint="cs"/>
          <w:szCs w:val="28"/>
        </w:rPr>
        <w:t>ರಲ್ಲಿ</w:t>
      </w:r>
      <w:r w:rsidRPr="003C07F1">
        <w:rPr>
          <w:rFonts w:ascii="Tunga" w:hAnsi="Tunga" w:cs="Tunga"/>
          <w:szCs w:val="28"/>
        </w:rPr>
        <w:t xml:space="preserve"> </w:t>
      </w:r>
      <w:r w:rsidRPr="003C07F1">
        <w:rPr>
          <w:rFonts w:ascii="Tunga" w:hAnsi="Tunga" w:cs="Tunga" w:hint="cs"/>
          <w:szCs w:val="28"/>
        </w:rPr>
        <w:t>ತಿಳಿಸಿರುವ</w:t>
      </w:r>
      <w:r w:rsidRPr="003C07F1">
        <w:rPr>
          <w:rFonts w:ascii="Tunga" w:hAnsi="Tunga" w:cs="Tunga"/>
          <w:szCs w:val="28"/>
        </w:rPr>
        <w:t xml:space="preserve"> </w:t>
      </w:r>
      <w:r w:rsidRPr="003C07F1">
        <w:rPr>
          <w:rFonts w:ascii="Tunga" w:hAnsi="Tunga" w:cs="Tunga" w:hint="cs"/>
          <w:szCs w:val="28"/>
        </w:rPr>
        <w:lastRenderedPageBreak/>
        <w:t>ಜೈವಿಕಗೊಬ್ಬರ</w:t>
      </w:r>
      <w:r w:rsidRPr="003C07F1">
        <w:rPr>
          <w:rFonts w:ascii="Tunga" w:hAnsi="Tunga" w:cs="Tunga"/>
          <w:szCs w:val="28"/>
        </w:rPr>
        <w:t xml:space="preserve"> </w:t>
      </w:r>
      <w:r w:rsidRPr="003C07F1">
        <w:rPr>
          <w:rFonts w:ascii="Tunga" w:hAnsi="Tunga" w:cs="Tunga" w:hint="cs"/>
          <w:szCs w:val="28"/>
        </w:rPr>
        <w:t>ಭೌತಿಕ</w:t>
      </w:r>
      <w:r w:rsidRPr="003C07F1">
        <w:rPr>
          <w:rFonts w:ascii="Tunga" w:hAnsi="Tunga" w:cs="Tunga"/>
          <w:szCs w:val="28"/>
        </w:rPr>
        <w:t xml:space="preserve"> </w:t>
      </w:r>
      <w:r w:rsidRPr="003C07F1">
        <w:rPr>
          <w:rFonts w:ascii="Tunga" w:hAnsi="Tunga" w:cs="Tunga" w:hint="cs"/>
          <w:szCs w:val="28"/>
        </w:rPr>
        <w:t>ಸ್ಧಿತಿಯ</w:t>
      </w:r>
      <w:r w:rsidRPr="003C07F1">
        <w:rPr>
          <w:rFonts w:ascii="Tunga" w:hAnsi="Tunga" w:cs="Tunga"/>
          <w:szCs w:val="28"/>
        </w:rPr>
        <w:t xml:space="preserve"> (</w:t>
      </w:r>
      <w:r w:rsidRPr="003C07F1">
        <w:rPr>
          <w:rFonts w:ascii="Tunga" w:hAnsi="Tunga" w:cs="Tunga" w:hint="cs"/>
          <w:szCs w:val="28"/>
        </w:rPr>
        <w:t>ತೇವಾಂಶ</w:t>
      </w:r>
      <w:r w:rsidRPr="003C07F1">
        <w:rPr>
          <w:rFonts w:ascii="Tunga" w:hAnsi="Tunga" w:cs="Tunga"/>
          <w:szCs w:val="28"/>
        </w:rPr>
        <w:t>/</w:t>
      </w:r>
      <w:r w:rsidRPr="003C07F1">
        <w:rPr>
          <w:rFonts w:ascii="Tunga" w:hAnsi="Tunga" w:cs="Tunga" w:hint="cs"/>
          <w:szCs w:val="28"/>
        </w:rPr>
        <w:t>ಆಕಾರ</w:t>
      </w:r>
      <w:r w:rsidRPr="003C07F1">
        <w:rPr>
          <w:rFonts w:ascii="Tunga" w:hAnsi="Tunga" w:cs="Tunga"/>
          <w:szCs w:val="28"/>
        </w:rPr>
        <w:t>/</w:t>
      </w:r>
      <w:r w:rsidRPr="003C07F1">
        <w:rPr>
          <w:rFonts w:ascii="Tunga" w:hAnsi="Tunga" w:cs="Tunga" w:hint="cs"/>
          <w:szCs w:val="28"/>
        </w:rPr>
        <w:t>ಬಣ್ಣ</w:t>
      </w:r>
      <w:r w:rsidRPr="003C07F1">
        <w:rPr>
          <w:rFonts w:ascii="Tunga" w:hAnsi="Tunga" w:cs="Tunga"/>
          <w:szCs w:val="28"/>
        </w:rPr>
        <w:t xml:space="preserve">) </w:t>
      </w:r>
      <w:r w:rsidRPr="003C07F1">
        <w:rPr>
          <w:rFonts w:ascii="Tunga" w:hAnsi="Tunga" w:cs="Tunga" w:hint="cs"/>
          <w:szCs w:val="28"/>
        </w:rPr>
        <w:t>ಬಗ್ಗೆ</w:t>
      </w:r>
      <w:r w:rsidRPr="003C07F1">
        <w:rPr>
          <w:rFonts w:ascii="Tunga" w:hAnsi="Tunga" w:cs="Tunga"/>
          <w:szCs w:val="28"/>
        </w:rPr>
        <w:t xml:space="preserve"> </w:t>
      </w:r>
      <w:r w:rsidRPr="003C07F1">
        <w:rPr>
          <w:rFonts w:ascii="Tunga" w:hAnsi="Tunga" w:cs="Tunga" w:hint="cs"/>
          <w:szCs w:val="28"/>
        </w:rPr>
        <w:t>ಸ್ಪಷ್ಟವಾಗಿ</w:t>
      </w:r>
      <w:r w:rsidRPr="003C07F1">
        <w:rPr>
          <w:rFonts w:ascii="Tunga" w:hAnsi="Tunga" w:cs="Tunga"/>
          <w:szCs w:val="28"/>
        </w:rPr>
        <w:t xml:space="preserve"> </w:t>
      </w:r>
      <w:r w:rsidRPr="003C07F1">
        <w:rPr>
          <w:rFonts w:ascii="Tunga" w:hAnsi="Tunga" w:cs="Tunga" w:hint="cs"/>
          <w:szCs w:val="28"/>
        </w:rPr>
        <w:t>ಮಾಹಿತಿ</w:t>
      </w:r>
      <w:r w:rsidRPr="003C07F1">
        <w:rPr>
          <w:rFonts w:ascii="Tunga" w:hAnsi="Tunga" w:cs="Tunga"/>
          <w:szCs w:val="28"/>
        </w:rPr>
        <w:t xml:space="preserve"> </w:t>
      </w:r>
      <w:r w:rsidRPr="003C07F1">
        <w:rPr>
          <w:rFonts w:ascii="Tunga" w:hAnsi="Tunga" w:cs="Tunga" w:hint="cs"/>
          <w:szCs w:val="28"/>
        </w:rPr>
        <w:t>ನೀಡಲು</w:t>
      </w:r>
      <w:r w:rsidRPr="003C07F1">
        <w:rPr>
          <w:rFonts w:ascii="Tunga" w:hAnsi="Tunga" w:cs="Tunga"/>
          <w:szCs w:val="28"/>
        </w:rPr>
        <w:t xml:space="preserve"> </w:t>
      </w:r>
      <w:r w:rsidRPr="003C07F1">
        <w:rPr>
          <w:rFonts w:ascii="Tunga" w:hAnsi="Tunga" w:cs="Tunga" w:hint="cs"/>
          <w:szCs w:val="28"/>
        </w:rPr>
        <w:t>ಸೂಚಿಸಲಾಗಿದೆ</w:t>
      </w:r>
      <w:r w:rsidRPr="003C07F1">
        <w:rPr>
          <w:rFonts w:ascii="Tunga" w:hAnsi="Tunga" w:cs="Tunga"/>
          <w:szCs w:val="28"/>
        </w:rPr>
        <w:t xml:space="preserve">. </w:t>
      </w:r>
      <w:r w:rsidRPr="003C07F1">
        <w:rPr>
          <w:rFonts w:ascii="Tunga" w:hAnsi="Tunga" w:cs="Tunga" w:hint="cs"/>
          <w:szCs w:val="28"/>
        </w:rPr>
        <w:t>ಪ್ರತಿಯೊಬ್ಬ</w:t>
      </w:r>
      <w:r w:rsidRPr="003C07F1">
        <w:rPr>
          <w:rFonts w:ascii="Tunga" w:hAnsi="Tunga" w:cs="Tunga"/>
          <w:szCs w:val="28"/>
        </w:rPr>
        <w:t xml:space="preserve"> </w:t>
      </w:r>
      <w:r w:rsidRPr="003C07F1">
        <w:rPr>
          <w:rFonts w:ascii="Tunga" w:hAnsi="Tunga" w:cs="Tunga" w:hint="cs"/>
          <w:szCs w:val="28"/>
        </w:rPr>
        <w:t>ಪರಿವೀಕ್ಷಕರುಗಳು</w:t>
      </w:r>
      <w:r w:rsidRPr="003C07F1">
        <w:rPr>
          <w:rFonts w:ascii="Tunga" w:hAnsi="Tunga" w:cs="Tunga"/>
          <w:szCs w:val="28"/>
        </w:rPr>
        <w:t xml:space="preserve"> </w:t>
      </w:r>
      <w:r w:rsidRPr="003C07F1">
        <w:rPr>
          <w:rFonts w:ascii="Tunga" w:hAnsi="Tunga" w:cs="Tunga" w:hint="cs"/>
          <w:szCs w:val="28"/>
        </w:rPr>
        <w:t>ಪೂರ್ಣ</w:t>
      </w:r>
      <w:r w:rsidRPr="003C07F1">
        <w:rPr>
          <w:rFonts w:ascii="Tunga" w:hAnsi="Tunga" w:cs="Tunga"/>
          <w:szCs w:val="28"/>
        </w:rPr>
        <w:t xml:space="preserve"> </w:t>
      </w:r>
      <w:r w:rsidRPr="003C07F1">
        <w:rPr>
          <w:rFonts w:ascii="Tunga" w:hAnsi="Tunga" w:cs="Tunga" w:hint="cs"/>
          <w:szCs w:val="28"/>
        </w:rPr>
        <w:t>ವಿಳಾಸವಿರುವ</w:t>
      </w:r>
      <w:r w:rsidRPr="003C07F1">
        <w:rPr>
          <w:rFonts w:ascii="Tunga" w:hAnsi="Tunga" w:cs="Tunga"/>
          <w:szCs w:val="28"/>
        </w:rPr>
        <w:t xml:space="preserve"> </w:t>
      </w:r>
      <w:r w:rsidRPr="003C07F1">
        <w:rPr>
          <w:rFonts w:ascii="Tunga" w:hAnsi="Tunga" w:cs="Tunga" w:hint="cs"/>
          <w:szCs w:val="28"/>
        </w:rPr>
        <w:t>ರಬ್ಬರ್</w:t>
      </w:r>
      <w:r w:rsidRPr="003C07F1">
        <w:rPr>
          <w:rFonts w:ascii="Tunga" w:hAnsi="Tunga" w:cs="Tunga"/>
          <w:szCs w:val="28"/>
        </w:rPr>
        <w:t xml:space="preserve"> </w:t>
      </w:r>
      <w:r w:rsidRPr="003C07F1">
        <w:rPr>
          <w:rFonts w:ascii="Tunga" w:hAnsi="Tunga" w:cs="Tunga" w:hint="cs"/>
          <w:szCs w:val="28"/>
        </w:rPr>
        <w:t>ಮೊಹರಿನೊಂದಿಗೆ</w:t>
      </w:r>
      <w:r w:rsidRPr="003C07F1">
        <w:rPr>
          <w:rFonts w:ascii="Tunga" w:hAnsi="Tunga" w:cs="Tunga"/>
          <w:szCs w:val="28"/>
        </w:rPr>
        <w:t xml:space="preserve">, </w:t>
      </w:r>
      <w:r w:rsidRPr="003C07F1">
        <w:rPr>
          <w:rFonts w:ascii="Tunga" w:hAnsi="Tunga" w:cs="Tunga" w:hint="cs"/>
          <w:szCs w:val="28"/>
        </w:rPr>
        <w:t>ಮೆಟಲ್</w:t>
      </w:r>
      <w:r w:rsidRPr="003C07F1">
        <w:rPr>
          <w:rFonts w:ascii="Tunga" w:hAnsi="Tunga" w:cs="Tunga"/>
          <w:szCs w:val="28"/>
        </w:rPr>
        <w:t xml:space="preserve"> </w:t>
      </w:r>
      <w:r w:rsidRPr="003C07F1">
        <w:rPr>
          <w:rFonts w:ascii="Tunga" w:hAnsi="Tunga" w:cs="Tunga" w:hint="cs"/>
          <w:szCs w:val="28"/>
        </w:rPr>
        <w:t>ಸೀಲ್‍ಗಳನ್ನು</w:t>
      </w:r>
      <w:r w:rsidRPr="003C07F1">
        <w:rPr>
          <w:rFonts w:ascii="Tunga" w:hAnsi="Tunga" w:cs="Tunga"/>
          <w:szCs w:val="28"/>
        </w:rPr>
        <w:t xml:space="preserve"> </w:t>
      </w:r>
      <w:r w:rsidRPr="003C07F1">
        <w:rPr>
          <w:rFonts w:ascii="Tunga" w:hAnsi="Tunga" w:cs="Tunga" w:hint="cs"/>
          <w:szCs w:val="28"/>
        </w:rPr>
        <w:t>ಕಡ್ಡಾಯವಾಗಿ</w:t>
      </w:r>
      <w:r w:rsidRPr="003C07F1">
        <w:rPr>
          <w:rFonts w:ascii="Tunga" w:hAnsi="Tunga" w:cs="Tunga"/>
          <w:szCs w:val="28"/>
        </w:rPr>
        <w:t xml:space="preserve"> </w:t>
      </w:r>
      <w:r w:rsidRPr="003C07F1">
        <w:rPr>
          <w:rFonts w:ascii="Tunga" w:hAnsi="Tunga" w:cs="Tunga" w:hint="cs"/>
          <w:szCs w:val="28"/>
        </w:rPr>
        <w:t>ಉಪಯೋಗಿಸುವುದು</w:t>
      </w:r>
      <w:r w:rsidRPr="003C07F1">
        <w:rPr>
          <w:rFonts w:ascii="Tunga" w:hAnsi="Tunga" w:cs="Tunga"/>
          <w:szCs w:val="28"/>
        </w:rPr>
        <w:t>.</w:t>
      </w:r>
    </w:p>
    <w:p w:rsidR="00704237" w:rsidRPr="003C07F1" w:rsidRDefault="00704237" w:rsidP="00704237">
      <w:pPr>
        <w:pStyle w:val="ListParagraph"/>
        <w:rPr>
          <w:rFonts w:ascii="Tunga" w:hAnsi="Tunga" w:cs="Tunga"/>
          <w:sz w:val="10"/>
          <w:szCs w:val="28"/>
        </w:rPr>
      </w:pPr>
    </w:p>
    <w:p w:rsidR="00704237" w:rsidRPr="003C07F1" w:rsidRDefault="00704237" w:rsidP="008F01B6">
      <w:pPr>
        <w:numPr>
          <w:ilvl w:val="0"/>
          <w:numId w:val="1"/>
        </w:numPr>
        <w:jc w:val="both"/>
        <w:rPr>
          <w:rFonts w:ascii="Tunga" w:hAnsi="Tunga" w:cs="Tunga"/>
          <w:szCs w:val="28"/>
        </w:rPr>
      </w:pPr>
      <w:r w:rsidRPr="003C07F1">
        <w:rPr>
          <w:rFonts w:ascii="Tunga" w:hAnsi="Tunga" w:cs="Tunga" w:hint="cs"/>
          <w:szCs w:val="28"/>
        </w:rPr>
        <w:t>ರಸಗೊಬ್ಬರ</w:t>
      </w:r>
      <w:r w:rsidRPr="003C07F1">
        <w:rPr>
          <w:rFonts w:ascii="Tunga" w:hAnsi="Tunga" w:cs="Tunga"/>
          <w:szCs w:val="28"/>
        </w:rPr>
        <w:t xml:space="preserve"> </w:t>
      </w:r>
      <w:r w:rsidRPr="003C07F1">
        <w:rPr>
          <w:rFonts w:ascii="Tunga" w:hAnsi="Tunga" w:cs="Tunga" w:hint="cs"/>
          <w:szCs w:val="28"/>
        </w:rPr>
        <w:t>ನಿಯಂತ್ರಣ</w:t>
      </w:r>
      <w:r w:rsidRPr="003C07F1">
        <w:rPr>
          <w:rFonts w:ascii="Tunga" w:hAnsi="Tunga" w:cs="Tunga"/>
          <w:szCs w:val="28"/>
        </w:rPr>
        <w:t xml:space="preserve"> </w:t>
      </w:r>
      <w:r w:rsidRPr="003C07F1">
        <w:rPr>
          <w:rFonts w:ascii="Tunga" w:hAnsi="Tunga" w:cs="Tunga" w:hint="cs"/>
          <w:szCs w:val="28"/>
        </w:rPr>
        <w:t>ಆದೇಶ</w:t>
      </w:r>
      <w:r w:rsidRPr="003C07F1">
        <w:rPr>
          <w:rFonts w:ascii="Tunga" w:hAnsi="Tunga" w:cs="Tunga"/>
          <w:szCs w:val="28"/>
        </w:rPr>
        <w:t xml:space="preserve"> 1985 </w:t>
      </w:r>
      <w:r w:rsidRPr="003C07F1">
        <w:rPr>
          <w:rFonts w:ascii="Tunga" w:hAnsi="Tunga" w:cs="Tunga" w:hint="cs"/>
          <w:szCs w:val="28"/>
        </w:rPr>
        <w:t>ರಂತೆ</w:t>
      </w:r>
      <w:r w:rsidRPr="003C07F1">
        <w:rPr>
          <w:rFonts w:ascii="Tunga" w:hAnsi="Tunga" w:cs="Tunga"/>
          <w:szCs w:val="28"/>
        </w:rPr>
        <w:t xml:space="preserve"> </w:t>
      </w:r>
      <w:r w:rsidRPr="003C07F1">
        <w:rPr>
          <w:rFonts w:ascii="Tunga" w:hAnsi="Tunga" w:cs="Tunga" w:hint="cs"/>
          <w:szCs w:val="28"/>
        </w:rPr>
        <w:t>ವಿಶ್ಲೇಷಣಾ</w:t>
      </w:r>
      <w:r w:rsidRPr="003C07F1">
        <w:rPr>
          <w:rFonts w:ascii="Tunga" w:hAnsi="Tunga" w:cs="Tunga"/>
          <w:szCs w:val="28"/>
        </w:rPr>
        <w:t xml:space="preserve"> </w:t>
      </w:r>
      <w:r w:rsidRPr="003C07F1">
        <w:rPr>
          <w:rFonts w:ascii="Tunga" w:hAnsi="Tunga" w:cs="Tunga" w:hint="cs"/>
          <w:szCs w:val="28"/>
        </w:rPr>
        <w:t>ವರದಿ</w:t>
      </w:r>
      <w:r w:rsidRPr="003C07F1">
        <w:rPr>
          <w:rFonts w:ascii="Tunga" w:hAnsi="Tunga" w:cs="Tunga"/>
          <w:szCs w:val="28"/>
        </w:rPr>
        <w:t xml:space="preserve"> </w:t>
      </w:r>
      <w:r w:rsidRPr="003C07F1">
        <w:rPr>
          <w:rFonts w:ascii="Tunga" w:hAnsi="Tunga" w:cs="Tunga" w:hint="cs"/>
          <w:szCs w:val="28"/>
        </w:rPr>
        <w:t>ತಲುಪಿದ</w:t>
      </w:r>
      <w:r w:rsidRPr="003C07F1">
        <w:rPr>
          <w:rFonts w:ascii="Tunga" w:hAnsi="Tunga" w:cs="Tunga"/>
          <w:szCs w:val="28"/>
        </w:rPr>
        <w:t xml:space="preserve"> 15 </w:t>
      </w:r>
      <w:r w:rsidRPr="003C07F1">
        <w:rPr>
          <w:rFonts w:ascii="Tunga" w:hAnsi="Tunga" w:cs="Tunga" w:hint="cs"/>
          <w:szCs w:val="28"/>
        </w:rPr>
        <w:t>ದಿವಸಗಳೊಳಗಾಗಿ</w:t>
      </w:r>
      <w:r w:rsidRPr="003C07F1">
        <w:rPr>
          <w:rFonts w:ascii="Tunga" w:hAnsi="Tunga" w:cs="Tunga"/>
          <w:szCs w:val="28"/>
        </w:rPr>
        <w:t xml:space="preserve"> </w:t>
      </w:r>
      <w:r w:rsidRPr="003C07F1">
        <w:rPr>
          <w:rFonts w:ascii="Tunga" w:hAnsi="Tunga" w:cs="Tunga" w:hint="cs"/>
          <w:szCs w:val="28"/>
        </w:rPr>
        <w:t>ವಿಶ್ಲೇಷಣಾ</w:t>
      </w:r>
      <w:r w:rsidRPr="003C07F1">
        <w:rPr>
          <w:rFonts w:ascii="Tunga" w:hAnsi="Tunga" w:cs="Tunga"/>
          <w:szCs w:val="28"/>
        </w:rPr>
        <w:t xml:space="preserve"> </w:t>
      </w:r>
      <w:r w:rsidRPr="003C07F1">
        <w:rPr>
          <w:rFonts w:ascii="Tunga" w:hAnsi="Tunga" w:cs="Tunga" w:hint="cs"/>
          <w:szCs w:val="28"/>
        </w:rPr>
        <w:t>ವರದಿಯ</w:t>
      </w:r>
      <w:r w:rsidRPr="003C07F1">
        <w:rPr>
          <w:rFonts w:ascii="Tunga" w:hAnsi="Tunga" w:cs="Tunga"/>
          <w:szCs w:val="28"/>
        </w:rPr>
        <w:t xml:space="preserve"> </w:t>
      </w:r>
      <w:r w:rsidRPr="003C07F1">
        <w:rPr>
          <w:rFonts w:ascii="Tunga" w:hAnsi="Tunga" w:cs="Tunga" w:hint="cs"/>
          <w:szCs w:val="28"/>
        </w:rPr>
        <w:t>ಪ್ರತಿಯನ್ನು</w:t>
      </w:r>
      <w:r w:rsidRPr="003C07F1">
        <w:rPr>
          <w:rFonts w:ascii="Tunga" w:hAnsi="Tunga" w:cs="Tunga"/>
          <w:szCs w:val="28"/>
        </w:rPr>
        <w:t xml:space="preserve"> </w:t>
      </w:r>
      <w:r w:rsidRPr="003C07F1">
        <w:rPr>
          <w:rFonts w:ascii="Tunga" w:hAnsi="Tunga" w:cs="Tunga" w:hint="cs"/>
          <w:szCs w:val="28"/>
        </w:rPr>
        <w:t>ಸಂಬಂಧಪಟ್ಟ</w:t>
      </w:r>
      <w:r w:rsidRPr="003C07F1">
        <w:rPr>
          <w:rFonts w:ascii="Tunga" w:hAnsi="Tunga" w:cs="Tunga"/>
          <w:szCs w:val="28"/>
        </w:rPr>
        <w:t xml:space="preserve"> </w:t>
      </w:r>
      <w:r w:rsidRPr="003C07F1">
        <w:rPr>
          <w:rFonts w:ascii="Tunga" w:hAnsi="Tunga" w:cs="Tunga" w:hint="cs"/>
          <w:szCs w:val="28"/>
        </w:rPr>
        <w:t>ಮಾರಾಟಗಾರರು</w:t>
      </w:r>
      <w:r w:rsidRPr="003C07F1">
        <w:rPr>
          <w:rFonts w:ascii="Tunga" w:hAnsi="Tunga" w:cs="Tunga"/>
          <w:szCs w:val="28"/>
        </w:rPr>
        <w:t xml:space="preserve">, </w:t>
      </w:r>
      <w:r w:rsidRPr="003C07F1">
        <w:rPr>
          <w:rFonts w:ascii="Tunga" w:hAnsi="Tunga" w:cs="Tunga" w:hint="cs"/>
          <w:szCs w:val="28"/>
        </w:rPr>
        <w:t>ವಿತರಕರು</w:t>
      </w:r>
      <w:r w:rsidRPr="003C07F1">
        <w:rPr>
          <w:rFonts w:ascii="Tunga" w:hAnsi="Tunga" w:cs="Tunga"/>
          <w:szCs w:val="28"/>
        </w:rPr>
        <w:t xml:space="preserve"> </w:t>
      </w:r>
      <w:r w:rsidRPr="003C07F1">
        <w:rPr>
          <w:rFonts w:ascii="Tunga" w:hAnsi="Tunga" w:cs="Tunga" w:hint="cs"/>
          <w:szCs w:val="28"/>
        </w:rPr>
        <w:t>ಹಾಗೂ</w:t>
      </w:r>
      <w:r w:rsidRPr="003C07F1">
        <w:rPr>
          <w:rFonts w:ascii="Tunga" w:hAnsi="Tunga" w:cs="Tunga"/>
          <w:szCs w:val="28"/>
        </w:rPr>
        <w:t xml:space="preserve"> </w:t>
      </w:r>
      <w:r w:rsidRPr="003C07F1">
        <w:rPr>
          <w:rFonts w:ascii="Tunga" w:hAnsi="Tunga" w:cs="Tunga" w:hint="cs"/>
          <w:szCs w:val="28"/>
        </w:rPr>
        <w:t>ತಯಾರಕರಿಗೆ</w:t>
      </w:r>
      <w:r w:rsidRPr="003C07F1">
        <w:rPr>
          <w:rFonts w:ascii="Tunga" w:hAnsi="Tunga" w:cs="Tunga"/>
          <w:szCs w:val="28"/>
        </w:rPr>
        <w:t xml:space="preserve"> </w:t>
      </w:r>
      <w:r w:rsidRPr="003C07F1">
        <w:rPr>
          <w:rFonts w:ascii="Tunga" w:hAnsi="Tunga" w:cs="Tunga" w:hint="cs"/>
          <w:szCs w:val="28"/>
        </w:rPr>
        <w:t>ತಲುಪಿಸಿ</w:t>
      </w:r>
      <w:r w:rsidRPr="003C07F1">
        <w:rPr>
          <w:rFonts w:ascii="Tunga" w:hAnsi="Tunga" w:cs="Tunga"/>
          <w:szCs w:val="28"/>
        </w:rPr>
        <w:t xml:space="preserve"> </w:t>
      </w:r>
      <w:r w:rsidRPr="003C07F1">
        <w:rPr>
          <w:rFonts w:ascii="Tunga" w:hAnsi="Tunga" w:cs="Tunga" w:hint="cs"/>
          <w:szCs w:val="28"/>
        </w:rPr>
        <w:t>ಸಹಿ</w:t>
      </w:r>
      <w:r w:rsidRPr="003C07F1">
        <w:rPr>
          <w:rFonts w:ascii="Tunga" w:hAnsi="Tunga" w:cs="Tunga"/>
          <w:szCs w:val="28"/>
        </w:rPr>
        <w:t xml:space="preserve"> </w:t>
      </w:r>
      <w:r w:rsidRPr="003C07F1">
        <w:rPr>
          <w:rFonts w:ascii="Tunga" w:hAnsi="Tunga" w:cs="Tunga" w:hint="cs"/>
          <w:szCs w:val="28"/>
        </w:rPr>
        <w:t>ಪಡೆಯಬೇಕು</w:t>
      </w:r>
      <w:r w:rsidRPr="003C07F1">
        <w:rPr>
          <w:rFonts w:ascii="Tunga" w:hAnsi="Tunga" w:cs="Tunga"/>
          <w:szCs w:val="28"/>
        </w:rPr>
        <w:t xml:space="preserve">. </w:t>
      </w:r>
      <w:r w:rsidRPr="003C07F1">
        <w:rPr>
          <w:rFonts w:ascii="Tunga" w:hAnsi="Tunga" w:cs="Tunga" w:hint="cs"/>
          <w:szCs w:val="28"/>
        </w:rPr>
        <w:t>ಕಳಪೆ</w:t>
      </w:r>
      <w:r w:rsidRPr="003C07F1">
        <w:rPr>
          <w:rFonts w:ascii="Tunga" w:hAnsi="Tunga" w:cs="Tunga"/>
          <w:szCs w:val="28"/>
        </w:rPr>
        <w:t xml:space="preserve"> </w:t>
      </w:r>
      <w:r w:rsidRPr="003C07F1">
        <w:rPr>
          <w:rFonts w:ascii="Tunga" w:hAnsi="Tunga" w:cs="Tunga" w:hint="cs"/>
          <w:szCs w:val="28"/>
        </w:rPr>
        <w:t>ದರ್ಜೆ</w:t>
      </w:r>
      <w:r w:rsidRPr="003C07F1">
        <w:rPr>
          <w:rFonts w:ascii="Tunga" w:hAnsi="Tunga" w:cs="Tunga"/>
          <w:szCs w:val="28"/>
        </w:rPr>
        <w:t xml:space="preserve"> </w:t>
      </w:r>
      <w:r w:rsidRPr="003C07F1">
        <w:rPr>
          <w:rFonts w:ascii="Tunga" w:hAnsi="Tunga" w:cs="Tunga" w:hint="cs"/>
          <w:szCs w:val="28"/>
        </w:rPr>
        <w:t>ಮಾದರಿಗಳ</w:t>
      </w:r>
      <w:r w:rsidRPr="003C07F1">
        <w:rPr>
          <w:rFonts w:ascii="Tunga" w:hAnsi="Tunga" w:cs="Tunga"/>
          <w:szCs w:val="28"/>
        </w:rPr>
        <w:t xml:space="preserve"> </w:t>
      </w:r>
      <w:r w:rsidRPr="003C07F1">
        <w:rPr>
          <w:rFonts w:ascii="Tunga" w:hAnsi="Tunga" w:cs="Tunga" w:hint="cs"/>
          <w:szCs w:val="28"/>
        </w:rPr>
        <w:t>ಬಗ್ಗೆ</w:t>
      </w:r>
      <w:r w:rsidRPr="003C07F1">
        <w:rPr>
          <w:rFonts w:ascii="Tunga" w:hAnsi="Tunga" w:cs="Tunga"/>
          <w:szCs w:val="28"/>
        </w:rPr>
        <w:t xml:space="preserve"> </w:t>
      </w:r>
      <w:r w:rsidRPr="003C07F1">
        <w:rPr>
          <w:rFonts w:ascii="Tunga" w:hAnsi="Tunga" w:cs="Tunga" w:hint="cs"/>
          <w:szCs w:val="28"/>
        </w:rPr>
        <w:t>ಸೂಕ್ತ</w:t>
      </w:r>
      <w:r w:rsidRPr="003C07F1">
        <w:rPr>
          <w:rFonts w:ascii="Tunga" w:hAnsi="Tunga" w:cs="Tunga"/>
          <w:szCs w:val="28"/>
        </w:rPr>
        <w:t xml:space="preserve"> </w:t>
      </w:r>
      <w:r w:rsidRPr="003C07F1">
        <w:rPr>
          <w:rFonts w:ascii="Tunga" w:hAnsi="Tunga" w:cs="Tunga" w:hint="cs"/>
          <w:szCs w:val="28"/>
        </w:rPr>
        <w:t>ಆಡಳಿತಾತ್ಮಕ</w:t>
      </w:r>
      <w:r w:rsidRPr="003C07F1">
        <w:rPr>
          <w:rFonts w:ascii="Tunga" w:hAnsi="Tunga" w:cs="Tunga"/>
          <w:szCs w:val="28"/>
        </w:rPr>
        <w:t xml:space="preserve"> </w:t>
      </w:r>
      <w:r w:rsidRPr="003C07F1">
        <w:rPr>
          <w:rFonts w:ascii="Tunga" w:hAnsi="Tunga" w:cs="Tunga" w:hint="cs"/>
          <w:szCs w:val="28"/>
        </w:rPr>
        <w:t>ಹಾಗೂ</w:t>
      </w:r>
      <w:r w:rsidRPr="003C07F1">
        <w:rPr>
          <w:rFonts w:ascii="Tunga" w:hAnsi="Tunga" w:cs="Tunga"/>
          <w:szCs w:val="28"/>
        </w:rPr>
        <w:t xml:space="preserve"> </w:t>
      </w:r>
      <w:r w:rsidRPr="003C07F1">
        <w:rPr>
          <w:rFonts w:ascii="Tunga" w:hAnsi="Tunga" w:cs="Tunga" w:hint="cs"/>
          <w:szCs w:val="28"/>
        </w:rPr>
        <w:t>ಕಾನೂನು</w:t>
      </w:r>
      <w:r w:rsidRPr="003C07F1">
        <w:rPr>
          <w:rFonts w:ascii="Tunga" w:hAnsi="Tunga" w:cs="Tunga"/>
          <w:szCs w:val="28"/>
        </w:rPr>
        <w:t xml:space="preserve"> </w:t>
      </w:r>
      <w:r w:rsidRPr="003C07F1">
        <w:rPr>
          <w:rFonts w:ascii="Tunga" w:hAnsi="Tunga" w:cs="Tunga" w:hint="cs"/>
          <w:szCs w:val="28"/>
        </w:rPr>
        <w:t>ಕ್ರಮ</w:t>
      </w:r>
      <w:r w:rsidRPr="003C07F1">
        <w:rPr>
          <w:rFonts w:ascii="Tunga" w:hAnsi="Tunga" w:cs="Tunga"/>
          <w:szCs w:val="28"/>
        </w:rPr>
        <w:t xml:space="preserve"> </w:t>
      </w:r>
      <w:r w:rsidRPr="003C07F1">
        <w:rPr>
          <w:rFonts w:ascii="Tunga" w:hAnsi="Tunga" w:cs="Tunga" w:hint="cs"/>
          <w:szCs w:val="28"/>
        </w:rPr>
        <w:t>ಕೈಗೊಳ್ಳುವುದು</w:t>
      </w:r>
      <w:r w:rsidRPr="003C07F1">
        <w:rPr>
          <w:rFonts w:ascii="Tunga" w:hAnsi="Tunga" w:cs="Tunga"/>
          <w:szCs w:val="28"/>
        </w:rPr>
        <w:t xml:space="preserve">. </w:t>
      </w:r>
      <w:r w:rsidRPr="003C07F1">
        <w:rPr>
          <w:rFonts w:ascii="Tunga" w:hAnsi="Tunga" w:cs="Tunga" w:hint="cs"/>
          <w:szCs w:val="28"/>
        </w:rPr>
        <w:t>ಮರು</w:t>
      </w:r>
      <w:r w:rsidRPr="003C07F1">
        <w:rPr>
          <w:rFonts w:ascii="Tunga" w:hAnsi="Tunga" w:cs="Tunga"/>
          <w:szCs w:val="28"/>
        </w:rPr>
        <w:t xml:space="preserve"> </w:t>
      </w:r>
      <w:r w:rsidRPr="003C07F1">
        <w:rPr>
          <w:rFonts w:ascii="Tunga" w:hAnsi="Tunga" w:cs="Tunga" w:hint="cs"/>
          <w:szCs w:val="28"/>
        </w:rPr>
        <w:t>ವಿಶ್ಲೇಷಣೆಗೆ</w:t>
      </w:r>
      <w:r w:rsidRPr="003C07F1">
        <w:rPr>
          <w:rFonts w:ascii="Tunga" w:hAnsi="Tunga" w:cs="Tunga"/>
          <w:szCs w:val="28"/>
        </w:rPr>
        <w:t xml:space="preserve">, </w:t>
      </w:r>
      <w:r w:rsidRPr="003C07F1">
        <w:rPr>
          <w:rFonts w:ascii="Tunga" w:hAnsi="Tunga" w:cs="Tunga" w:hint="cs"/>
          <w:szCs w:val="28"/>
        </w:rPr>
        <w:t>ತಯಾರಕರು</w:t>
      </w:r>
      <w:r w:rsidRPr="003C07F1">
        <w:rPr>
          <w:rFonts w:ascii="Tunga" w:hAnsi="Tunga" w:cs="Tunga"/>
          <w:szCs w:val="28"/>
        </w:rPr>
        <w:t xml:space="preserve">/ </w:t>
      </w:r>
      <w:r w:rsidRPr="003C07F1">
        <w:rPr>
          <w:rFonts w:ascii="Tunga" w:hAnsi="Tunga" w:cs="Tunga" w:hint="cs"/>
          <w:szCs w:val="28"/>
        </w:rPr>
        <w:t>ಮಾರಾಟಗಾರರಿಂದ</w:t>
      </w:r>
      <w:r w:rsidRPr="003C07F1">
        <w:rPr>
          <w:rFonts w:ascii="Tunga" w:hAnsi="Tunga" w:cs="Tunga"/>
          <w:szCs w:val="28"/>
        </w:rPr>
        <w:t xml:space="preserve"> 30 </w:t>
      </w:r>
      <w:r w:rsidRPr="003C07F1">
        <w:rPr>
          <w:rFonts w:ascii="Tunga" w:hAnsi="Tunga" w:cs="Tunga" w:hint="cs"/>
          <w:szCs w:val="28"/>
        </w:rPr>
        <w:t>ದಿನಗಳಲ್ಲಿ</w:t>
      </w:r>
      <w:r w:rsidRPr="003C07F1">
        <w:rPr>
          <w:rFonts w:ascii="Tunga" w:hAnsi="Tunga" w:cs="Tunga"/>
          <w:szCs w:val="28"/>
        </w:rPr>
        <w:t xml:space="preserve"> </w:t>
      </w:r>
      <w:r w:rsidRPr="003C07F1">
        <w:rPr>
          <w:rFonts w:ascii="Tunga" w:hAnsi="Tunga" w:cs="Tunga" w:hint="cs"/>
          <w:szCs w:val="28"/>
        </w:rPr>
        <w:t>ಮನವಿ</w:t>
      </w:r>
      <w:r w:rsidRPr="003C07F1">
        <w:rPr>
          <w:rFonts w:ascii="Tunga" w:hAnsi="Tunga" w:cs="Tunga"/>
          <w:szCs w:val="28"/>
        </w:rPr>
        <w:t xml:space="preserve"> </w:t>
      </w:r>
      <w:r w:rsidRPr="003C07F1">
        <w:rPr>
          <w:rFonts w:ascii="Tunga" w:hAnsi="Tunga" w:cs="Tunga" w:hint="cs"/>
          <w:szCs w:val="28"/>
        </w:rPr>
        <w:t>ಬಂದಲ್ಲಿ</w:t>
      </w:r>
      <w:r w:rsidRPr="003C07F1">
        <w:rPr>
          <w:rFonts w:ascii="Tunga" w:hAnsi="Tunga" w:cs="Tunga"/>
          <w:szCs w:val="28"/>
        </w:rPr>
        <w:t xml:space="preserve"> </w:t>
      </w:r>
      <w:r w:rsidRPr="003C07F1">
        <w:rPr>
          <w:rFonts w:ascii="Tunga" w:hAnsi="Tunga" w:cs="Tunga" w:hint="cs"/>
          <w:szCs w:val="28"/>
        </w:rPr>
        <w:t>ತಕ್ಷಣವೇ</w:t>
      </w:r>
      <w:r w:rsidRPr="003C07F1">
        <w:rPr>
          <w:rFonts w:ascii="Tunga" w:hAnsi="Tunga" w:cs="Tunga"/>
          <w:szCs w:val="28"/>
        </w:rPr>
        <w:t xml:space="preserve"> </w:t>
      </w:r>
      <w:r w:rsidRPr="003C07F1">
        <w:rPr>
          <w:rFonts w:ascii="Tunga" w:hAnsi="Tunga" w:cs="Tunga" w:hint="cs"/>
          <w:szCs w:val="28"/>
        </w:rPr>
        <w:t>ಎರಡು</w:t>
      </w:r>
      <w:r w:rsidRPr="003C07F1">
        <w:rPr>
          <w:rFonts w:ascii="Tunga" w:hAnsi="Tunga" w:cs="Tunga"/>
          <w:szCs w:val="28"/>
        </w:rPr>
        <w:t xml:space="preserve"> </w:t>
      </w:r>
      <w:r w:rsidRPr="003C07F1">
        <w:rPr>
          <w:rFonts w:ascii="Tunga" w:hAnsi="Tunga" w:cs="Tunga" w:hint="cs"/>
          <w:szCs w:val="28"/>
        </w:rPr>
        <w:t>ಮಾದರಿಗಳನ್ನು</w:t>
      </w:r>
      <w:r w:rsidRPr="003C07F1">
        <w:rPr>
          <w:rFonts w:ascii="Tunga" w:hAnsi="Tunga" w:cs="Tunga"/>
          <w:szCs w:val="28"/>
        </w:rPr>
        <w:t xml:space="preserve"> </w:t>
      </w:r>
      <w:r w:rsidRPr="003C07F1">
        <w:rPr>
          <w:rFonts w:ascii="Tunga" w:hAnsi="Tunga" w:cs="Tunga" w:hint="cs"/>
          <w:szCs w:val="28"/>
        </w:rPr>
        <w:t>ಪ್ರಸ್ತಾವನೆಯ</w:t>
      </w:r>
      <w:r w:rsidRPr="003C07F1">
        <w:rPr>
          <w:rFonts w:ascii="Tunga" w:hAnsi="Tunga" w:cs="Tunga"/>
          <w:szCs w:val="28"/>
        </w:rPr>
        <w:t xml:space="preserve"> </w:t>
      </w:r>
      <w:r w:rsidRPr="003C07F1">
        <w:rPr>
          <w:rFonts w:ascii="Tunga" w:hAnsi="Tunga" w:cs="Tunga" w:hint="cs"/>
          <w:szCs w:val="28"/>
        </w:rPr>
        <w:t>ಮೂಲಕ</w:t>
      </w:r>
      <w:r w:rsidRPr="003C07F1">
        <w:rPr>
          <w:rFonts w:ascii="Tunga" w:hAnsi="Tunga" w:cs="Tunga"/>
          <w:szCs w:val="28"/>
        </w:rPr>
        <w:t xml:space="preserve"> </w:t>
      </w:r>
      <w:r w:rsidRPr="003C07F1">
        <w:rPr>
          <w:rFonts w:ascii="Tunga" w:hAnsi="Tunga" w:cs="Tunga" w:hint="cs"/>
          <w:szCs w:val="28"/>
        </w:rPr>
        <w:t>ಕೃಷಿ</w:t>
      </w:r>
      <w:r w:rsidRPr="003C07F1">
        <w:rPr>
          <w:rFonts w:ascii="Tunga" w:hAnsi="Tunga" w:cs="Tunga"/>
          <w:szCs w:val="28"/>
        </w:rPr>
        <w:t xml:space="preserve"> </w:t>
      </w:r>
      <w:r w:rsidRPr="003C07F1">
        <w:rPr>
          <w:rFonts w:ascii="Tunga" w:hAnsi="Tunga" w:cs="Tunga" w:hint="cs"/>
          <w:szCs w:val="28"/>
        </w:rPr>
        <w:t>ಆಯುಕ್ತರು</w:t>
      </w:r>
      <w:r w:rsidRPr="003C07F1">
        <w:rPr>
          <w:rFonts w:ascii="Tunga" w:hAnsi="Tunga" w:cs="Tunga"/>
          <w:szCs w:val="28"/>
        </w:rPr>
        <w:t xml:space="preserve"> </w:t>
      </w:r>
      <w:r w:rsidRPr="003C07F1">
        <w:rPr>
          <w:rFonts w:ascii="Tunga" w:hAnsi="Tunga" w:cs="Tunga" w:hint="cs"/>
          <w:szCs w:val="28"/>
        </w:rPr>
        <w:t>ಹಾಗೂ</w:t>
      </w:r>
      <w:r w:rsidRPr="003C07F1">
        <w:rPr>
          <w:rFonts w:ascii="Tunga" w:hAnsi="Tunga" w:cs="Tunga"/>
          <w:szCs w:val="28"/>
        </w:rPr>
        <w:t xml:space="preserve"> </w:t>
      </w:r>
      <w:r w:rsidRPr="003C07F1">
        <w:rPr>
          <w:rFonts w:ascii="Tunga" w:hAnsi="Tunga" w:cs="Tunga" w:hint="cs"/>
          <w:szCs w:val="28"/>
        </w:rPr>
        <w:t>ಮೇಲ್ಮನವಿ</w:t>
      </w:r>
      <w:r w:rsidRPr="003C07F1">
        <w:rPr>
          <w:rFonts w:ascii="Tunga" w:hAnsi="Tunga" w:cs="Tunga"/>
          <w:szCs w:val="28"/>
        </w:rPr>
        <w:t xml:space="preserve"> </w:t>
      </w:r>
      <w:r w:rsidRPr="003C07F1">
        <w:rPr>
          <w:rFonts w:ascii="Tunga" w:hAnsi="Tunga" w:cs="Tunga" w:hint="cs"/>
          <w:szCs w:val="28"/>
        </w:rPr>
        <w:t>ಪ್ರಾಧಿಕಾರಿಗಳು</w:t>
      </w:r>
      <w:r w:rsidRPr="003C07F1">
        <w:rPr>
          <w:rFonts w:ascii="Tunga" w:hAnsi="Tunga" w:cs="Tunga"/>
          <w:szCs w:val="28"/>
        </w:rPr>
        <w:t xml:space="preserve"> </w:t>
      </w:r>
      <w:r w:rsidRPr="003C07F1">
        <w:rPr>
          <w:rFonts w:ascii="Tunga" w:hAnsi="Tunga" w:cs="Tunga" w:hint="cs"/>
          <w:szCs w:val="28"/>
        </w:rPr>
        <w:t>ಇವರಿಗೆ</w:t>
      </w:r>
      <w:r w:rsidRPr="003C07F1">
        <w:rPr>
          <w:rFonts w:ascii="Tunga" w:hAnsi="Tunga" w:cs="Tunga"/>
          <w:szCs w:val="28"/>
        </w:rPr>
        <w:t xml:space="preserve"> </w:t>
      </w:r>
      <w:r w:rsidRPr="003C07F1">
        <w:rPr>
          <w:rFonts w:ascii="Tunga" w:hAnsi="Tunga" w:cs="Tunga" w:hint="cs"/>
          <w:szCs w:val="28"/>
        </w:rPr>
        <w:t>ಮುಂದಿನ</w:t>
      </w:r>
      <w:r w:rsidRPr="003C07F1">
        <w:rPr>
          <w:rFonts w:ascii="Tunga" w:hAnsi="Tunga" w:cs="Tunga"/>
          <w:szCs w:val="28"/>
        </w:rPr>
        <w:t xml:space="preserve"> </w:t>
      </w:r>
      <w:r w:rsidRPr="003C07F1">
        <w:rPr>
          <w:rFonts w:ascii="Tunga" w:hAnsi="Tunga" w:cs="Tunga" w:hint="cs"/>
          <w:szCs w:val="28"/>
        </w:rPr>
        <w:t>ಕ್ರಮಕ್ಕಾಗಿ</w:t>
      </w:r>
      <w:r w:rsidRPr="003C07F1">
        <w:rPr>
          <w:rFonts w:ascii="Tunga" w:hAnsi="Tunga" w:cs="Tunga"/>
          <w:szCs w:val="28"/>
        </w:rPr>
        <w:t xml:space="preserve"> </w:t>
      </w:r>
      <w:r w:rsidRPr="003C07F1">
        <w:rPr>
          <w:rFonts w:ascii="Tunga" w:hAnsi="Tunga" w:cs="Tunga" w:hint="cs"/>
          <w:szCs w:val="28"/>
        </w:rPr>
        <w:t>ಕಳುಹಿಸಬೇಕು</w:t>
      </w:r>
      <w:r w:rsidRPr="003C07F1">
        <w:rPr>
          <w:rFonts w:ascii="Tunga" w:hAnsi="Tunga" w:cs="Tunga"/>
          <w:szCs w:val="28"/>
        </w:rPr>
        <w:t>.</w:t>
      </w:r>
    </w:p>
    <w:p w:rsidR="00704237" w:rsidRPr="003C07F1" w:rsidRDefault="00704237" w:rsidP="00704237">
      <w:pPr>
        <w:pStyle w:val="ListParagraph"/>
        <w:rPr>
          <w:rFonts w:ascii="Tunga" w:hAnsi="Tunga" w:cs="Tunga"/>
          <w:sz w:val="8"/>
          <w:szCs w:val="28"/>
        </w:rPr>
      </w:pPr>
    </w:p>
    <w:p w:rsidR="00704237" w:rsidRPr="003C07F1" w:rsidRDefault="00704237" w:rsidP="008F01B6">
      <w:pPr>
        <w:numPr>
          <w:ilvl w:val="0"/>
          <w:numId w:val="1"/>
        </w:numPr>
        <w:jc w:val="both"/>
        <w:rPr>
          <w:rFonts w:ascii="Tunga" w:hAnsi="Tunga" w:cs="Tunga"/>
          <w:szCs w:val="28"/>
        </w:rPr>
      </w:pPr>
      <w:r w:rsidRPr="003C07F1">
        <w:rPr>
          <w:rFonts w:ascii="Tunga" w:hAnsi="Tunga" w:cs="Tunga" w:hint="cs"/>
          <w:szCs w:val="28"/>
        </w:rPr>
        <w:t>ಕಳಪೆ</w:t>
      </w:r>
      <w:r w:rsidRPr="003C07F1">
        <w:rPr>
          <w:rFonts w:ascii="Tunga" w:hAnsi="Tunga" w:cs="Tunga"/>
          <w:szCs w:val="28"/>
        </w:rPr>
        <w:t xml:space="preserve"> </w:t>
      </w:r>
      <w:r w:rsidRPr="003C07F1">
        <w:rPr>
          <w:rFonts w:ascii="Tunga" w:hAnsi="Tunga" w:cs="Tunga" w:hint="cs"/>
          <w:szCs w:val="28"/>
        </w:rPr>
        <w:t>ಎಂದು</w:t>
      </w:r>
      <w:r w:rsidRPr="003C07F1">
        <w:rPr>
          <w:rFonts w:ascii="Tunga" w:hAnsi="Tunga" w:cs="Tunga"/>
          <w:szCs w:val="28"/>
        </w:rPr>
        <w:t xml:space="preserve"> </w:t>
      </w:r>
      <w:r w:rsidRPr="003C07F1">
        <w:rPr>
          <w:rFonts w:ascii="Tunga" w:hAnsi="Tunga" w:cs="Tunga" w:hint="cs"/>
          <w:szCs w:val="28"/>
        </w:rPr>
        <w:t>ಕಂಡು</w:t>
      </w:r>
      <w:r w:rsidRPr="003C07F1">
        <w:rPr>
          <w:rFonts w:ascii="Tunga" w:hAnsi="Tunga" w:cs="Tunga"/>
          <w:szCs w:val="28"/>
        </w:rPr>
        <w:t xml:space="preserve"> </w:t>
      </w:r>
      <w:r w:rsidRPr="003C07F1">
        <w:rPr>
          <w:rFonts w:ascii="Tunga" w:hAnsi="Tunga" w:cs="Tunga" w:hint="cs"/>
          <w:szCs w:val="28"/>
        </w:rPr>
        <w:t>ಬಂದ</w:t>
      </w:r>
      <w:r w:rsidRPr="003C07F1">
        <w:rPr>
          <w:rFonts w:ascii="Tunga" w:hAnsi="Tunga" w:cs="Tunga"/>
          <w:szCs w:val="28"/>
        </w:rPr>
        <w:t xml:space="preserve"> </w:t>
      </w:r>
      <w:r w:rsidRPr="003C07F1">
        <w:rPr>
          <w:rFonts w:ascii="Tunga" w:hAnsi="Tunga" w:cs="Tunga" w:hint="cs"/>
          <w:szCs w:val="28"/>
        </w:rPr>
        <w:t>ಪರಾಮರ್ಶೆ</w:t>
      </w:r>
      <w:r w:rsidRPr="003C07F1">
        <w:rPr>
          <w:rFonts w:ascii="Tunga" w:hAnsi="Tunga" w:cs="Tunga"/>
          <w:szCs w:val="28"/>
        </w:rPr>
        <w:t>(</w:t>
      </w:r>
      <w:r w:rsidRPr="003C07F1">
        <w:rPr>
          <w:rFonts w:ascii="Tunga" w:hAnsi="Tunga" w:cs="Tunga" w:hint="cs"/>
          <w:szCs w:val="28"/>
        </w:rPr>
        <w:t>ರೆಫರಿ</w:t>
      </w:r>
      <w:r w:rsidRPr="003C07F1">
        <w:rPr>
          <w:rFonts w:ascii="Tunga" w:hAnsi="Tunga" w:cs="Tunga"/>
          <w:szCs w:val="28"/>
        </w:rPr>
        <w:t>)/</w:t>
      </w:r>
      <w:r w:rsidRPr="003C07F1">
        <w:rPr>
          <w:rFonts w:ascii="Tunga" w:hAnsi="Tunga" w:cs="Tunga" w:hint="cs"/>
          <w:szCs w:val="28"/>
        </w:rPr>
        <w:t>ಗಾರ್ಡ</w:t>
      </w:r>
      <w:r w:rsidRPr="003C07F1">
        <w:rPr>
          <w:rFonts w:ascii="Tunga" w:hAnsi="Tunga" w:cs="Tunga"/>
          <w:szCs w:val="28"/>
        </w:rPr>
        <w:t xml:space="preserve"> </w:t>
      </w:r>
      <w:r w:rsidRPr="003C07F1">
        <w:rPr>
          <w:rFonts w:ascii="Tunga" w:hAnsi="Tunga" w:cs="Tunga" w:hint="cs"/>
          <w:szCs w:val="28"/>
        </w:rPr>
        <w:t>ಮಾದರಿಗಳನ್ನು</w:t>
      </w:r>
      <w:r w:rsidRPr="003C07F1">
        <w:rPr>
          <w:rFonts w:ascii="Tunga" w:hAnsi="Tunga" w:cs="Tunga"/>
          <w:szCs w:val="28"/>
        </w:rPr>
        <w:t xml:space="preserve"> </w:t>
      </w:r>
      <w:r w:rsidRPr="003C07F1">
        <w:rPr>
          <w:rFonts w:ascii="Tunga" w:hAnsi="Tunga" w:cs="Tunga" w:hint="cs"/>
          <w:szCs w:val="28"/>
        </w:rPr>
        <w:t>ನ್ಯಾಯಾಲಯದಲ್ಲಿ</w:t>
      </w:r>
      <w:r w:rsidRPr="003C07F1">
        <w:rPr>
          <w:rFonts w:ascii="Tunga" w:hAnsi="Tunga" w:cs="Tunga"/>
          <w:szCs w:val="28"/>
        </w:rPr>
        <w:t xml:space="preserve"> </w:t>
      </w:r>
      <w:r w:rsidRPr="003C07F1">
        <w:rPr>
          <w:rFonts w:ascii="Tunga" w:hAnsi="Tunga" w:cs="Tunga" w:hint="cs"/>
          <w:szCs w:val="28"/>
        </w:rPr>
        <w:t>ಮೊಕದ್ದಮೆ</w:t>
      </w:r>
      <w:r w:rsidRPr="003C07F1">
        <w:rPr>
          <w:rFonts w:ascii="Tunga" w:hAnsi="Tunga" w:cs="Tunga"/>
          <w:szCs w:val="28"/>
        </w:rPr>
        <w:t xml:space="preserve"> </w:t>
      </w:r>
      <w:r w:rsidRPr="003C07F1">
        <w:rPr>
          <w:rFonts w:ascii="Tunga" w:hAnsi="Tunga" w:cs="Tunga" w:hint="cs"/>
          <w:szCs w:val="28"/>
        </w:rPr>
        <w:t>ಇತ್ಯರ್ಥವಾಗುವವರೆಗೂ</w:t>
      </w:r>
      <w:r w:rsidRPr="003C07F1">
        <w:rPr>
          <w:rFonts w:ascii="Tunga" w:hAnsi="Tunga" w:cs="Tunga"/>
          <w:szCs w:val="28"/>
        </w:rPr>
        <w:t xml:space="preserve">, </w:t>
      </w:r>
      <w:r w:rsidRPr="003C07F1">
        <w:rPr>
          <w:rFonts w:ascii="Tunga" w:hAnsi="Tunga" w:cs="Tunga" w:hint="cs"/>
          <w:szCs w:val="28"/>
        </w:rPr>
        <w:t>ಕಾಯ್ದಿರಿಸಬೇಕು</w:t>
      </w:r>
      <w:r w:rsidRPr="003C07F1">
        <w:rPr>
          <w:rFonts w:ascii="Tunga" w:hAnsi="Tunga" w:cs="Tunga"/>
          <w:szCs w:val="28"/>
        </w:rPr>
        <w:t xml:space="preserve">. </w:t>
      </w:r>
      <w:r w:rsidRPr="003C07F1">
        <w:rPr>
          <w:rFonts w:ascii="Tunga" w:hAnsi="Tunga" w:cs="Tunga" w:hint="cs"/>
          <w:szCs w:val="28"/>
        </w:rPr>
        <w:t>ಪರಾಮರ್ಶೆ</w:t>
      </w:r>
      <w:r w:rsidRPr="003C07F1">
        <w:rPr>
          <w:rFonts w:ascii="Tunga" w:hAnsi="Tunga" w:cs="Tunga"/>
          <w:szCs w:val="28"/>
        </w:rPr>
        <w:t xml:space="preserve"> </w:t>
      </w:r>
      <w:r w:rsidRPr="003C07F1">
        <w:rPr>
          <w:rFonts w:ascii="Tunga" w:hAnsi="Tunga" w:cs="Tunga" w:hint="cs"/>
          <w:szCs w:val="28"/>
        </w:rPr>
        <w:t>ಮಾದರಿಗಳನ್ನು</w:t>
      </w:r>
      <w:r w:rsidRPr="003C07F1">
        <w:rPr>
          <w:rFonts w:ascii="Tunga" w:hAnsi="Tunga" w:cs="Tunga"/>
          <w:szCs w:val="28"/>
        </w:rPr>
        <w:t xml:space="preserve"> </w:t>
      </w:r>
      <w:r w:rsidRPr="003C07F1">
        <w:rPr>
          <w:rFonts w:ascii="Tunga" w:hAnsi="Tunga" w:cs="Tunga" w:hint="cs"/>
          <w:szCs w:val="28"/>
        </w:rPr>
        <w:t>ಮೇಲಾಧಿಕಾರಿಗಳ</w:t>
      </w:r>
      <w:r w:rsidRPr="003C07F1">
        <w:rPr>
          <w:rFonts w:ascii="Tunga" w:hAnsi="Tunga" w:cs="Tunga"/>
          <w:szCs w:val="28"/>
        </w:rPr>
        <w:t xml:space="preserve"> </w:t>
      </w:r>
      <w:r w:rsidRPr="003C07F1">
        <w:rPr>
          <w:rFonts w:ascii="Tunga" w:hAnsi="Tunga" w:cs="Tunga" w:hint="cs"/>
          <w:szCs w:val="28"/>
        </w:rPr>
        <w:t>ವಶಕ್ಕೆ</w:t>
      </w:r>
      <w:r w:rsidRPr="003C07F1">
        <w:rPr>
          <w:rFonts w:ascii="Tunga" w:hAnsi="Tunga" w:cs="Tunga"/>
          <w:szCs w:val="28"/>
        </w:rPr>
        <w:t xml:space="preserve"> </w:t>
      </w:r>
      <w:r w:rsidRPr="003C07F1">
        <w:rPr>
          <w:rFonts w:ascii="Tunga" w:hAnsi="Tunga" w:cs="Tunga" w:hint="cs"/>
          <w:szCs w:val="28"/>
        </w:rPr>
        <w:t>ನೀಡಿ</w:t>
      </w:r>
      <w:r w:rsidRPr="003C07F1">
        <w:rPr>
          <w:rFonts w:ascii="Tunga" w:hAnsi="Tunga" w:cs="Tunga"/>
          <w:szCs w:val="28"/>
        </w:rPr>
        <w:t xml:space="preserve"> </w:t>
      </w:r>
      <w:r w:rsidRPr="003C07F1">
        <w:rPr>
          <w:rFonts w:ascii="Tunga" w:hAnsi="Tunga" w:cs="Tunga" w:hint="cs"/>
          <w:szCs w:val="28"/>
        </w:rPr>
        <w:t>ಸ್ವೀಕೃತಿ</w:t>
      </w:r>
      <w:r w:rsidRPr="003C07F1">
        <w:rPr>
          <w:rFonts w:ascii="Tunga" w:hAnsi="Tunga" w:cs="Tunga"/>
          <w:szCs w:val="28"/>
        </w:rPr>
        <w:t xml:space="preserve"> </w:t>
      </w:r>
      <w:r w:rsidRPr="003C07F1">
        <w:rPr>
          <w:rFonts w:ascii="Tunga" w:hAnsi="Tunga" w:cs="Tunga" w:hint="cs"/>
          <w:szCs w:val="28"/>
        </w:rPr>
        <w:t>ಪಡೆದಿರುವ</w:t>
      </w:r>
      <w:r w:rsidRPr="003C07F1">
        <w:rPr>
          <w:rFonts w:ascii="Tunga" w:hAnsi="Tunga" w:cs="Tunga"/>
          <w:szCs w:val="28"/>
        </w:rPr>
        <w:t xml:space="preserve"> </w:t>
      </w:r>
      <w:r w:rsidRPr="003C07F1">
        <w:rPr>
          <w:rFonts w:ascii="Tunga" w:hAnsi="Tunga" w:cs="Tunga" w:hint="cs"/>
          <w:szCs w:val="28"/>
        </w:rPr>
        <w:t>ಪತ್ರವನ್ನು</w:t>
      </w:r>
      <w:r w:rsidRPr="003C07F1">
        <w:rPr>
          <w:rFonts w:ascii="Tunga" w:hAnsi="Tunga" w:cs="Tunga"/>
          <w:szCs w:val="28"/>
        </w:rPr>
        <w:t xml:space="preserve"> </w:t>
      </w:r>
      <w:r w:rsidRPr="003C07F1">
        <w:rPr>
          <w:rFonts w:ascii="Tunga" w:hAnsi="Tunga" w:cs="Tunga" w:hint="cs"/>
          <w:szCs w:val="28"/>
        </w:rPr>
        <w:t>ಹೊಂದಿರಬೇಕು</w:t>
      </w:r>
      <w:r w:rsidRPr="003C07F1">
        <w:rPr>
          <w:rFonts w:ascii="Tunga" w:hAnsi="Tunga" w:cs="Tunga"/>
          <w:szCs w:val="28"/>
        </w:rPr>
        <w:t xml:space="preserve">. </w:t>
      </w:r>
      <w:r w:rsidRPr="003C07F1">
        <w:rPr>
          <w:rFonts w:ascii="Tunga" w:hAnsi="Tunga" w:cs="Tunga" w:hint="cs"/>
          <w:szCs w:val="28"/>
        </w:rPr>
        <w:t>ಮೇಲಾಧಿಕಾರಿಗಳು</w:t>
      </w:r>
      <w:r w:rsidRPr="003C07F1">
        <w:rPr>
          <w:rFonts w:ascii="Tunga" w:hAnsi="Tunga" w:cs="Tunga"/>
          <w:szCs w:val="28"/>
        </w:rPr>
        <w:t xml:space="preserve"> </w:t>
      </w:r>
      <w:r w:rsidRPr="003C07F1">
        <w:rPr>
          <w:rFonts w:ascii="Tunga" w:hAnsi="Tunga" w:cs="Tunga" w:hint="cs"/>
          <w:szCs w:val="28"/>
        </w:rPr>
        <w:t>ಪರಾಮರ್ಶೆ</w:t>
      </w:r>
      <w:r w:rsidRPr="003C07F1">
        <w:rPr>
          <w:rFonts w:ascii="Tunga" w:hAnsi="Tunga" w:cs="Tunga"/>
          <w:szCs w:val="28"/>
        </w:rPr>
        <w:t xml:space="preserve"> </w:t>
      </w:r>
      <w:r w:rsidRPr="003C07F1">
        <w:rPr>
          <w:rFonts w:ascii="Tunga" w:hAnsi="Tunga" w:cs="Tunga" w:hint="cs"/>
          <w:szCs w:val="28"/>
        </w:rPr>
        <w:t>ಮಾದರಿಗಳನ್ನು</w:t>
      </w:r>
      <w:r w:rsidRPr="003C07F1">
        <w:rPr>
          <w:rFonts w:ascii="Tunga" w:hAnsi="Tunga" w:cs="Tunga"/>
          <w:szCs w:val="28"/>
        </w:rPr>
        <w:t xml:space="preserve"> </w:t>
      </w:r>
      <w:r w:rsidRPr="003C07F1">
        <w:rPr>
          <w:rFonts w:ascii="Tunga" w:hAnsi="Tunga" w:cs="Tunga" w:hint="cs"/>
          <w:szCs w:val="28"/>
        </w:rPr>
        <w:t>ಭದ್ರವಾಗಿ</w:t>
      </w:r>
      <w:r w:rsidRPr="003C07F1">
        <w:rPr>
          <w:rFonts w:ascii="Tunga" w:hAnsi="Tunga" w:cs="Tunga"/>
          <w:szCs w:val="28"/>
        </w:rPr>
        <w:t xml:space="preserve"> </w:t>
      </w:r>
      <w:r w:rsidRPr="003C07F1">
        <w:rPr>
          <w:rFonts w:ascii="Tunga" w:hAnsi="Tunga" w:cs="Tunga" w:hint="cs"/>
          <w:szCs w:val="28"/>
        </w:rPr>
        <w:t>ಕಾಯ್ದಿರಿಸಿ</w:t>
      </w:r>
      <w:r w:rsidRPr="003C07F1">
        <w:rPr>
          <w:rFonts w:ascii="Tunga" w:hAnsi="Tunga" w:cs="Tunga"/>
          <w:szCs w:val="28"/>
        </w:rPr>
        <w:t xml:space="preserve">, </w:t>
      </w:r>
      <w:r w:rsidRPr="003C07F1">
        <w:rPr>
          <w:rFonts w:ascii="Tunga" w:hAnsi="Tunga" w:cs="Tunga" w:hint="cs"/>
          <w:szCs w:val="28"/>
        </w:rPr>
        <w:t>ನ್ಯಾಯಾಲಯದ</w:t>
      </w:r>
      <w:r w:rsidRPr="003C07F1">
        <w:rPr>
          <w:rFonts w:ascii="Tunga" w:hAnsi="Tunga" w:cs="Tunga"/>
          <w:szCs w:val="28"/>
        </w:rPr>
        <w:t xml:space="preserve"> </w:t>
      </w:r>
      <w:r w:rsidRPr="003C07F1">
        <w:rPr>
          <w:rFonts w:ascii="Tunga" w:hAnsi="Tunga" w:cs="Tunga" w:hint="cs"/>
          <w:szCs w:val="28"/>
        </w:rPr>
        <w:t>ಆದೇಶ</w:t>
      </w:r>
      <w:r w:rsidRPr="003C07F1">
        <w:rPr>
          <w:rFonts w:ascii="Tunga" w:hAnsi="Tunga" w:cs="Tunga"/>
          <w:szCs w:val="28"/>
        </w:rPr>
        <w:t xml:space="preserve"> </w:t>
      </w:r>
      <w:r w:rsidRPr="003C07F1">
        <w:rPr>
          <w:rFonts w:ascii="Tunga" w:hAnsi="Tunga" w:cs="Tunga" w:hint="cs"/>
          <w:szCs w:val="28"/>
        </w:rPr>
        <w:t>ಬಂದಾಗ</w:t>
      </w:r>
      <w:r w:rsidRPr="003C07F1">
        <w:rPr>
          <w:rFonts w:ascii="Tunga" w:hAnsi="Tunga" w:cs="Tunga"/>
          <w:szCs w:val="28"/>
        </w:rPr>
        <w:t xml:space="preserve"> </w:t>
      </w:r>
      <w:r w:rsidRPr="003C07F1">
        <w:rPr>
          <w:rFonts w:ascii="Tunga" w:hAnsi="Tunga" w:cs="Tunga" w:hint="cs"/>
          <w:szCs w:val="28"/>
        </w:rPr>
        <w:t>ಹಾಜರಿಪಡಿಸತಕ್ಕದ್ದು</w:t>
      </w:r>
      <w:r w:rsidRPr="003C07F1">
        <w:rPr>
          <w:rFonts w:ascii="Tunga" w:hAnsi="Tunga" w:cs="Tunga"/>
          <w:szCs w:val="28"/>
        </w:rPr>
        <w:t xml:space="preserve">. </w:t>
      </w:r>
      <w:r w:rsidRPr="003C07F1">
        <w:rPr>
          <w:rFonts w:ascii="Tunga" w:hAnsi="Tunga" w:cs="Tunga" w:hint="cs"/>
          <w:szCs w:val="28"/>
        </w:rPr>
        <w:t>ಅಧಿಕಾರಿಗಳ</w:t>
      </w:r>
      <w:r w:rsidRPr="003C07F1">
        <w:rPr>
          <w:rFonts w:ascii="Tunga" w:hAnsi="Tunga" w:cs="Tunga"/>
          <w:szCs w:val="28"/>
        </w:rPr>
        <w:t xml:space="preserve"> </w:t>
      </w:r>
      <w:r w:rsidRPr="003C07F1">
        <w:rPr>
          <w:rFonts w:ascii="Tunga" w:hAnsi="Tunga" w:cs="Tunga" w:hint="cs"/>
          <w:szCs w:val="28"/>
        </w:rPr>
        <w:t>ವರ್ಗಾವಣೆ</w:t>
      </w:r>
      <w:r w:rsidRPr="003C07F1">
        <w:rPr>
          <w:rFonts w:ascii="Tunga" w:hAnsi="Tunga" w:cs="Tunga"/>
          <w:szCs w:val="28"/>
        </w:rPr>
        <w:t>/</w:t>
      </w:r>
      <w:r w:rsidRPr="003C07F1">
        <w:rPr>
          <w:rFonts w:ascii="Tunga" w:hAnsi="Tunga" w:cs="Tunga" w:hint="cs"/>
          <w:szCs w:val="28"/>
        </w:rPr>
        <w:t>ನಿವೃತ್ತಿಯಾದ</w:t>
      </w:r>
      <w:r w:rsidRPr="003C07F1">
        <w:rPr>
          <w:rFonts w:ascii="Tunga" w:hAnsi="Tunga" w:cs="Tunga"/>
          <w:szCs w:val="28"/>
        </w:rPr>
        <w:t xml:space="preserve"> (</w:t>
      </w:r>
      <w:r w:rsidRPr="003C07F1">
        <w:rPr>
          <w:rFonts w:ascii="Tunga" w:hAnsi="Tunga" w:cs="Tunga" w:hint="cs"/>
          <w:szCs w:val="28"/>
        </w:rPr>
        <w:t>ಪದಮುಕ್ತ</w:t>
      </w:r>
      <w:r w:rsidRPr="003C07F1">
        <w:rPr>
          <w:rFonts w:ascii="Tunga" w:hAnsi="Tunga" w:cs="Tunga"/>
          <w:szCs w:val="28"/>
        </w:rPr>
        <w:t xml:space="preserve">) </w:t>
      </w:r>
      <w:r w:rsidRPr="003C07F1">
        <w:rPr>
          <w:rFonts w:ascii="Tunga" w:hAnsi="Tunga" w:cs="Tunga" w:hint="cs"/>
          <w:szCs w:val="28"/>
        </w:rPr>
        <w:t>ಸಂದರ್ಭಗಳಲ್ಲಿ</w:t>
      </w:r>
      <w:r w:rsidRPr="003C07F1">
        <w:rPr>
          <w:rFonts w:ascii="Tunga" w:hAnsi="Tunga" w:cs="Tunga"/>
          <w:szCs w:val="28"/>
        </w:rPr>
        <w:t xml:space="preserve"> </w:t>
      </w:r>
      <w:r w:rsidRPr="003C07F1">
        <w:rPr>
          <w:rFonts w:ascii="Tunga" w:hAnsi="Tunga" w:cs="Tunga" w:hint="cs"/>
          <w:szCs w:val="28"/>
        </w:rPr>
        <w:t>ಪರಾಮರ್ಶೆ</w:t>
      </w:r>
      <w:r w:rsidRPr="003C07F1">
        <w:rPr>
          <w:rFonts w:ascii="Tunga" w:hAnsi="Tunga" w:cs="Tunga"/>
          <w:szCs w:val="28"/>
        </w:rPr>
        <w:t xml:space="preserve"> </w:t>
      </w:r>
      <w:r w:rsidRPr="003C07F1">
        <w:rPr>
          <w:rFonts w:ascii="Tunga" w:hAnsi="Tunga" w:cs="Tunga" w:hint="cs"/>
          <w:szCs w:val="28"/>
        </w:rPr>
        <w:t>ಮಾದರಿ</w:t>
      </w:r>
      <w:r w:rsidRPr="003C07F1">
        <w:rPr>
          <w:rFonts w:ascii="Tunga" w:hAnsi="Tunga" w:cs="Tunga"/>
          <w:szCs w:val="28"/>
        </w:rPr>
        <w:t xml:space="preserve"> </w:t>
      </w:r>
      <w:r w:rsidRPr="003C07F1">
        <w:rPr>
          <w:rFonts w:ascii="Tunga" w:hAnsi="Tunga" w:cs="Tunga" w:hint="cs"/>
          <w:szCs w:val="28"/>
        </w:rPr>
        <w:t>ಮತ್ತು</w:t>
      </w:r>
      <w:r w:rsidRPr="003C07F1">
        <w:rPr>
          <w:rFonts w:ascii="Tunga" w:hAnsi="Tunga" w:cs="Tunga"/>
          <w:szCs w:val="28"/>
        </w:rPr>
        <w:t xml:space="preserve"> </w:t>
      </w:r>
      <w:r w:rsidRPr="003C07F1">
        <w:rPr>
          <w:rFonts w:ascii="Tunga" w:hAnsi="Tunga" w:cs="Tunga" w:hint="cs"/>
          <w:szCs w:val="28"/>
        </w:rPr>
        <w:t>ಸಂಬಂಧಪಟ್ಟ</w:t>
      </w:r>
      <w:r w:rsidRPr="003C07F1">
        <w:rPr>
          <w:rFonts w:ascii="Tunga" w:hAnsi="Tunga" w:cs="Tunga"/>
          <w:szCs w:val="28"/>
        </w:rPr>
        <w:t xml:space="preserve"> </w:t>
      </w:r>
      <w:r w:rsidRPr="003C07F1">
        <w:rPr>
          <w:rFonts w:ascii="Tunga" w:hAnsi="Tunga" w:cs="Tunga" w:hint="cs"/>
          <w:szCs w:val="28"/>
        </w:rPr>
        <w:t>ದಾಖಲೆಗಳನ್ನು</w:t>
      </w:r>
      <w:r w:rsidRPr="003C07F1">
        <w:rPr>
          <w:rFonts w:ascii="Tunga" w:hAnsi="Tunga" w:cs="Tunga"/>
          <w:szCs w:val="28"/>
        </w:rPr>
        <w:t xml:space="preserve"> </w:t>
      </w:r>
      <w:r w:rsidRPr="003C07F1">
        <w:rPr>
          <w:rFonts w:ascii="Tunga" w:hAnsi="Tunga" w:cs="Tunga" w:hint="cs"/>
          <w:szCs w:val="28"/>
        </w:rPr>
        <w:t>ಪದಗ್ರಾಹಿ</w:t>
      </w:r>
      <w:r w:rsidRPr="003C07F1">
        <w:rPr>
          <w:rFonts w:ascii="Tunga" w:hAnsi="Tunga" w:cs="Tunga"/>
          <w:szCs w:val="28"/>
        </w:rPr>
        <w:t xml:space="preserve"> </w:t>
      </w:r>
      <w:r w:rsidRPr="003C07F1">
        <w:rPr>
          <w:rFonts w:ascii="Tunga" w:hAnsi="Tunga" w:cs="Tunga" w:hint="cs"/>
          <w:szCs w:val="28"/>
        </w:rPr>
        <w:t>ಅಧಿಕಾರಿಗೆ</w:t>
      </w:r>
      <w:r w:rsidRPr="003C07F1">
        <w:rPr>
          <w:rFonts w:ascii="Tunga" w:hAnsi="Tunga" w:cs="Tunga"/>
          <w:szCs w:val="28"/>
        </w:rPr>
        <w:t xml:space="preserve"> </w:t>
      </w:r>
      <w:r w:rsidRPr="003C07F1">
        <w:rPr>
          <w:rFonts w:ascii="Tunga" w:hAnsi="Tunga" w:cs="Tunga" w:hint="cs"/>
          <w:szCs w:val="28"/>
        </w:rPr>
        <w:t>ಹಸ್ತಾಂತರಿಸಿ</w:t>
      </w:r>
      <w:r w:rsidRPr="003C07F1">
        <w:rPr>
          <w:rFonts w:ascii="Tunga" w:hAnsi="Tunga" w:cs="Tunga"/>
          <w:szCs w:val="28"/>
        </w:rPr>
        <w:t xml:space="preserve"> </w:t>
      </w:r>
      <w:r w:rsidRPr="003C07F1">
        <w:rPr>
          <w:rFonts w:ascii="Tunga" w:hAnsi="Tunga" w:cs="Tunga" w:hint="cs"/>
          <w:szCs w:val="28"/>
        </w:rPr>
        <w:t>ಸ್ವೀಕೃತಿ</w:t>
      </w:r>
      <w:r w:rsidRPr="003C07F1">
        <w:rPr>
          <w:rFonts w:ascii="Tunga" w:hAnsi="Tunga" w:cs="Tunga"/>
          <w:szCs w:val="28"/>
        </w:rPr>
        <w:t xml:space="preserve"> </w:t>
      </w:r>
      <w:r w:rsidRPr="003C07F1">
        <w:rPr>
          <w:rFonts w:ascii="Tunga" w:hAnsi="Tunga" w:cs="Tunga" w:hint="cs"/>
          <w:szCs w:val="28"/>
        </w:rPr>
        <w:t>ಪಡೆಯುವುದು</w:t>
      </w:r>
      <w:r w:rsidRPr="003C07F1">
        <w:rPr>
          <w:rFonts w:ascii="Tunga" w:hAnsi="Tunga" w:cs="Tunga"/>
          <w:szCs w:val="28"/>
        </w:rPr>
        <w:t>.</w:t>
      </w:r>
    </w:p>
    <w:p w:rsidR="00704237" w:rsidRPr="003C07F1" w:rsidRDefault="00704237" w:rsidP="00704237">
      <w:pPr>
        <w:pStyle w:val="ListParagraph"/>
        <w:rPr>
          <w:rFonts w:ascii="Tunga" w:hAnsi="Tunga" w:cs="Tunga"/>
          <w:sz w:val="12"/>
          <w:szCs w:val="28"/>
        </w:rPr>
      </w:pPr>
    </w:p>
    <w:p w:rsidR="00704237" w:rsidRPr="003C07F1" w:rsidRDefault="00704237" w:rsidP="008F01B6">
      <w:pPr>
        <w:numPr>
          <w:ilvl w:val="0"/>
          <w:numId w:val="1"/>
        </w:numPr>
        <w:jc w:val="both"/>
        <w:rPr>
          <w:rFonts w:ascii="Tunga" w:hAnsi="Tunga" w:cs="Tunga"/>
          <w:szCs w:val="28"/>
        </w:rPr>
      </w:pPr>
      <w:r w:rsidRPr="003C07F1">
        <w:rPr>
          <w:rFonts w:ascii="Tunga" w:hAnsi="Tunga" w:cs="Tunga" w:hint="cs"/>
          <w:szCs w:val="28"/>
        </w:rPr>
        <w:t>ರಸಗೊಬ್ಬರ</w:t>
      </w:r>
      <w:r w:rsidRPr="003C07F1">
        <w:rPr>
          <w:rFonts w:ascii="Tunga" w:hAnsi="Tunga" w:cs="Tunga"/>
          <w:szCs w:val="28"/>
        </w:rPr>
        <w:t xml:space="preserve"> </w:t>
      </w:r>
      <w:r w:rsidRPr="003C07F1">
        <w:rPr>
          <w:rFonts w:ascii="Tunga" w:hAnsi="Tunga" w:cs="Tunga" w:hint="cs"/>
          <w:szCs w:val="28"/>
        </w:rPr>
        <w:t>ಪರಿವೀಕ್ಷಕರು</w:t>
      </w:r>
      <w:r w:rsidRPr="003C07F1">
        <w:rPr>
          <w:rFonts w:ascii="Tunga" w:hAnsi="Tunga" w:cs="Tunga"/>
          <w:szCs w:val="28"/>
        </w:rPr>
        <w:t xml:space="preserve"> </w:t>
      </w:r>
      <w:r w:rsidRPr="003C07F1">
        <w:rPr>
          <w:rFonts w:ascii="Tunga" w:hAnsi="Tunga" w:cs="Tunga" w:hint="cs"/>
          <w:szCs w:val="28"/>
        </w:rPr>
        <w:t>ವಿಶ್ಲೇಷಣೆಗಾಗಿ</w:t>
      </w:r>
      <w:r w:rsidRPr="003C07F1">
        <w:rPr>
          <w:rFonts w:ascii="Tunga" w:hAnsi="Tunga" w:cs="Tunga"/>
          <w:szCs w:val="28"/>
        </w:rPr>
        <w:t xml:space="preserve"> </w:t>
      </w:r>
      <w:r w:rsidRPr="003C07F1">
        <w:rPr>
          <w:rFonts w:ascii="Tunga" w:hAnsi="Tunga" w:cs="Tunga" w:hint="cs"/>
          <w:szCs w:val="28"/>
        </w:rPr>
        <w:t>ಸಂಗ್ರಹಿಸಿದ</w:t>
      </w:r>
      <w:r w:rsidRPr="003C07F1">
        <w:rPr>
          <w:rFonts w:ascii="Tunga" w:hAnsi="Tunga" w:cs="Tunga"/>
          <w:szCs w:val="28"/>
        </w:rPr>
        <w:t xml:space="preserve"> </w:t>
      </w:r>
      <w:r w:rsidRPr="003C07F1">
        <w:rPr>
          <w:rFonts w:ascii="Tunga" w:hAnsi="Tunga" w:cs="Tunga" w:hint="cs"/>
          <w:szCs w:val="28"/>
        </w:rPr>
        <w:t>ಜೈವಿಕಗೊಬ್ಬರ</w:t>
      </w:r>
      <w:r w:rsidRPr="003C07F1">
        <w:rPr>
          <w:rFonts w:ascii="Tunga" w:hAnsi="Tunga" w:cs="Tunga"/>
          <w:szCs w:val="28"/>
        </w:rPr>
        <w:t xml:space="preserve">, </w:t>
      </w:r>
      <w:r w:rsidRPr="003C07F1">
        <w:rPr>
          <w:rFonts w:ascii="Tunga" w:hAnsi="Tunga" w:cs="Tunga" w:hint="cs"/>
          <w:szCs w:val="28"/>
        </w:rPr>
        <w:t>ಸಾವಯವಗೊಬ್ಬರ</w:t>
      </w:r>
      <w:r w:rsidRPr="003C07F1">
        <w:rPr>
          <w:rFonts w:ascii="Tunga" w:hAnsi="Tunga" w:cs="Tunga"/>
          <w:szCs w:val="28"/>
        </w:rPr>
        <w:t xml:space="preserve"> </w:t>
      </w:r>
      <w:r w:rsidRPr="003C07F1">
        <w:rPr>
          <w:rFonts w:ascii="Tunga" w:hAnsi="Tunga" w:cs="Tunga" w:hint="cs"/>
          <w:szCs w:val="28"/>
        </w:rPr>
        <w:t>ಹಾಗೂ</w:t>
      </w:r>
      <w:r w:rsidRPr="003C07F1">
        <w:rPr>
          <w:rFonts w:ascii="Tunga" w:hAnsi="Tunga" w:cs="Tunga"/>
          <w:szCs w:val="28"/>
        </w:rPr>
        <w:t xml:space="preserve"> </w:t>
      </w:r>
      <w:r w:rsidRPr="003C07F1">
        <w:rPr>
          <w:rFonts w:ascii="Tunga" w:hAnsi="Tunga" w:cs="Tunga" w:hint="cs"/>
          <w:szCs w:val="28"/>
        </w:rPr>
        <w:t>ಖಾದ್ಯವಲ್ಲದ</w:t>
      </w:r>
      <w:r w:rsidRPr="003C07F1">
        <w:rPr>
          <w:rFonts w:ascii="Tunga" w:hAnsi="Tunga" w:cs="Tunga"/>
          <w:szCs w:val="28"/>
        </w:rPr>
        <w:t xml:space="preserve"> </w:t>
      </w:r>
      <w:r w:rsidRPr="003C07F1">
        <w:rPr>
          <w:rFonts w:ascii="Tunga" w:hAnsi="Tunga" w:cs="Tunga" w:hint="cs"/>
          <w:szCs w:val="28"/>
        </w:rPr>
        <w:t>ಎಣ್ಣೆ</w:t>
      </w:r>
      <w:r w:rsidRPr="003C07F1">
        <w:rPr>
          <w:rFonts w:ascii="Tunga" w:hAnsi="Tunga" w:cs="Tunga"/>
          <w:szCs w:val="28"/>
        </w:rPr>
        <w:t xml:space="preserve"> </w:t>
      </w:r>
      <w:r w:rsidRPr="003C07F1">
        <w:rPr>
          <w:rFonts w:ascii="Tunga" w:hAnsi="Tunga" w:cs="Tunga" w:hint="cs"/>
          <w:szCs w:val="28"/>
        </w:rPr>
        <w:t>ತೆಗೆದ</w:t>
      </w:r>
      <w:r w:rsidRPr="003C07F1">
        <w:rPr>
          <w:rFonts w:ascii="Tunga" w:hAnsi="Tunga" w:cs="Tunga"/>
          <w:szCs w:val="28"/>
        </w:rPr>
        <w:t xml:space="preserve"> </w:t>
      </w:r>
      <w:r w:rsidRPr="003C07F1">
        <w:rPr>
          <w:rFonts w:ascii="Tunga" w:hAnsi="Tunga" w:cs="Tunga" w:hint="cs"/>
          <w:szCs w:val="28"/>
        </w:rPr>
        <w:t>ಹಿಂಡಿ</w:t>
      </w:r>
      <w:r w:rsidRPr="003C07F1">
        <w:rPr>
          <w:rFonts w:ascii="Tunga" w:hAnsi="Tunga" w:cs="Tunga"/>
          <w:szCs w:val="28"/>
        </w:rPr>
        <w:t xml:space="preserve"> </w:t>
      </w:r>
      <w:r w:rsidRPr="003C07F1">
        <w:rPr>
          <w:rFonts w:ascii="Tunga" w:hAnsi="Tunga" w:cs="Tunga" w:hint="cs"/>
          <w:szCs w:val="28"/>
        </w:rPr>
        <w:t>ಗೊಬ್ಬರಗಳ</w:t>
      </w:r>
      <w:r w:rsidRPr="003C07F1">
        <w:rPr>
          <w:rFonts w:ascii="Tunga" w:hAnsi="Tunga" w:cs="Tunga"/>
          <w:szCs w:val="28"/>
        </w:rPr>
        <w:t xml:space="preserve"> </w:t>
      </w:r>
      <w:r w:rsidRPr="003C07F1">
        <w:rPr>
          <w:rFonts w:ascii="Tunga" w:hAnsi="Tunga" w:cs="Tunga" w:hint="cs"/>
          <w:szCs w:val="28"/>
        </w:rPr>
        <w:t>ಮಾದರಿಗಳ</w:t>
      </w:r>
      <w:r w:rsidRPr="003C07F1">
        <w:rPr>
          <w:rFonts w:ascii="Tunga" w:hAnsi="Tunga" w:cs="Tunga"/>
          <w:szCs w:val="28"/>
        </w:rPr>
        <w:t xml:space="preserve"> </w:t>
      </w:r>
      <w:r w:rsidRPr="003C07F1">
        <w:rPr>
          <w:rFonts w:ascii="Tunga" w:hAnsi="Tunga" w:cs="Tunga" w:hint="cs"/>
          <w:szCs w:val="28"/>
        </w:rPr>
        <w:t>ಮಾಹಿತಿಯನ್ನು</w:t>
      </w:r>
      <w:r w:rsidRPr="003C07F1">
        <w:rPr>
          <w:rFonts w:ascii="Tunga" w:hAnsi="Tunga" w:cs="Tunga"/>
          <w:szCs w:val="28"/>
        </w:rPr>
        <w:t xml:space="preserve"> </w:t>
      </w:r>
      <w:r w:rsidRPr="003C07F1">
        <w:rPr>
          <w:rFonts w:ascii="Tunga" w:hAnsi="Tunga" w:cs="Tunga" w:hint="cs"/>
          <w:szCs w:val="28"/>
        </w:rPr>
        <w:t>ವಹಿಯಲ್ಲಿ</w:t>
      </w:r>
      <w:r w:rsidRPr="003C07F1">
        <w:rPr>
          <w:rFonts w:ascii="Tunga" w:hAnsi="Tunga" w:cs="Tunga"/>
          <w:szCs w:val="28"/>
        </w:rPr>
        <w:t xml:space="preserve"> </w:t>
      </w:r>
      <w:r w:rsidRPr="003C07F1">
        <w:rPr>
          <w:rFonts w:ascii="Tunga" w:hAnsi="Tunga" w:cs="Tunga" w:hint="cs"/>
          <w:szCs w:val="28"/>
        </w:rPr>
        <w:t>ನಿರ್ವಹಿಸುವುದು</w:t>
      </w:r>
      <w:r w:rsidRPr="003C07F1">
        <w:rPr>
          <w:rFonts w:ascii="Tunga" w:hAnsi="Tunga" w:cs="Tunga"/>
          <w:szCs w:val="28"/>
        </w:rPr>
        <w:t xml:space="preserve">. </w:t>
      </w:r>
      <w:r w:rsidRPr="003C07F1">
        <w:rPr>
          <w:rFonts w:ascii="Tunga" w:hAnsi="Tunga" w:cs="Tunga" w:hint="cs"/>
          <w:szCs w:val="28"/>
        </w:rPr>
        <w:t>ಕಳಪೆ</w:t>
      </w:r>
      <w:r w:rsidRPr="003C07F1">
        <w:rPr>
          <w:rFonts w:ascii="Tunga" w:hAnsi="Tunga" w:cs="Tunga"/>
          <w:szCs w:val="28"/>
        </w:rPr>
        <w:t xml:space="preserve"> </w:t>
      </w:r>
      <w:r w:rsidRPr="003C07F1">
        <w:rPr>
          <w:rFonts w:ascii="Tunga" w:hAnsi="Tunga" w:cs="Tunga" w:hint="cs"/>
          <w:szCs w:val="28"/>
        </w:rPr>
        <w:t>ಗುಣಮಟ್ಟದ</w:t>
      </w:r>
      <w:r w:rsidRPr="003C07F1">
        <w:rPr>
          <w:rFonts w:ascii="Tunga" w:hAnsi="Tunga" w:cs="Tunga"/>
          <w:szCs w:val="28"/>
        </w:rPr>
        <w:t xml:space="preserve"> </w:t>
      </w:r>
      <w:r w:rsidRPr="003C07F1">
        <w:rPr>
          <w:rFonts w:ascii="Tunga" w:hAnsi="Tunga" w:cs="Tunga" w:hint="cs"/>
          <w:szCs w:val="28"/>
        </w:rPr>
        <w:t>ರಸಗೊಬ್ಬರ</w:t>
      </w:r>
      <w:r w:rsidRPr="003C07F1">
        <w:rPr>
          <w:rFonts w:ascii="Tunga" w:hAnsi="Tunga" w:cs="Tunga"/>
          <w:szCs w:val="28"/>
        </w:rPr>
        <w:t xml:space="preserve"> </w:t>
      </w:r>
      <w:r w:rsidRPr="003C07F1">
        <w:rPr>
          <w:rFonts w:ascii="Tunga" w:hAnsi="Tunga" w:cs="Tunga" w:hint="cs"/>
          <w:szCs w:val="28"/>
        </w:rPr>
        <w:t>ನಿಯಂತ್ರಣ</w:t>
      </w:r>
      <w:r w:rsidRPr="003C07F1">
        <w:rPr>
          <w:rFonts w:ascii="Tunga" w:hAnsi="Tunga" w:cs="Tunga"/>
          <w:szCs w:val="28"/>
        </w:rPr>
        <w:t xml:space="preserve"> </w:t>
      </w:r>
      <w:r w:rsidRPr="003C07F1">
        <w:rPr>
          <w:rFonts w:ascii="Tunga" w:hAnsi="Tunga" w:cs="Tunga" w:hint="cs"/>
          <w:szCs w:val="28"/>
        </w:rPr>
        <w:t>ಆದೇಶ</w:t>
      </w:r>
      <w:r w:rsidRPr="003C07F1">
        <w:rPr>
          <w:rFonts w:ascii="Tunga" w:hAnsi="Tunga" w:cs="Tunga"/>
          <w:szCs w:val="28"/>
        </w:rPr>
        <w:t xml:space="preserve"> </w:t>
      </w:r>
      <w:r w:rsidRPr="003C07F1">
        <w:rPr>
          <w:rFonts w:ascii="Tunga" w:hAnsi="Tunga" w:cs="Tunga" w:hint="cs"/>
          <w:szCs w:val="28"/>
        </w:rPr>
        <w:t>ಉಲ್ಲಂಘನೆಯ</w:t>
      </w:r>
      <w:r w:rsidRPr="003C07F1">
        <w:rPr>
          <w:rFonts w:ascii="Tunga" w:hAnsi="Tunga" w:cs="Tunga"/>
          <w:szCs w:val="28"/>
        </w:rPr>
        <w:t xml:space="preserve"> </w:t>
      </w:r>
      <w:r w:rsidRPr="003C07F1">
        <w:rPr>
          <w:rFonts w:ascii="Tunga" w:hAnsi="Tunga" w:cs="Tunga" w:hint="cs"/>
          <w:szCs w:val="28"/>
        </w:rPr>
        <w:t>ಪ್ರಕರಣಗಳ</w:t>
      </w:r>
      <w:r w:rsidRPr="003C07F1">
        <w:rPr>
          <w:rFonts w:ascii="Tunga" w:hAnsi="Tunga" w:cs="Tunga"/>
          <w:szCs w:val="28"/>
        </w:rPr>
        <w:t xml:space="preserve"> </w:t>
      </w:r>
      <w:r w:rsidRPr="003C07F1">
        <w:rPr>
          <w:rFonts w:ascii="Tunga" w:hAnsi="Tunga" w:cs="Tunga" w:hint="cs"/>
          <w:szCs w:val="28"/>
        </w:rPr>
        <w:t>ಬಗ್ಗೆ</w:t>
      </w:r>
      <w:r w:rsidRPr="003C07F1">
        <w:rPr>
          <w:rFonts w:ascii="Tunga" w:hAnsi="Tunga" w:cs="Tunga"/>
          <w:szCs w:val="28"/>
        </w:rPr>
        <w:t xml:space="preserve"> </w:t>
      </w:r>
      <w:r w:rsidRPr="003C07F1">
        <w:rPr>
          <w:rFonts w:ascii="Tunga" w:hAnsi="Tunga" w:cs="Tunga" w:hint="cs"/>
          <w:szCs w:val="28"/>
        </w:rPr>
        <w:t>ಪ್ರತ್ಯೇಕ</w:t>
      </w:r>
      <w:r w:rsidRPr="003C07F1">
        <w:rPr>
          <w:rFonts w:ascii="Tunga" w:hAnsi="Tunga" w:cs="Tunga"/>
          <w:szCs w:val="28"/>
        </w:rPr>
        <w:t xml:space="preserve"> </w:t>
      </w:r>
      <w:r w:rsidRPr="003C07F1">
        <w:rPr>
          <w:rFonts w:ascii="Tunga" w:hAnsi="Tunga" w:cs="Tunga" w:hint="cs"/>
          <w:szCs w:val="28"/>
        </w:rPr>
        <w:t>ರಿಜಿಸ್ಟರಿನಲ್ಲಿ</w:t>
      </w:r>
      <w:r w:rsidRPr="003C07F1">
        <w:rPr>
          <w:rFonts w:ascii="Tunga" w:hAnsi="Tunga" w:cs="Tunga"/>
          <w:szCs w:val="28"/>
        </w:rPr>
        <w:t xml:space="preserve"> </w:t>
      </w:r>
      <w:r w:rsidRPr="003C07F1">
        <w:rPr>
          <w:rFonts w:ascii="Tunga" w:hAnsi="Tunga" w:cs="Tunga" w:hint="cs"/>
          <w:szCs w:val="28"/>
        </w:rPr>
        <w:t>ಮಾಹಿತಿಯನ್ನು</w:t>
      </w:r>
      <w:r w:rsidRPr="003C07F1">
        <w:rPr>
          <w:rFonts w:ascii="Tunga" w:hAnsi="Tunga" w:cs="Tunga"/>
          <w:szCs w:val="28"/>
        </w:rPr>
        <w:t xml:space="preserve"> </w:t>
      </w:r>
      <w:r w:rsidRPr="003C07F1">
        <w:rPr>
          <w:rFonts w:ascii="Tunga" w:hAnsi="Tunga" w:cs="Tunga" w:hint="cs"/>
          <w:szCs w:val="28"/>
        </w:rPr>
        <w:t>ನಿರ್ವಹಿಸುವುದು</w:t>
      </w:r>
      <w:r w:rsidRPr="003C07F1">
        <w:rPr>
          <w:rFonts w:ascii="Tunga" w:hAnsi="Tunga" w:cs="Tunga"/>
          <w:szCs w:val="28"/>
        </w:rPr>
        <w:t xml:space="preserve">. </w:t>
      </w:r>
      <w:r w:rsidRPr="003C07F1">
        <w:rPr>
          <w:rFonts w:ascii="Tunga" w:hAnsi="Tunga" w:cs="Tunga" w:hint="cs"/>
          <w:szCs w:val="28"/>
        </w:rPr>
        <w:t>ರಸಗೊಬ್ಬರ</w:t>
      </w:r>
      <w:r w:rsidRPr="003C07F1">
        <w:rPr>
          <w:rFonts w:ascii="Tunga" w:hAnsi="Tunga" w:cs="Tunga"/>
          <w:szCs w:val="28"/>
        </w:rPr>
        <w:t xml:space="preserve"> </w:t>
      </w:r>
      <w:r w:rsidRPr="003C07F1">
        <w:rPr>
          <w:rFonts w:ascii="Tunga" w:hAnsi="Tunga" w:cs="Tunga" w:hint="cs"/>
          <w:szCs w:val="28"/>
        </w:rPr>
        <w:t>ಪರಿವೀಕ್ಷಕರನ್ನು</w:t>
      </w:r>
      <w:r w:rsidRPr="003C07F1">
        <w:rPr>
          <w:rFonts w:ascii="Tunga" w:hAnsi="Tunga" w:cs="Tunga"/>
          <w:szCs w:val="28"/>
        </w:rPr>
        <w:t xml:space="preserve"> </w:t>
      </w:r>
      <w:r w:rsidRPr="003C07F1">
        <w:rPr>
          <w:rFonts w:ascii="Tunga" w:hAnsi="Tunga" w:cs="Tunga" w:hint="cs"/>
          <w:szCs w:val="28"/>
        </w:rPr>
        <w:t>ಹುದ್ದೆಯ</w:t>
      </w:r>
      <w:r w:rsidRPr="003C07F1">
        <w:rPr>
          <w:rFonts w:ascii="Tunga" w:hAnsi="Tunga" w:cs="Tunga"/>
          <w:szCs w:val="28"/>
        </w:rPr>
        <w:t xml:space="preserve"> </w:t>
      </w:r>
      <w:r w:rsidRPr="003C07F1">
        <w:rPr>
          <w:rFonts w:ascii="Tunga" w:hAnsi="Tunga" w:cs="Tunga" w:hint="cs"/>
          <w:szCs w:val="28"/>
        </w:rPr>
        <w:t>ಆಧಾರದ</w:t>
      </w:r>
      <w:r w:rsidRPr="003C07F1">
        <w:rPr>
          <w:rFonts w:ascii="Tunga" w:hAnsi="Tunga" w:cs="Tunga"/>
          <w:szCs w:val="28"/>
        </w:rPr>
        <w:t xml:space="preserve"> </w:t>
      </w:r>
      <w:r w:rsidRPr="003C07F1">
        <w:rPr>
          <w:rFonts w:ascii="Tunga" w:hAnsi="Tunga" w:cs="Tunga" w:hint="cs"/>
          <w:szCs w:val="28"/>
        </w:rPr>
        <w:t>ಮೇಲೆ</w:t>
      </w:r>
      <w:r w:rsidRPr="003C07F1">
        <w:rPr>
          <w:rFonts w:ascii="Tunga" w:hAnsi="Tunga" w:cs="Tunga"/>
          <w:szCs w:val="28"/>
        </w:rPr>
        <w:t xml:space="preserve"> </w:t>
      </w:r>
      <w:r w:rsidRPr="003C07F1">
        <w:rPr>
          <w:rFonts w:ascii="Tunga" w:hAnsi="Tunga" w:cs="Tunga" w:hint="cs"/>
          <w:szCs w:val="28"/>
        </w:rPr>
        <w:t>ಅಧಿಸೂಚನೆ</w:t>
      </w:r>
      <w:r w:rsidRPr="003C07F1">
        <w:rPr>
          <w:rFonts w:ascii="Tunga" w:hAnsi="Tunga" w:cs="Tunga"/>
          <w:szCs w:val="28"/>
        </w:rPr>
        <w:t xml:space="preserve"> </w:t>
      </w:r>
      <w:r w:rsidRPr="003C07F1">
        <w:rPr>
          <w:rFonts w:ascii="Tunga" w:hAnsi="Tunga" w:cs="Tunga" w:hint="cs"/>
          <w:szCs w:val="28"/>
        </w:rPr>
        <w:t>ಹೊರಡಿಸಿರುತ್ತದೆ</w:t>
      </w:r>
      <w:r w:rsidRPr="003C07F1">
        <w:rPr>
          <w:rFonts w:ascii="Tunga" w:hAnsi="Tunga" w:cs="Tunga"/>
          <w:szCs w:val="28"/>
        </w:rPr>
        <w:t xml:space="preserve">. </w:t>
      </w:r>
      <w:r w:rsidRPr="003C07F1">
        <w:rPr>
          <w:rFonts w:ascii="Tunga" w:hAnsi="Tunga" w:cs="Tunga" w:hint="cs"/>
          <w:szCs w:val="28"/>
        </w:rPr>
        <w:t>ಆದ್ದರಿಂದ</w:t>
      </w:r>
      <w:r w:rsidRPr="003C07F1">
        <w:rPr>
          <w:rFonts w:ascii="Tunga" w:hAnsi="Tunga" w:cs="Tunga"/>
          <w:szCs w:val="28"/>
        </w:rPr>
        <w:t xml:space="preserve"> </w:t>
      </w:r>
      <w:r w:rsidRPr="003C07F1">
        <w:rPr>
          <w:rFonts w:ascii="Tunga" w:hAnsi="Tunga" w:cs="Tunga" w:hint="cs"/>
          <w:szCs w:val="28"/>
        </w:rPr>
        <w:t>ನಿವೃತ್ತಿ</w:t>
      </w:r>
      <w:r w:rsidRPr="003C07F1">
        <w:rPr>
          <w:rFonts w:ascii="Tunga" w:hAnsi="Tunga" w:cs="Tunga"/>
          <w:szCs w:val="28"/>
        </w:rPr>
        <w:t>/</w:t>
      </w:r>
      <w:r w:rsidRPr="003C07F1">
        <w:rPr>
          <w:rFonts w:ascii="Tunga" w:hAnsi="Tunga" w:cs="Tunga" w:hint="cs"/>
          <w:szCs w:val="28"/>
        </w:rPr>
        <w:t>ವರ್ಗಾವಣೆಯಾದಾಗ</w:t>
      </w:r>
      <w:r w:rsidRPr="003C07F1">
        <w:rPr>
          <w:rFonts w:ascii="Tunga" w:hAnsi="Tunga" w:cs="Tunga"/>
          <w:szCs w:val="28"/>
        </w:rPr>
        <w:t xml:space="preserve">, </w:t>
      </w:r>
      <w:r w:rsidRPr="003C07F1">
        <w:rPr>
          <w:rFonts w:ascii="Tunga" w:hAnsi="Tunga" w:cs="Tunga" w:hint="cs"/>
          <w:szCs w:val="28"/>
        </w:rPr>
        <w:t>ಅವರ</w:t>
      </w:r>
      <w:r w:rsidRPr="003C07F1">
        <w:rPr>
          <w:rFonts w:ascii="Tunga" w:hAnsi="Tunga" w:cs="Tunga"/>
          <w:szCs w:val="28"/>
        </w:rPr>
        <w:t xml:space="preserve"> </w:t>
      </w:r>
      <w:r w:rsidRPr="003C07F1">
        <w:rPr>
          <w:rFonts w:ascii="Tunga" w:hAnsi="Tunga" w:cs="Tunga" w:hint="cs"/>
          <w:szCs w:val="28"/>
        </w:rPr>
        <w:t>ಹುದ್ದೆಯನ್ನು</w:t>
      </w:r>
      <w:r w:rsidRPr="003C07F1">
        <w:rPr>
          <w:rFonts w:ascii="Tunga" w:hAnsi="Tunga" w:cs="Tunga"/>
          <w:szCs w:val="28"/>
        </w:rPr>
        <w:t xml:space="preserve"> </w:t>
      </w:r>
      <w:r w:rsidRPr="003C07F1">
        <w:rPr>
          <w:rFonts w:ascii="Tunga" w:hAnsi="Tunga" w:cs="Tunga" w:hint="cs"/>
          <w:szCs w:val="28"/>
        </w:rPr>
        <w:t>ವಹಿಸಿಕೊಳ್ಳುವ</w:t>
      </w:r>
      <w:r w:rsidRPr="003C07F1">
        <w:rPr>
          <w:rFonts w:ascii="Tunga" w:hAnsi="Tunga" w:cs="Tunga"/>
          <w:szCs w:val="28"/>
        </w:rPr>
        <w:t xml:space="preserve"> </w:t>
      </w:r>
      <w:r w:rsidRPr="003C07F1">
        <w:rPr>
          <w:rFonts w:ascii="Tunga" w:hAnsi="Tunga" w:cs="Tunga" w:hint="cs"/>
          <w:szCs w:val="28"/>
        </w:rPr>
        <w:t>ಅಧಿಕಾರಿ</w:t>
      </w:r>
      <w:r w:rsidRPr="003C07F1">
        <w:rPr>
          <w:rFonts w:ascii="Tunga" w:hAnsi="Tunga" w:cs="Tunga"/>
          <w:szCs w:val="28"/>
        </w:rPr>
        <w:t xml:space="preserve"> </w:t>
      </w:r>
      <w:r w:rsidRPr="003C07F1">
        <w:rPr>
          <w:rFonts w:ascii="Tunga" w:hAnsi="Tunga" w:cs="Tunga" w:hint="cs"/>
          <w:szCs w:val="28"/>
        </w:rPr>
        <w:t>ಕಳಪೆ</w:t>
      </w:r>
      <w:r w:rsidRPr="003C07F1">
        <w:rPr>
          <w:rFonts w:ascii="Tunga" w:hAnsi="Tunga" w:cs="Tunga"/>
          <w:szCs w:val="28"/>
        </w:rPr>
        <w:t xml:space="preserve"> </w:t>
      </w:r>
      <w:r w:rsidRPr="003C07F1">
        <w:rPr>
          <w:rFonts w:ascii="Tunga" w:hAnsi="Tunga" w:cs="Tunga" w:hint="cs"/>
          <w:szCs w:val="28"/>
        </w:rPr>
        <w:t>ಜೈವಿಕಗೊಬ್ಬರ</w:t>
      </w:r>
      <w:r w:rsidRPr="003C07F1">
        <w:rPr>
          <w:rFonts w:ascii="Tunga" w:hAnsi="Tunga" w:cs="Tunga"/>
          <w:szCs w:val="28"/>
        </w:rPr>
        <w:t xml:space="preserve">, </w:t>
      </w:r>
      <w:r w:rsidRPr="003C07F1">
        <w:rPr>
          <w:rFonts w:ascii="Tunga" w:hAnsi="Tunga" w:cs="Tunga" w:hint="cs"/>
          <w:szCs w:val="28"/>
        </w:rPr>
        <w:t>ಸಾವಯವಗೊಬ್ಬರ</w:t>
      </w:r>
      <w:r w:rsidRPr="003C07F1">
        <w:rPr>
          <w:rFonts w:ascii="Tunga" w:hAnsi="Tunga" w:cs="Tunga"/>
          <w:szCs w:val="28"/>
        </w:rPr>
        <w:t xml:space="preserve"> </w:t>
      </w:r>
      <w:r w:rsidRPr="003C07F1">
        <w:rPr>
          <w:rFonts w:ascii="Tunga" w:hAnsi="Tunga" w:cs="Tunga" w:hint="cs"/>
          <w:szCs w:val="28"/>
        </w:rPr>
        <w:t>ಹಾಗೂ</w:t>
      </w:r>
      <w:r w:rsidRPr="003C07F1">
        <w:rPr>
          <w:rFonts w:ascii="Tunga" w:hAnsi="Tunga" w:cs="Tunga"/>
          <w:szCs w:val="28"/>
        </w:rPr>
        <w:t xml:space="preserve"> </w:t>
      </w:r>
      <w:r w:rsidRPr="003C07F1">
        <w:rPr>
          <w:rFonts w:ascii="Tunga" w:hAnsi="Tunga" w:cs="Tunga" w:hint="cs"/>
          <w:szCs w:val="28"/>
        </w:rPr>
        <w:t>ಖಾದ್ಯವಲ್ಲದ</w:t>
      </w:r>
      <w:r w:rsidRPr="003C07F1">
        <w:rPr>
          <w:rFonts w:ascii="Tunga" w:hAnsi="Tunga" w:cs="Tunga"/>
          <w:szCs w:val="28"/>
        </w:rPr>
        <w:t xml:space="preserve"> </w:t>
      </w:r>
      <w:r w:rsidRPr="003C07F1">
        <w:rPr>
          <w:rFonts w:ascii="Tunga" w:hAnsi="Tunga" w:cs="Tunga" w:hint="cs"/>
          <w:szCs w:val="28"/>
        </w:rPr>
        <w:t>ಎಣ್ಣೆ</w:t>
      </w:r>
      <w:r w:rsidRPr="003C07F1">
        <w:rPr>
          <w:rFonts w:ascii="Tunga" w:hAnsi="Tunga" w:cs="Tunga"/>
          <w:szCs w:val="28"/>
        </w:rPr>
        <w:t xml:space="preserve"> </w:t>
      </w:r>
      <w:r w:rsidRPr="003C07F1">
        <w:rPr>
          <w:rFonts w:ascii="Tunga" w:hAnsi="Tunga" w:cs="Tunga" w:hint="cs"/>
          <w:szCs w:val="28"/>
        </w:rPr>
        <w:t>ತೆಗೆದ</w:t>
      </w:r>
      <w:r w:rsidRPr="003C07F1">
        <w:rPr>
          <w:rFonts w:ascii="Tunga" w:hAnsi="Tunga" w:cs="Tunga"/>
          <w:szCs w:val="28"/>
        </w:rPr>
        <w:t xml:space="preserve"> </w:t>
      </w:r>
      <w:r w:rsidRPr="003C07F1">
        <w:rPr>
          <w:rFonts w:ascii="Tunga" w:hAnsi="Tunga" w:cs="Tunga" w:hint="cs"/>
          <w:szCs w:val="28"/>
        </w:rPr>
        <w:t>ಹಿಂಡಿ</w:t>
      </w:r>
      <w:r w:rsidRPr="003C07F1">
        <w:rPr>
          <w:rFonts w:ascii="Tunga" w:hAnsi="Tunga" w:cs="Tunga"/>
          <w:szCs w:val="28"/>
        </w:rPr>
        <w:t xml:space="preserve"> </w:t>
      </w:r>
      <w:r w:rsidRPr="003C07F1">
        <w:rPr>
          <w:rFonts w:ascii="Tunga" w:hAnsi="Tunga" w:cs="Tunga" w:hint="cs"/>
          <w:szCs w:val="28"/>
        </w:rPr>
        <w:t>ಗೊಬ್ಬರಗಳ</w:t>
      </w:r>
      <w:r w:rsidRPr="003C07F1">
        <w:rPr>
          <w:rFonts w:ascii="Tunga" w:hAnsi="Tunga" w:cs="Tunga"/>
          <w:szCs w:val="28"/>
        </w:rPr>
        <w:t xml:space="preserve"> </w:t>
      </w:r>
      <w:r w:rsidRPr="003C07F1">
        <w:rPr>
          <w:rFonts w:ascii="Tunga" w:hAnsi="Tunga" w:cs="Tunga" w:hint="cs"/>
          <w:szCs w:val="28"/>
        </w:rPr>
        <w:t>ಮೇಲೆ</w:t>
      </w:r>
      <w:r w:rsidRPr="003C07F1">
        <w:rPr>
          <w:rFonts w:ascii="Tunga" w:hAnsi="Tunga" w:cs="Tunga"/>
          <w:szCs w:val="28"/>
        </w:rPr>
        <w:t xml:space="preserve"> </w:t>
      </w:r>
      <w:r w:rsidRPr="003C07F1">
        <w:rPr>
          <w:rFonts w:ascii="Tunga" w:hAnsi="Tunga" w:cs="Tunga" w:hint="cs"/>
          <w:szCs w:val="28"/>
        </w:rPr>
        <w:t>ಕಾನೂನು</w:t>
      </w:r>
      <w:r w:rsidRPr="003C07F1">
        <w:rPr>
          <w:rFonts w:ascii="Tunga" w:hAnsi="Tunga" w:cs="Tunga"/>
          <w:szCs w:val="28"/>
        </w:rPr>
        <w:t xml:space="preserve"> / </w:t>
      </w:r>
      <w:r w:rsidRPr="003C07F1">
        <w:rPr>
          <w:rFonts w:ascii="Tunga" w:hAnsi="Tunga" w:cs="Tunga" w:hint="cs"/>
          <w:szCs w:val="28"/>
        </w:rPr>
        <w:t>ಆಡಳಿತಾತ್ಮಕ</w:t>
      </w:r>
      <w:r w:rsidRPr="003C07F1">
        <w:rPr>
          <w:rFonts w:ascii="Tunga" w:hAnsi="Tunga" w:cs="Tunga"/>
          <w:szCs w:val="28"/>
        </w:rPr>
        <w:t xml:space="preserve"> </w:t>
      </w:r>
      <w:r w:rsidRPr="003C07F1">
        <w:rPr>
          <w:rFonts w:ascii="Tunga" w:hAnsi="Tunga" w:cs="Tunga" w:hint="cs"/>
          <w:szCs w:val="28"/>
        </w:rPr>
        <w:t>ಕ್ರಮ</w:t>
      </w:r>
      <w:r w:rsidRPr="003C07F1">
        <w:rPr>
          <w:rFonts w:ascii="Tunga" w:hAnsi="Tunga" w:cs="Tunga"/>
          <w:szCs w:val="28"/>
        </w:rPr>
        <w:t xml:space="preserve"> </w:t>
      </w:r>
      <w:r w:rsidRPr="003C07F1">
        <w:rPr>
          <w:rFonts w:ascii="Tunga" w:hAnsi="Tunga" w:cs="Tunga" w:hint="cs"/>
          <w:szCs w:val="28"/>
        </w:rPr>
        <w:t>ಕೈಗೊಳ್ಳುವುದು</w:t>
      </w:r>
      <w:r w:rsidRPr="003C07F1">
        <w:rPr>
          <w:rFonts w:ascii="Tunga" w:hAnsi="Tunga" w:cs="Tunga"/>
          <w:szCs w:val="28"/>
        </w:rPr>
        <w:t>.</w:t>
      </w:r>
    </w:p>
    <w:p w:rsidR="00704237" w:rsidRPr="003C07F1" w:rsidRDefault="00704237" w:rsidP="00704237">
      <w:pPr>
        <w:jc w:val="both"/>
        <w:rPr>
          <w:rFonts w:ascii="Tunga" w:hAnsi="Tunga" w:cs="Tunga"/>
          <w:sz w:val="8"/>
          <w:szCs w:val="28"/>
        </w:rPr>
      </w:pPr>
    </w:p>
    <w:p w:rsidR="00704237" w:rsidRPr="003C07F1" w:rsidRDefault="00704237" w:rsidP="008F01B6">
      <w:pPr>
        <w:numPr>
          <w:ilvl w:val="0"/>
          <w:numId w:val="1"/>
        </w:numPr>
        <w:jc w:val="both"/>
        <w:rPr>
          <w:rFonts w:ascii="Tunga" w:hAnsi="Tunga" w:cs="Tunga"/>
          <w:szCs w:val="28"/>
        </w:rPr>
      </w:pPr>
      <w:r w:rsidRPr="003C07F1">
        <w:rPr>
          <w:rFonts w:ascii="Tunga" w:hAnsi="Tunga" w:cs="Tunga"/>
          <w:szCs w:val="28"/>
        </w:rPr>
        <w:t>ರ</w:t>
      </w:r>
      <w:r w:rsidRPr="003C07F1">
        <w:rPr>
          <w:rFonts w:ascii="Tunga" w:hAnsi="Tunga" w:cs="Tunga" w:hint="cs"/>
          <w:szCs w:val="28"/>
        </w:rPr>
        <w:t>ಸಗೊಬ್ಬರ</w:t>
      </w:r>
      <w:r w:rsidRPr="003C07F1">
        <w:rPr>
          <w:rFonts w:ascii="Tunga" w:hAnsi="Tunga" w:cs="Tunga"/>
          <w:szCs w:val="28"/>
        </w:rPr>
        <w:t xml:space="preserve"> </w:t>
      </w:r>
      <w:r w:rsidRPr="003C07F1">
        <w:rPr>
          <w:rFonts w:ascii="Tunga" w:hAnsi="Tunga" w:cs="Tunga" w:hint="cs"/>
          <w:szCs w:val="28"/>
        </w:rPr>
        <w:t>ನಿಯಂತ್ರಣ</w:t>
      </w:r>
      <w:r w:rsidRPr="003C07F1">
        <w:rPr>
          <w:rFonts w:ascii="Tunga" w:hAnsi="Tunga" w:cs="Tunga"/>
          <w:szCs w:val="28"/>
        </w:rPr>
        <w:t xml:space="preserve"> </w:t>
      </w:r>
      <w:r w:rsidRPr="003C07F1">
        <w:rPr>
          <w:rFonts w:ascii="Tunga" w:hAnsi="Tunga" w:cs="Tunga" w:hint="cs"/>
          <w:szCs w:val="28"/>
        </w:rPr>
        <w:t>ಆದೇಶವನ್ನು</w:t>
      </w:r>
      <w:r w:rsidRPr="003C07F1">
        <w:rPr>
          <w:rFonts w:ascii="Tunga" w:hAnsi="Tunga" w:cs="Tunga"/>
          <w:szCs w:val="28"/>
        </w:rPr>
        <w:t xml:space="preserve"> </w:t>
      </w:r>
      <w:r w:rsidRPr="003C07F1">
        <w:rPr>
          <w:rFonts w:ascii="Tunga" w:hAnsi="Tunga" w:cs="Tunga" w:hint="cs"/>
          <w:szCs w:val="28"/>
        </w:rPr>
        <w:t>ಅನು</w:t>
      </w:r>
      <w:r w:rsidR="00F56EA8">
        <w:rPr>
          <w:rFonts w:ascii="Tunga" w:hAnsi="Tunga" w:cs="Tunga"/>
          <w:szCs w:val="28"/>
        </w:rPr>
        <w:t>ಷ್ಠಾ</w:t>
      </w:r>
      <w:r w:rsidRPr="003C07F1">
        <w:rPr>
          <w:rFonts w:ascii="Tunga" w:hAnsi="Tunga" w:cs="Tunga" w:hint="cs"/>
          <w:szCs w:val="28"/>
        </w:rPr>
        <w:t>ನ</w:t>
      </w:r>
      <w:r w:rsidRPr="003C07F1">
        <w:rPr>
          <w:rFonts w:ascii="Tunga" w:hAnsi="Tunga" w:cs="Tunga"/>
          <w:szCs w:val="28"/>
        </w:rPr>
        <w:t xml:space="preserve"> </w:t>
      </w:r>
      <w:r w:rsidRPr="003C07F1">
        <w:rPr>
          <w:rFonts w:ascii="Tunga" w:hAnsi="Tunga" w:cs="Tunga" w:hint="cs"/>
          <w:szCs w:val="28"/>
        </w:rPr>
        <w:t>ಮಾಡಲು</w:t>
      </w:r>
      <w:r w:rsidRPr="003C07F1">
        <w:rPr>
          <w:rFonts w:ascii="Tunga" w:hAnsi="Tunga" w:cs="Tunga"/>
          <w:szCs w:val="28"/>
        </w:rPr>
        <w:t xml:space="preserve"> </w:t>
      </w:r>
      <w:r w:rsidRPr="003C07F1">
        <w:rPr>
          <w:rFonts w:ascii="Tunga" w:hAnsi="Tunga" w:cs="Tunga" w:hint="cs"/>
          <w:szCs w:val="28"/>
        </w:rPr>
        <w:t>ಮಾದರಿ</w:t>
      </w:r>
      <w:r w:rsidRPr="003C07F1">
        <w:rPr>
          <w:rFonts w:ascii="Tunga" w:hAnsi="Tunga" w:cs="Tunga"/>
          <w:szCs w:val="28"/>
        </w:rPr>
        <w:t xml:space="preserve"> </w:t>
      </w:r>
      <w:r w:rsidRPr="003C07F1">
        <w:rPr>
          <w:rFonts w:ascii="Tunga" w:hAnsi="Tunga" w:cs="Tunga" w:hint="cs"/>
          <w:szCs w:val="28"/>
        </w:rPr>
        <w:t>ಸಂಗ್ರಹಣೆಯ</w:t>
      </w:r>
      <w:r w:rsidRPr="003C07F1">
        <w:rPr>
          <w:rFonts w:ascii="Tunga" w:hAnsi="Tunga" w:cs="Tunga"/>
          <w:szCs w:val="28"/>
        </w:rPr>
        <w:t xml:space="preserve"> </w:t>
      </w:r>
      <w:r w:rsidRPr="003C07F1">
        <w:rPr>
          <w:rFonts w:ascii="Tunga" w:hAnsi="Tunga" w:cs="Tunga" w:hint="cs"/>
          <w:szCs w:val="28"/>
        </w:rPr>
        <w:t>ಜೊತೆಗೆ</w:t>
      </w:r>
      <w:r w:rsidRPr="003C07F1">
        <w:rPr>
          <w:rFonts w:ascii="Tunga" w:hAnsi="Tunga" w:cs="Tunga"/>
          <w:szCs w:val="28"/>
        </w:rPr>
        <w:t xml:space="preserve">, </w:t>
      </w:r>
      <w:r w:rsidRPr="003C07F1">
        <w:rPr>
          <w:rFonts w:ascii="Tunga" w:hAnsi="Tunga" w:cs="Tunga" w:hint="cs"/>
          <w:szCs w:val="28"/>
        </w:rPr>
        <w:t>ಮಾರಾಟ</w:t>
      </w:r>
      <w:r w:rsidRPr="003C07F1">
        <w:rPr>
          <w:rFonts w:ascii="Tunga" w:hAnsi="Tunga" w:cs="Tunga"/>
          <w:szCs w:val="28"/>
        </w:rPr>
        <w:t xml:space="preserve"> </w:t>
      </w:r>
      <w:r w:rsidRPr="003C07F1">
        <w:rPr>
          <w:rFonts w:ascii="Tunga" w:hAnsi="Tunga" w:cs="Tunga" w:hint="cs"/>
          <w:szCs w:val="28"/>
        </w:rPr>
        <w:t>ಮಳಿಗೆ</w:t>
      </w:r>
      <w:r w:rsidRPr="003C07F1">
        <w:rPr>
          <w:rFonts w:ascii="Tunga" w:hAnsi="Tunga" w:cs="Tunga"/>
          <w:szCs w:val="28"/>
        </w:rPr>
        <w:t xml:space="preserve"> </w:t>
      </w:r>
      <w:r w:rsidRPr="003C07F1">
        <w:rPr>
          <w:rFonts w:ascii="Tunga" w:hAnsi="Tunga" w:cs="Tunga" w:hint="cs"/>
          <w:szCs w:val="28"/>
        </w:rPr>
        <w:t>ಮತ್ತು</w:t>
      </w:r>
      <w:r w:rsidRPr="003C07F1">
        <w:rPr>
          <w:rFonts w:ascii="Tunga" w:hAnsi="Tunga" w:cs="Tunga"/>
          <w:szCs w:val="28"/>
        </w:rPr>
        <w:t xml:space="preserve"> </w:t>
      </w:r>
      <w:r w:rsidRPr="003C07F1">
        <w:rPr>
          <w:rFonts w:ascii="Tunga" w:hAnsi="Tunga" w:cs="Tunga" w:hint="cs"/>
          <w:szCs w:val="28"/>
        </w:rPr>
        <w:t>ತಯಾರಿಕಾ</w:t>
      </w:r>
      <w:r w:rsidRPr="003C07F1">
        <w:rPr>
          <w:rFonts w:ascii="Tunga" w:hAnsi="Tunga" w:cs="Tunga"/>
          <w:szCs w:val="28"/>
        </w:rPr>
        <w:t xml:space="preserve"> </w:t>
      </w:r>
      <w:r w:rsidRPr="003C07F1">
        <w:rPr>
          <w:rFonts w:ascii="Tunga" w:hAnsi="Tunga" w:cs="Tunga" w:hint="cs"/>
          <w:szCs w:val="28"/>
        </w:rPr>
        <w:t>ಘಟಕಗಳನ್ನು</w:t>
      </w:r>
      <w:r w:rsidRPr="003C07F1">
        <w:rPr>
          <w:rFonts w:ascii="Tunga" w:hAnsi="Tunga" w:cs="Tunga"/>
          <w:szCs w:val="28"/>
        </w:rPr>
        <w:t xml:space="preserve"> </w:t>
      </w:r>
      <w:r w:rsidRPr="003C07F1">
        <w:rPr>
          <w:rFonts w:ascii="Tunga" w:hAnsi="Tunga" w:cs="Tunga" w:hint="cs"/>
          <w:szCs w:val="28"/>
        </w:rPr>
        <w:t>ವರ್ಷದಲ್ಲಿ</w:t>
      </w:r>
      <w:r w:rsidRPr="003C07F1">
        <w:rPr>
          <w:rFonts w:ascii="Tunga" w:hAnsi="Tunga" w:cs="Tunga"/>
          <w:szCs w:val="28"/>
        </w:rPr>
        <w:t xml:space="preserve"> </w:t>
      </w:r>
      <w:r w:rsidRPr="003C07F1">
        <w:rPr>
          <w:rFonts w:ascii="Tunga" w:hAnsi="Tunga" w:cs="Tunga" w:hint="cs"/>
          <w:szCs w:val="28"/>
        </w:rPr>
        <w:t>ಕನಿಷ್ಠ</w:t>
      </w:r>
      <w:r w:rsidRPr="003C07F1">
        <w:rPr>
          <w:rFonts w:ascii="Tunga" w:hAnsi="Tunga" w:cs="Tunga"/>
          <w:szCs w:val="28"/>
        </w:rPr>
        <w:t xml:space="preserve"> 2 </w:t>
      </w:r>
      <w:r w:rsidRPr="003C07F1">
        <w:rPr>
          <w:rFonts w:ascii="Tunga" w:hAnsi="Tunga" w:cs="Tunga" w:hint="cs"/>
          <w:szCs w:val="28"/>
        </w:rPr>
        <w:t>ಬಾರಿ</w:t>
      </w:r>
      <w:r w:rsidRPr="003C07F1">
        <w:rPr>
          <w:rFonts w:ascii="Tunga" w:hAnsi="Tunga" w:cs="Tunga"/>
          <w:szCs w:val="28"/>
        </w:rPr>
        <w:t xml:space="preserve"> </w:t>
      </w:r>
      <w:r w:rsidRPr="003C07F1">
        <w:rPr>
          <w:rFonts w:ascii="Tunga" w:hAnsi="Tunga" w:cs="Tunga" w:hint="cs"/>
          <w:szCs w:val="28"/>
        </w:rPr>
        <w:t>ವಿವರವಾದ</w:t>
      </w:r>
      <w:r w:rsidRPr="003C07F1">
        <w:rPr>
          <w:rFonts w:ascii="Tunga" w:hAnsi="Tunga" w:cs="Tunga"/>
          <w:szCs w:val="28"/>
        </w:rPr>
        <w:t xml:space="preserve"> </w:t>
      </w:r>
      <w:r w:rsidRPr="003C07F1">
        <w:rPr>
          <w:rFonts w:ascii="Tunga" w:hAnsi="Tunga" w:cs="Tunga" w:hint="cs"/>
          <w:szCs w:val="28"/>
        </w:rPr>
        <w:t>ತಪಾಸಣೆ</w:t>
      </w:r>
      <w:r w:rsidRPr="003C07F1">
        <w:rPr>
          <w:rFonts w:ascii="Tunga" w:hAnsi="Tunga" w:cs="Tunga"/>
          <w:szCs w:val="28"/>
        </w:rPr>
        <w:t xml:space="preserve"> </w:t>
      </w:r>
      <w:r w:rsidRPr="003C07F1">
        <w:rPr>
          <w:rFonts w:ascii="Tunga" w:hAnsi="Tunga" w:cs="Tunga" w:hint="cs"/>
          <w:szCs w:val="28"/>
        </w:rPr>
        <w:t>ಕೈಗೊಂಡು</w:t>
      </w:r>
      <w:r w:rsidRPr="003C07F1">
        <w:rPr>
          <w:rFonts w:ascii="Tunga" w:hAnsi="Tunga" w:cs="Tunga"/>
          <w:szCs w:val="28"/>
        </w:rPr>
        <w:t xml:space="preserve"> </w:t>
      </w:r>
      <w:r w:rsidRPr="003C07F1">
        <w:rPr>
          <w:rFonts w:ascii="Tunga" w:hAnsi="Tunga" w:cs="Tunga" w:hint="cs"/>
          <w:szCs w:val="28"/>
        </w:rPr>
        <w:t>ವರದಿಯನ್ನು</w:t>
      </w:r>
      <w:r w:rsidRPr="003C07F1">
        <w:rPr>
          <w:rFonts w:ascii="Tunga" w:hAnsi="Tunga" w:cs="Tunga"/>
          <w:szCs w:val="28"/>
        </w:rPr>
        <w:t xml:space="preserve"> </w:t>
      </w:r>
      <w:r w:rsidRPr="003C07F1">
        <w:rPr>
          <w:rFonts w:ascii="Tunga" w:hAnsi="Tunga" w:cs="Tunga" w:hint="cs"/>
          <w:szCs w:val="28"/>
        </w:rPr>
        <w:t>ಲಗತ್ತಿಸಿರುವ</w:t>
      </w:r>
      <w:r w:rsidRPr="003C07F1">
        <w:rPr>
          <w:rFonts w:ascii="Tunga" w:hAnsi="Tunga" w:cs="Tunga"/>
          <w:szCs w:val="28"/>
        </w:rPr>
        <w:t xml:space="preserve"> </w:t>
      </w:r>
      <w:r w:rsidRPr="003C07F1">
        <w:rPr>
          <w:rFonts w:ascii="Tunga" w:hAnsi="Tunga" w:cs="Tunga" w:hint="cs"/>
          <w:szCs w:val="28"/>
        </w:rPr>
        <w:t>ನಮೂನೆಯಲ್ಲಿ</w:t>
      </w:r>
      <w:r w:rsidRPr="003C07F1">
        <w:rPr>
          <w:rFonts w:ascii="Tunga" w:hAnsi="Tunga" w:cs="Tunga"/>
          <w:szCs w:val="28"/>
        </w:rPr>
        <w:t xml:space="preserve"> </w:t>
      </w:r>
      <w:r w:rsidRPr="003C07F1">
        <w:rPr>
          <w:rFonts w:ascii="Tunga" w:hAnsi="Tunga" w:cs="Tunga" w:hint="cs"/>
          <w:szCs w:val="28"/>
        </w:rPr>
        <w:t>ಸಲ್ಲಿಸುವುದು</w:t>
      </w:r>
      <w:r w:rsidRPr="003C07F1">
        <w:rPr>
          <w:rFonts w:ascii="Tunga" w:hAnsi="Tunga" w:cs="Tunga"/>
          <w:szCs w:val="28"/>
        </w:rPr>
        <w:t xml:space="preserve"> (</w:t>
      </w:r>
      <w:r w:rsidRPr="003C07F1">
        <w:rPr>
          <w:rFonts w:ascii="Tunga" w:hAnsi="Tunga" w:cs="Tunga" w:hint="cs"/>
          <w:szCs w:val="28"/>
        </w:rPr>
        <w:t>ನಮೂನೆ</w:t>
      </w:r>
      <w:r w:rsidRPr="003C07F1">
        <w:rPr>
          <w:rFonts w:ascii="Tunga" w:hAnsi="Tunga" w:cs="Tunga"/>
          <w:szCs w:val="28"/>
        </w:rPr>
        <w:t xml:space="preserve">-1). </w:t>
      </w:r>
      <w:r w:rsidRPr="003C07F1">
        <w:rPr>
          <w:rFonts w:ascii="Tunga" w:hAnsi="Tunga" w:cs="Tunga" w:hint="cs"/>
          <w:szCs w:val="28"/>
        </w:rPr>
        <w:t>ಕಳಪೆ</w:t>
      </w:r>
      <w:r w:rsidRPr="003C07F1">
        <w:rPr>
          <w:rFonts w:ascii="Tunga" w:hAnsi="Tunga" w:cs="Tunga"/>
          <w:szCs w:val="28"/>
        </w:rPr>
        <w:t xml:space="preserve"> </w:t>
      </w:r>
      <w:r w:rsidRPr="003C07F1">
        <w:rPr>
          <w:rFonts w:ascii="Tunga" w:hAnsi="Tunga" w:cs="Tunga" w:hint="cs"/>
          <w:szCs w:val="28"/>
        </w:rPr>
        <w:t>ದರ್ಜೆ</w:t>
      </w:r>
      <w:r w:rsidRPr="003C07F1">
        <w:rPr>
          <w:rFonts w:ascii="Tunga" w:hAnsi="Tunga" w:cs="Tunga"/>
          <w:szCs w:val="28"/>
        </w:rPr>
        <w:t xml:space="preserve"> </w:t>
      </w:r>
      <w:r w:rsidRPr="003C07F1">
        <w:rPr>
          <w:rFonts w:ascii="Tunga" w:hAnsi="Tunga" w:cs="Tunga" w:hint="cs"/>
          <w:szCs w:val="28"/>
        </w:rPr>
        <w:t>ಜೈವಿಕಗೊಬ್ಬರ</w:t>
      </w:r>
      <w:r w:rsidRPr="003C07F1">
        <w:rPr>
          <w:rFonts w:ascii="Tunga" w:hAnsi="Tunga" w:cs="Tunga"/>
          <w:szCs w:val="28"/>
        </w:rPr>
        <w:t xml:space="preserve">, </w:t>
      </w:r>
      <w:r w:rsidRPr="003C07F1">
        <w:rPr>
          <w:rFonts w:ascii="Tunga" w:hAnsi="Tunga" w:cs="Tunga" w:hint="cs"/>
          <w:szCs w:val="28"/>
        </w:rPr>
        <w:t>ಸಾವಯವಗೊಬ್ಬರ</w:t>
      </w:r>
      <w:r w:rsidRPr="003C07F1">
        <w:rPr>
          <w:rFonts w:ascii="Tunga" w:hAnsi="Tunga" w:cs="Tunga"/>
          <w:szCs w:val="28"/>
        </w:rPr>
        <w:t xml:space="preserve"> </w:t>
      </w:r>
      <w:r w:rsidRPr="003C07F1">
        <w:rPr>
          <w:rFonts w:ascii="Tunga" w:hAnsi="Tunga" w:cs="Tunga" w:hint="cs"/>
          <w:szCs w:val="28"/>
        </w:rPr>
        <w:t>ಹಾಗೂ</w:t>
      </w:r>
      <w:r w:rsidRPr="003C07F1">
        <w:rPr>
          <w:rFonts w:ascii="Tunga" w:hAnsi="Tunga" w:cs="Tunga"/>
          <w:szCs w:val="28"/>
        </w:rPr>
        <w:t xml:space="preserve"> </w:t>
      </w:r>
      <w:r w:rsidRPr="003C07F1">
        <w:rPr>
          <w:rFonts w:ascii="Tunga" w:hAnsi="Tunga" w:cs="Tunga" w:hint="cs"/>
          <w:szCs w:val="28"/>
        </w:rPr>
        <w:t>ಖಾದ್ಯವಲ್ಲದ</w:t>
      </w:r>
      <w:r w:rsidRPr="003C07F1">
        <w:rPr>
          <w:rFonts w:ascii="Tunga" w:hAnsi="Tunga" w:cs="Tunga"/>
          <w:szCs w:val="28"/>
        </w:rPr>
        <w:t xml:space="preserve"> </w:t>
      </w:r>
      <w:r w:rsidRPr="003C07F1">
        <w:rPr>
          <w:rFonts w:ascii="Tunga" w:hAnsi="Tunga" w:cs="Tunga" w:hint="cs"/>
          <w:szCs w:val="28"/>
        </w:rPr>
        <w:t>ಎಣ್ಣೆ</w:t>
      </w:r>
      <w:r w:rsidRPr="003C07F1">
        <w:rPr>
          <w:rFonts w:ascii="Tunga" w:hAnsi="Tunga" w:cs="Tunga"/>
          <w:szCs w:val="28"/>
        </w:rPr>
        <w:t xml:space="preserve"> </w:t>
      </w:r>
      <w:r w:rsidRPr="003C07F1">
        <w:rPr>
          <w:rFonts w:ascii="Tunga" w:hAnsi="Tunga" w:cs="Tunga" w:hint="cs"/>
          <w:szCs w:val="28"/>
        </w:rPr>
        <w:t>ತೆಗೆದ</w:t>
      </w:r>
      <w:r w:rsidRPr="003C07F1">
        <w:rPr>
          <w:rFonts w:ascii="Tunga" w:hAnsi="Tunga" w:cs="Tunga"/>
          <w:szCs w:val="28"/>
        </w:rPr>
        <w:t xml:space="preserve"> </w:t>
      </w:r>
      <w:r w:rsidRPr="003C07F1">
        <w:rPr>
          <w:rFonts w:ascii="Tunga" w:hAnsi="Tunga" w:cs="Tunga" w:hint="cs"/>
          <w:szCs w:val="28"/>
        </w:rPr>
        <w:t>ಹಿಂಡಿ</w:t>
      </w:r>
      <w:r w:rsidRPr="003C07F1">
        <w:rPr>
          <w:rFonts w:ascii="Tunga" w:hAnsi="Tunga" w:cs="Tunga"/>
          <w:szCs w:val="28"/>
        </w:rPr>
        <w:t xml:space="preserve"> </w:t>
      </w:r>
      <w:r w:rsidRPr="003C07F1">
        <w:rPr>
          <w:rFonts w:ascii="Tunga" w:hAnsi="Tunga" w:cs="Tunga" w:hint="cs"/>
          <w:szCs w:val="28"/>
        </w:rPr>
        <w:t>ಗೊಬ್ಬರಗಳ</w:t>
      </w:r>
      <w:r w:rsidRPr="003C07F1">
        <w:rPr>
          <w:rFonts w:ascii="Tunga" w:hAnsi="Tunga" w:cs="Tunga"/>
          <w:szCs w:val="28"/>
        </w:rPr>
        <w:t xml:space="preserve"> </w:t>
      </w:r>
      <w:r w:rsidRPr="003C07F1">
        <w:rPr>
          <w:rFonts w:ascii="Tunga" w:hAnsi="Tunga" w:cs="Tunga" w:hint="cs"/>
          <w:szCs w:val="28"/>
        </w:rPr>
        <w:t>ಬಗ್ಗೆ</w:t>
      </w:r>
      <w:r w:rsidRPr="003C07F1">
        <w:rPr>
          <w:rFonts w:ascii="Tunga" w:hAnsi="Tunga" w:cs="Tunga"/>
          <w:szCs w:val="28"/>
        </w:rPr>
        <w:t xml:space="preserve"> </w:t>
      </w:r>
      <w:r w:rsidRPr="003C07F1">
        <w:rPr>
          <w:rFonts w:ascii="Tunga" w:hAnsi="Tunga" w:cs="Tunga" w:hint="cs"/>
          <w:szCs w:val="28"/>
        </w:rPr>
        <w:t>ಕೈಗೊಂಡ</w:t>
      </w:r>
      <w:r w:rsidRPr="003C07F1">
        <w:rPr>
          <w:rFonts w:ascii="Tunga" w:hAnsi="Tunga" w:cs="Tunga"/>
          <w:szCs w:val="28"/>
        </w:rPr>
        <w:t xml:space="preserve"> </w:t>
      </w:r>
      <w:r w:rsidRPr="003C07F1">
        <w:rPr>
          <w:rFonts w:ascii="Tunga" w:hAnsi="Tunga" w:cs="Tunga" w:hint="cs"/>
          <w:szCs w:val="28"/>
        </w:rPr>
        <w:t>ಕ್ರಮಗಳ</w:t>
      </w:r>
      <w:r w:rsidRPr="003C07F1">
        <w:rPr>
          <w:rFonts w:ascii="Tunga" w:hAnsi="Tunga" w:cs="Tunga"/>
          <w:szCs w:val="28"/>
        </w:rPr>
        <w:t xml:space="preserve"> </w:t>
      </w:r>
      <w:r w:rsidRPr="003C07F1">
        <w:rPr>
          <w:rFonts w:ascii="Tunga" w:hAnsi="Tunga" w:cs="Tunga" w:hint="cs"/>
          <w:szCs w:val="28"/>
        </w:rPr>
        <w:t>ಬಗ್ಗೆ</w:t>
      </w:r>
      <w:r w:rsidRPr="003C07F1">
        <w:rPr>
          <w:rFonts w:ascii="Tunga" w:hAnsi="Tunga" w:cs="Tunga"/>
          <w:szCs w:val="28"/>
        </w:rPr>
        <w:t xml:space="preserve"> </w:t>
      </w:r>
      <w:r w:rsidRPr="003C07F1">
        <w:rPr>
          <w:rFonts w:ascii="Tunga" w:hAnsi="Tunga" w:cs="Tunga" w:hint="cs"/>
          <w:szCs w:val="28"/>
        </w:rPr>
        <w:t>ಜಂಟಿ</w:t>
      </w:r>
      <w:r w:rsidRPr="003C07F1">
        <w:rPr>
          <w:rFonts w:ascii="Tunga" w:hAnsi="Tunga" w:cs="Tunga"/>
          <w:szCs w:val="28"/>
        </w:rPr>
        <w:t xml:space="preserve"> </w:t>
      </w:r>
      <w:r w:rsidRPr="003C07F1">
        <w:rPr>
          <w:rFonts w:ascii="Tunga" w:hAnsi="Tunga" w:cs="Tunga" w:hint="cs"/>
          <w:szCs w:val="28"/>
        </w:rPr>
        <w:t>ಕೃಷಿ</w:t>
      </w:r>
      <w:r w:rsidRPr="003C07F1">
        <w:rPr>
          <w:rFonts w:ascii="Tunga" w:hAnsi="Tunga" w:cs="Tunga"/>
          <w:szCs w:val="28"/>
        </w:rPr>
        <w:t xml:space="preserve"> </w:t>
      </w:r>
      <w:r w:rsidRPr="003C07F1">
        <w:rPr>
          <w:rFonts w:ascii="Tunga" w:hAnsi="Tunga" w:cs="Tunga" w:hint="cs"/>
          <w:szCs w:val="28"/>
        </w:rPr>
        <w:t>ನಿರ್ದೇಶಕರು</w:t>
      </w:r>
      <w:r w:rsidRPr="003C07F1">
        <w:rPr>
          <w:rFonts w:ascii="Tunga" w:hAnsi="Tunga" w:cs="Tunga"/>
          <w:szCs w:val="28"/>
        </w:rPr>
        <w:t>(</w:t>
      </w:r>
      <w:r w:rsidRPr="003C07F1">
        <w:rPr>
          <w:rFonts w:ascii="Tunga" w:hAnsi="Tunga" w:cs="Tunga" w:hint="cs"/>
          <w:szCs w:val="28"/>
        </w:rPr>
        <w:t>ರಸಗೊಬ್ಬರ</w:t>
      </w:r>
      <w:r w:rsidRPr="003C07F1">
        <w:rPr>
          <w:rFonts w:ascii="Tunga" w:hAnsi="Tunga" w:cs="Tunga"/>
          <w:szCs w:val="28"/>
        </w:rPr>
        <w:t xml:space="preserve"> </w:t>
      </w:r>
      <w:r w:rsidRPr="003C07F1">
        <w:rPr>
          <w:rFonts w:ascii="Tunga" w:hAnsi="Tunga" w:cs="Tunga" w:hint="cs"/>
          <w:szCs w:val="28"/>
        </w:rPr>
        <w:t>ಮತ್ತು</w:t>
      </w:r>
      <w:r w:rsidRPr="003C07F1">
        <w:rPr>
          <w:rFonts w:ascii="Tunga" w:hAnsi="Tunga" w:cs="Tunga"/>
          <w:szCs w:val="28"/>
        </w:rPr>
        <w:t xml:space="preserve"> </w:t>
      </w:r>
      <w:r w:rsidRPr="003C07F1">
        <w:rPr>
          <w:rFonts w:ascii="Tunga" w:hAnsi="Tunga" w:cs="Tunga" w:hint="cs"/>
          <w:szCs w:val="28"/>
        </w:rPr>
        <w:t>ಸಸ್ಯ</w:t>
      </w:r>
      <w:r w:rsidRPr="003C07F1">
        <w:rPr>
          <w:rFonts w:ascii="Tunga" w:hAnsi="Tunga" w:cs="Tunga"/>
          <w:szCs w:val="28"/>
        </w:rPr>
        <w:t xml:space="preserve"> </w:t>
      </w:r>
      <w:r w:rsidRPr="003C07F1">
        <w:rPr>
          <w:rFonts w:ascii="Tunga" w:hAnsi="Tunga" w:cs="Tunga" w:hint="cs"/>
          <w:szCs w:val="28"/>
        </w:rPr>
        <w:t>ಸಂರಕ್ಷಣೆ</w:t>
      </w:r>
      <w:r w:rsidRPr="003C07F1">
        <w:rPr>
          <w:rFonts w:ascii="Tunga" w:hAnsi="Tunga" w:cs="Tunga"/>
          <w:szCs w:val="28"/>
        </w:rPr>
        <w:t xml:space="preserve">) </w:t>
      </w:r>
      <w:r w:rsidRPr="003C07F1">
        <w:rPr>
          <w:rFonts w:ascii="Tunga" w:hAnsi="Tunga" w:cs="Tunga" w:hint="cs"/>
          <w:szCs w:val="28"/>
        </w:rPr>
        <w:t>ಹಾಗೂ</w:t>
      </w:r>
      <w:r w:rsidRPr="003C07F1">
        <w:rPr>
          <w:rFonts w:ascii="Tunga" w:hAnsi="Tunga" w:cs="Tunga"/>
          <w:szCs w:val="28"/>
        </w:rPr>
        <w:t xml:space="preserve"> </w:t>
      </w:r>
      <w:r w:rsidRPr="003C07F1">
        <w:rPr>
          <w:rFonts w:ascii="Tunga" w:hAnsi="Tunga" w:cs="Tunga" w:hint="cs"/>
          <w:szCs w:val="28"/>
        </w:rPr>
        <w:t>ಉಪ</w:t>
      </w:r>
      <w:r w:rsidRPr="003C07F1">
        <w:rPr>
          <w:rFonts w:ascii="Tunga" w:hAnsi="Tunga" w:cs="Tunga"/>
          <w:szCs w:val="28"/>
        </w:rPr>
        <w:t xml:space="preserve"> </w:t>
      </w:r>
      <w:r w:rsidRPr="003C07F1">
        <w:rPr>
          <w:rFonts w:ascii="Tunga" w:hAnsi="Tunga" w:cs="Tunga" w:hint="cs"/>
          <w:szCs w:val="28"/>
        </w:rPr>
        <w:t>ಕೃಷಿ</w:t>
      </w:r>
      <w:r w:rsidRPr="003C07F1">
        <w:rPr>
          <w:rFonts w:ascii="Tunga" w:hAnsi="Tunga" w:cs="Tunga"/>
          <w:szCs w:val="28"/>
        </w:rPr>
        <w:t xml:space="preserve"> </w:t>
      </w:r>
      <w:r w:rsidRPr="003C07F1">
        <w:rPr>
          <w:rFonts w:ascii="Tunga" w:hAnsi="Tunga" w:cs="Tunga" w:hint="cs"/>
          <w:szCs w:val="28"/>
        </w:rPr>
        <w:t>ನಿರ್ದೇಶಕರು</w:t>
      </w:r>
      <w:r w:rsidRPr="003C07F1">
        <w:rPr>
          <w:rFonts w:ascii="Tunga" w:hAnsi="Tunga" w:cs="Tunga"/>
          <w:szCs w:val="28"/>
        </w:rPr>
        <w:t xml:space="preserve"> (</w:t>
      </w:r>
      <w:r w:rsidRPr="003C07F1">
        <w:rPr>
          <w:rFonts w:ascii="Tunga" w:hAnsi="Tunga" w:cs="Tunga" w:hint="cs"/>
          <w:szCs w:val="28"/>
        </w:rPr>
        <w:t>ರಸಗೊಬ್ಬರ</w:t>
      </w:r>
      <w:r w:rsidRPr="003C07F1">
        <w:rPr>
          <w:rFonts w:ascii="Tunga" w:hAnsi="Tunga" w:cs="Tunga"/>
          <w:szCs w:val="28"/>
        </w:rPr>
        <w:t xml:space="preserve"> </w:t>
      </w:r>
      <w:r w:rsidRPr="003C07F1">
        <w:rPr>
          <w:rFonts w:ascii="Tunga" w:hAnsi="Tunga" w:cs="Tunga" w:hint="cs"/>
          <w:szCs w:val="28"/>
        </w:rPr>
        <w:t>ಹಾಗೂ</w:t>
      </w:r>
      <w:r w:rsidRPr="003C07F1">
        <w:rPr>
          <w:rFonts w:ascii="Tunga" w:hAnsi="Tunga" w:cs="Tunga"/>
          <w:szCs w:val="28"/>
        </w:rPr>
        <w:t xml:space="preserve"> </w:t>
      </w:r>
      <w:r w:rsidRPr="003C07F1">
        <w:rPr>
          <w:rFonts w:ascii="Tunga" w:hAnsi="Tunga" w:cs="Tunga" w:hint="cs"/>
          <w:szCs w:val="28"/>
        </w:rPr>
        <w:t>ಸಾವಯವ</w:t>
      </w:r>
      <w:r w:rsidRPr="003C07F1">
        <w:rPr>
          <w:rFonts w:ascii="Tunga" w:hAnsi="Tunga" w:cs="Tunga"/>
          <w:szCs w:val="28"/>
        </w:rPr>
        <w:t xml:space="preserve"> </w:t>
      </w:r>
      <w:r w:rsidRPr="003C07F1">
        <w:rPr>
          <w:rFonts w:ascii="Tunga" w:hAnsi="Tunga" w:cs="Tunga" w:hint="cs"/>
          <w:szCs w:val="28"/>
        </w:rPr>
        <w:t>ಗೊಬ್ಬರ</w:t>
      </w:r>
      <w:r w:rsidRPr="003C07F1">
        <w:rPr>
          <w:rFonts w:ascii="Tunga" w:hAnsi="Tunga" w:cs="Tunga"/>
          <w:szCs w:val="28"/>
        </w:rPr>
        <w:t>)</w:t>
      </w:r>
      <w:r w:rsidRPr="003C07F1">
        <w:rPr>
          <w:rFonts w:ascii="Tunga" w:hAnsi="Tunga" w:cs="Tunga" w:hint="cs"/>
          <w:szCs w:val="28"/>
        </w:rPr>
        <w:t>ರವರಿಗೆ</w:t>
      </w:r>
      <w:r w:rsidRPr="003C07F1">
        <w:rPr>
          <w:rFonts w:ascii="Tunga" w:hAnsi="Tunga" w:cs="Tunga"/>
          <w:szCs w:val="28"/>
        </w:rPr>
        <w:t xml:space="preserve"> </w:t>
      </w:r>
      <w:r w:rsidRPr="003C07F1">
        <w:rPr>
          <w:rFonts w:ascii="Tunga" w:hAnsi="Tunga" w:cs="Tunga" w:hint="cs"/>
          <w:szCs w:val="28"/>
        </w:rPr>
        <w:t>ಸಲ್ಲಿಸುವುದು</w:t>
      </w:r>
      <w:r w:rsidRPr="003C07F1">
        <w:rPr>
          <w:rFonts w:ascii="Tunga" w:hAnsi="Tunga" w:cs="Tunga"/>
          <w:szCs w:val="28"/>
        </w:rPr>
        <w:t xml:space="preserve"> (</w:t>
      </w:r>
      <w:r w:rsidRPr="003C07F1">
        <w:rPr>
          <w:rFonts w:ascii="Tunga" w:hAnsi="Tunga" w:cs="Tunga" w:hint="cs"/>
          <w:szCs w:val="28"/>
        </w:rPr>
        <w:t>ನಮೂನೆ</w:t>
      </w:r>
      <w:r w:rsidRPr="003C07F1">
        <w:rPr>
          <w:rFonts w:ascii="Tunga" w:hAnsi="Tunga" w:cs="Tunga"/>
          <w:szCs w:val="28"/>
        </w:rPr>
        <w:t>-2).</w:t>
      </w:r>
    </w:p>
    <w:p w:rsidR="00F9254D" w:rsidRPr="00653AB6" w:rsidRDefault="00F9254D" w:rsidP="00F9254D">
      <w:pPr>
        <w:pStyle w:val="ListParagraph"/>
        <w:rPr>
          <w:rFonts w:ascii="Nudi 01 e" w:hAnsi="Nudi 01 e"/>
          <w:sz w:val="32"/>
          <w:szCs w:val="28"/>
        </w:rPr>
      </w:pPr>
    </w:p>
    <w:p w:rsidR="00372D34" w:rsidRPr="006B08D7" w:rsidRDefault="00372D34" w:rsidP="00372D34">
      <w:pPr>
        <w:ind w:left="720"/>
        <w:jc w:val="both"/>
        <w:rPr>
          <w:rFonts w:ascii="Nudi Akshar-01" w:hAnsi="Nudi Akshar-01"/>
          <w:b/>
          <w:sz w:val="28"/>
          <w:szCs w:val="28"/>
        </w:rPr>
      </w:pPr>
    </w:p>
    <w:p w:rsidR="00704237" w:rsidRPr="00704237" w:rsidRDefault="00704237" w:rsidP="00704237">
      <w:pPr>
        <w:pStyle w:val="ListParagraph"/>
        <w:spacing w:line="204" w:lineRule="auto"/>
        <w:jc w:val="center"/>
        <w:rPr>
          <w:rFonts w:ascii="Nudi 01 e" w:hAnsi="Nudi 01 e"/>
          <w:b/>
          <w:szCs w:val="28"/>
        </w:rPr>
      </w:pPr>
      <w:r w:rsidRPr="00704237">
        <w:rPr>
          <w:rFonts w:ascii="Tunga" w:hAnsi="Tunga" w:cs="Tunga"/>
          <w:b/>
          <w:szCs w:val="28"/>
        </w:rPr>
        <w:lastRenderedPageBreak/>
        <w:t>ನಮೂನೆ</w:t>
      </w:r>
      <w:r w:rsidRPr="00704237">
        <w:rPr>
          <w:rFonts w:ascii="Nudi 01 e" w:hAnsi="Nudi 01 e"/>
          <w:b/>
          <w:szCs w:val="28"/>
        </w:rPr>
        <w:t>-1</w:t>
      </w:r>
    </w:p>
    <w:p w:rsidR="00704237" w:rsidRPr="00704237" w:rsidRDefault="00704237" w:rsidP="00704237">
      <w:pPr>
        <w:pStyle w:val="ListParagraph"/>
        <w:spacing w:line="204" w:lineRule="auto"/>
        <w:jc w:val="center"/>
        <w:rPr>
          <w:rFonts w:ascii="Nudi 01 e" w:hAnsi="Nudi 01 e"/>
          <w:b/>
          <w:szCs w:val="28"/>
        </w:rPr>
      </w:pPr>
      <w:r w:rsidRPr="00704237">
        <w:rPr>
          <w:rFonts w:ascii="Tunga" w:hAnsi="Tunga" w:cs="Tunga"/>
          <w:b/>
          <w:szCs w:val="28"/>
        </w:rPr>
        <w:t>ಜೈವಿಕಗೊಬ್ಬರ</w:t>
      </w:r>
      <w:r w:rsidRPr="00704237">
        <w:rPr>
          <w:rFonts w:ascii="Nudi 01 e" w:hAnsi="Nudi 01 e"/>
          <w:b/>
          <w:szCs w:val="28"/>
        </w:rPr>
        <w:t xml:space="preserve">, </w:t>
      </w:r>
      <w:r w:rsidRPr="00704237">
        <w:rPr>
          <w:rFonts w:ascii="Tunga" w:hAnsi="Tunga" w:cs="Tunga"/>
          <w:b/>
          <w:szCs w:val="28"/>
        </w:rPr>
        <w:t>ಸಾವಯವಗೊಬ್ಬರ</w:t>
      </w:r>
      <w:r w:rsidRPr="00704237">
        <w:rPr>
          <w:rFonts w:ascii="Nudi 01 e" w:hAnsi="Nudi 01 e"/>
          <w:b/>
          <w:szCs w:val="28"/>
        </w:rPr>
        <w:t xml:space="preserve"> </w:t>
      </w:r>
      <w:r w:rsidRPr="00704237">
        <w:rPr>
          <w:rFonts w:ascii="Tunga" w:hAnsi="Tunga" w:cs="Tunga"/>
          <w:b/>
          <w:szCs w:val="28"/>
        </w:rPr>
        <w:t>ಹಾಗೂ</w:t>
      </w:r>
      <w:r w:rsidRPr="00704237">
        <w:rPr>
          <w:rFonts w:ascii="Nudi 01 e" w:hAnsi="Nudi 01 e"/>
          <w:b/>
          <w:szCs w:val="28"/>
        </w:rPr>
        <w:t xml:space="preserve"> </w:t>
      </w:r>
      <w:r w:rsidRPr="00704237">
        <w:rPr>
          <w:rFonts w:ascii="Tunga" w:hAnsi="Tunga" w:cs="Tunga"/>
          <w:b/>
          <w:szCs w:val="28"/>
        </w:rPr>
        <w:t>ಖಾದ್ಯವಲ್ಲದ</w:t>
      </w:r>
      <w:r w:rsidRPr="00704237">
        <w:rPr>
          <w:rFonts w:ascii="Nudi 01 e" w:hAnsi="Nudi 01 e"/>
          <w:b/>
          <w:szCs w:val="28"/>
        </w:rPr>
        <w:t xml:space="preserve"> </w:t>
      </w:r>
      <w:r w:rsidRPr="00704237">
        <w:rPr>
          <w:rFonts w:ascii="Tunga" w:hAnsi="Tunga" w:cs="Tunga"/>
          <w:b/>
          <w:szCs w:val="28"/>
        </w:rPr>
        <w:t>ಎಣ್ಣೆ</w:t>
      </w:r>
      <w:r w:rsidRPr="00704237">
        <w:rPr>
          <w:rFonts w:ascii="Nudi 01 e" w:hAnsi="Nudi 01 e"/>
          <w:b/>
          <w:szCs w:val="28"/>
        </w:rPr>
        <w:t xml:space="preserve"> </w:t>
      </w:r>
      <w:r w:rsidR="00F56EA8">
        <w:rPr>
          <w:rFonts w:ascii="Tunga" w:hAnsi="Tunga" w:cs="Tunga"/>
          <w:b/>
          <w:szCs w:val="28"/>
        </w:rPr>
        <w:t>ರಹಿತ</w:t>
      </w:r>
      <w:r w:rsidRPr="00704237">
        <w:rPr>
          <w:rFonts w:ascii="Nudi 01 e" w:hAnsi="Nudi 01 e"/>
          <w:b/>
          <w:szCs w:val="28"/>
        </w:rPr>
        <w:t xml:space="preserve"> </w:t>
      </w:r>
      <w:r w:rsidRPr="00704237">
        <w:rPr>
          <w:rFonts w:ascii="Tunga" w:hAnsi="Tunga" w:cs="Tunga"/>
          <w:b/>
          <w:szCs w:val="28"/>
        </w:rPr>
        <w:t>ಹಿಂಡಿ</w:t>
      </w:r>
      <w:r w:rsidRPr="00704237">
        <w:rPr>
          <w:rFonts w:ascii="Nudi 01 e" w:hAnsi="Nudi 01 e"/>
          <w:b/>
          <w:szCs w:val="28"/>
        </w:rPr>
        <w:t xml:space="preserve"> </w:t>
      </w:r>
      <w:r w:rsidRPr="00704237">
        <w:rPr>
          <w:rFonts w:ascii="Tunga" w:hAnsi="Tunga" w:cs="Tunga"/>
          <w:b/>
          <w:szCs w:val="28"/>
        </w:rPr>
        <w:t>ಗೊಬ್ಬರಗಳ</w:t>
      </w:r>
      <w:r w:rsidRPr="00704237">
        <w:rPr>
          <w:rFonts w:ascii="Nudi 01 e" w:hAnsi="Nudi 01 e"/>
          <w:b/>
          <w:szCs w:val="28"/>
        </w:rPr>
        <w:t xml:space="preserve"> </w:t>
      </w:r>
      <w:r w:rsidRPr="00704237">
        <w:rPr>
          <w:rFonts w:ascii="Tunga" w:hAnsi="Tunga" w:cs="Tunga"/>
          <w:b/>
          <w:szCs w:val="28"/>
        </w:rPr>
        <w:t>ಮಾರಾಟ</w:t>
      </w:r>
      <w:r w:rsidRPr="00704237">
        <w:rPr>
          <w:rFonts w:ascii="Nudi 01 e" w:hAnsi="Nudi 01 e"/>
          <w:b/>
          <w:szCs w:val="28"/>
        </w:rPr>
        <w:t xml:space="preserve"> </w:t>
      </w:r>
      <w:r w:rsidRPr="00704237">
        <w:rPr>
          <w:rFonts w:ascii="Tunga" w:hAnsi="Tunga" w:cs="Tunga"/>
          <w:b/>
          <w:szCs w:val="28"/>
        </w:rPr>
        <w:t>ಮಳಿಗೆ</w:t>
      </w:r>
      <w:r w:rsidRPr="00704237">
        <w:rPr>
          <w:rFonts w:ascii="Nudi 01 e" w:hAnsi="Nudi 01 e"/>
          <w:b/>
          <w:szCs w:val="28"/>
        </w:rPr>
        <w:t xml:space="preserve"> /</w:t>
      </w:r>
      <w:r w:rsidRPr="00704237">
        <w:rPr>
          <w:rFonts w:ascii="Tunga" w:hAnsi="Tunga" w:cs="Tunga"/>
          <w:b/>
          <w:szCs w:val="28"/>
        </w:rPr>
        <w:t>ತಯಾರಿಕಾ</w:t>
      </w:r>
      <w:r w:rsidRPr="00704237">
        <w:rPr>
          <w:rFonts w:ascii="Nudi 01 e" w:hAnsi="Nudi 01 e"/>
          <w:b/>
          <w:szCs w:val="28"/>
        </w:rPr>
        <w:t xml:space="preserve"> </w:t>
      </w:r>
      <w:r w:rsidRPr="00704237">
        <w:rPr>
          <w:rFonts w:ascii="Tunga" w:hAnsi="Tunga" w:cs="Tunga"/>
          <w:b/>
          <w:szCs w:val="28"/>
        </w:rPr>
        <w:t>ಘಟಕ</w:t>
      </w:r>
      <w:r w:rsidRPr="00704237">
        <w:rPr>
          <w:rFonts w:ascii="Nudi 01 e" w:hAnsi="Nudi 01 e"/>
          <w:b/>
          <w:szCs w:val="28"/>
        </w:rPr>
        <w:t xml:space="preserve"> </w:t>
      </w:r>
      <w:r w:rsidRPr="00704237">
        <w:rPr>
          <w:rFonts w:ascii="Tunga" w:hAnsi="Tunga" w:cs="Tunga"/>
          <w:b/>
          <w:szCs w:val="28"/>
        </w:rPr>
        <w:t>ತಪಾಸಣಾ</w:t>
      </w:r>
      <w:r w:rsidRPr="00704237">
        <w:rPr>
          <w:rFonts w:ascii="Nudi 01 e" w:hAnsi="Nudi 01 e"/>
          <w:b/>
          <w:szCs w:val="28"/>
        </w:rPr>
        <w:t xml:space="preserve"> </w:t>
      </w:r>
      <w:r w:rsidRPr="00704237">
        <w:rPr>
          <w:rFonts w:ascii="Tunga" w:hAnsi="Tunga" w:cs="Tunga"/>
          <w:b/>
          <w:szCs w:val="28"/>
        </w:rPr>
        <w:t>ವರದಿ</w:t>
      </w:r>
    </w:p>
    <w:tbl>
      <w:tblPr>
        <w:tblW w:w="945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1170"/>
        <w:gridCol w:w="1350"/>
        <w:gridCol w:w="2430"/>
        <w:gridCol w:w="2700"/>
        <w:gridCol w:w="990"/>
      </w:tblGrid>
      <w:tr w:rsidR="00164A49" w:rsidRPr="001E4C37" w:rsidTr="001E4C37">
        <w:tc>
          <w:tcPr>
            <w:tcW w:w="810" w:type="dxa"/>
          </w:tcPr>
          <w:p w:rsidR="00164A49" w:rsidRPr="00164A49" w:rsidRDefault="00164A49" w:rsidP="00164A49">
            <w:pPr>
              <w:jc w:val="center"/>
              <w:rPr>
                <w:sz w:val="22"/>
              </w:rPr>
            </w:pPr>
            <w:r w:rsidRPr="00164A49">
              <w:rPr>
                <w:rFonts w:ascii="Tunga" w:hAnsi="Tunga" w:cs="Tunga"/>
                <w:sz w:val="22"/>
              </w:rPr>
              <w:t>ಕ್ರ</w:t>
            </w:r>
            <w:r w:rsidRPr="00164A49">
              <w:rPr>
                <w:sz w:val="22"/>
              </w:rPr>
              <w:t>.</w:t>
            </w:r>
            <w:r w:rsidRPr="00164A49">
              <w:rPr>
                <w:rFonts w:ascii="Tunga" w:hAnsi="Tunga" w:cs="Tunga"/>
                <w:sz w:val="22"/>
              </w:rPr>
              <w:t>ಸಂ</w:t>
            </w:r>
          </w:p>
        </w:tc>
        <w:tc>
          <w:tcPr>
            <w:tcW w:w="1170" w:type="dxa"/>
          </w:tcPr>
          <w:p w:rsidR="00164A49" w:rsidRPr="00164A49" w:rsidRDefault="00164A49" w:rsidP="00164A49">
            <w:pPr>
              <w:jc w:val="center"/>
              <w:rPr>
                <w:sz w:val="22"/>
              </w:rPr>
            </w:pPr>
            <w:r w:rsidRPr="00164A49">
              <w:rPr>
                <w:rFonts w:ascii="Tunga" w:hAnsi="Tunga" w:cs="Tunga"/>
                <w:sz w:val="22"/>
              </w:rPr>
              <w:t>ತಾಲ್ಲೂಕು</w:t>
            </w:r>
            <w:r w:rsidRPr="00164A49">
              <w:rPr>
                <w:sz w:val="22"/>
              </w:rPr>
              <w:t xml:space="preserve">/ </w:t>
            </w:r>
            <w:r w:rsidRPr="00164A49">
              <w:rPr>
                <w:rFonts w:ascii="Tunga" w:hAnsi="Tunga" w:cs="Tunga"/>
                <w:sz w:val="22"/>
              </w:rPr>
              <w:t>ರೈ</w:t>
            </w:r>
            <w:r w:rsidRPr="00164A49">
              <w:rPr>
                <w:sz w:val="22"/>
              </w:rPr>
              <w:t>.</w:t>
            </w:r>
            <w:r w:rsidRPr="00164A49">
              <w:rPr>
                <w:rFonts w:ascii="Tunga" w:hAnsi="Tunga" w:cs="Tunga"/>
                <w:sz w:val="22"/>
              </w:rPr>
              <w:t>ಸಂ</w:t>
            </w:r>
            <w:r w:rsidRPr="00164A49">
              <w:rPr>
                <w:sz w:val="22"/>
              </w:rPr>
              <w:t>.</w:t>
            </w:r>
            <w:r w:rsidRPr="00164A49">
              <w:rPr>
                <w:rFonts w:ascii="Tunga" w:hAnsi="Tunga" w:cs="Tunga"/>
                <w:sz w:val="22"/>
              </w:rPr>
              <w:t>ಕೇಂ</w:t>
            </w:r>
          </w:p>
        </w:tc>
        <w:tc>
          <w:tcPr>
            <w:tcW w:w="1350" w:type="dxa"/>
          </w:tcPr>
          <w:p w:rsidR="00164A49" w:rsidRPr="00164A49" w:rsidRDefault="00164A49" w:rsidP="00164A49">
            <w:pPr>
              <w:jc w:val="center"/>
              <w:rPr>
                <w:sz w:val="22"/>
              </w:rPr>
            </w:pPr>
            <w:r w:rsidRPr="00164A49">
              <w:rPr>
                <w:rFonts w:ascii="Tunga" w:hAnsi="Tunga" w:cs="Tunga"/>
                <w:sz w:val="22"/>
              </w:rPr>
              <w:t>ಒಟ್ಟು</w:t>
            </w:r>
            <w:r w:rsidRPr="00164A49">
              <w:rPr>
                <w:sz w:val="22"/>
              </w:rPr>
              <w:t xml:space="preserve"> </w:t>
            </w:r>
            <w:r w:rsidRPr="00164A49">
              <w:rPr>
                <w:rFonts w:ascii="Tunga" w:hAnsi="Tunga" w:cs="Tunga"/>
                <w:sz w:val="22"/>
              </w:rPr>
              <w:t>ಮಾರಾಟ</w:t>
            </w:r>
            <w:r w:rsidRPr="00164A49">
              <w:rPr>
                <w:sz w:val="22"/>
              </w:rPr>
              <w:t xml:space="preserve"> </w:t>
            </w:r>
            <w:r w:rsidRPr="00164A49">
              <w:rPr>
                <w:rFonts w:ascii="Tunga" w:hAnsi="Tunga" w:cs="Tunga"/>
                <w:sz w:val="22"/>
              </w:rPr>
              <w:t>ಮಳಿಗೆಗಳು</w:t>
            </w:r>
          </w:p>
        </w:tc>
        <w:tc>
          <w:tcPr>
            <w:tcW w:w="2430" w:type="dxa"/>
          </w:tcPr>
          <w:p w:rsidR="00164A49" w:rsidRPr="00164A49" w:rsidRDefault="00164A49" w:rsidP="00164A49">
            <w:pPr>
              <w:jc w:val="center"/>
              <w:rPr>
                <w:sz w:val="22"/>
              </w:rPr>
            </w:pPr>
            <w:r w:rsidRPr="00164A49">
              <w:rPr>
                <w:rFonts w:ascii="Tunga" w:hAnsi="Tunga" w:cs="Tunga"/>
                <w:sz w:val="22"/>
              </w:rPr>
              <w:t>ಮಾರಾಟ</w:t>
            </w:r>
            <w:r w:rsidRPr="00164A49">
              <w:rPr>
                <w:sz w:val="22"/>
              </w:rPr>
              <w:t xml:space="preserve"> </w:t>
            </w:r>
            <w:r w:rsidRPr="00164A49">
              <w:rPr>
                <w:rFonts w:ascii="Tunga" w:hAnsi="Tunga" w:cs="Tunga"/>
                <w:sz w:val="22"/>
              </w:rPr>
              <w:t>ಮಳಿಗೆ</w:t>
            </w:r>
            <w:r w:rsidRPr="00164A49">
              <w:rPr>
                <w:sz w:val="22"/>
              </w:rPr>
              <w:t xml:space="preserve">/ </w:t>
            </w:r>
            <w:r w:rsidRPr="00164A49">
              <w:rPr>
                <w:rFonts w:ascii="Tunga" w:hAnsi="Tunga" w:cs="Tunga"/>
                <w:sz w:val="22"/>
              </w:rPr>
              <w:t>ತಯಾರಿಕಾ</w:t>
            </w:r>
            <w:r w:rsidRPr="00164A49">
              <w:rPr>
                <w:sz w:val="22"/>
              </w:rPr>
              <w:t xml:space="preserve"> </w:t>
            </w:r>
            <w:r w:rsidRPr="00164A49">
              <w:rPr>
                <w:rFonts w:ascii="Tunga" w:hAnsi="Tunga" w:cs="Tunga"/>
                <w:sz w:val="22"/>
              </w:rPr>
              <w:t>ಘಟಕದ</w:t>
            </w:r>
            <w:r w:rsidRPr="00164A49">
              <w:rPr>
                <w:sz w:val="22"/>
              </w:rPr>
              <w:t xml:space="preserve"> </w:t>
            </w:r>
            <w:r w:rsidRPr="00164A49">
              <w:rPr>
                <w:rFonts w:ascii="Tunga" w:hAnsi="Tunga" w:cs="Tunga"/>
                <w:sz w:val="22"/>
              </w:rPr>
              <w:t>ಹೆಸರು</w:t>
            </w:r>
            <w:r w:rsidRPr="00164A49">
              <w:rPr>
                <w:sz w:val="22"/>
              </w:rPr>
              <w:t xml:space="preserve"> </w:t>
            </w:r>
            <w:r w:rsidRPr="00164A49">
              <w:rPr>
                <w:rFonts w:ascii="Tunga" w:hAnsi="Tunga" w:cs="Tunga"/>
                <w:sz w:val="22"/>
              </w:rPr>
              <w:t>ಮತ್ತು</w:t>
            </w:r>
            <w:r w:rsidRPr="00164A49">
              <w:rPr>
                <w:sz w:val="22"/>
              </w:rPr>
              <w:t xml:space="preserve"> </w:t>
            </w:r>
            <w:r w:rsidRPr="00164A49">
              <w:rPr>
                <w:rFonts w:ascii="Tunga" w:hAnsi="Tunga" w:cs="Tunga"/>
                <w:sz w:val="22"/>
              </w:rPr>
              <w:t>ಪರವಾನಗಿ</w:t>
            </w:r>
            <w:r w:rsidRPr="00164A49">
              <w:rPr>
                <w:sz w:val="22"/>
              </w:rPr>
              <w:t xml:space="preserve"> </w:t>
            </w:r>
            <w:r w:rsidRPr="00164A49">
              <w:rPr>
                <w:rFonts w:ascii="Tunga" w:hAnsi="Tunga" w:cs="Tunga"/>
                <w:sz w:val="22"/>
              </w:rPr>
              <w:t>ಸಂಖ್ಯೆ</w:t>
            </w:r>
          </w:p>
        </w:tc>
        <w:tc>
          <w:tcPr>
            <w:tcW w:w="2700" w:type="dxa"/>
          </w:tcPr>
          <w:p w:rsidR="00164A49" w:rsidRPr="00164A49" w:rsidRDefault="00164A49" w:rsidP="00164A49">
            <w:pPr>
              <w:jc w:val="center"/>
              <w:rPr>
                <w:sz w:val="22"/>
              </w:rPr>
            </w:pPr>
            <w:r w:rsidRPr="00164A49">
              <w:rPr>
                <w:rFonts w:ascii="Tunga" w:hAnsi="Tunga" w:cs="Tunga"/>
                <w:sz w:val="22"/>
              </w:rPr>
              <w:t>ತಪಾಸಣೆಯ</w:t>
            </w:r>
            <w:r w:rsidRPr="00164A49">
              <w:rPr>
                <w:sz w:val="22"/>
              </w:rPr>
              <w:t xml:space="preserve"> </w:t>
            </w:r>
            <w:r w:rsidRPr="00164A49">
              <w:rPr>
                <w:rFonts w:ascii="Tunga" w:hAnsi="Tunga" w:cs="Tunga"/>
                <w:sz w:val="22"/>
              </w:rPr>
              <w:t>ವಿವರ</w:t>
            </w:r>
            <w:r w:rsidRPr="00164A49">
              <w:rPr>
                <w:sz w:val="22"/>
              </w:rPr>
              <w:t xml:space="preserve"> </w:t>
            </w:r>
            <w:r w:rsidRPr="00164A49">
              <w:rPr>
                <w:rFonts w:ascii="Tunga" w:hAnsi="Tunga" w:cs="Tunga"/>
                <w:sz w:val="22"/>
              </w:rPr>
              <w:t>ಉಲ್ಲಂಘನೆಯಾದ</w:t>
            </w:r>
            <w:r w:rsidRPr="00164A49">
              <w:rPr>
                <w:sz w:val="22"/>
              </w:rPr>
              <w:t xml:space="preserve">  </w:t>
            </w:r>
            <w:r w:rsidRPr="00164A49">
              <w:rPr>
                <w:rFonts w:ascii="Tunga" w:hAnsi="Tunga" w:cs="Tunga"/>
                <w:sz w:val="22"/>
              </w:rPr>
              <w:t>ರಸಗೊಬ್ಬರ</w:t>
            </w:r>
            <w:r w:rsidRPr="00164A49">
              <w:rPr>
                <w:sz w:val="22"/>
              </w:rPr>
              <w:t xml:space="preserve"> </w:t>
            </w:r>
            <w:r w:rsidRPr="00164A49">
              <w:rPr>
                <w:rFonts w:ascii="Tunga" w:hAnsi="Tunga" w:cs="Tunga"/>
                <w:sz w:val="22"/>
              </w:rPr>
              <w:t>ನಿಯಂತ್ರಣ</w:t>
            </w:r>
            <w:r w:rsidRPr="00164A49">
              <w:rPr>
                <w:sz w:val="22"/>
              </w:rPr>
              <w:t xml:space="preserve"> </w:t>
            </w:r>
            <w:r w:rsidRPr="00164A49">
              <w:rPr>
                <w:rFonts w:ascii="Tunga" w:hAnsi="Tunga" w:cs="Tunga"/>
                <w:sz w:val="22"/>
              </w:rPr>
              <w:t>ಆದೇಶದ</w:t>
            </w:r>
            <w:r w:rsidRPr="00164A49">
              <w:rPr>
                <w:sz w:val="22"/>
              </w:rPr>
              <w:t xml:space="preserve"> </w:t>
            </w:r>
            <w:r w:rsidRPr="00164A49">
              <w:rPr>
                <w:rFonts w:ascii="Tunga" w:hAnsi="Tunga" w:cs="Tunga"/>
                <w:sz w:val="22"/>
              </w:rPr>
              <w:t>ವಿವರಗಳು</w:t>
            </w:r>
          </w:p>
        </w:tc>
        <w:tc>
          <w:tcPr>
            <w:tcW w:w="990" w:type="dxa"/>
          </w:tcPr>
          <w:p w:rsidR="00164A49" w:rsidRPr="00164A49" w:rsidRDefault="00164A49" w:rsidP="00164A49">
            <w:pPr>
              <w:jc w:val="center"/>
              <w:rPr>
                <w:sz w:val="22"/>
              </w:rPr>
            </w:pPr>
            <w:r w:rsidRPr="00164A49">
              <w:rPr>
                <w:rFonts w:ascii="Tunga" w:hAnsi="Tunga" w:cs="Tunga"/>
                <w:sz w:val="22"/>
              </w:rPr>
              <w:t>ಕೈಗೊಂಡ</w:t>
            </w:r>
            <w:r w:rsidRPr="00164A49">
              <w:rPr>
                <w:sz w:val="22"/>
              </w:rPr>
              <w:t xml:space="preserve"> </w:t>
            </w:r>
            <w:r w:rsidRPr="00164A49">
              <w:rPr>
                <w:rFonts w:ascii="Tunga" w:hAnsi="Tunga" w:cs="Tunga"/>
                <w:sz w:val="22"/>
              </w:rPr>
              <w:t>ಕ್ರಮಗಳು</w:t>
            </w:r>
          </w:p>
        </w:tc>
      </w:tr>
    </w:tbl>
    <w:p w:rsidR="00164A49" w:rsidRPr="00164A49" w:rsidRDefault="00164A49" w:rsidP="00164A49">
      <w:pPr>
        <w:pStyle w:val="ListParagraph"/>
        <w:jc w:val="center"/>
        <w:rPr>
          <w:rFonts w:ascii="Nudi 01 e" w:hAnsi="Nudi 01 e"/>
          <w:b/>
          <w:szCs w:val="28"/>
        </w:rPr>
      </w:pPr>
      <w:r w:rsidRPr="00164A49">
        <w:rPr>
          <w:rFonts w:ascii="Tunga" w:hAnsi="Tunga" w:cs="Tunga"/>
          <w:b/>
          <w:szCs w:val="28"/>
        </w:rPr>
        <w:t>ನಮೂನೆ</w:t>
      </w:r>
      <w:r w:rsidRPr="00164A49">
        <w:rPr>
          <w:rFonts w:ascii="Nudi 01 e" w:hAnsi="Nudi 01 e"/>
          <w:b/>
          <w:szCs w:val="28"/>
        </w:rPr>
        <w:t>-2</w:t>
      </w:r>
    </w:p>
    <w:p w:rsidR="00164A49" w:rsidRPr="00164A49" w:rsidRDefault="00164A49" w:rsidP="00164A49">
      <w:pPr>
        <w:pStyle w:val="ListParagraph"/>
        <w:jc w:val="center"/>
        <w:rPr>
          <w:rFonts w:ascii="Nudi 01 e" w:hAnsi="Nudi 01 e"/>
          <w:b/>
          <w:szCs w:val="28"/>
        </w:rPr>
      </w:pPr>
      <w:r w:rsidRPr="00164A49">
        <w:rPr>
          <w:rFonts w:ascii="Tunga" w:hAnsi="Tunga" w:cs="Tunga"/>
          <w:b/>
          <w:szCs w:val="28"/>
        </w:rPr>
        <w:t>ಕಳಪೆ</w:t>
      </w:r>
      <w:r w:rsidRPr="00164A49">
        <w:rPr>
          <w:rFonts w:ascii="Nudi 01 e" w:hAnsi="Nudi 01 e"/>
          <w:b/>
          <w:szCs w:val="28"/>
        </w:rPr>
        <w:t xml:space="preserve"> </w:t>
      </w:r>
      <w:r w:rsidRPr="00164A49">
        <w:rPr>
          <w:rFonts w:ascii="Tunga" w:hAnsi="Tunga" w:cs="Tunga"/>
          <w:b/>
          <w:szCs w:val="28"/>
        </w:rPr>
        <w:t>ದರ್ಜೆ</w:t>
      </w:r>
      <w:r w:rsidRPr="00164A49">
        <w:rPr>
          <w:rFonts w:ascii="Nudi 01 e" w:hAnsi="Nudi 01 e"/>
          <w:b/>
          <w:szCs w:val="28"/>
        </w:rPr>
        <w:t xml:space="preserve"> </w:t>
      </w:r>
      <w:r w:rsidRPr="00164A49">
        <w:rPr>
          <w:rFonts w:ascii="Tunga" w:hAnsi="Tunga" w:cs="Tunga"/>
          <w:b/>
          <w:szCs w:val="28"/>
        </w:rPr>
        <w:t>ಜೈವಿಕಗೊಬ್ಬರ</w:t>
      </w:r>
      <w:r w:rsidRPr="00164A49">
        <w:rPr>
          <w:rFonts w:ascii="Nudi 01 e" w:hAnsi="Nudi 01 e"/>
          <w:b/>
          <w:szCs w:val="28"/>
        </w:rPr>
        <w:t xml:space="preserve">, </w:t>
      </w:r>
      <w:r w:rsidRPr="00164A49">
        <w:rPr>
          <w:rFonts w:ascii="Tunga" w:hAnsi="Tunga" w:cs="Tunga"/>
          <w:b/>
          <w:szCs w:val="28"/>
        </w:rPr>
        <w:t>ಸಾವಯವಗೊಬ್ಬರ</w:t>
      </w:r>
      <w:r w:rsidRPr="00164A49">
        <w:rPr>
          <w:rFonts w:ascii="Nudi 01 e" w:hAnsi="Nudi 01 e"/>
          <w:b/>
          <w:szCs w:val="28"/>
        </w:rPr>
        <w:t xml:space="preserve"> </w:t>
      </w:r>
      <w:r w:rsidRPr="00164A49">
        <w:rPr>
          <w:rFonts w:ascii="Tunga" w:hAnsi="Tunga" w:cs="Tunga"/>
          <w:b/>
          <w:szCs w:val="28"/>
        </w:rPr>
        <w:t>ಹಾಗೂ</w:t>
      </w:r>
      <w:r w:rsidRPr="00164A49">
        <w:rPr>
          <w:rFonts w:ascii="Nudi 01 e" w:hAnsi="Nudi 01 e"/>
          <w:b/>
          <w:szCs w:val="28"/>
        </w:rPr>
        <w:t xml:space="preserve"> </w:t>
      </w:r>
      <w:r w:rsidRPr="00164A49">
        <w:rPr>
          <w:rFonts w:ascii="Tunga" w:hAnsi="Tunga" w:cs="Tunga"/>
          <w:b/>
          <w:szCs w:val="28"/>
        </w:rPr>
        <w:t>ಖಾದ್ಯವಲ್ಲದ</w:t>
      </w:r>
      <w:r w:rsidRPr="00164A49">
        <w:rPr>
          <w:rFonts w:ascii="Nudi 01 e" w:hAnsi="Nudi 01 e"/>
          <w:b/>
          <w:szCs w:val="28"/>
        </w:rPr>
        <w:t xml:space="preserve"> </w:t>
      </w:r>
      <w:r w:rsidRPr="00164A49">
        <w:rPr>
          <w:rFonts w:ascii="Tunga" w:hAnsi="Tunga" w:cs="Tunga"/>
          <w:b/>
          <w:szCs w:val="28"/>
        </w:rPr>
        <w:t>ಎಣ್ಣೆ</w:t>
      </w:r>
      <w:r w:rsidRPr="00164A49">
        <w:rPr>
          <w:rFonts w:ascii="Nudi 01 e" w:hAnsi="Nudi 01 e"/>
          <w:b/>
          <w:szCs w:val="28"/>
        </w:rPr>
        <w:t xml:space="preserve"> </w:t>
      </w:r>
      <w:r w:rsidRPr="00164A49">
        <w:rPr>
          <w:rFonts w:ascii="Tunga" w:hAnsi="Tunga" w:cs="Tunga"/>
          <w:b/>
          <w:szCs w:val="28"/>
        </w:rPr>
        <w:t>ತೆಗೆದ</w:t>
      </w:r>
      <w:r w:rsidRPr="00164A49">
        <w:rPr>
          <w:rFonts w:ascii="Nudi 01 e" w:hAnsi="Nudi 01 e"/>
          <w:b/>
          <w:szCs w:val="28"/>
        </w:rPr>
        <w:t xml:space="preserve"> </w:t>
      </w:r>
      <w:r w:rsidRPr="00164A49">
        <w:rPr>
          <w:rFonts w:ascii="Tunga" w:hAnsi="Tunga" w:cs="Tunga"/>
          <w:b/>
          <w:szCs w:val="28"/>
        </w:rPr>
        <w:t>ಹಿಂಡಿ</w:t>
      </w:r>
      <w:r w:rsidRPr="00164A49">
        <w:rPr>
          <w:rFonts w:ascii="Nudi 01 e" w:hAnsi="Nudi 01 e"/>
          <w:b/>
          <w:szCs w:val="28"/>
        </w:rPr>
        <w:t xml:space="preserve"> </w:t>
      </w:r>
      <w:r w:rsidRPr="00164A49">
        <w:rPr>
          <w:rFonts w:ascii="Tunga" w:hAnsi="Tunga" w:cs="Tunga"/>
          <w:b/>
          <w:szCs w:val="28"/>
        </w:rPr>
        <w:t>ಗೊಬ್ಬರ</w:t>
      </w:r>
      <w:r w:rsidRPr="00164A49">
        <w:rPr>
          <w:rFonts w:ascii="Nudi 01 e" w:hAnsi="Nudi 01 e" w:hint="eastAsia"/>
          <w:b/>
          <w:szCs w:val="28"/>
        </w:rPr>
        <w:t>ÀÀ</w:t>
      </w:r>
      <w:r w:rsidRPr="00164A49">
        <w:rPr>
          <w:rFonts w:ascii="Tunga" w:hAnsi="Tunga" w:cs="Tunga"/>
          <w:b/>
          <w:szCs w:val="28"/>
        </w:rPr>
        <w:t>ಗಳ</w:t>
      </w:r>
      <w:r w:rsidRPr="00164A49">
        <w:rPr>
          <w:rFonts w:ascii="Nudi 01 e" w:hAnsi="Nudi 01 e"/>
          <w:b/>
          <w:szCs w:val="28"/>
        </w:rPr>
        <w:t xml:space="preserve">   </w:t>
      </w:r>
    </w:p>
    <w:p w:rsidR="00164A49" w:rsidRPr="00164A49" w:rsidRDefault="00164A49" w:rsidP="00164A49">
      <w:pPr>
        <w:pStyle w:val="ListParagraph"/>
        <w:jc w:val="center"/>
        <w:rPr>
          <w:rFonts w:ascii="Nudi 01 e" w:hAnsi="Nudi 01 e"/>
          <w:b/>
          <w:szCs w:val="28"/>
        </w:rPr>
      </w:pPr>
      <w:r w:rsidRPr="00164A49">
        <w:rPr>
          <w:rFonts w:ascii="Tunga" w:hAnsi="Tunga" w:cs="Tunga"/>
          <w:b/>
          <w:szCs w:val="28"/>
        </w:rPr>
        <w:t>ಬಗ್ಗೆ</w:t>
      </w:r>
      <w:r w:rsidRPr="00164A49">
        <w:rPr>
          <w:rFonts w:ascii="Nudi 01 e" w:hAnsi="Nudi 01 e"/>
          <w:b/>
          <w:szCs w:val="28"/>
        </w:rPr>
        <w:t xml:space="preserve"> </w:t>
      </w:r>
      <w:r w:rsidRPr="00164A49">
        <w:rPr>
          <w:rFonts w:ascii="Tunga" w:hAnsi="Tunga" w:cs="Tunga"/>
          <w:b/>
          <w:szCs w:val="28"/>
        </w:rPr>
        <w:t>ಕೈಗೊಂಡ</w:t>
      </w:r>
      <w:r w:rsidRPr="00164A49">
        <w:rPr>
          <w:rFonts w:ascii="Nudi 01 e" w:hAnsi="Nudi 01 e"/>
          <w:b/>
          <w:szCs w:val="28"/>
        </w:rPr>
        <w:t xml:space="preserve"> </w:t>
      </w:r>
      <w:r w:rsidRPr="00164A49">
        <w:rPr>
          <w:rFonts w:ascii="Tunga" w:hAnsi="Tunga" w:cs="Tunga"/>
          <w:b/>
          <w:szCs w:val="28"/>
        </w:rPr>
        <w:t>ಕ್ರಮ</w:t>
      </w:r>
    </w:p>
    <w:tbl>
      <w:tblPr>
        <w:tblpPr w:leftFromText="180" w:rightFromText="180" w:vertAnchor="text" w:horzAnchor="margin" w:tblpXSpec="center" w:tblpY="8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810"/>
        <w:gridCol w:w="1260"/>
        <w:gridCol w:w="1530"/>
        <w:gridCol w:w="1260"/>
        <w:gridCol w:w="1080"/>
        <w:gridCol w:w="1260"/>
        <w:gridCol w:w="990"/>
        <w:gridCol w:w="1260"/>
      </w:tblGrid>
      <w:tr w:rsidR="00164A49" w:rsidRPr="00164A49" w:rsidTr="00164A49">
        <w:trPr>
          <w:trHeight w:val="683"/>
        </w:trPr>
        <w:tc>
          <w:tcPr>
            <w:tcW w:w="468" w:type="dxa"/>
            <w:vMerge w:val="restart"/>
          </w:tcPr>
          <w:p w:rsidR="00164A49" w:rsidRPr="00164A49" w:rsidRDefault="00164A49" w:rsidP="00164A49">
            <w:pPr>
              <w:jc w:val="center"/>
              <w:rPr>
                <w:sz w:val="22"/>
              </w:rPr>
            </w:pPr>
            <w:r w:rsidRPr="00164A49">
              <w:rPr>
                <w:rFonts w:ascii="Tunga" w:hAnsi="Tunga" w:cs="Tunga"/>
                <w:sz w:val="22"/>
              </w:rPr>
              <w:t>ಕ್ರ</w:t>
            </w:r>
            <w:r w:rsidRPr="00164A49">
              <w:rPr>
                <w:sz w:val="22"/>
              </w:rPr>
              <w:t xml:space="preserve">. </w:t>
            </w:r>
            <w:r w:rsidRPr="00164A49">
              <w:rPr>
                <w:rFonts w:ascii="Tunga" w:hAnsi="Tunga" w:cs="Tunga"/>
                <w:sz w:val="22"/>
              </w:rPr>
              <w:t>ಸಂ</w:t>
            </w:r>
          </w:p>
        </w:tc>
        <w:tc>
          <w:tcPr>
            <w:tcW w:w="2070" w:type="dxa"/>
            <w:gridSpan w:val="2"/>
            <w:tcBorders>
              <w:bottom w:val="single" w:sz="4" w:space="0" w:color="auto"/>
            </w:tcBorders>
          </w:tcPr>
          <w:p w:rsidR="00164A49" w:rsidRPr="00164A49" w:rsidRDefault="00164A49" w:rsidP="00164A49">
            <w:pPr>
              <w:jc w:val="center"/>
              <w:rPr>
                <w:sz w:val="22"/>
              </w:rPr>
            </w:pPr>
            <w:r w:rsidRPr="00164A49">
              <w:rPr>
                <w:rFonts w:ascii="Tunga" w:hAnsi="Tunga" w:cs="Tunga"/>
                <w:sz w:val="22"/>
              </w:rPr>
              <w:t>ಕಳಪೆ</w:t>
            </w:r>
            <w:r w:rsidRPr="00164A49">
              <w:rPr>
                <w:sz w:val="22"/>
              </w:rPr>
              <w:t xml:space="preserve"> </w:t>
            </w:r>
            <w:r w:rsidRPr="00164A49">
              <w:rPr>
                <w:rFonts w:ascii="Tunga" w:hAnsi="Tunga" w:cs="Tunga"/>
                <w:sz w:val="22"/>
              </w:rPr>
              <w:t>ದರ್ಜೆ</w:t>
            </w:r>
            <w:r w:rsidRPr="00164A49">
              <w:rPr>
                <w:sz w:val="22"/>
              </w:rPr>
              <w:t xml:space="preserve"> </w:t>
            </w:r>
            <w:r w:rsidRPr="00164A49">
              <w:rPr>
                <w:rFonts w:ascii="Tunga" w:hAnsi="Tunga" w:cs="Tunga"/>
                <w:sz w:val="22"/>
              </w:rPr>
              <w:t>ಜೈವಿಕ ಗೊಬ್ಬರದ</w:t>
            </w:r>
            <w:r w:rsidRPr="00164A49">
              <w:rPr>
                <w:sz w:val="22"/>
              </w:rPr>
              <w:t xml:space="preserve"> </w:t>
            </w:r>
            <w:r w:rsidRPr="00164A49">
              <w:rPr>
                <w:rFonts w:ascii="Tunga" w:hAnsi="Tunga" w:cs="Tunga"/>
                <w:sz w:val="22"/>
              </w:rPr>
              <w:t>ವಿವರಗಳು</w:t>
            </w:r>
          </w:p>
        </w:tc>
        <w:tc>
          <w:tcPr>
            <w:tcW w:w="1530" w:type="dxa"/>
            <w:vMerge w:val="restart"/>
          </w:tcPr>
          <w:p w:rsidR="00164A49" w:rsidRPr="00164A49" w:rsidRDefault="00164A49" w:rsidP="00164A49">
            <w:pPr>
              <w:jc w:val="center"/>
              <w:rPr>
                <w:sz w:val="22"/>
              </w:rPr>
            </w:pPr>
            <w:r w:rsidRPr="00164A49">
              <w:rPr>
                <w:rFonts w:ascii="Tunga" w:hAnsi="Tunga" w:cs="Tunga"/>
                <w:sz w:val="22"/>
              </w:rPr>
              <w:t>ಮಾರಾಟಗಾರರ</w:t>
            </w:r>
            <w:r w:rsidRPr="00164A49">
              <w:rPr>
                <w:sz w:val="22"/>
              </w:rPr>
              <w:t xml:space="preserve"> </w:t>
            </w:r>
            <w:r w:rsidRPr="00164A49">
              <w:rPr>
                <w:rFonts w:ascii="Tunga" w:hAnsi="Tunga" w:cs="Tunga"/>
                <w:sz w:val="22"/>
              </w:rPr>
              <w:t>ವಿವರ</w:t>
            </w:r>
          </w:p>
        </w:tc>
        <w:tc>
          <w:tcPr>
            <w:tcW w:w="1260" w:type="dxa"/>
            <w:vMerge w:val="restart"/>
          </w:tcPr>
          <w:p w:rsidR="00164A49" w:rsidRPr="00164A49" w:rsidRDefault="00164A49" w:rsidP="00164A49">
            <w:pPr>
              <w:jc w:val="center"/>
              <w:rPr>
                <w:sz w:val="22"/>
              </w:rPr>
            </w:pPr>
            <w:r w:rsidRPr="00164A49">
              <w:rPr>
                <w:rFonts w:ascii="Tunga" w:hAnsi="Tunga" w:cs="Tunga"/>
                <w:sz w:val="22"/>
              </w:rPr>
              <w:t>ತಯಾರಕರ</w:t>
            </w:r>
            <w:r w:rsidRPr="00164A49">
              <w:rPr>
                <w:sz w:val="22"/>
              </w:rPr>
              <w:t xml:space="preserve"> </w:t>
            </w:r>
            <w:r w:rsidRPr="00164A49">
              <w:rPr>
                <w:rFonts w:ascii="Tunga" w:hAnsi="Tunga" w:cs="Tunga"/>
                <w:sz w:val="22"/>
              </w:rPr>
              <w:t>ವಿವರ</w:t>
            </w:r>
          </w:p>
        </w:tc>
        <w:tc>
          <w:tcPr>
            <w:tcW w:w="1080" w:type="dxa"/>
            <w:vMerge w:val="restart"/>
          </w:tcPr>
          <w:p w:rsidR="00164A49" w:rsidRPr="00164A49" w:rsidRDefault="00164A49" w:rsidP="00164A49">
            <w:pPr>
              <w:jc w:val="center"/>
              <w:rPr>
                <w:sz w:val="22"/>
              </w:rPr>
            </w:pPr>
            <w:r w:rsidRPr="00164A49">
              <w:rPr>
                <w:rFonts w:ascii="Tunga" w:hAnsi="Tunga" w:cs="Tunga"/>
                <w:sz w:val="22"/>
              </w:rPr>
              <w:t>ಫಲಿತಾಂಶ</w:t>
            </w:r>
          </w:p>
        </w:tc>
        <w:tc>
          <w:tcPr>
            <w:tcW w:w="2250" w:type="dxa"/>
            <w:gridSpan w:val="2"/>
            <w:tcBorders>
              <w:bottom w:val="single" w:sz="4" w:space="0" w:color="auto"/>
              <w:right w:val="single" w:sz="4" w:space="0" w:color="auto"/>
            </w:tcBorders>
          </w:tcPr>
          <w:p w:rsidR="00164A49" w:rsidRPr="00164A49" w:rsidRDefault="00164A49" w:rsidP="00164A49">
            <w:pPr>
              <w:jc w:val="center"/>
              <w:rPr>
                <w:sz w:val="22"/>
              </w:rPr>
            </w:pPr>
            <w:r w:rsidRPr="00164A49">
              <w:rPr>
                <w:rFonts w:ascii="Tunga" w:hAnsi="Tunga" w:cs="Tunga"/>
                <w:sz w:val="22"/>
              </w:rPr>
              <w:t>ಕೈಗೊಂಡ</w:t>
            </w:r>
            <w:r w:rsidRPr="00164A49">
              <w:rPr>
                <w:sz w:val="22"/>
              </w:rPr>
              <w:t xml:space="preserve"> </w:t>
            </w:r>
            <w:r w:rsidRPr="00164A49">
              <w:rPr>
                <w:rFonts w:ascii="Tunga" w:hAnsi="Tunga" w:cs="Tunga"/>
                <w:sz w:val="22"/>
              </w:rPr>
              <w:t>ಕ್ರಮಗಳು</w:t>
            </w:r>
          </w:p>
        </w:tc>
        <w:tc>
          <w:tcPr>
            <w:tcW w:w="1260" w:type="dxa"/>
            <w:vMerge w:val="restart"/>
            <w:tcBorders>
              <w:left w:val="single" w:sz="4" w:space="0" w:color="auto"/>
            </w:tcBorders>
          </w:tcPr>
          <w:p w:rsidR="00164A49" w:rsidRPr="00164A49" w:rsidRDefault="00164A49" w:rsidP="00164A49">
            <w:pPr>
              <w:jc w:val="center"/>
              <w:rPr>
                <w:sz w:val="22"/>
              </w:rPr>
            </w:pPr>
            <w:r w:rsidRPr="00164A49">
              <w:rPr>
                <w:rFonts w:ascii="Tunga" w:hAnsi="Tunga" w:cs="Tunga"/>
                <w:sz w:val="22"/>
              </w:rPr>
              <w:t>ಮೊಕದ್ದಮೆ</w:t>
            </w:r>
            <w:r w:rsidRPr="00164A49">
              <w:rPr>
                <w:sz w:val="22"/>
              </w:rPr>
              <w:t xml:space="preserve"> </w:t>
            </w:r>
            <w:r w:rsidRPr="00164A49">
              <w:rPr>
                <w:rFonts w:ascii="Tunga" w:hAnsi="Tunga" w:cs="Tunga"/>
                <w:sz w:val="22"/>
              </w:rPr>
              <w:t>ಹೂಡಿರುವ</w:t>
            </w:r>
            <w:r w:rsidRPr="00164A49">
              <w:rPr>
                <w:sz w:val="22"/>
              </w:rPr>
              <w:t xml:space="preserve"> </w:t>
            </w:r>
            <w:r w:rsidRPr="00164A49">
              <w:rPr>
                <w:rFonts w:ascii="Tunga" w:hAnsi="Tunga" w:cs="Tunga"/>
                <w:sz w:val="22"/>
              </w:rPr>
              <w:t>ಸಂಖ್ಯೆ</w:t>
            </w:r>
            <w:r w:rsidRPr="00164A49">
              <w:rPr>
                <w:sz w:val="22"/>
              </w:rPr>
              <w:t xml:space="preserve"> </w:t>
            </w:r>
            <w:r w:rsidRPr="00164A49">
              <w:rPr>
                <w:rFonts w:ascii="Tunga" w:hAnsi="Tunga" w:cs="Tunga"/>
                <w:sz w:val="22"/>
              </w:rPr>
              <w:t>ಮತ್ತು</w:t>
            </w:r>
            <w:r w:rsidRPr="00164A49">
              <w:rPr>
                <w:sz w:val="22"/>
              </w:rPr>
              <w:t xml:space="preserve"> </w:t>
            </w:r>
            <w:r w:rsidRPr="00164A49">
              <w:rPr>
                <w:rFonts w:ascii="Tunga" w:hAnsi="Tunga" w:cs="Tunga"/>
                <w:sz w:val="22"/>
              </w:rPr>
              <w:t>ಪ್ರಗತಿ</w:t>
            </w:r>
          </w:p>
        </w:tc>
      </w:tr>
      <w:tr w:rsidR="00164A49" w:rsidRPr="00164A49" w:rsidTr="00164A49">
        <w:trPr>
          <w:trHeight w:val="70"/>
        </w:trPr>
        <w:tc>
          <w:tcPr>
            <w:tcW w:w="468" w:type="dxa"/>
            <w:vMerge/>
          </w:tcPr>
          <w:p w:rsidR="00164A49" w:rsidRPr="00164A49" w:rsidRDefault="00164A49" w:rsidP="00164A49">
            <w:pPr>
              <w:jc w:val="center"/>
              <w:rPr>
                <w:rFonts w:ascii="Nudi 01 e" w:hAnsi="Nudi 01 e"/>
                <w:b/>
                <w:sz w:val="22"/>
                <w:szCs w:val="28"/>
              </w:rPr>
            </w:pPr>
          </w:p>
        </w:tc>
        <w:tc>
          <w:tcPr>
            <w:tcW w:w="810" w:type="dxa"/>
            <w:tcBorders>
              <w:top w:val="single" w:sz="4" w:space="0" w:color="auto"/>
              <w:right w:val="single" w:sz="4" w:space="0" w:color="auto"/>
            </w:tcBorders>
          </w:tcPr>
          <w:p w:rsidR="00164A49" w:rsidRPr="00164A49" w:rsidRDefault="00164A49" w:rsidP="00164A49">
            <w:pPr>
              <w:jc w:val="center"/>
              <w:rPr>
                <w:sz w:val="22"/>
              </w:rPr>
            </w:pPr>
            <w:r w:rsidRPr="00164A49">
              <w:rPr>
                <w:rFonts w:ascii="Tunga" w:hAnsi="Tunga" w:cs="Tunga"/>
                <w:sz w:val="22"/>
              </w:rPr>
              <w:t>ಹೆಸರು</w:t>
            </w:r>
          </w:p>
        </w:tc>
        <w:tc>
          <w:tcPr>
            <w:tcW w:w="1260" w:type="dxa"/>
            <w:tcBorders>
              <w:top w:val="single" w:sz="4" w:space="0" w:color="auto"/>
            </w:tcBorders>
          </w:tcPr>
          <w:p w:rsidR="00164A49" w:rsidRPr="00164A49" w:rsidRDefault="00164A49" w:rsidP="00164A49">
            <w:pPr>
              <w:jc w:val="center"/>
              <w:rPr>
                <w:sz w:val="22"/>
              </w:rPr>
            </w:pPr>
            <w:r w:rsidRPr="00164A49">
              <w:rPr>
                <w:rFonts w:ascii="Tunga" w:hAnsi="Tunga" w:cs="Tunga"/>
                <w:sz w:val="22"/>
              </w:rPr>
              <w:t>ಬ್ರಾಂಡ್</w:t>
            </w:r>
          </w:p>
        </w:tc>
        <w:tc>
          <w:tcPr>
            <w:tcW w:w="1530" w:type="dxa"/>
            <w:vMerge/>
          </w:tcPr>
          <w:p w:rsidR="00164A49" w:rsidRPr="00164A49" w:rsidRDefault="00164A49" w:rsidP="00164A49">
            <w:pPr>
              <w:jc w:val="center"/>
              <w:rPr>
                <w:rFonts w:ascii="Nudi 01 e" w:hAnsi="Nudi 01 e"/>
                <w:b/>
                <w:sz w:val="22"/>
                <w:szCs w:val="28"/>
              </w:rPr>
            </w:pPr>
          </w:p>
        </w:tc>
        <w:tc>
          <w:tcPr>
            <w:tcW w:w="1260" w:type="dxa"/>
            <w:vMerge/>
          </w:tcPr>
          <w:p w:rsidR="00164A49" w:rsidRPr="00164A49" w:rsidRDefault="00164A49" w:rsidP="00164A49">
            <w:pPr>
              <w:jc w:val="center"/>
              <w:rPr>
                <w:rFonts w:ascii="Nudi 01 e" w:hAnsi="Nudi 01 e"/>
                <w:b/>
                <w:sz w:val="22"/>
                <w:szCs w:val="28"/>
              </w:rPr>
            </w:pPr>
          </w:p>
        </w:tc>
        <w:tc>
          <w:tcPr>
            <w:tcW w:w="1080" w:type="dxa"/>
            <w:vMerge/>
          </w:tcPr>
          <w:p w:rsidR="00164A49" w:rsidRPr="00164A49" w:rsidRDefault="00164A49" w:rsidP="00164A49">
            <w:pPr>
              <w:jc w:val="center"/>
              <w:rPr>
                <w:rFonts w:ascii="Nudi 01 e" w:hAnsi="Nudi 01 e"/>
                <w:b/>
                <w:sz w:val="22"/>
                <w:szCs w:val="28"/>
              </w:rPr>
            </w:pPr>
          </w:p>
        </w:tc>
        <w:tc>
          <w:tcPr>
            <w:tcW w:w="1260" w:type="dxa"/>
            <w:tcBorders>
              <w:top w:val="single" w:sz="4" w:space="0" w:color="auto"/>
              <w:right w:val="single" w:sz="4" w:space="0" w:color="auto"/>
            </w:tcBorders>
          </w:tcPr>
          <w:p w:rsidR="00164A49" w:rsidRPr="00164A49" w:rsidRDefault="00164A49" w:rsidP="00164A49">
            <w:pPr>
              <w:jc w:val="center"/>
              <w:rPr>
                <w:sz w:val="22"/>
              </w:rPr>
            </w:pPr>
            <w:r w:rsidRPr="00164A49">
              <w:rPr>
                <w:rFonts w:ascii="Tunga" w:hAnsi="Tunga" w:cs="Tunga"/>
                <w:sz w:val="20"/>
              </w:rPr>
              <w:t>ಆಡಳಿತಾತ್ಮಕ</w:t>
            </w:r>
          </w:p>
        </w:tc>
        <w:tc>
          <w:tcPr>
            <w:tcW w:w="990" w:type="dxa"/>
            <w:tcBorders>
              <w:top w:val="single" w:sz="4" w:space="0" w:color="auto"/>
              <w:right w:val="single" w:sz="4" w:space="0" w:color="auto"/>
            </w:tcBorders>
          </w:tcPr>
          <w:p w:rsidR="00164A49" w:rsidRPr="00164A49" w:rsidRDefault="00164A49" w:rsidP="00164A49">
            <w:pPr>
              <w:jc w:val="center"/>
              <w:rPr>
                <w:sz w:val="22"/>
              </w:rPr>
            </w:pPr>
            <w:r w:rsidRPr="00164A49">
              <w:rPr>
                <w:rFonts w:ascii="Tunga" w:hAnsi="Tunga" w:cs="Tunga"/>
                <w:sz w:val="22"/>
              </w:rPr>
              <w:t>ಕಾನೂನು</w:t>
            </w:r>
          </w:p>
        </w:tc>
        <w:tc>
          <w:tcPr>
            <w:tcW w:w="1260" w:type="dxa"/>
            <w:vMerge/>
            <w:tcBorders>
              <w:left w:val="single" w:sz="4" w:space="0" w:color="auto"/>
            </w:tcBorders>
          </w:tcPr>
          <w:p w:rsidR="00164A49" w:rsidRPr="00164A49" w:rsidRDefault="00164A49" w:rsidP="001E4C37">
            <w:pPr>
              <w:jc w:val="center"/>
              <w:rPr>
                <w:rFonts w:ascii="Nudi 01 e" w:hAnsi="Nudi 01 e"/>
                <w:b/>
                <w:sz w:val="22"/>
                <w:szCs w:val="28"/>
              </w:rPr>
            </w:pPr>
          </w:p>
        </w:tc>
      </w:tr>
    </w:tbl>
    <w:p w:rsidR="00372D34" w:rsidRPr="001E4C37" w:rsidRDefault="00372D34" w:rsidP="001E4C37">
      <w:pPr>
        <w:jc w:val="center"/>
        <w:rPr>
          <w:rFonts w:ascii="Nudi 01 e" w:hAnsi="Nudi 01 e"/>
          <w:b/>
          <w:szCs w:val="28"/>
        </w:rPr>
      </w:pPr>
    </w:p>
    <w:p w:rsidR="00372D34" w:rsidRPr="00F56EA8" w:rsidRDefault="00164A49" w:rsidP="00164A49">
      <w:pPr>
        <w:numPr>
          <w:ilvl w:val="0"/>
          <w:numId w:val="1"/>
        </w:numPr>
        <w:jc w:val="both"/>
        <w:rPr>
          <w:rFonts w:ascii="Tunga" w:hAnsi="Tunga" w:cs="Tunga"/>
          <w:szCs w:val="28"/>
        </w:rPr>
      </w:pPr>
      <w:r w:rsidRPr="00F56EA8">
        <w:rPr>
          <w:rFonts w:ascii="Tunga" w:hAnsi="Tunga" w:cs="Tunga"/>
          <w:szCs w:val="28"/>
        </w:rPr>
        <w:t>ಸಹಾಯಕ ಕೃಷಿ ನಿರ್ದೇಶಕರು (ವಿಷಯ ತಜ್ಞ)/ ವಿಜಿಲೆನ್ಸ್ ಇವರು ತಮ್ಮ ವ್ಯಾಪ್ತಿಯಲ್ಲಿ ಬರುವ ಎಲ್ಲಾ ರಸಗೊಬ್ಬರ ಪರಿವೀಕ್ಷಕರುಗಳ ಮಾದರಿ ಸಂಗ್ರಹಣೆ ಪ್ರಗತಿಯ ಬಗ್ಗೆ ಹಾಗೂ ಕಳಪೆ ದರ್ಜೆಯ ಜೈವಿಕ ಗೊಬ್ಬರ, ಸಾವಯವಗೊಬ್ಬರ ಹಾಗೂ ಖಾದ್ಯವಲ್ಲದ ಎಣ್ಣೆ ತೆಗೆದ ಹಿಂಡಿ ಗೊಬ್ಬರಗಳಿಗೆ ಸಂಬಂಧಪಟ್ಟಂತೆ ರಸಗೊಬ್ಬರ ಪರಿವೀಕ್ಷಕರುಗಳು ತೆಗೆದುಕೊಂಡ ಕ್ರಮಗಳ ಬಗ್ಗೆ ಮಾಹಿತಿ ಹಾಗೂ ರಸಗೊಬ್ಬರ ನಿಯಂತ್ರಣ ಆದೇಶ 1985ರ ಉಲ್ಲಂಘನೆಯ ಬಗ್ಗೆ ಪರಿವೀಕ್ಷಕರು ತೆಗೆದುಕೊಂಡ ಆಡಳಿತಾತ್ಮಕ ಹಾಗು ಕಾನೂನು ಕ್ರಮಗಳ ಬಗ್ಗೆ ಜಂಟಿ ಕೃಷಿ ನಿರ್ದೇಶಕರು(ಸಾವಯವ ಕೃಷಿ ಮತ್ತು ಪ್ರಯೋಗಾಲಯಗಳು) ಹಾಗೂ ಉಪ ಕೃಷಿ ನಿರ್ದೇಶಕರು (ರಸಗೊಬ್ಬರ ಹಾಗೂ ಸಾವಯವ ಗೊಬ್ಬರ)ರವರಿಗೆ ತಪ್ಪದೇ ಮಾಹಿತಿ ಸಲ್ಲಿಸುವುದು.</w:t>
      </w:r>
    </w:p>
    <w:p w:rsidR="00164A49" w:rsidRPr="00F56EA8" w:rsidRDefault="00164A49" w:rsidP="00164A49">
      <w:pPr>
        <w:ind w:left="720"/>
        <w:jc w:val="both"/>
        <w:rPr>
          <w:rFonts w:ascii="Tunga" w:hAnsi="Tunga" w:cs="Tunga"/>
          <w:sz w:val="8"/>
          <w:szCs w:val="28"/>
        </w:rPr>
      </w:pPr>
    </w:p>
    <w:p w:rsidR="00372D34" w:rsidRPr="00F56EA8" w:rsidRDefault="00164A49" w:rsidP="00164A49">
      <w:pPr>
        <w:numPr>
          <w:ilvl w:val="0"/>
          <w:numId w:val="1"/>
        </w:numPr>
        <w:jc w:val="both"/>
        <w:rPr>
          <w:rFonts w:ascii="Tunga" w:hAnsi="Tunga" w:cs="Tunga"/>
          <w:szCs w:val="28"/>
        </w:rPr>
      </w:pPr>
      <w:r w:rsidRPr="00F56EA8">
        <w:rPr>
          <w:rFonts w:ascii="Tunga" w:hAnsi="Tunga" w:cs="Tunga" w:hint="cs"/>
          <w:szCs w:val="28"/>
        </w:rPr>
        <w:t>ಜಿಲ್ಲಾ</w:t>
      </w:r>
      <w:r w:rsidRPr="00F56EA8">
        <w:rPr>
          <w:rFonts w:ascii="Tunga" w:hAnsi="Tunga" w:cs="Tunga"/>
          <w:szCs w:val="28"/>
        </w:rPr>
        <w:t xml:space="preserve"> </w:t>
      </w:r>
      <w:r w:rsidRPr="00F56EA8">
        <w:rPr>
          <w:rFonts w:ascii="Tunga" w:hAnsi="Tunga" w:cs="Tunga" w:hint="cs"/>
          <w:szCs w:val="28"/>
        </w:rPr>
        <w:t>ಜಂಟಿ</w:t>
      </w:r>
      <w:r w:rsidRPr="00F56EA8">
        <w:rPr>
          <w:rFonts w:ascii="Tunga" w:hAnsi="Tunga" w:cs="Tunga"/>
          <w:szCs w:val="28"/>
        </w:rPr>
        <w:t xml:space="preserve"> </w:t>
      </w:r>
      <w:r w:rsidRPr="00F56EA8">
        <w:rPr>
          <w:rFonts w:ascii="Tunga" w:hAnsi="Tunga" w:cs="Tunga" w:hint="cs"/>
          <w:szCs w:val="28"/>
        </w:rPr>
        <w:t>ಕೃಷಿ</w:t>
      </w:r>
      <w:r w:rsidRPr="00F56EA8">
        <w:rPr>
          <w:rFonts w:ascii="Tunga" w:hAnsi="Tunga" w:cs="Tunga"/>
          <w:szCs w:val="28"/>
        </w:rPr>
        <w:t xml:space="preserve"> </w:t>
      </w:r>
      <w:r w:rsidRPr="00F56EA8">
        <w:rPr>
          <w:rFonts w:ascii="Tunga" w:hAnsi="Tunga" w:cs="Tunga" w:hint="cs"/>
          <w:szCs w:val="28"/>
        </w:rPr>
        <w:t>ನಿರ್ದೇಶಕರು</w:t>
      </w:r>
      <w:r w:rsidRPr="00F56EA8">
        <w:rPr>
          <w:rFonts w:ascii="Tunga" w:hAnsi="Tunga" w:cs="Tunga"/>
          <w:szCs w:val="28"/>
        </w:rPr>
        <w:t xml:space="preserve"> </w:t>
      </w:r>
      <w:r w:rsidRPr="00F56EA8">
        <w:rPr>
          <w:rFonts w:ascii="Tunga" w:hAnsi="Tunga" w:cs="Tunga" w:hint="cs"/>
          <w:szCs w:val="28"/>
        </w:rPr>
        <w:t>ಪ್ರತಿ</w:t>
      </w:r>
      <w:r w:rsidRPr="00F56EA8">
        <w:rPr>
          <w:rFonts w:ascii="Tunga" w:hAnsi="Tunga" w:cs="Tunga"/>
          <w:szCs w:val="28"/>
        </w:rPr>
        <w:t xml:space="preserve"> </w:t>
      </w:r>
      <w:r w:rsidRPr="00F56EA8">
        <w:rPr>
          <w:rFonts w:ascii="Tunga" w:hAnsi="Tunga" w:cs="Tunga" w:hint="cs"/>
          <w:szCs w:val="28"/>
        </w:rPr>
        <w:t>ಮಾಹೆಯಲ್ಲಿ</w:t>
      </w:r>
      <w:r w:rsidRPr="00F56EA8">
        <w:rPr>
          <w:rFonts w:ascii="Tunga" w:hAnsi="Tunga" w:cs="Tunga"/>
          <w:szCs w:val="28"/>
        </w:rPr>
        <w:t xml:space="preserve"> </w:t>
      </w:r>
      <w:r w:rsidRPr="00F56EA8">
        <w:rPr>
          <w:rFonts w:ascii="Tunga" w:hAnsi="Tunga" w:cs="Tunga" w:hint="cs"/>
          <w:szCs w:val="28"/>
        </w:rPr>
        <w:t>ನಡೆಸುವ</w:t>
      </w:r>
      <w:r w:rsidRPr="00F56EA8">
        <w:rPr>
          <w:rFonts w:ascii="Tunga" w:hAnsi="Tunga" w:cs="Tunga"/>
          <w:szCs w:val="28"/>
        </w:rPr>
        <w:t xml:space="preserve"> </w:t>
      </w:r>
      <w:r w:rsidRPr="00F56EA8">
        <w:rPr>
          <w:rFonts w:ascii="Tunga" w:hAnsi="Tunga" w:cs="Tunga" w:hint="cs"/>
          <w:szCs w:val="28"/>
        </w:rPr>
        <w:t>ಮಾಸಿಕ</w:t>
      </w:r>
      <w:r w:rsidRPr="00F56EA8">
        <w:rPr>
          <w:rFonts w:ascii="Tunga" w:hAnsi="Tunga" w:cs="Tunga"/>
          <w:szCs w:val="28"/>
        </w:rPr>
        <w:t>/</w:t>
      </w:r>
      <w:r w:rsidRPr="00F56EA8">
        <w:rPr>
          <w:rFonts w:ascii="Tunga" w:hAnsi="Tunga" w:cs="Tunga" w:hint="cs"/>
          <w:szCs w:val="28"/>
        </w:rPr>
        <w:t>ದ್ವೈಮಾಸಿಕ</w:t>
      </w:r>
      <w:r w:rsidRPr="00F56EA8">
        <w:rPr>
          <w:rFonts w:ascii="Tunga" w:hAnsi="Tunga" w:cs="Tunga"/>
          <w:szCs w:val="28"/>
        </w:rPr>
        <w:t xml:space="preserve"> </w:t>
      </w:r>
      <w:r w:rsidRPr="00F56EA8">
        <w:rPr>
          <w:rFonts w:ascii="Tunga" w:hAnsi="Tunga" w:cs="Tunga" w:hint="cs"/>
          <w:szCs w:val="28"/>
        </w:rPr>
        <w:t>ಸಭೆ</w:t>
      </w:r>
      <w:r w:rsidRPr="00F56EA8">
        <w:rPr>
          <w:rFonts w:ascii="Tunga" w:hAnsi="Tunga" w:cs="Tunga"/>
          <w:szCs w:val="28"/>
        </w:rPr>
        <w:t>/</w:t>
      </w:r>
      <w:r w:rsidRPr="00F56EA8">
        <w:rPr>
          <w:rFonts w:ascii="Tunga" w:hAnsi="Tunga" w:cs="Tunga" w:hint="cs"/>
          <w:szCs w:val="28"/>
        </w:rPr>
        <w:t>ತಾಂತ್ರಿಕ</w:t>
      </w:r>
      <w:r w:rsidRPr="00F56EA8">
        <w:rPr>
          <w:rFonts w:ascii="Tunga" w:hAnsi="Tunga" w:cs="Tunga"/>
          <w:szCs w:val="28"/>
        </w:rPr>
        <w:t xml:space="preserve"> </w:t>
      </w:r>
      <w:r w:rsidRPr="00F56EA8">
        <w:rPr>
          <w:rFonts w:ascii="Tunga" w:hAnsi="Tunga" w:cs="Tunga" w:hint="cs"/>
          <w:szCs w:val="28"/>
        </w:rPr>
        <w:t>ಕಾರ್ಯಗಾರಗಳಲ್ಲಿ</w:t>
      </w:r>
      <w:r w:rsidRPr="00F56EA8">
        <w:rPr>
          <w:rFonts w:ascii="Tunga" w:hAnsi="Tunga" w:cs="Tunga"/>
          <w:szCs w:val="28"/>
        </w:rPr>
        <w:t xml:space="preserve"> </w:t>
      </w:r>
      <w:r w:rsidRPr="00F56EA8">
        <w:rPr>
          <w:rFonts w:ascii="Tunga" w:hAnsi="Tunga" w:cs="Tunga" w:hint="cs"/>
          <w:szCs w:val="28"/>
        </w:rPr>
        <w:t>ರಸಗೊಬ್ಬರ</w:t>
      </w:r>
      <w:r w:rsidRPr="00F56EA8">
        <w:rPr>
          <w:rFonts w:ascii="Tunga" w:hAnsi="Tunga" w:cs="Tunga"/>
          <w:szCs w:val="28"/>
        </w:rPr>
        <w:t xml:space="preserve"> </w:t>
      </w:r>
      <w:r w:rsidRPr="00F56EA8">
        <w:rPr>
          <w:rFonts w:ascii="Tunga" w:hAnsi="Tunga" w:cs="Tunga" w:hint="cs"/>
          <w:szCs w:val="28"/>
        </w:rPr>
        <w:t>ನಿಯಂತ್ರಣದ</w:t>
      </w:r>
      <w:r w:rsidRPr="00F56EA8">
        <w:rPr>
          <w:rFonts w:ascii="Tunga" w:hAnsi="Tunga" w:cs="Tunga"/>
          <w:szCs w:val="28"/>
        </w:rPr>
        <w:t xml:space="preserve"> </w:t>
      </w:r>
      <w:r w:rsidRPr="00F56EA8">
        <w:rPr>
          <w:rFonts w:ascii="Tunga" w:hAnsi="Tunga" w:cs="Tunga" w:hint="cs"/>
          <w:szCs w:val="28"/>
        </w:rPr>
        <w:t>ಬಗ್ಗೆ</w:t>
      </w:r>
      <w:r w:rsidRPr="00F56EA8">
        <w:rPr>
          <w:rFonts w:ascii="Tunga" w:hAnsi="Tunga" w:cs="Tunga"/>
          <w:szCs w:val="28"/>
        </w:rPr>
        <w:t xml:space="preserve"> </w:t>
      </w:r>
      <w:r w:rsidRPr="00F56EA8">
        <w:rPr>
          <w:rFonts w:ascii="Tunga" w:hAnsi="Tunga" w:cs="Tunga" w:hint="cs"/>
          <w:szCs w:val="28"/>
        </w:rPr>
        <w:t>ಪರಿವೀಕ್ಷಕರ</w:t>
      </w:r>
      <w:r w:rsidRPr="00F56EA8">
        <w:rPr>
          <w:rFonts w:ascii="Tunga" w:hAnsi="Tunga" w:cs="Tunga"/>
          <w:szCs w:val="28"/>
        </w:rPr>
        <w:t xml:space="preserve"> </w:t>
      </w:r>
      <w:r w:rsidRPr="00F56EA8">
        <w:rPr>
          <w:rFonts w:ascii="Tunga" w:hAnsi="Tunga" w:cs="Tunga" w:hint="cs"/>
          <w:szCs w:val="28"/>
        </w:rPr>
        <w:t>ಪ್ರಗತಿಯನ್ನು</w:t>
      </w:r>
      <w:r w:rsidRPr="00F56EA8">
        <w:rPr>
          <w:rFonts w:ascii="Tunga" w:hAnsi="Tunga" w:cs="Tunga"/>
          <w:szCs w:val="28"/>
        </w:rPr>
        <w:t xml:space="preserve"> </w:t>
      </w:r>
      <w:r w:rsidRPr="00F56EA8">
        <w:rPr>
          <w:rFonts w:ascii="Tunga" w:hAnsi="Tunga" w:cs="Tunga" w:hint="cs"/>
          <w:szCs w:val="28"/>
        </w:rPr>
        <w:t>ಪರಿಶೀಲಿಸುವುದು</w:t>
      </w:r>
      <w:r w:rsidRPr="00F56EA8">
        <w:rPr>
          <w:rFonts w:ascii="Tunga" w:hAnsi="Tunga" w:cs="Tunga"/>
          <w:szCs w:val="28"/>
        </w:rPr>
        <w:t xml:space="preserve">.  </w:t>
      </w:r>
      <w:r w:rsidRPr="00F56EA8">
        <w:rPr>
          <w:rFonts w:ascii="Tunga" w:hAnsi="Tunga" w:cs="Tunga" w:hint="cs"/>
          <w:szCs w:val="28"/>
        </w:rPr>
        <w:t>ಈ</w:t>
      </w:r>
      <w:r w:rsidRPr="00F56EA8">
        <w:rPr>
          <w:rFonts w:ascii="Tunga" w:hAnsi="Tunga" w:cs="Tunga"/>
          <w:szCs w:val="28"/>
        </w:rPr>
        <w:t xml:space="preserve"> </w:t>
      </w:r>
      <w:r w:rsidRPr="00F56EA8">
        <w:rPr>
          <w:rFonts w:ascii="Tunga" w:hAnsi="Tunga" w:cs="Tunga" w:hint="cs"/>
          <w:szCs w:val="28"/>
        </w:rPr>
        <w:t>ಸಭೆಯ</w:t>
      </w:r>
      <w:r w:rsidRPr="00F56EA8">
        <w:rPr>
          <w:rFonts w:ascii="Tunga" w:hAnsi="Tunga" w:cs="Tunga"/>
          <w:szCs w:val="28"/>
        </w:rPr>
        <w:t xml:space="preserve"> </w:t>
      </w:r>
      <w:r w:rsidRPr="00F56EA8">
        <w:rPr>
          <w:rFonts w:ascii="Tunga" w:hAnsi="Tunga" w:cs="Tunga" w:hint="cs"/>
          <w:szCs w:val="28"/>
        </w:rPr>
        <w:t>ನಡವಳಿಗಳನ್ನು</w:t>
      </w:r>
      <w:r w:rsidRPr="00F56EA8">
        <w:rPr>
          <w:rFonts w:ascii="Tunga" w:hAnsi="Tunga" w:cs="Tunga"/>
          <w:szCs w:val="28"/>
        </w:rPr>
        <w:t xml:space="preserve"> </w:t>
      </w:r>
      <w:r w:rsidRPr="00F56EA8">
        <w:rPr>
          <w:rFonts w:ascii="Tunga" w:hAnsi="Tunga" w:cs="Tunga" w:hint="cs"/>
          <w:szCs w:val="28"/>
        </w:rPr>
        <w:t>ಸಂಬಂಧಿಸಿದ</w:t>
      </w:r>
      <w:r w:rsidRPr="00F56EA8">
        <w:rPr>
          <w:rFonts w:ascii="Tunga" w:hAnsi="Tunga" w:cs="Tunga"/>
          <w:szCs w:val="28"/>
        </w:rPr>
        <w:t xml:space="preserve"> </w:t>
      </w:r>
      <w:r w:rsidRPr="00F56EA8">
        <w:rPr>
          <w:rFonts w:ascii="Tunga" w:hAnsi="Tunga" w:cs="Tunga" w:hint="cs"/>
          <w:szCs w:val="28"/>
        </w:rPr>
        <w:t>ಜೈವಿಕ</w:t>
      </w:r>
      <w:r w:rsidRPr="00F56EA8">
        <w:rPr>
          <w:rFonts w:ascii="Tunga" w:hAnsi="Tunga" w:cs="Tunga"/>
          <w:szCs w:val="28"/>
        </w:rPr>
        <w:t xml:space="preserve">, </w:t>
      </w:r>
      <w:r w:rsidRPr="00F56EA8">
        <w:rPr>
          <w:rFonts w:ascii="Tunga" w:hAnsi="Tunga" w:cs="Tunga" w:hint="cs"/>
          <w:szCs w:val="28"/>
        </w:rPr>
        <w:t>ಸಾವಯವಗೊಬ್ಬರ</w:t>
      </w:r>
      <w:r w:rsidRPr="00F56EA8">
        <w:rPr>
          <w:rFonts w:ascii="Tunga" w:hAnsi="Tunga" w:cs="Tunga"/>
          <w:szCs w:val="28"/>
        </w:rPr>
        <w:t xml:space="preserve"> </w:t>
      </w:r>
      <w:r w:rsidRPr="00F56EA8">
        <w:rPr>
          <w:rFonts w:ascii="Tunga" w:hAnsi="Tunga" w:cs="Tunga" w:hint="cs"/>
          <w:szCs w:val="28"/>
        </w:rPr>
        <w:t>ಮತ್ತು</w:t>
      </w:r>
      <w:r w:rsidRPr="00F56EA8">
        <w:rPr>
          <w:rFonts w:ascii="Tunga" w:hAnsi="Tunga" w:cs="Tunga"/>
          <w:szCs w:val="28"/>
        </w:rPr>
        <w:t xml:space="preserve"> </w:t>
      </w:r>
      <w:r w:rsidRPr="00F56EA8">
        <w:rPr>
          <w:rFonts w:ascii="Tunga" w:hAnsi="Tunga" w:cs="Tunga" w:hint="cs"/>
          <w:szCs w:val="28"/>
        </w:rPr>
        <w:t>ಖಾದ್ಯವಲ್ಲದ</w:t>
      </w:r>
      <w:r w:rsidRPr="00F56EA8">
        <w:rPr>
          <w:rFonts w:ascii="Tunga" w:hAnsi="Tunga" w:cs="Tunga"/>
          <w:szCs w:val="28"/>
        </w:rPr>
        <w:t xml:space="preserve"> </w:t>
      </w:r>
      <w:r w:rsidRPr="00F56EA8">
        <w:rPr>
          <w:rFonts w:ascii="Tunga" w:hAnsi="Tunga" w:cs="Tunga" w:hint="cs"/>
          <w:szCs w:val="28"/>
        </w:rPr>
        <w:t>ಎಣ್ಣೆ</w:t>
      </w:r>
      <w:r w:rsidRPr="00F56EA8">
        <w:rPr>
          <w:rFonts w:ascii="Tunga" w:hAnsi="Tunga" w:cs="Tunga"/>
          <w:szCs w:val="28"/>
        </w:rPr>
        <w:t xml:space="preserve"> </w:t>
      </w:r>
      <w:r w:rsidRPr="00F56EA8">
        <w:rPr>
          <w:rFonts w:ascii="Tunga" w:hAnsi="Tunga" w:cs="Tunga" w:hint="cs"/>
          <w:szCs w:val="28"/>
        </w:rPr>
        <w:t>ತೆಗೆದ</w:t>
      </w:r>
      <w:r w:rsidRPr="00F56EA8">
        <w:rPr>
          <w:rFonts w:ascii="Tunga" w:hAnsi="Tunga" w:cs="Tunga"/>
          <w:szCs w:val="28"/>
        </w:rPr>
        <w:t xml:space="preserve"> </w:t>
      </w:r>
      <w:r w:rsidRPr="00F56EA8">
        <w:rPr>
          <w:rFonts w:ascii="Tunga" w:hAnsi="Tunga" w:cs="Tunga" w:hint="cs"/>
          <w:szCs w:val="28"/>
        </w:rPr>
        <w:t>ಹಿಂಡಿ</w:t>
      </w:r>
      <w:r w:rsidRPr="00F56EA8">
        <w:rPr>
          <w:rFonts w:ascii="Tunga" w:hAnsi="Tunga" w:cs="Tunga"/>
          <w:szCs w:val="28"/>
        </w:rPr>
        <w:t xml:space="preserve"> </w:t>
      </w:r>
      <w:r w:rsidRPr="00F56EA8">
        <w:rPr>
          <w:rFonts w:ascii="Tunga" w:hAnsi="Tunga" w:cs="Tunga" w:hint="cs"/>
          <w:szCs w:val="28"/>
        </w:rPr>
        <w:t>ಗೊಬ್ಬರ</w:t>
      </w:r>
      <w:r w:rsidRPr="00F56EA8">
        <w:rPr>
          <w:rFonts w:ascii="Tunga" w:hAnsi="Tunga" w:cs="Tunga"/>
          <w:szCs w:val="28"/>
        </w:rPr>
        <w:t xml:space="preserve"> </w:t>
      </w:r>
      <w:r w:rsidRPr="00F56EA8">
        <w:rPr>
          <w:rFonts w:ascii="Tunga" w:hAnsi="Tunga" w:cs="Tunga" w:hint="cs"/>
          <w:szCs w:val="28"/>
        </w:rPr>
        <w:t>ನಿಯಂತ್ರಣ</w:t>
      </w:r>
      <w:r w:rsidRPr="00F56EA8">
        <w:rPr>
          <w:rFonts w:ascii="Tunga" w:hAnsi="Tunga" w:cs="Tunga"/>
          <w:szCs w:val="28"/>
        </w:rPr>
        <w:t xml:space="preserve"> </w:t>
      </w:r>
      <w:r w:rsidRPr="00F56EA8">
        <w:rPr>
          <w:rFonts w:ascii="Tunga" w:hAnsi="Tunga" w:cs="Tunga" w:hint="cs"/>
          <w:szCs w:val="28"/>
        </w:rPr>
        <w:t>ಪ್ರಯೋಗಾಲಯದ</w:t>
      </w:r>
      <w:r w:rsidRPr="00F56EA8">
        <w:rPr>
          <w:rFonts w:ascii="Tunga" w:hAnsi="Tunga" w:cs="Tunga"/>
          <w:szCs w:val="28"/>
        </w:rPr>
        <w:t xml:space="preserve"> </w:t>
      </w:r>
      <w:r w:rsidRPr="00F56EA8">
        <w:rPr>
          <w:rFonts w:ascii="Tunga" w:hAnsi="Tunga" w:cs="Tunga" w:hint="cs"/>
          <w:szCs w:val="28"/>
        </w:rPr>
        <w:t>ಮುಖ್ಯಸ್ಧರಿಗೆ</w:t>
      </w:r>
      <w:r w:rsidRPr="00F56EA8">
        <w:rPr>
          <w:rFonts w:ascii="Tunga" w:hAnsi="Tunga" w:cs="Tunga"/>
          <w:szCs w:val="28"/>
        </w:rPr>
        <w:t xml:space="preserve"> </w:t>
      </w:r>
      <w:r w:rsidRPr="00F56EA8">
        <w:rPr>
          <w:rFonts w:ascii="Tunga" w:hAnsi="Tunga" w:cs="Tunga" w:hint="cs"/>
          <w:szCs w:val="28"/>
        </w:rPr>
        <w:t>ತಿಳಿಸಿ</w:t>
      </w:r>
      <w:r w:rsidRPr="00F56EA8">
        <w:rPr>
          <w:rFonts w:ascii="Tunga" w:hAnsi="Tunga" w:cs="Tunga"/>
          <w:szCs w:val="28"/>
        </w:rPr>
        <w:t xml:space="preserve"> </w:t>
      </w:r>
      <w:r w:rsidRPr="00F56EA8">
        <w:rPr>
          <w:rFonts w:ascii="Tunga" w:hAnsi="Tunga" w:cs="Tunga" w:hint="cs"/>
          <w:szCs w:val="28"/>
        </w:rPr>
        <w:t>ರಸಗೊಬ್ಬರ</w:t>
      </w:r>
      <w:r w:rsidRPr="00F56EA8">
        <w:rPr>
          <w:rFonts w:ascii="Tunga" w:hAnsi="Tunga" w:cs="Tunga"/>
          <w:szCs w:val="28"/>
        </w:rPr>
        <w:t xml:space="preserve"> </w:t>
      </w:r>
      <w:r w:rsidRPr="00F56EA8">
        <w:rPr>
          <w:rFonts w:ascii="Tunga" w:hAnsi="Tunga" w:cs="Tunga" w:hint="cs"/>
          <w:szCs w:val="28"/>
        </w:rPr>
        <w:t>ಗುಣನಿಯಂತ್ರಣದ</w:t>
      </w:r>
      <w:r w:rsidRPr="00F56EA8">
        <w:rPr>
          <w:rFonts w:ascii="Tunga" w:hAnsi="Tunga" w:cs="Tunga"/>
          <w:szCs w:val="28"/>
        </w:rPr>
        <w:t xml:space="preserve"> </w:t>
      </w:r>
      <w:r w:rsidRPr="00F56EA8">
        <w:rPr>
          <w:rFonts w:ascii="Tunga" w:hAnsi="Tunga" w:cs="Tunga" w:hint="cs"/>
          <w:szCs w:val="28"/>
        </w:rPr>
        <w:t>ಬಗ್ಗೆ</w:t>
      </w:r>
      <w:r w:rsidRPr="00F56EA8">
        <w:rPr>
          <w:rFonts w:ascii="Tunga" w:hAnsi="Tunga" w:cs="Tunga"/>
          <w:szCs w:val="28"/>
        </w:rPr>
        <w:t xml:space="preserve"> </w:t>
      </w:r>
      <w:r w:rsidRPr="00F56EA8">
        <w:rPr>
          <w:rFonts w:ascii="Tunga" w:hAnsi="Tunga" w:cs="Tunga" w:hint="cs"/>
          <w:szCs w:val="28"/>
        </w:rPr>
        <w:t>ಕ್ರಮ</w:t>
      </w:r>
      <w:r w:rsidRPr="00F56EA8">
        <w:rPr>
          <w:rFonts w:ascii="Tunga" w:hAnsi="Tunga" w:cs="Tunga"/>
          <w:szCs w:val="28"/>
        </w:rPr>
        <w:t xml:space="preserve"> </w:t>
      </w:r>
      <w:r w:rsidRPr="00F56EA8">
        <w:rPr>
          <w:rFonts w:ascii="Tunga" w:hAnsi="Tunga" w:cs="Tunga" w:hint="cs"/>
          <w:szCs w:val="28"/>
        </w:rPr>
        <w:t>ವಹಿಸುವುದು</w:t>
      </w:r>
      <w:r w:rsidRPr="00F56EA8">
        <w:rPr>
          <w:rFonts w:ascii="Tunga" w:hAnsi="Tunga" w:cs="Tunga"/>
          <w:szCs w:val="28"/>
        </w:rPr>
        <w:t>.</w:t>
      </w:r>
    </w:p>
    <w:p w:rsidR="00164A49" w:rsidRPr="00F56EA8" w:rsidRDefault="00164A49" w:rsidP="00164A49">
      <w:pPr>
        <w:jc w:val="both"/>
        <w:rPr>
          <w:rFonts w:ascii="Tunga" w:hAnsi="Tunga" w:cs="Tunga"/>
          <w:sz w:val="10"/>
          <w:szCs w:val="28"/>
        </w:rPr>
      </w:pPr>
    </w:p>
    <w:p w:rsidR="00164A49" w:rsidRPr="00F56EA8" w:rsidRDefault="00164A49" w:rsidP="00164A49">
      <w:pPr>
        <w:numPr>
          <w:ilvl w:val="0"/>
          <w:numId w:val="1"/>
        </w:numPr>
        <w:jc w:val="both"/>
        <w:rPr>
          <w:rFonts w:ascii="Tunga" w:hAnsi="Tunga" w:cs="Tunga"/>
          <w:szCs w:val="28"/>
        </w:rPr>
      </w:pPr>
      <w:r w:rsidRPr="00F56EA8">
        <w:rPr>
          <w:rFonts w:ascii="Tunga" w:hAnsi="Tunga" w:cs="Tunga" w:hint="cs"/>
          <w:szCs w:val="28"/>
        </w:rPr>
        <w:t>ಜೈವಿಕ</w:t>
      </w:r>
      <w:r w:rsidRPr="00F56EA8">
        <w:rPr>
          <w:rFonts w:ascii="Tunga" w:hAnsi="Tunga" w:cs="Tunga"/>
          <w:szCs w:val="28"/>
        </w:rPr>
        <w:t xml:space="preserve"> </w:t>
      </w:r>
      <w:r w:rsidRPr="00F56EA8">
        <w:rPr>
          <w:rFonts w:ascii="Tunga" w:hAnsi="Tunga" w:cs="Tunga" w:hint="cs"/>
          <w:szCs w:val="28"/>
        </w:rPr>
        <w:t>ಗೊಬ್ಬರ</w:t>
      </w:r>
      <w:r w:rsidRPr="00F56EA8">
        <w:rPr>
          <w:rFonts w:ascii="Tunga" w:hAnsi="Tunga" w:cs="Tunga"/>
          <w:szCs w:val="28"/>
        </w:rPr>
        <w:t xml:space="preserve">, </w:t>
      </w:r>
      <w:r w:rsidRPr="00F56EA8">
        <w:rPr>
          <w:rFonts w:ascii="Tunga" w:hAnsi="Tunga" w:cs="Tunga" w:hint="cs"/>
          <w:szCs w:val="28"/>
        </w:rPr>
        <w:t>ಸಾವಯವಗೊಬ್ಬರ</w:t>
      </w:r>
      <w:r w:rsidRPr="00F56EA8">
        <w:rPr>
          <w:rFonts w:ascii="Tunga" w:hAnsi="Tunga" w:cs="Tunga"/>
          <w:szCs w:val="28"/>
        </w:rPr>
        <w:t xml:space="preserve"> </w:t>
      </w:r>
      <w:r w:rsidRPr="00F56EA8">
        <w:rPr>
          <w:rFonts w:ascii="Tunga" w:hAnsi="Tunga" w:cs="Tunga" w:hint="cs"/>
          <w:szCs w:val="28"/>
        </w:rPr>
        <w:t>ಹಾಗೂ</w:t>
      </w:r>
      <w:r w:rsidRPr="00F56EA8">
        <w:rPr>
          <w:rFonts w:ascii="Tunga" w:hAnsi="Tunga" w:cs="Tunga"/>
          <w:szCs w:val="28"/>
        </w:rPr>
        <w:t xml:space="preserve"> </w:t>
      </w:r>
      <w:r w:rsidRPr="00F56EA8">
        <w:rPr>
          <w:rFonts w:ascii="Tunga" w:hAnsi="Tunga" w:cs="Tunga" w:hint="cs"/>
          <w:szCs w:val="28"/>
        </w:rPr>
        <w:t>ಖಾದ್ಯವಲ್ಲದ</w:t>
      </w:r>
      <w:r w:rsidRPr="00F56EA8">
        <w:rPr>
          <w:rFonts w:ascii="Tunga" w:hAnsi="Tunga" w:cs="Tunga"/>
          <w:szCs w:val="28"/>
        </w:rPr>
        <w:t xml:space="preserve"> </w:t>
      </w:r>
      <w:r w:rsidRPr="00F56EA8">
        <w:rPr>
          <w:rFonts w:ascii="Tunga" w:hAnsi="Tunga" w:cs="Tunga" w:hint="cs"/>
          <w:szCs w:val="28"/>
        </w:rPr>
        <w:t>ಎಣ್ಣೆ</w:t>
      </w:r>
      <w:r w:rsidRPr="00F56EA8">
        <w:rPr>
          <w:rFonts w:ascii="Tunga" w:hAnsi="Tunga" w:cs="Tunga"/>
          <w:szCs w:val="28"/>
        </w:rPr>
        <w:t xml:space="preserve"> </w:t>
      </w:r>
      <w:r w:rsidRPr="00F56EA8">
        <w:rPr>
          <w:rFonts w:ascii="Tunga" w:hAnsi="Tunga" w:cs="Tunga" w:hint="cs"/>
          <w:szCs w:val="28"/>
        </w:rPr>
        <w:t>ತೆಗೆದ</w:t>
      </w:r>
      <w:r w:rsidRPr="00F56EA8">
        <w:rPr>
          <w:rFonts w:ascii="Tunga" w:hAnsi="Tunga" w:cs="Tunga"/>
          <w:szCs w:val="28"/>
        </w:rPr>
        <w:t xml:space="preserve"> </w:t>
      </w:r>
      <w:r w:rsidRPr="00F56EA8">
        <w:rPr>
          <w:rFonts w:ascii="Tunga" w:hAnsi="Tunga" w:cs="Tunga" w:hint="cs"/>
          <w:szCs w:val="28"/>
        </w:rPr>
        <w:t>ಹಿಂಡಿ</w:t>
      </w:r>
      <w:r w:rsidRPr="00F56EA8">
        <w:rPr>
          <w:rFonts w:ascii="Tunga" w:hAnsi="Tunga" w:cs="Tunga"/>
          <w:szCs w:val="28"/>
        </w:rPr>
        <w:t xml:space="preserve"> </w:t>
      </w:r>
      <w:r w:rsidRPr="00F56EA8">
        <w:rPr>
          <w:rFonts w:ascii="Tunga" w:hAnsi="Tunga" w:cs="Tunga" w:hint="cs"/>
          <w:szCs w:val="28"/>
        </w:rPr>
        <w:t>ಗೊಬ್ಬರ</w:t>
      </w:r>
      <w:r w:rsidRPr="00F56EA8">
        <w:rPr>
          <w:rFonts w:ascii="Tunga" w:hAnsi="Tunga" w:cs="Tunga"/>
          <w:szCs w:val="28"/>
        </w:rPr>
        <w:t xml:space="preserve"> </w:t>
      </w:r>
      <w:r w:rsidRPr="00F56EA8">
        <w:rPr>
          <w:rFonts w:ascii="Tunga" w:hAnsi="Tunga" w:cs="Tunga" w:hint="cs"/>
          <w:szCs w:val="28"/>
        </w:rPr>
        <w:t>ಮಾದರಿಗಳು</w:t>
      </w:r>
      <w:r w:rsidRPr="00F56EA8">
        <w:rPr>
          <w:rFonts w:ascii="Tunga" w:hAnsi="Tunga" w:cs="Tunga"/>
          <w:szCs w:val="28"/>
        </w:rPr>
        <w:t xml:space="preserve"> </w:t>
      </w:r>
      <w:r w:rsidRPr="00F56EA8">
        <w:rPr>
          <w:rFonts w:ascii="Tunga" w:hAnsi="Tunga" w:cs="Tunga" w:hint="cs"/>
          <w:szCs w:val="28"/>
        </w:rPr>
        <w:t>ತಿರ</w:t>
      </w:r>
      <w:r w:rsidR="00F56EA8">
        <w:rPr>
          <w:rFonts w:ascii="Tunga" w:hAnsi="Tunga" w:cs="Tunga"/>
          <w:szCs w:val="28"/>
        </w:rPr>
        <w:t>ಸ್ಕೃ</w:t>
      </w:r>
      <w:r w:rsidRPr="00F56EA8">
        <w:rPr>
          <w:rFonts w:ascii="Tunga" w:hAnsi="Tunga" w:cs="Tunga" w:hint="cs"/>
          <w:szCs w:val="28"/>
        </w:rPr>
        <w:t>ತವಾದಲ್ಲಿ</w:t>
      </w:r>
      <w:r w:rsidRPr="00F56EA8">
        <w:rPr>
          <w:rFonts w:ascii="Tunga" w:hAnsi="Tunga" w:cs="Tunga"/>
          <w:szCs w:val="28"/>
        </w:rPr>
        <w:t xml:space="preserve"> </w:t>
      </w:r>
      <w:r w:rsidRPr="00F56EA8">
        <w:rPr>
          <w:rFonts w:ascii="Tunga" w:hAnsi="Tunga" w:cs="Tunga" w:hint="cs"/>
          <w:szCs w:val="28"/>
        </w:rPr>
        <w:t>ಅದಕ್ಕೆ</w:t>
      </w:r>
      <w:r w:rsidRPr="00F56EA8">
        <w:rPr>
          <w:rFonts w:ascii="Tunga" w:hAnsi="Tunga" w:cs="Tunga"/>
          <w:szCs w:val="28"/>
        </w:rPr>
        <w:t xml:space="preserve"> </w:t>
      </w:r>
      <w:r w:rsidRPr="00F56EA8">
        <w:rPr>
          <w:rFonts w:ascii="Tunga" w:hAnsi="Tunga" w:cs="Tunga" w:hint="cs"/>
          <w:szCs w:val="28"/>
        </w:rPr>
        <w:t>ತಗಲುವ</w:t>
      </w:r>
      <w:r w:rsidRPr="00F56EA8">
        <w:rPr>
          <w:rFonts w:ascii="Tunga" w:hAnsi="Tunga" w:cs="Tunga"/>
          <w:szCs w:val="28"/>
        </w:rPr>
        <w:t xml:space="preserve"> </w:t>
      </w:r>
      <w:r w:rsidRPr="00F56EA8">
        <w:rPr>
          <w:rFonts w:ascii="Tunga" w:hAnsi="Tunga" w:cs="Tunga" w:hint="cs"/>
          <w:szCs w:val="28"/>
        </w:rPr>
        <w:t>ಅಂಚೆ</w:t>
      </w:r>
      <w:r w:rsidRPr="00F56EA8">
        <w:rPr>
          <w:rFonts w:ascii="Tunga" w:hAnsi="Tunga" w:cs="Tunga"/>
          <w:szCs w:val="28"/>
        </w:rPr>
        <w:t xml:space="preserve"> </w:t>
      </w:r>
      <w:r w:rsidRPr="00F56EA8">
        <w:rPr>
          <w:rFonts w:ascii="Tunga" w:hAnsi="Tunga" w:cs="Tunga" w:hint="cs"/>
          <w:szCs w:val="28"/>
        </w:rPr>
        <w:t>ವೆಚ್ಚವನ್ನು</w:t>
      </w:r>
      <w:r w:rsidRPr="00F56EA8">
        <w:rPr>
          <w:rFonts w:ascii="Tunga" w:hAnsi="Tunga" w:cs="Tunga"/>
          <w:szCs w:val="28"/>
        </w:rPr>
        <w:t xml:space="preserve"> </w:t>
      </w:r>
      <w:r w:rsidRPr="00F56EA8">
        <w:rPr>
          <w:rFonts w:ascii="Tunga" w:hAnsi="Tunga" w:cs="Tunga" w:hint="cs"/>
          <w:szCs w:val="28"/>
        </w:rPr>
        <w:t>ಸಂಬಂಧ</w:t>
      </w:r>
      <w:r w:rsidRPr="00F56EA8">
        <w:rPr>
          <w:rFonts w:ascii="Tunga" w:hAnsi="Tunga" w:cs="Tunga"/>
          <w:szCs w:val="28"/>
        </w:rPr>
        <w:t xml:space="preserve"> </w:t>
      </w:r>
      <w:r w:rsidRPr="00F56EA8">
        <w:rPr>
          <w:rFonts w:ascii="Tunga" w:hAnsi="Tunga" w:cs="Tunga" w:hint="cs"/>
          <w:szCs w:val="28"/>
        </w:rPr>
        <w:t>ಪಟ್ಟ</w:t>
      </w:r>
      <w:r w:rsidRPr="00F56EA8">
        <w:rPr>
          <w:rFonts w:ascii="Tunga" w:hAnsi="Tunga" w:cs="Tunga"/>
          <w:szCs w:val="28"/>
        </w:rPr>
        <w:t xml:space="preserve"> </w:t>
      </w:r>
      <w:r w:rsidRPr="00F56EA8">
        <w:rPr>
          <w:rFonts w:ascii="Tunga" w:hAnsi="Tunga" w:cs="Tunga" w:hint="cs"/>
          <w:szCs w:val="28"/>
        </w:rPr>
        <w:t>ಪರಿವೀಕ್ಷಕರಿಂದ</w:t>
      </w:r>
      <w:r w:rsidRPr="00F56EA8">
        <w:rPr>
          <w:rFonts w:ascii="Tunga" w:hAnsi="Tunga" w:cs="Tunga"/>
          <w:szCs w:val="28"/>
        </w:rPr>
        <w:t xml:space="preserve"> </w:t>
      </w:r>
      <w:r w:rsidRPr="00F56EA8">
        <w:rPr>
          <w:rFonts w:ascii="Tunga" w:hAnsi="Tunga" w:cs="Tunga" w:hint="cs"/>
          <w:szCs w:val="28"/>
        </w:rPr>
        <w:t>ವಸೂಲಿ</w:t>
      </w:r>
      <w:r w:rsidRPr="00F56EA8">
        <w:rPr>
          <w:rFonts w:ascii="Tunga" w:hAnsi="Tunga" w:cs="Tunga"/>
          <w:szCs w:val="28"/>
        </w:rPr>
        <w:t xml:space="preserve"> </w:t>
      </w:r>
      <w:r w:rsidRPr="00F56EA8">
        <w:rPr>
          <w:rFonts w:ascii="Tunga" w:hAnsi="Tunga" w:cs="Tunga" w:hint="cs"/>
          <w:szCs w:val="28"/>
        </w:rPr>
        <w:t>ಮಾಡಿ</w:t>
      </w:r>
      <w:r w:rsidRPr="00F56EA8">
        <w:rPr>
          <w:rFonts w:ascii="Tunga" w:hAnsi="Tunga" w:cs="Tunga"/>
          <w:szCs w:val="28"/>
        </w:rPr>
        <w:t xml:space="preserve"> </w:t>
      </w:r>
      <w:r w:rsidRPr="00F56EA8">
        <w:rPr>
          <w:rFonts w:ascii="Tunga" w:hAnsi="Tunga" w:cs="Tunga" w:hint="cs"/>
          <w:szCs w:val="28"/>
        </w:rPr>
        <w:t>ಖಜಾನೆಗೆ</w:t>
      </w:r>
      <w:r w:rsidRPr="00F56EA8">
        <w:rPr>
          <w:rFonts w:ascii="Tunga" w:hAnsi="Tunga" w:cs="Tunga"/>
          <w:szCs w:val="28"/>
        </w:rPr>
        <w:t xml:space="preserve"> </w:t>
      </w:r>
      <w:r w:rsidRPr="00F56EA8">
        <w:rPr>
          <w:rFonts w:ascii="Tunga" w:hAnsi="Tunga" w:cs="Tunga" w:hint="cs"/>
          <w:szCs w:val="28"/>
        </w:rPr>
        <w:t>ತುಂಬುವುದು</w:t>
      </w:r>
      <w:r w:rsidRPr="00F56EA8">
        <w:rPr>
          <w:rFonts w:ascii="Tunga" w:hAnsi="Tunga" w:cs="Tunga"/>
          <w:szCs w:val="28"/>
        </w:rPr>
        <w:t xml:space="preserve"> </w:t>
      </w:r>
      <w:r w:rsidRPr="00F56EA8">
        <w:rPr>
          <w:rFonts w:ascii="Tunga" w:hAnsi="Tunga" w:cs="Tunga" w:hint="cs"/>
          <w:szCs w:val="28"/>
        </w:rPr>
        <w:t>ಮತ್ತು</w:t>
      </w:r>
      <w:r w:rsidRPr="00F56EA8">
        <w:rPr>
          <w:rFonts w:ascii="Tunga" w:hAnsi="Tunga" w:cs="Tunga"/>
          <w:szCs w:val="28"/>
        </w:rPr>
        <w:t xml:space="preserve"> </w:t>
      </w:r>
      <w:r w:rsidRPr="00F56EA8">
        <w:rPr>
          <w:rFonts w:ascii="Tunga" w:hAnsi="Tunga" w:cs="Tunga" w:hint="cs"/>
          <w:szCs w:val="28"/>
        </w:rPr>
        <w:t>ಜೈವಿಕಗೊಬರ</w:t>
      </w:r>
      <w:r w:rsidRPr="00F56EA8">
        <w:rPr>
          <w:rFonts w:ascii="Tunga" w:hAnsi="Tunga" w:cs="Tunga"/>
          <w:szCs w:val="28"/>
        </w:rPr>
        <w:t xml:space="preserve">, </w:t>
      </w:r>
      <w:r w:rsidRPr="00F56EA8">
        <w:rPr>
          <w:rFonts w:ascii="Tunga" w:hAnsi="Tunga" w:cs="Tunga" w:hint="cs"/>
          <w:szCs w:val="28"/>
        </w:rPr>
        <w:t>ಸಾವಯವಗೊಬ್ಬರ</w:t>
      </w:r>
      <w:r w:rsidRPr="00F56EA8">
        <w:rPr>
          <w:rFonts w:ascii="Tunga" w:hAnsi="Tunga" w:cs="Tunga"/>
          <w:szCs w:val="28"/>
        </w:rPr>
        <w:t xml:space="preserve"> </w:t>
      </w:r>
      <w:r w:rsidRPr="00F56EA8">
        <w:rPr>
          <w:rFonts w:ascii="Tunga" w:hAnsi="Tunga" w:cs="Tunga" w:hint="cs"/>
          <w:szCs w:val="28"/>
        </w:rPr>
        <w:t>ಹಾಗೂ</w:t>
      </w:r>
      <w:r w:rsidRPr="00F56EA8">
        <w:rPr>
          <w:rFonts w:ascii="Tunga" w:hAnsi="Tunga" w:cs="Tunga"/>
          <w:szCs w:val="28"/>
        </w:rPr>
        <w:t xml:space="preserve"> </w:t>
      </w:r>
      <w:r w:rsidRPr="00F56EA8">
        <w:rPr>
          <w:rFonts w:ascii="Tunga" w:hAnsi="Tunga" w:cs="Tunga" w:hint="cs"/>
          <w:szCs w:val="28"/>
        </w:rPr>
        <w:t>ಖಾದ್ಯವಲ್ಲದ</w:t>
      </w:r>
      <w:r w:rsidRPr="00F56EA8">
        <w:rPr>
          <w:rFonts w:ascii="Tunga" w:hAnsi="Tunga" w:cs="Tunga"/>
          <w:szCs w:val="28"/>
        </w:rPr>
        <w:t xml:space="preserve"> </w:t>
      </w:r>
      <w:r w:rsidRPr="00F56EA8">
        <w:rPr>
          <w:rFonts w:ascii="Tunga" w:hAnsi="Tunga" w:cs="Tunga" w:hint="cs"/>
          <w:szCs w:val="28"/>
        </w:rPr>
        <w:t>ಎಣ್ಣೆ</w:t>
      </w:r>
      <w:r w:rsidRPr="00F56EA8">
        <w:rPr>
          <w:rFonts w:ascii="Tunga" w:hAnsi="Tunga" w:cs="Tunga"/>
          <w:szCs w:val="28"/>
        </w:rPr>
        <w:t xml:space="preserve"> </w:t>
      </w:r>
      <w:r w:rsidRPr="00F56EA8">
        <w:rPr>
          <w:rFonts w:ascii="Tunga" w:hAnsi="Tunga" w:cs="Tunga" w:hint="cs"/>
          <w:szCs w:val="28"/>
        </w:rPr>
        <w:t>ತೆಗೆದ</w:t>
      </w:r>
      <w:r w:rsidRPr="00F56EA8">
        <w:rPr>
          <w:rFonts w:ascii="Tunga" w:hAnsi="Tunga" w:cs="Tunga"/>
          <w:szCs w:val="28"/>
        </w:rPr>
        <w:t xml:space="preserve"> </w:t>
      </w:r>
      <w:r w:rsidRPr="00F56EA8">
        <w:rPr>
          <w:rFonts w:ascii="Tunga" w:hAnsi="Tunga" w:cs="Tunga" w:hint="cs"/>
          <w:szCs w:val="28"/>
        </w:rPr>
        <w:t>ಹಿಂಡಿ</w:t>
      </w:r>
      <w:r w:rsidRPr="00F56EA8">
        <w:rPr>
          <w:rFonts w:ascii="Tunga" w:hAnsi="Tunga" w:cs="Tunga"/>
          <w:szCs w:val="28"/>
        </w:rPr>
        <w:t xml:space="preserve"> </w:t>
      </w:r>
      <w:r w:rsidRPr="00F56EA8">
        <w:rPr>
          <w:rFonts w:ascii="Tunga" w:hAnsi="Tunga" w:cs="Tunga" w:hint="cs"/>
          <w:szCs w:val="28"/>
        </w:rPr>
        <w:t>ಗೊಬ್ಬರಗಳನ್ನು</w:t>
      </w:r>
      <w:r w:rsidRPr="00F56EA8">
        <w:rPr>
          <w:rFonts w:ascii="Tunga" w:hAnsi="Tunga" w:cs="Tunga"/>
          <w:szCs w:val="28"/>
        </w:rPr>
        <w:t xml:space="preserve"> </w:t>
      </w:r>
      <w:r w:rsidRPr="00F56EA8">
        <w:rPr>
          <w:rFonts w:ascii="Tunga" w:hAnsi="Tunga" w:cs="Tunga" w:hint="cs"/>
          <w:szCs w:val="28"/>
        </w:rPr>
        <w:t>ಮುದ್ದಾಂ</w:t>
      </w:r>
      <w:r w:rsidRPr="00F56EA8">
        <w:rPr>
          <w:rFonts w:ascii="Tunga" w:hAnsi="Tunga" w:cs="Tunga"/>
          <w:szCs w:val="28"/>
        </w:rPr>
        <w:t xml:space="preserve"> </w:t>
      </w:r>
      <w:r w:rsidRPr="00F56EA8">
        <w:rPr>
          <w:rFonts w:ascii="Tunga" w:hAnsi="Tunga" w:cs="Tunga" w:hint="cs"/>
          <w:szCs w:val="28"/>
        </w:rPr>
        <w:t>ಆಗಿ</w:t>
      </w:r>
      <w:r w:rsidRPr="00F56EA8">
        <w:rPr>
          <w:rFonts w:ascii="Tunga" w:hAnsi="Tunga" w:cs="Tunga"/>
          <w:szCs w:val="28"/>
        </w:rPr>
        <w:t xml:space="preserve"> </w:t>
      </w:r>
      <w:r w:rsidRPr="00F56EA8">
        <w:rPr>
          <w:rFonts w:ascii="Tunga" w:hAnsi="Tunga" w:cs="Tunga" w:hint="cs"/>
          <w:szCs w:val="28"/>
        </w:rPr>
        <w:t>ಸಲ್ಲಿಸಿದ್ದರೆ</w:t>
      </w:r>
      <w:r w:rsidRPr="00F56EA8">
        <w:rPr>
          <w:rFonts w:ascii="Tunga" w:hAnsi="Tunga" w:cs="Tunga"/>
          <w:szCs w:val="28"/>
        </w:rPr>
        <w:t xml:space="preserve"> </w:t>
      </w:r>
      <w:r w:rsidRPr="00F56EA8">
        <w:rPr>
          <w:rFonts w:ascii="Tunga" w:hAnsi="Tunga" w:cs="Tunga" w:hint="cs"/>
          <w:szCs w:val="28"/>
        </w:rPr>
        <w:t>ಅವರು</w:t>
      </w:r>
      <w:r w:rsidRPr="00F56EA8">
        <w:rPr>
          <w:rFonts w:ascii="Tunga" w:hAnsi="Tunga" w:cs="Tunga"/>
          <w:szCs w:val="28"/>
        </w:rPr>
        <w:t xml:space="preserve"> </w:t>
      </w:r>
      <w:r w:rsidRPr="00F56EA8">
        <w:rPr>
          <w:rFonts w:ascii="Tunga" w:hAnsi="Tunga" w:cs="Tunga" w:hint="cs"/>
          <w:szCs w:val="28"/>
        </w:rPr>
        <w:t>ಯಾವುದೇ</w:t>
      </w:r>
      <w:r w:rsidRPr="00F56EA8">
        <w:rPr>
          <w:rFonts w:ascii="Tunga" w:hAnsi="Tunga" w:cs="Tunga"/>
          <w:szCs w:val="28"/>
        </w:rPr>
        <w:t xml:space="preserve"> </w:t>
      </w:r>
      <w:r w:rsidRPr="00F56EA8">
        <w:rPr>
          <w:rFonts w:ascii="Tunga" w:hAnsi="Tunga" w:cs="Tunga" w:hint="cs"/>
          <w:szCs w:val="28"/>
        </w:rPr>
        <w:t>ಪ್ರವಾಸ</w:t>
      </w:r>
      <w:r w:rsidRPr="00F56EA8">
        <w:rPr>
          <w:rFonts w:ascii="Tunga" w:hAnsi="Tunga" w:cs="Tunga"/>
          <w:szCs w:val="28"/>
        </w:rPr>
        <w:t xml:space="preserve"> </w:t>
      </w:r>
      <w:r w:rsidRPr="00F56EA8">
        <w:rPr>
          <w:rFonts w:ascii="Tunga" w:hAnsi="Tunga" w:cs="Tunga" w:hint="cs"/>
          <w:szCs w:val="28"/>
        </w:rPr>
        <w:t>ಭತ್ಯೆಗೆ</w:t>
      </w:r>
      <w:r w:rsidRPr="00F56EA8">
        <w:rPr>
          <w:rFonts w:ascii="Tunga" w:hAnsi="Tunga" w:cs="Tunga"/>
          <w:szCs w:val="28"/>
        </w:rPr>
        <w:t xml:space="preserve"> </w:t>
      </w:r>
      <w:r w:rsidRPr="00F56EA8">
        <w:rPr>
          <w:rFonts w:ascii="Tunga" w:hAnsi="Tunga" w:cs="Tunga" w:hint="cs"/>
          <w:szCs w:val="28"/>
        </w:rPr>
        <w:t>ಅರ್ಹರಾಗಿರುವುದಿಲ್ಲ</w:t>
      </w:r>
      <w:r w:rsidRPr="00F56EA8">
        <w:rPr>
          <w:rFonts w:ascii="Tunga" w:hAnsi="Tunga" w:cs="Tunga"/>
          <w:szCs w:val="28"/>
        </w:rPr>
        <w:t>.</w:t>
      </w:r>
    </w:p>
    <w:p w:rsidR="00164A49" w:rsidRPr="00F56EA8" w:rsidRDefault="00164A49" w:rsidP="00164A49">
      <w:pPr>
        <w:jc w:val="both"/>
        <w:rPr>
          <w:rFonts w:ascii="Tunga" w:hAnsi="Tunga" w:cs="Tunga"/>
          <w:sz w:val="8"/>
          <w:szCs w:val="28"/>
        </w:rPr>
      </w:pPr>
    </w:p>
    <w:p w:rsidR="00164A49" w:rsidRPr="00F56EA8" w:rsidRDefault="00164A49" w:rsidP="00164A49">
      <w:pPr>
        <w:numPr>
          <w:ilvl w:val="0"/>
          <w:numId w:val="1"/>
        </w:numPr>
        <w:jc w:val="both"/>
        <w:rPr>
          <w:rFonts w:ascii="Tunga" w:hAnsi="Tunga" w:cs="Tunga"/>
          <w:szCs w:val="28"/>
        </w:rPr>
      </w:pPr>
      <w:r w:rsidRPr="00F56EA8">
        <w:rPr>
          <w:rFonts w:ascii="Tunga" w:hAnsi="Tunga" w:cs="Tunga" w:hint="cs"/>
          <w:szCs w:val="28"/>
        </w:rPr>
        <w:t>ಸಾವಯವ</w:t>
      </w:r>
      <w:r w:rsidRPr="00F56EA8">
        <w:rPr>
          <w:rFonts w:ascii="Tunga" w:hAnsi="Tunga" w:cs="Tunga"/>
          <w:szCs w:val="28"/>
        </w:rPr>
        <w:t xml:space="preserve"> </w:t>
      </w:r>
      <w:r w:rsidRPr="00F56EA8">
        <w:rPr>
          <w:rFonts w:ascii="Tunga" w:hAnsi="Tunga" w:cs="Tunga" w:hint="cs"/>
          <w:szCs w:val="28"/>
        </w:rPr>
        <w:t>ಗೊಬ್ಬರ</w:t>
      </w:r>
      <w:r w:rsidRPr="00F56EA8">
        <w:rPr>
          <w:rFonts w:ascii="Tunga" w:hAnsi="Tunga" w:cs="Tunga"/>
          <w:szCs w:val="28"/>
        </w:rPr>
        <w:t xml:space="preserve"> </w:t>
      </w:r>
      <w:r w:rsidRPr="00F56EA8">
        <w:rPr>
          <w:rFonts w:ascii="Tunga" w:hAnsi="Tunga" w:cs="Tunga" w:hint="cs"/>
          <w:szCs w:val="28"/>
        </w:rPr>
        <w:t>ಮತ್ತು</w:t>
      </w:r>
      <w:r w:rsidRPr="00F56EA8">
        <w:rPr>
          <w:rFonts w:ascii="Tunga" w:hAnsi="Tunga" w:cs="Tunga"/>
          <w:szCs w:val="28"/>
        </w:rPr>
        <w:t xml:space="preserve"> </w:t>
      </w:r>
      <w:r w:rsidRPr="00F56EA8">
        <w:rPr>
          <w:rFonts w:ascii="Tunga" w:hAnsi="Tunga" w:cs="Tunga" w:hint="cs"/>
          <w:szCs w:val="28"/>
        </w:rPr>
        <w:t>ಜೈವಿಕ</w:t>
      </w:r>
      <w:r w:rsidRPr="00F56EA8">
        <w:rPr>
          <w:rFonts w:ascii="Tunga" w:hAnsi="Tunga" w:cs="Tunga"/>
          <w:szCs w:val="28"/>
        </w:rPr>
        <w:t xml:space="preserve"> </w:t>
      </w:r>
      <w:r w:rsidRPr="00F56EA8">
        <w:rPr>
          <w:rFonts w:ascii="Tunga" w:hAnsi="Tunga" w:cs="Tunga" w:hint="cs"/>
          <w:szCs w:val="28"/>
        </w:rPr>
        <w:t>ಗೊಬ್ಬರ</w:t>
      </w:r>
      <w:r w:rsidRPr="00F56EA8">
        <w:rPr>
          <w:rFonts w:ascii="Tunga" w:hAnsi="Tunga" w:cs="Tunga"/>
          <w:szCs w:val="28"/>
        </w:rPr>
        <w:t xml:space="preserve"> </w:t>
      </w:r>
      <w:r w:rsidRPr="00F56EA8">
        <w:rPr>
          <w:rFonts w:ascii="Tunga" w:hAnsi="Tunga" w:cs="Tunga" w:hint="cs"/>
          <w:szCs w:val="28"/>
        </w:rPr>
        <w:t>ಉತ್ಪಾದನಾ</w:t>
      </w:r>
      <w:r w:rsidRPr="00F56EA8">
        <w:rPr>
          <w:rFonts w:ascii="Tunga" w:hAnsi="Tunga" w:cs="Tunga"/>
          <w:szCs w:val="28"/>
        </w:rPr>
        <w:t xml:space="preserve"> </w:t>
      </w:r>
      <w:r w:rsidRPr="00F56EA8">
        <w:rPr>
          <w:rFonts w:ascii="Tunga" w:hAnsi="Tunga" w:cs="Tunga" w:hint="cs"/>
          <w:szCs w:val="28"/>
        </w:rPr>
        <w:t>ಘಟಕಗಳಿಂದ</w:t>
      </w:r>
      <w:r w:rsidRPr="00F56EA8">
        <w:rPr>
          <w:rFonts w:ascii="Tunga" w:hAnsi="Tunga" w:cs="Tunga"/>
          <w:szCs w:val="28"/>
        </w:rPr>
        <w:t xml:space="preserve"> </w:t>
      </w:r>
      <w:r w:rsidRPr="00F56EA8">
        <w:rPr>
          <w:rFonts w:ascii="Tunga" w:hAnsi="Tunga" w:cs="Tunga" w:hint="cs"/>
          <w:szCs w:val="28"/>
        </w:rPr>
        <w:t>ತಪ್ಪದೇ</w:t>
      </w:r>
      <w:r w:rsidRPr="00F56EA8">
        <w:rPr>
          <w:rFonts w:ascii="Tunga" w:hAnsi="Tunga" w:cs="Tunga"/>
          <w:szCs w:val="28"/>
        </w:rPr>
        <w:t xml:space="preserve"> </w:t>
      </w:r>
      <w:r w:rsidRPr="00F56EA8">
        <w:rPr>
          <w:rFonts w:ascii="Tunga" w:hAnsi="Tunga" w:cs="Tunga" w:hint="cs"/>
          <w:szCs w:val="28"/>
        </w:rPr>
        <w:t>ಮಾದ</w:t>
      </w:r>
      <w:r w:rsidR="00F56EA8">
        <w:rPr>
          <w:rFonts w:ascii="Tunga" w:hAnsi="Tunga" w:cs="Tunga"/>
          <w:szCs w:val="28"/>
        </w:rPr>
        <w:t>ರಿ</w:t>
      </w:r>
      <w:r w:rsidRPr="00F56EA8">
        <w:rPr>
          <w:rFonts w:ascii="Tunga" w:hAnsi="Tunga" w:cs="Tunga"/>
          <w:szCs w:val="28"/>
        </w:rPr>
        <w:t xml:space="preserve"> </w:t>
      </w:r>
      <w:r w:rsidRPr="00F56EA8">
        <w:rPr>
          <w:rFonts w:ascii="Tunga" w:hAnsi="Tunga" w:cs="Tunga" w:hint="cs"/>
          <w:szCs w:val="28"/>
        </w:rPr>
        <w:t>ತೆಗೆದು</w:t>
      </w:r>
      <w:r w:rsidRPr="00F56EA8">
        <w:rPr>
          <w:rFonts w:ascii="Tunga" w:hAnsi="Tunga" w:cs="Tunga"/>
          <w:szCs w:val="28"/>
        </w:rPr>
        <w:t xml:space="preserve"> </w:t>
      </w:r>
      <w:r w:rsidRPr="00F56EA8">
        <w:rPr>
          <w:rFonts w:ascii="Tunga" w:hAnsi="Tunga" w:cs="Tunga" w:hint="cs"/>
          <w:szCs w:val="28"/>
        </w:rPr>
        <w:t>ವಿಶ್ಲೇಷಣೆಗೆ</w:t>
      </w:r>
      <w:r w:rsidRPr="00F56EA8">
        <w:rPr>
          <w:rFonts w:ascii="Tunga" w:hAnsi="Tunga" w:cs="Tunga"/>
          <w:szCs w:val="28"/>
        </w:rPr>
        <w:t xml:space="preserve"> </w:t>
      </w:r>
      <w:r w:rsidRPr="00F56EA8">
        <w:rPr>
          <w:rFonts w:ascii="Tunga" w:hAnsi="Tunga" w:cs="Tunga" w:hint="cs"/>
          <w:szCs w:val="28"/>
        </w:rPr>
        <w:t>ಸಲ್ಲಿಸುವುದು</w:t>
      </w:r>
      <w:r w:rsidRPr="00F56EA8">
        <w:rPr>
          <w:rFonts w:ascii="Tunga" w:hAnsi="Tunga" w:cs="Tunga"/>
          <w:szCs w:val="28"/>
        </w:rPr>
        <w:t xml:space="preserve">. </w:t>
      </w:r>
      <w:r w:rsidRPr="00F56EA8">
        <w:rPr>
          <w:rFonts w:ascii="Tunga" w:hAnsi="Tunga" w:cs="Tunga" w:hint="cs"/>
          <w:szCs w:val="28"/>
        </w:rPr>
        <w:t>ಪ್ರಮುಖವಾಗಿ</w:t>
      </w:r>
      <w:r w:rsidRPr="00F56EA8">
        <w:rPr>
          <w:rFonts w:ascii="Tunga" w:hAnsi="Tunga" w:cs="Tunga"/>
          <w:szCs w:val="28"/>
        </w:rPr>
        <w:t xml:space="preserve"> </w:t>
      </w:r>
      <w:r w:rsidRPr="00F56EA8">
        <w:rPr>
          <w:rFonts w:ascii="Tunga" w:hAnsi="Tunga" w:cs="Tunga" w:hint="cs"/>
          <w:szCs w:val="28"/>
        </w:rPr>
        <w:t>ಸಿಟಿ</w:t>
      </w:r>
      <w:r w:rsidRPr="00F56EA8">
        <w:rPr>
          <w:rFonts w:ascii="Tunga" w:hAnsi="Tunga" w:cs="Tunga"/>
          <w:szCs w:val="28"/>
        </w:rPr>
        <w:t xml:space="preserve"> </w:t>
      </w:r>
      <w:r w:rsidRPr="00F56EA8">
        <w:rPr>
          <w:rFonts w:ascii="Tunga" w:hAnsi="Tunga" w:cs="Tunga" w:hint="cs"/>
          <w:szCs w:val="28"/>
        </w:rPr>
        <w:t>ಕಾಂಪೊಸ್ಟ್</w:t>
      </w:r>
      <w:r w:rsidRPr="00F56EA8">
        <w:rPr>
          <w:rFonts w:ascii="Tunga" w:hAnsi="Tunga" w:cs="Tunga"/>
          <w:szCs w:val="28"/>
        </w:rPr>
        <w:t xml:space="preserve"> </w:t>
      </w:r>
      <w:r w:rsidRPr="00F56EA8">
        <w:rPr>
          <w:rFonts w:ascii="Tunga" w:hAnsi="Tunga" w:cs="Tunga" w:hint="cs"/>
          <w:szCs w:val="28"/>
        </w:rPr>
        <w:t>ಉತ್ಪಾದನಾ</w:t>
      </w:r>
      <w:r w:rsidRPr="00F56EA8">
        <w:rPr>
          <w:rFonts w:ascii="Tunga" w:hAnsi="Tunga" w:cs="Tunga"/>
          <w:szCs w:val="28"/>
        </w:rPr>
        <w:t xml:space="preserve"> </w:t>
      </w:r>
      <w:r w:rsidRPr="00F56EA8">
        <w:rPr>
          <w:rFonts w:ascii="Tunga" w:hAnsi="Tunga" w:cs="Tunga" w:hint="cs"/>
          <w:szCs w:val="28"/>
        </w:rPr>
        <w:t>ಘಟಕಗಳಿಗೆ</w:t>
      </w:r>
      <w:r w:rsidRPr="00F56EA8">
        <w:rPr>
          <w:rFonts w:ascii="Tunga" w:hAnsi="Tunga" w:cs="Tunga"/>
          <w:szCs w:val="28"/>
        </w:rPr>
        <w:t xml:space="preserve"> </w:t>
      </w:r>
      <w:r w:rsidRPr="00F56EA8">
        <w:rPr>
          <w:rFonts w:ascii="Tunga" w:hAnsi="Tunga" w:cs="Tunga" w:hint="cs"/>
          <w:szCs w:val="28"/>
        </w:rPr>
        <w:t>ಪ್ರತಿ</w:t>
      </w:r>
      <w:r w:rsidRPr="00F56EA8">
        <w:rPr>
          <w:rFonts w:ascii="Tunga" w:hAnsi="Tunga" w:cs="Tunga"/>
          <w:szCs w:val="28"/>
        </w:rPr>
        <w:t xml:space="preserve"> </w:t>
      </w:r>
      <w:r w:rsidRPr="00F56EA8">
        <w:rPr>
          <w:rFonts w:ascii="Tunga" w:hAnsi="Tunga" w:cs="Tunga" w:hint="cs"/>
          <w:szCs w:val="28"/>
        </w:rPr>
        <w:t>ಮಾಹೆ</w:t>
      </w:r>
      <w:r w:rsidRPr="00F56EA8">
        <w:rPr>
          <w:rFonts w:ascii="Tunga" w:hAnsi="Tunga" w:cs="Tunga"/>
          <w:szCs w:val="28"/>
        </w:rPr>
        <w:t xml:space="preserve"> </w:t>
      </w:r>
      <w:r w:rsidRPr="00F56EA8">
        <w:rPr>
          <w:rFonts w:ascii="Tunga" w:hAnsi="Tunga" w:cs="Tunga" w:hint="cs"/>
          <w:szCs w:val="28"/>
        </w:rPr>
        <w:t>ತಪ್ಪದೇ</w:t>
      </w:r>
      <w:r w:rsidRPr="00F56EA8">
        <w:rPr>
          <w:rFonts w:ascii="Tunga" w:hAnsi="Tunga" w:cs="Tunga"/>
          <w:szCs w:val="28"/>
        </w:rPr>
        <w:t xml:space="preserve"> </w:t>
      </w:r>
      <w:r w:rsidRPr="00F56EA8">
        <w:rPr>
          <w:rFonts w:ascii="Tunga" w:hAnsi="Tunga" w:cs="Tunga" w:hint="cs"/>
          <w:szCs w:val="28"/>
        </w:rPr>
        <w:t>ಭೇಟಿ</w:t>
      </w:r>
      <w:r w:rsidRPr="00F56EA8">
        <w:rPr>
          <w:rFonts w:ascii="Tunga" w:hAnsi="Tunga" w:cs="Tunga"/>
          <w:szCs w:val="28"/>
        </w:rPr>
        <w:t xml:space="preserve"> </w:t>
      </w:r>
      <w:r w:rsidRPr="00F56EA8">
        <w:rPr>
          <w:rFonts w:ascii="Tunga" w:hAnsi="Tunga" w:cs="Tunga" w:hint="cs"/>
          <w:szCs w:val="28"/>
        </w:rPr>
        <w:t>ನೀಡಿ</w:t>
      </w:r>
      <w:r w:rsidRPr="00F56EA8">
        <w:rPr>
          <w:rFonts w:ascii="Tunga" w:hAnsi="Tunga" w:cs="Tunga"/>
          <w:szCs w:val="28"/>
        </w:rPr>
        <w:t xml:space="preserve"> </w:t>
      </w:r>
      <w:r w:rsidRPr="00F56EA8">
        <w:rPr>
          <w:rFonts w:ascii="Tunga" w:hAnsi="Tunga" w:cs="Tunga" w:hint="cs"/>
          <w:szCs w:val="28"/>
        </w:rPr>
        <w:lastRenderedPageBreak/>
        <w:t>ಪರಿಶೀಲಿಸಿ</w:t>
      </w:r>
      <w:r w:rsidRPr="00F56EA8">
        <w:rPr>
          <w:rFonts w:ascii="Tunga" w:hAnsi="Tunga" w:cs="Tunga"/>
          <w:szCs w:val="28"/>
        </w:rPr>
        <w:t xml:space="preserve">, </w:t>
      </w:r>
      <w:r w:rsidRPr="00F56EA8">
        <w:rPr>
          <w:rFonts w:ascii="Tunga" w:hAnsi="Tunga" w:cs="Tunga" w:hint="cs"/>
          <w:szCs w:val="28"/>
        </w:rPr>
        <w:t>ಮಾದರಿಯ</w:t>
      </w:r>
      <w:r w:rsidR="00E15ADE">
        <w:rPr>
          <w:rFonts w:ascii="Tunga" w:hAnsi="Tunga" w:cs="Tunga"/>
          <w:szCs w:val="28"/>
        </w:rPr>
        <w:t xml:space="preserve">ನ್ನು </w:t>
      </w:r>
      <w:r w:rsidRPr="00F56EA8">
        <w:rPr>
          <w:rFonts w:ascii="Tunga" w:hAnsi="Tunga" w:cs="Tunga" w:hint="cs"/>
          <w:szCs w:val="28"/>
        </w:rPr>
        <w:t>ತೆಗೆದು</w:t>
      </w:r>
      <w:r w:rsidRPr="00F56EA8">
        <w:rPr>
          <w:rFonts w:ascii="Tunga" w:hAnsi="Tunga" w:cs="Tunga"/>
          <w:szCs w:val="28"/>
        </w:rPr>
        <w:t xml:space="preserve"> </w:t>
      </w:r>
      <w:r w:rsidRPr="00F56EA8">
        <w:rPr>
          <w:rFonts w:ascii="Tunga" w:hAnsi="Tunga" w:cs="Tunga" w:hint="cs"/>
          <w:szCs w:val="28"/>
        </w:rPr>
        <w:t>ವಿಶ್ಲೇಷಣೆಗೆ</w:t>
      </w:r>
      <w:r w:rsidRPr="00F56EA8">
        <w:rPr>
          <w:rFonts w:ascii="Tunga" w:hAnsi="Tunga" w:cs="Tunga"/>
          <w:szCs w:val="28"/>
        </w:rPr>
        <w:t xml:space="preserve"> </w:t>
      </w:r>
      <w:r w:rsidRPr="00F56EA8">
        <w:rPr>
          <w:rFonts w:ascii="Tunga" w:hAnsi="Tunga" w:cs="Tunga" w:hint="cs"/>
          <w:szCs w:val="28"/>
        </w:rPr>
        <w:t>ಒಳಪಡಿಸುವುದು</w:t>
      </w:r>
      <w:r w:rsidRPr="00F56EA8">
        <w:rPr>
          <w:rFonts w:ascii="Tunga" w:hAnsi="Tunga" w:cs="Tunga"/>
          <w:szCs w:val="28"/>
        </w:rPr>
        <w:t xml:space="preserve"> </w:t>
      </w:r>
      <w:r w:rsidRPr="00F56EA8">
        <w:rPr>
          <w:rFonts w:ascii="Tunga" w:hAnsi="Tunga" w:cs="Tunga" w:hint="cs"/>
          <w:szCs w:val="28"/>
        </w:rPr>
        <w:t>ಹಾಗೂ</w:t>
      </w:r>
      <w:r w:rsidRPr="00F56EA8">
        <w:rPr>
          <w:rFonts w:ascii="Tunga" w:hAnsi="Tunga" w:cs="Tunga"/>
          <w:szCs w:val="28"/>
        </w:rPr>
        <w:t xml:space="preserve"> </w:t>
      </w:r>
      <w:r w:rsidRPr="00F56EA8">
        <w:rPr>
          <w:rFonts w:ascii="Tunga" w:hAnsi="Tunga" w:cs="Tunga" w:hint="cs"/>
          <w:szCs w:val="28"/>
        </w:rPr>
        <w:t>ಭೇಟಿ</w:t>
      </w:r>
      <w:r w:rsidRPr="00F56EA8">
        <w:rPr>
          <w:rFonts w:ascii="Tunga" w:hAnsi="Tunga" w:cs="Tunga"/>
          <w:szCs w:val="28"/>
        </w:rPr>
        <w:t xml:space="preserve"> </w:t>
      </w:r>
      <w:r w:rsidRPr="00F56EA8">
        <w:rPr>
          <w:rFonts w:ascii="Tunga" w:hAnsi="Tunga" w:cs="Tunga" w:hint="cs"/>
          <w:szCs w:val="28"/>
        </w:rPr>
        <w:t>ನೀಡಿ</w:t>
      </w:r>
      <w:r w:rsidRPr="00F56EA8">
        <w:rPr>
          <w:rFonts w:ascii="Tunga" w:hAnsi="Tunga" w:cs="Tunga"/>
          <w:szCs w:val="28"/>
        </w:rPr>
        <w:t xml:space="preserve"> </w:t>
      </w:r>
      <w:r w:rsidRPr="00F56EA8">
        <w:rPr>
          <w:rFonts w:ascii="Tunga" w:hAnsi="Tunga" w:cs="Tunga" w:hint="cs"/>
          <w:szCs w:val="28"/>
        </w:rPr>
        <w:t>ಪರಿಶೀಲಿಸಿದ</w:t>
      </w:r>
      <w:r w:rsidRPr="00F56EA8">
        <w:rPr>
          <w:rFonts w:ascii="Tunga" w:hAnsi="Tunga" w:cs="Tunga"/>
          <w:szCs w:val="28"/>
        </w:rPr>
        <w:t xml:space="preserve"> </w:t>
      </w:r>
      <w:r w:rsidRPr="00F56EA8">
        <w:rPr>
          <w:rFonts w:ascii="Tunga" w:hAnsi="Tunga" w:cs="Tunga" w:hint="cs"/>
          <w:szCs w:val="28"/>
        </w:rPr>
        <w:t>ವರದಿಯನ್ನು</w:t>
      </w:r>
      <w:r w:rsidRPr="00F56EA8">
        <w:rPr>
          <w:rFonts w:ascii="Tunga" w:hAnsi="Tunga" w:cs="Tunga"/>
          <w:szCs w:val="28"/>
        </w:rPr>
        <w:t xml:space="preserve"> </w:t>
      </w:r>
      <w:r w:rsidRPr="00F56EA8">
        <w:rPr>
          <w:rFonts w:ascii="Tunga" w:hAnsi="Tunga" w:cs="Tunga" w:hint="cs"/>
          <w:szCs w:val="28"/>
        </w:rPr>
        <w:t>ಜಂಟಿ</w:t>
      </w:r>
      <w:r w:rsidRPr="00F56EA8">
        <w:rPr>
          <w:rFonts w:ascii="Tunga" w:hAnsi="Tunga" w:cs="Tunga"/>
          <w:szCs w:val="28"/>
        </w:rPr>
        <w:t xml:space="preserve"> </w:t>
      </w:r>
      <w:r w:rsidRPr="00F56EA8">
        <w:rPr>
          <w:rFonts w:ascii="Tunga" w:hAnsi="Tunga" w:cs="Tunga" w:hint="cs"/>
          <w:szCs w:val="28"/>
        </w:rPr>
        <w:t>ಕೃಷಿ</w:t>
      </w:r>
      <w:r w:rsidRPr="00F56EA8">
        <w:rPr>
          <w:rFonts w:ascii="Tunga" w:hAnsi="Tunga" w:cs="Tunga"/>
          <w:szCs w:val="28"/>
        </w:rPr>
        <w:t xml:space="preserve"> </w:t>
      </w:r>
      <w:r w:rsidRPr="00F56EA8">
        <w:rPr>
          <w:rFonts w:ascii="Tunga" w:hAnsi="Tunga" w:cs="Tunga" w:hint="cs"/>
          <w:szCs w:val="28"/>
        </w:rPr>
        <w:t>ನಿರ್ದೇಶಕರು</w:t>
      </w:r>
      <w:r w:rsidRPr="00F56EA8">
        <w:rPr>
          <w:rFonts w:ascii="Tunga" w:hAnsi="Tunga" w:cs="Tunga"/>
          <w:szCs w:val="28"/>
        </w:rPr>
        <w:t>(</w:t>
      </w:r>
      <w:r w:rsidRPr="00F56EA8">
        <w:rPr>
          <w:rFonts w:ascii="Tunga" w:hAnsi="Tunga" w:cs="Tunga" w:hint="cs"/>
          <w:szCs w:val="28"/>
        </w:rPr>
        <w:t>ರಸಗೊಬ್ಬರ</w:t>
      </w:r>
      <w:r w:rsidRPr="00F56EA8">
        <w:rPr>
          <w:rFonts w:ascii="Tunga" w:hAnsi="Tunga" w:cs="Tunga"/>
          <w:szCs w:val="28"/>
        </w:rPr>
        <w:t xml:space="preserve"> </w:t>
      </w:r>
      <w:r w:rsidRPr="00F56EA8">
        <w:rPr>
          <w:rFonts w:ascii="Tunga" w:hAnsi="Tunga" w:cs="Tunga" w:hint="cs"/>
          <w:szCs w:val="28"/>
        </w:rPr>
        <w:t>ಮತ್ತು</w:t>
      </w:r>
      <w:r w:rsidRPr="00F56EA8">
        <w:rPr>
          <w:rFonts w:ascii="Tunga" w:hAnsi="Tunga" w:cs="Tunga"/>
          <w:szCs w:val="28"/>
        </w:rPr>
        <w:t xml:space="preserve"> </w:t>
      </w:r>
      <w:r w:rsidRPr="00F56EA8">
        <w:rPr>
          <w:rFonts w:ascii="Tunga" w:hAnsi="Tunga" w:cs="Tunga" w:hint="cs"/>
          <w:szCs w:val="28"/>
        </w:rPr>
        <w:t>ಸಸ್ಯ</w:t>
      </w:r>
      <w:r w:rsidRPr="00F56EA8">
        <w:rPr>
          <w:rFonts w:ascii="Tunga" w:hAnsi="Tunga" w:cs="Tunga"/>
          <w:szCs w:val="28"/>
        </w:rPr>
        <w:t xml:space="preserve"> </w:t>
      </w:r>
      <w:r w:rsidRPr="00F56EA8">
        <w:rPr>
          <w:rFonts w:ascii="Tunga" w:hAnsi="Tunga" w:cs="Tunga" w:hint="cs"/>
          <w:szCs w:val="28"/>
        </w:rPr>
        <w:t>ಸಂರಕ್ಷಣೆ</w:t>
      </w:r>
      <w:r w:rsidRPr="00F56EA8">
        <w:rPr>
          <w:rFonts w:ascii="Tunga" w:hAnsi="Tunga" w:cs="Tunga"/>
          <w:szCs w:val="28"/>
        </w:rPr>
        <w:t xml:space="preserve">) </w:t>
      </w:r>
      <w:r w:rsidRPr="00F56EA8">
        <w:rPr>
          <w:rFonts w:ascii="Tunga" w:hAnsi="Tunga" w:cs="Tunga" w:hint="cs"/>
          <w:szCs w:val="28"/>
        </w:rPr>
        <w:t>ಹಾಗೂ</w:t>
      </w:r>
      <w:r w:rsidRPr="00F56EA8">
        <w:rPr>
          <w:rFonts w:ascii="Tunga" w:hAnsi="Tunga" w:cs="Tunga"/>
          <w:szCs w:val="28"/>
        </w:rPr>
        <w:t xml:space="preserve"> </w:t>
      </w:r>
      <w:r w:rsidRPr="00F56EA8">
        <w:rPr>
          <w:rFonts w:ascii="Tunga" w:hAnsi="Tunga" w:cs="Tunga" w:hint="cs"/>
          <w:szCs w:val="28"/>
        </w:rPr>
        <w:t>ಉಪ</w:t>
      </w:r>
      <w:r w:rsidRPr="00F56EA8">
        <w:rPr>
          <w:rFonts w:ascii="Tunga" w:hAnsi="Tunga" w:cs="Tunga"/>
          <w:szCs w:val="28"/>
        </w:rPr>
        <w:t xml:space="preserve"> </w:t>
      </w:r>
      <w:r w:rsidRPr="00F56EA8">
        <w:rPr>
          <w:rFonts w:ascii="Tunga" w:hAnsi="Tunga" w:cs="Tunga" w:hint="cs"/>
          <w:szCs w:val="28"/>
        </w:rPr>
        <w:t>ಕೃಷಿ</w:t>
      </w:r>
      <w:r w:rsidRPr="00F56EA8">
        <w:rPr>
          <w:rFonts w:ascii="Tunga" w:hAnsi="Tunga" w:cs="Tunga"/>
          <w:szCs w:val="28"/>
        </w:rPr>
        <w:t xml:space="preserve"> </w:t>
      </w:r>
      <w:r w:rsidRPr="00F56EA8">
        <w:rPr>
          <w:rFonts w:ascii="Tunga" w:hAnsi="Tunga" w:cs="Tunga" w:hint="cs"/>
          <w:szCs w:val="28"/>
        </w:rPr>
        <w:t>ನಿರ್ದೇಶಕರು</w:t>
      </w:r>
      <w:r w:rsidRPr="00F56EA8">
        <w:rPr>
          <w:rFonts w:ascii="Tunga" w:hAnsi="Tunga" w:cs="Tunga"/>
          <w:szCs w:val="28"/>
        </w:rPr>
        <w:t xml:space="preserve"> (</w:t>
      </w:r>
      <w:r w:rsidRPr="00F56EA8">
        <w:rPr>
          <w:rFonts w:ascii="Tunga" w:hAnsi="Tunga" w:cs="Tunga" w:hint="cs"/>
          <w:szCs w:val="28"/>
        </w:rPr>
        <w:t>ರಸಗೊಬ್ಬರ</w:t>
      </w:r>
      <w:r w:rsidRPr="00F56EA8">
        <w:rPr>
          <w:rFonts w:ascii="Tunga" w:hAnsi="Tunga" w:cs="Tunga"/>
          <w:szCs w:val="28"/>
        </w:rPr>
        <w:t xml:space="preserve"> </w:t>
      </w:r>
      <w:r w:rsidRPr="00F56EA8">
        <w:rPr>
          <w:rFonts w:ascii="Tunga" w:hAnsi="Tunga" w:cs="Tunga" w:hint="cs"/>
          <w:szCs w:val="28"/>
        </w:rPr>
        <w:t>ಹಾಗೂ</w:t>
      </w:r>
      <w:r w:rsidRPr="00F56EA8">
        <w:rPr>
          <w:rFonts w:ascii="Tunga" w:hAnsi="Tunga" w:cs="Tunga"/>
          <w:szCs w:val="28"/>
        </w:rPr>
        <w:t xml:space="preserve"> </w:t>
      </w:r>
      <w:r w:rsidRPr="00F56EA8">
        <w:rPr>
          <w:rFonts w:ascii="Tunga" w:hAnsi="Tunga" w:cs="Tunga" w:hint="cs"/>
          <w:szCs w:val="28"/>
        </w:rPr>
        <w:t>ಸಾವಯವ</w:t>
      </w:r>
      <w:r w:rsidRPr="00F56EA8">
        <w:rPr>
          <w:rFonts w:ascii="Tunga" w:hAnsi="Tunga" w:cs="Tunga"/>
          <w:szCs w:val="28"/>
        </w:rPr>
        <w:t xml:space="preserve"> </w:t>
      </w:r>
      <w:r w:rsidRPr="00F56EA8">
        <w:rPr>
          <w:rFonts w:ascii="Tunga" w:hAnsi="Tunga" w:cs="Tunga" w:hint="cs"/>
          <w:szCs w:val="28"/>
        </w:rPr>
        <w:t>ಗೊಬ್ಬರ</w:t>
      </w:r>
      <w:r w:rsidRPr="00F56EA8">
        <w:rPr>
          <w:rFonts w:ascii="Tunga" w:hAnsi="Tunga" w:cs="Tunga"/>
          <w:szCs w:val="28"/>
        </w:rPr>
        <w:t>)</w:t>
      </w:r>
      <w:r w:rsidRPr="00F56EA8">
        <w:rPr>
          <w:rFonts w:ascii="Tunga" w:hAnsi="Tunga" w:cs="Tunga" w:hint="cs"/>
          <w:szCs w:val="28"/>
        </w:rPr>
        <w:t>ರವರಿಗೆ</w:t>
      </w:r>
      <w:r w:rsidRPr="00F56EA8">
        <w:rPr>
          <w:rFonts w:ascii="Tunga" w:hAnsi="Tunga" w:cs="Tunga"/>
          <w:szCs w:val="28"/>
        </w:rPr>
        <w:t xml:space="preserve"> </w:t>
      </w:r>
      <w:r w:rsidRPr="00F56EA8">
        <w:rPr>
          <w:rFonts w:ascii="Tunga" w:hAnsi="Tunga" w:cs="Tunga" w:hint="cs"/>
          <w:szCs w:val="28"/>
        </w:rPr>
        <w:t>ಸಲ್ಲಿಸುವುದು</w:t>
      </w:r>
      <w:r w:rsidRPr="00F56EA8">
        <w:rPr>
          <w:rFonts w:ascii="Tunga" w:hAnsi="Tunga" w:cs="Tunga"/>
          <w:szCs w:val="28"/>
        </w:rPr>
        <w:t>.</w:t>
      </w:r>
    </w:p>
    <w:p w:rsidR="00653AB6" w:rsidRDefault="00653AB6" w:rsidP="00101A74">
      <w:pPr>
        <w:jc w:val="center"/>
        <w:rPr>
          <w:rFonts w:ascii="Tunga" w:hAnsi="Tunga" w:cs="Tunga"/>
          <w:b/>
          <w:bCs/>
          <w:sz w:val="28"/>
          <w:szCs w:val="28"/>
          <w:u w:val="single"/>
        </w:rPr>
      </w:pPr>
    </w:p>
    <w:p w:rsidR="000D4505" w:rsidRDefault="00164A49" w:rsidP="00101A74">
      <w:pPr>
        <w:jc w:val="center"/>
        <w:rPr>
          <w:rFonts w:ascii="Tunga" w:hAnsi="Tunga" w:cs="Tunga"/>
          <w:b/>
          <w:bCs/>
          <w:sz w:val="28"/>
          <w:szCs w:val="28"/>
          <w:u w:val="single"/>
        </w:rPr>
      </w:pPr>
      <w:r w:rsidRPr="00164A49">
        <w:rPr>
          <w:rFonts w:ascii="Tunga" w:hAnsi="Tunga" w:cs="Tunga"/>
          <w:b/>
          <w:bCs/>
          <w:sz w:val="28"/>
          <w:szCs w:val="28"/>
          <w:u w:val="single"/>
        </w:rPr>
        <w:t>ಪ್ರಯೋಗಾಲಯದಲ್ಲಿ</w:t>
      </w:r>
      <w:r w:rsidRPr="00164A49">
        <w:rPr>
          <w:rFonts w:ascii="Nudi Akshar-01" w:hAnsi="Nudi Akshar-01"/>
          <w:b/>
          <w:bCs/>
          <w:sz w:val="28"/>
          <w:szCs w:val="28"/>
          <w:u w:val="single"/>
        </w:rPr>
        <w:t xml:space="preserve">  </w:t>
      </w:r>
      <w:r w:rsidRPr="00164A49">
        <w:rPr>
          <w:rFonts w:ascii="Tunga" w:hAnsi="Tunga" w:cs="Tunga"/>
          <w:b/>
          <w:bCs/>
          <w:sz w:val="28"/>
          <w:szCs w:val="28"/>
          <w:u w:val="single"/>
        </w:rPr>
        <w:t>ಜೈವಿಕ</w:t>
      </w:r>
      <w:r w:rsidRPr="00164A49">
        <w:rPr>
          <w:rFonts w:ascii="Nudi Akshar-01" w:hAnsi="Nudi Akshar-01" w:hint="eastAsia"/>
          <w:b/>
          <w:bCs/>
          <w:sz w:val="28"/>
          <w:szCs w:val="28"/>
          <w:u w:val="single"/>
        </w:rPr>
        <w:t>À</w:t>
      </w:r>
      <w:r w:rsidRPr="00164A49">
        <w:rPr>
          <w:rFonts w:ascii="Tunga" w:hAnsi="Tunga" w:cs="Tunga"/>
          <w:b/>
          <w:bCs/>
          <w:sz w:val="28"/>
          <w:szCs w:val="28"/>
          <w:u w:val="single"/>
        </w:rPr>
        <w:t>ಗೊಬ್ಬರ</w:t>
      </w:r>
      <w:r w:rsidRPr="00164A49">
        <w:rPr>
          <w:rFonts w:ascii="Nudi Akshar-01" w:hAnsi="Nudi Akshar-01"/>
          <w:b/>
          <w:bCs/>
          <w:sz w:val="28"/>
          <w:szCs w:val="28"/>
          <w:u w:val="single"/>
        </w:rPr>
        <w:t xml:space="preserve">, </w:t>
      </w:r>
      <w:r w:rsidRPr="00164A49">
        <w:rPr>
          <w:rFonts w:ascii="Tunga" w:hAnsi="Tunga" w:cs="Tunga"/>
          <w:b/>
          <w:bCs/>
          <w:sz w:val="28"/>
          <w:szCs w:val="28"/>
          <w:u w:val="single"/>
        </w:rPr>
        <w:t>ಸಾವಯವಗೊಬ್ಬರ</w:t>
      </w:r>
      <w:r w:rsidRPr="00164A49">
        <w:rPr>
          <w:rFonts w:ascii="Nudi Akshar-01" w:hAnsi="Nudi Akshar-01"/>
          <w:b/>
          <w:bCs/>
          <w:sz w:val="28"/>
          <w:szCs w:val="28"/>
          <w:u w:val="single"/>
        </w:rPr>
        <w:t xml:space="preserve"> </w:t>
      </w:r>
      <w:r w:rsidRPr="00164A49">
        <w:rPr>
          <w:rFonts w:ascii="Tunga" w:hAnsi="Tunga" w:cs="Tunga"/>
          <w:b/>
          <w:bCs/>
          <w:sz w:val="28"/>
          <w:szCs w:val="28"/>
          <w:u w:val="single"/>
        </w:rPr>
        <w:t>ಹಾಗೂ</w:t>
      </w:r>
      <w:r w:rsidRPr="00164A49">
        <w:rPr>
          <w:rFonts w:ascii="Nudi Akshar-01" w:hAnsi="Nudi Akshar-01"/>
          <w:b/>
          <w:bCs/>
          <w:sz w:val="28"/>
          <w:szCs w:val="28"/>
          <w:u w:val="single"/>
        </w:rPr>
        <w:t xml:space="preserve"> </w:t>
      </w:r>
      <w:r w:rsidRPr="00164A49">
        <w:rPr>
          <w:rFonts w:ascii="Tunga" w:hAnsi="Tunga" w:cs="Tunga"/>
          <w:b/>
          <w:bCs/>
          <w:sz w:val="28"/>
          <w:szCs w:val="28"/>
          <w:u w:val="single"/>
        </w:rPr>
        <w:t>ಖಾದ್ಯವಲ್ಲದ</w:t>
      </w:r>
      <w:r w:rsidRPr="00164A49">
        <w:rPr>
          <w:rFonts w:ascii="Nudi Akshar-01" w:hAnsi="Nudi Akshar-01"/>
          <w:b/>
          <w:bCs/>
          <w:sz w:val="28"/>
          <w:szCs w:val="28"/>
          <w:u w:val="single"/>
        </w:rPr>
        <w:t xml:space="preserve"> </w:t>
      </w:r>
      <w:r w:rsidRPr="00164A49">
        <w:rPr>
          <w:rFonts w:ascii="Tunga" w:hAnsi="Tunga" w:cs="Tunga"/>
          <w:b/>
          <w:bCs/>
          <w:sz w:val="28"/>
          <w:szCs w:val="28"/>
          <w:u w:val="single"/>
        </w:rPr>
        <w:t>ಎಣ್ಣೆ</w:t>
      </w:r>
      <w:r w:rsidRPr="00164A49">
        <w:rPr>
          <w:rFonts w:ascii="Nudi Akshar-01" w:hAnsi="Nudi Akshar-01"/>
          <w:b/>
          <w:bCs/>
          <w:sz w:val="28"/>
          <w:szCs w:val="28"/>
          <w:u w:val="single"/>
        </w:rPr>
        <w:t xml:space="preserve"> </w:t>
      </w:r>
      <w:r w:rsidR="00E15ADE">
        <w:rPr>
          <w:rFonts w:ascii="Tunga" w:hAnsi="Tunga" w:cs="Tunga"/>
          <w:b/>
          <w:bCs/>
          <w:sz w:val="28"/>
          <w:szCs w:val="28"/>
          <w:u w:val="single"/>
        </w:rPr>
        <w:t>ರಹಿತ</w:t>
      </w:r>
      <w:r w:rsidRPr="00164A49">
        <w:rPr>
          <w:rFonts w:ascii="Nudi Akshar-01" w:hAnsi="Nudi Akshar-01"/>
          <w:b/>
          <w:bCs/>
          <w:sz w:val="28"/>
          <w:szCs w:val="28"/>
          <w:u w:val="single"/>
        </w:rPr>
        <w:t xml:space="preserve"> </w:t>
      </w:r>
      <w:r w:rsidRPr="00164A49">
        <w:rPr>
          <w:rFonts w:ascii="Tunga" w:hAnsi="Tunga" w:cs="Tunga"/>
          <w:b/>
          <w:bCs/>
          <w:sz w:val="28"/>
          <w:szCs w:val="28"/>
          <w:u w:val="single"/>
        </w:rPr>
        <w:t>ಹಿಂಡಿ</w:t>
      </w:r>
      <w:r w:rsidRPr="00164A49">
        <w:rPr>
          <w:rFonts w:ascii="Nudi Akshar-01" w:hAnsi="Nudi Akshar-01"/>
          <w:b/>
          <w:bCs/>
          <w:sz w:val="28"/>
          <w:szCs w:val="28"/>
          <w:u w:val="single"/>
        </w:rPr>
        <w:t xml:space="preserve"> </w:t>
      </w:r>
      <w:r w:rsidRPr="00164A49">
        <w:rPr>
          <w:rFonts w:ascii="Tunga" w:hAnsi="Tunga" w:cs="Tunga"/>
          <w:b/>
          <w:bCs/>
          <w:sz w:val="28"/>
          <w:szCs w:val="28"/>
          <w:u w:val="single"/>
        </w:rPr>
        <w:t>ಗೊಬ್ಬರಗಳನ್ನು</w:t>
      </w:r>
      <w:r w:rsidRPr="00164A49">
        <w:rPr>
          <w:rFonts w:ascii="Nudi Akshar-01" w:hAnsi="Nudi Akshar-01"/>
          <w:b/>
          <w:bCs/>
          <w:sz w:val="28"/>
          <w:szCs w:val="28"/>
          <w:u w:val="single"/>
        </w:rPr>
        <w:t xml:space="preserve"> </w:t>
      </w:r>
      <w:r w:rsidRPr="00164A49">
        <w:rPr>
          <w:rFonts w:ascii="Tunga" w:hAnsi="Tunga" w:cs="Tunga"/>
          <w:b/>
          <w:bCs/>
          <w:sz w:val="28"/>
          <w:szCs w:val="28"/>
          <w:u w:val="single"/>
        </w:rPr>
        <w:t>ತಿರಸ್ಕರಿಸುತ್ತಿರುವುದಕ್ಕೆ</w:t>
      </w:r>
      <w:r w:rsidRPr="00164A49">
        <w:rPr>
          <w:rFonts w:ascii="Nudi Akshar-01" w:hAnsi="Nudi Akshar-01"/>
          <w:b/>
          <w:bCs/>
          <w:sz w:val="28"/>
          <w:szCs w:val="28"/>
          <w:u w:val="single"/>
        </w:rPr>
        <w:t xml:space="preserve"> </w:t>
      </w:r>
      <w:r w:rsidRPr="00164A49">
        <w:rPr>
          <w:rFonts w:ascii="Tunga" w:hAnsi="Tunga" w:cs="Tunga"/>
          <w:b/>
          <w:bCs/>
          <w:sz w:val="28"/>
          <w:szCs w:val="28"/>
          <w:u w:val="single"/>
        </w:rPr>
        <w:t>ಪ್ರಮುಖ</w:t>
      </w:r>
      <w:r w:rsidRPr="00164A49">
        <w:rPr>
          <w:rFonts w:ascii="Nudi Akshar-01" w:hAnsi="Nudi Akshar-01"/>
          <w:b/>
          <w:bCs/>
          <w:sz w:val="28"/>
          <w:szCs w:val="28"/>
          <w:u w:val="single"/>
        </w:rPr>
        <w:t xml:space="preserve"> </w:t>
      </w:r>
      <w:r w:rsidRPr="00164A49">
        <w:rPr>
          <w:rFonts w:ascii="Tunga" w:hAnsi="Tunga" w:cs="Tunga"/>
          <w:b/>
          <w:bCs/>
          <w:sz w:val="28"/>
          <w:szCs w:val="28"/>
          <w:u w:val="single"/>
        </w:rPr>
        <w:t>ಕಾರಣಗಳು</w:t>
      </w:r>
    </w:p>
    <w:p w:rsidR="00164A49" w:rsidRPr="00E15ADE" w:rsidRDefault="00164A49" w:rsidP="00164A49">
      <w:pPr>
        <w:rPr>
          <w:rFonts w:ascii="Tunga" w:hAnsi="Tunga" w:cs="Tunga"/>
          <w:szCs w:val="28"/>
        </w:rPr>
      </w:pPr>
      <w:r w:rsidRPr="00164A49">
        <w:rPr>
          <w:rFonts w:ascii="Tunga" w:hAnsi="Tunga" w:cs="Tunga"/>
          <w:bCs/>
          <w:sz w:val="28"/>
          <w:szCs w:val="28"/>
        </w:rPr>
        <w:t xml:space="preserve">1. </w:t>
      </w:r>
      <w:r w:rsidRPr="00E15ADE">
        <w:rPr>
          <w:rFonts w:ascii="Tunga" w:hAnsi="Tunga" w:cs="Tunga"/>
          <w:szCs w:val="28"/>
        </w:rPr>
        <w:t>ಕಳುಹಿಸಿದ ಮಾದರಿಗಳಲ್ಲಿ ನಮೂನೆ 'ಪಿ'  ಯನ್ನು ಲಗತ್ತಿಸದೇ ಇರುವುದು.</w:t>
      </w:r>
    </w:p>
    <w:p w:rsidR="00164A49" w:rsidRPr="00E15ADE" w:rsidRDefault="00164A49" w:rsidP="00164A49">
      <w:pPr>
        <w:rPr>
          <w:rFonts w:ascii="Tunga" w:hAnsi="Tunga" w:cs="Tunga"/>
          <w:szCs w:val="28"/>
        </w:rPr>
      </w:pPr>
      <w:r w:rsidRPr="00E15ADE">
        <w:rPr>
          <w:rFonts w:ascii="Tunga" w:hAnsi="Tunga" w:cs="Tunga"/>
          <w:szCs w:val="28"/>
        </w:rPr>
        <w:t>2. ನಮೂನೆ 'ಪಿ' ಯ ಮಾಹಿತಿ ಅಪೂರ್ಣವಾಗಿರುವುದು.</w:t>
      </w:r>
    </w:p>
    <w:p w:rsidR="00164A49" w:rsidRPr="00E15ADE" w:rsidRDefault="00164A49" w:rsidP="00164A49">
      <w:pPr>
        <w:rPr>
          <w:rFonts w:ascii="Tunga" w:hAnsi="Tunga" w:cs="Tunga"/>
          <w:szCs w:val="28"/>
        </w:rPr>
      </w:pPr>
      <w:r w:rsidRPr="00E15ADE">
        <w:rPr>
          <w:rFonts w:ascii="Tunga" w:hAnsi="Tunga" w:cs="Tunga"/>
          <w:szCs w:val="28"/>
        </w:rPr>
        <w:t>3. ಕಳುಹಿಸಿದ ಮಾದರಿಗಳಿಗೆ ರಸಗೊಬ್ಬರ ಪರಿವೀಕ್ಷಕರ ಲೋಹದ ಮುದ್ರೆಯ (</w:t>
      </w:r>
      <w:r w:rsidRPr="00E15ADE">
        <w:rPr>
          <w:sz w:val="28"/>
          <w:szCs w:val="28"/>
        </w:rPr>
        <w:t>Metal seal</w:t>
      </w:r>
      <w:r w:rsidRPr="00E15ADE">
        <w:rPr>
          <w:rFonts w:ascii="Tunga" w:hAnsi="Tunga" w:cs="Tunga"/>
          <w:szCs w:val="28"/>
        </w:rPr>
        <w:t>) ಮೊಹರು ಹಾಕದೆ ಇರುವುದು (ನಮೂನೆ 'ಪಿ'  ಮತ್ತು 'ಕೆ').</w:t>
      </w:r>
    </w:p>
    <w:p w:rsidR="00164A49" w:rsidRPr="00E15ADE" w:rsidRDefault="00164A49" w:rsidP="00164A49">
      <w:pPr>
        <w:rPr>
          <w:rFonts w:ascii="Tunga" w:hAnsi="Tunga" w:cs="Tunga"/>
          <w:szCs w:val="28"/>
        </w:rPr>
      </w:pPr>
      <w:r w:rsidRPr="00E15ADE">
        <w:rPr>
          <w:rFonts w:ascii="Tunga" w:hAnsi="Tunga" w:cs="Tunga"/>
          <w:szCs w:val="28"/>
        </w:rPr>
        <w:t>4. ಜೈವಿಕ</w:t>
      </w:r>
      <w:r w:rsidR="00E15ADE">
        <w:rPr>
          <w:rFonts w:ascii="Tunga" w:hAnsi="Tunga" w:cs="Tunga"/>
          <w:szCs w:val="28"/>
        </w:rPr>
        <w:t xml:space="preserve"> </w:t>
      </w:r>
      <w:r w:rsidRPr="00E15ADE">
        <w:rPr>
          <w:rFonts w:ascii="Tunga" w:hAnsi="Tunga" w:cs="Tunga"/>
          <w:szCs w:val="28"/>
        </w:rPr>
        <w:t>ಗೊಬ್ಬರ ಮಾದರಿಗಳನ್ನು ಸಂಗ್ರಹಿಸಿದ 7 ದಿನಗಳ ನಂತರ ಪ್ರಯೋಗಾಲಯಕ್ಕೆ ಮುದ್ದಾಂ ಕಳುಹಿಸಿರುವುದು [ಕ್ಲಾಸ್ 30 (1)]</w:t>
      </w:r>
    </w:p>
    <w:p w:rsidR="00164A49" w:rsidRPr="00E15ADE" w:rsidRDefault="00164A49" w:rsidP="00164A49">
      <w:pPr>
        <w:rPr>
          <w:rFonts w:ascii="Tunga" w:hAnsi="Tunga" w:cs="Tunga"/>
          <w:szCs w:val="28"/>
        </w:rPr>
      </w:pPr>
      <w:r w:rsidRPr="00E15ADE">
        <w:rPr>
          <w:rFonts w:ascii="Tunga" w:hAnsi="Tunga" w:cs="Tunga"/>
          <w:szCs w:val="28"/>
        </w:rPr>
        <w:t>5. ನಮೂನೆ 'ಪಿ'  ಯಲ್ಲಿ ರಸಗೊಬ್ಬರ ಪರಿವೀಕ್ಷಕರು ಸಹಿ ಮಾಡದೇ ಇರುವುದು.</w:t>
      </w:r>
    </w:p>
    <w:p w:rsidR="00164A49" w:rsidRPr="00E15ADE" w:rsidRDefault="00164A49" w:rsidP="00164A49">
      <w:pPr>
        <w:rPr>
          <w:rFonts w:ascii="Tunga" w:hAnsi="Tunga" w:cs="Tunga"/>
          <w:szCs w:val="28"/>
        </w:rPr>
      </w:pPr>
      <w:r w:rsidRPr="00E15ADE">
        <w:rPr>
          <w:rFonts w:ascii="Tunga" w:hAnsi="Tunga" w:cs="Tunga"/>
          <w:szCs w:val="28"/>
        </w:rPr>
        <w:t>6. ರಸಗೊಬ್ಬರ ಪರಿವೀಕ್ಷಕರಲ್ಲದವರು ಮಾದರಿಯನ್ನು ತೆಗೆದು ಕಳುಹಿಸಿರುವುದು.</w:t>
      </w:r>
    </w:p>
    <w:p w:rsidR="00164A49" w:rsidRPr="00E15ADE" w:rsidRDefault="00164A49" w:rsidP="00164A49">
      <w:pPr>
        <w:rPr>
          <w:rFonts w:ascii="Tunga" w:hAnsi="Tunga" w:cs="Tunga"/>
          <w:szCs w:val="28"/>
        </w:rPr>
      </w:pPr>
      <w:r w:rsidRPr="00E15ADE">
        <w:rPr>
          <w:rFonts w:ascii="Tunga" w:hAnsi="Tunga" w:cs="Tunga"/>
          <w:szCs w:val="28"/>
        </w:rPr>
        <w:t xml:space="preserve">7. ಅಧಿಸೂಚನೆ ಮಾಡದೆ ಇರುವ ಜೈವಿಕ, ಸಾವಯವಗೊಬ್ಬರ ಮತ್ತು ಖಾದ್ಯವಲ್ಲದ ಎಣ್ಣೆ </w:t>
      </w:r>
      <w:r w:rsidR="00E15ADE">
        <w:rPr>
          <w:rFonts w:ascii="Tunga" w:hAnsi="Tunga" w:cs="Tunga"/>
          <w:szCs w:val="28"/>
        </w:rPr>
        <w:t>ರಹಿತ</w:t>
      </w:r>
      <w:r w:rsidRPr="00E15ADE">
        <w:rPr>
          <w:rFonts w:ascii="Tunga" w:hAnsi="Tunga" w:cs="Tunga"/>
          <w:szCs w:val="28"/>
        </w:rPr>
        <w:t xml:space="preserve"> ಹಿಂಡಿ ಗೊಬ್ಬರ </w:t>
      </w:r>
      <w:r w:rsidR="00E15ADE">
        <w:rPr>
          <w:rFonts w:ascii="Tunga" w:hAnsi="Tunga" w:cs="Tunga"/>
          <w:szCs w:val="28"/>
        </w:rPr>
        <w:t>ಮಾ</w:t>
      </w:r>
      <w:r w:rsidRPr="00E15ADE">
        <w:rPr>
          <w:rFonts w:ascii="Tunga" w:hAnsi="Tunga" w:cs="Tunga"/>
          <w:szCs w:val="28"/>
        </w:rPr>
        <w:t xml:space="preserve">ದರಿಗಳನ್ನು ಕಳುಹಿಸಿರುವುದು.     </w:t>
      </w:r>
    </w:p>
    <w:p w:rsidR="00164A49" w:rsidRPr="00E15ADE" w:rsidRDefault="00164A49" w:rsidP="00164A49">
      <w:pPr>
        <w:rPr>
          <w:rFonts w:ascii="Tunga" w:hAnsi="Tunga" w:cs="Tunga"/>
          <w:szCs w:val="28"/>
        </w:rPr>
      </w:pPr>
      <w:r w:rsidRPr="00E15ADE">
        <w:rPr>
          <w:rFonts w:ascii="Tunga" w:hAnsi="Tunga" w:cs="Tunga"/>
          <w:szCs w:val="28"/>
        </w:rPr>
        <w:t>8. ಪ್ರಯೋಗಾಲಯಕ್ಕೆ ಪರಾ</w:t>
      </w:r>
      <w:r w:rsidR="00E15ADE">
        <w:rPr>
          <w:rFonts w:ascii="Tunga" w:hAnsi="Tunga" w:cs="Tunga"/>
          <w:szCs w:val="28"/>
        </w:rPr>
        <w:t>ಮ</w:t>
      </w:r>
      <w:r w:rsidRPr="00E15ADE">
        <w:rPr>
          <w:rFonts w:ascii="Tunga" w:hAnsi="Tunga" w:cs="Tunga"/>
          <w:szCs w:val="28"/>
        </w:rPr>
        <w:t>ರ್ಶೆ ಮಾದರಿಗಳನ್ನು (ರೆಫರಿ ಸ್ಯಾಂಪಲ್) ಕಳುಹಿಸುತ್ತಿರುವುದು.</w:t>
      </w:r>
    </w:p>
    <w:p w:rsidR="00164A49" w:rsidRPr="00E15ADE" w:rsidRDefault="00164A49" w:rsidP="00164A49">
      <w:pPr>
        <w:rPr>
          <w:rFonts w:ascii="Tunga" w:hAnsi="Tunga" w:cs="Tunga"/>
          <w:szCs w:val="28"/>
        </w:rPr>
      </w:pPr>
      <w:r w:rsidRPr="00E15ADE">
        <w:rPr>
          <w:rFonts w:ascii="Tunga" w:hAnsi="Tunga" w:cs="Tunga"/>
          <w:szCs w:val="28"/>
        </w:rPr>
        <w:t>9. ಮಾದರಿ ಸಂಗ್ರಹಿಸಿದ ದಿನಾಂಕ ಹಾಗು ನಮೂನೆ 'ಪಿ' ಯಲ್ಲಿ ರಸಗೊಬ್ಬರ ಪರಿವೀಕ್ಷಕರ ಹೆಸರು ನಮೂದಿಸದೇ ಇರುವುದು.</w:t>
      </w:r>
    </w:p>
    <w:p w:rsidR="00164A49" w:rsidRPr="00E15ADE" w:rsidRDefault="00164A49" w:rsidP="00164A49">
      <w:pPr>
        <w:rPr>
          <w:rFonts w:ascii="Tunga" w:hAnsi="Tunga" w:cs="Tunga"/>
          <w:szCs w:val="28"/>
        </w:rPr>
      </w:pPr>
      <w:r w:rsidRPr="00E15ADE">
        <w:rPr>
          <w:rFonts w:ascii="Tunga" w:hAnsi="Tunga" w:cs="Tunga"/>
          <w:szCs w:val="28"/>
        </w:rPr>
        <w:t xml:space="preserve">10. ನಮೂನೆ </w:t>
      </w:r>
      <w:r w:rsidR="00E15ADE">
        <w:rPr>
          <w:rFonts w:ascii="Tunga" w:hAnsi="Tunga" w:cs="Tunga"/>
          <w:szCs w:val="28"/>
        </w:rPr>
        <w:t>‘</w:t>
      </w:r>
      <w:r w:rsidRPr="00E15ADE">
        <w:rPr>
          <w:rFonts w:ascii="Tunga" w:hAnsi="Tunga" w:cs="Tunga"/>
          <w:szCs w:val="28"/>
        </w:rPr>
        <w:t>ಕೆ</w:t>
      </w:r>
      <w:r w:rsidR="00E15ADE">
        <w:rPr>
          <w:rFonts w:ascii="Tunga" w:hAnsi="Tunga" w:cs="Tunga"/>
          <w:szCs w:val="28"/>
        </w:rPr>
        <w:t>’</w:t>
      </w:r>
      <w:r w:rsidRPr="00E15ADE">
        <w:rPr>
          <w:rFonts w:ascii="Tunga" w:hAnsi="Tunga" w:cs="Tunga"/>
          <w:szCs w:val="28"/>
        </w:rPr>
        <w:t xml:space="preserve"> ಮತ್ತು </w:t>
      </w:r>
      <w:r w:rsidR="00E15ADE">
        <w:rPr>
          <w:rFonts w:ascii="Tunga" w:hAnsi="Tunga" w:cs="Tunga"/>
          <w:szCs w:val="28"/>
        </w:rPr>
        <w:t>‘</w:t>
      </w:r>
      <w:r w:rsidRPr="00E15ADE">
        <w:rPr>
          <w:rFonts w:ascii="Tunga" w:hAnsi="Tunga" w:cs="Tunga"/>
          <w:szCs w:val="28"/>
        </w:rPr>
        <w:t>ಪಿ</w:t>
      </w:r>
      <w:r w:rsidR="00E15ADE">
        <w:rPr>
          <w:rFonts w:ascii="Tunga" w:hAnsi="Tunga" w:cs="Tunga"/>
          <w:szCs w:val="28"/>
        </w:rPr>
        <w:t>’</w:t>
      </w:r>
      <w:r w:rsidRPr="00E15ADE">
        <w:rPr>
          <w:rFonts w:ascii="Tunga" w:hAnsi="Tunga" w:cs="Tunga"/>
          <w:szCs w:val="28"/>
        </w:rPr>
        <w:t xml:space="preserve"> ಗಳು ತಾಳೆಯಾಗದೇ ಇರುವುದು.</w:t>
      </w:r>
    </w:p>
    <w:p w:rsidR="00164A49" w:rsidRPr="00E15ADE" w:rsidRDefault="00164A49" w:rsidP="00164A49">
      <w:pPr>
        <w:rPr>
          <w:rFonts w:ascii="Tunga" w:hAnsi="Tunga" w:cs="Tunga"/>
          <w:szCs w:val="28"/>
        </w:rPr>
      </w:pPr>
      <w:r w:rsidRPr="00E15ADE">
        <w:rPr>
          <w:rFonts w:ascii="Tunga" w:hAnsi="Tunga" w:cs="Tunga"/>
          <w:szCs w:val="28"/>
        </w:rPr>
        <w:t>11. ಅವಧಿ ಮೀರಿದ ಜೈವಿಕ</w:t>
      </w:r>
      <w:r w:rsidR="00E15ADE">
        <w:rPr>
          <w:rFonts w:ascii="Tunga" w:hAnsi="Tunga" w:cs="Tunga"/>
          <w:szCs w:val="28"/>
        </w:rPr>
        <w:t xml:space="preserve"> </w:t>
      </w:r>
      <w:r w:rsidRPr="00E15ADE">
        <w:rPr>
          <w:rFonts w:ascii="Tunga" w:hAnsi="Tunga" w:cs="Tunga"/>
          <w:szCs w:val="28"/>
        </w:rPr>
        <w:t>ಗೊಬ್ಬರ ಮಾದರಿಗಳನ್ನು ಕಳುಹಿಸುವುದು.</w:t>
      </w:r>
    </w:p>
    <w:p w:rsidR="00470CBA" w:rsidRDefault="00470CBA" w:rsidP="00470CBA"/>
    <w:p w:rsidR="00470CBA" w:rsidRDefault="00470CBA" w:rsidP="00470CBA"/>
    <w:p w:rsidR="00470CBA" w:rsidRDefault="00470CBA" w:rsidP="00470CBA"/>
    <w:p w:rsidR="00470CBA" w:rsidRDefault="00470CBA" w:rsidP="00470CBA"/>
    <w:p w:rsidR="00470CBA" w:rsidRDefault="00470CBA" w:rsidP="00470CBA"/>
    <w:p w:rsidR="00470CBA" w:rsidRDefault="00470CBA" w:rsidP="00470CBA"/>
    <w:p w:rsidR="00470CBA" w:rsidRDefault="00470CBA" w:rsidP="00470CBA"/>
    <w:p w:rsidR="00470CBA" w:rsidRDefault="00470CBA" w:rsidP="00470CBA"/>
    <w:p w:rsidR="00470CBA" w:rsidRDefault="00470CBA" w:rsidP="00470CBA"/>
    <w:p w:rsidR="00470CBA" w:rsidRDefault="00470CBA" w:rsidP="00470CBA"/>
    <w:p w:rsidR="00470CBA" w:rsidRDefault="00470CBA" w:rsidP="00470CBA"/>
    <w:p w:rsidR="00470CBA" w:rsidRDefault="00470CBA" w:rsidP="00470CBA"/>
    <w:p w:rsidR="00470CBA" w:rsidRDefault="00470CBA" w:rsidP="00470CBA"/>
    <w:p w:rsidR="00470CBA" w:rsidRPr="00470CBA" w:rsidRDefault="00470CBA" w:rsidP="00470CBA"/>
    <w:p w:rsidR="00164A49" w:rsidRDefault="00470CBA" w:rsidP="002B1674">
      <w:pPr>
        <w:pStyle w:val="Heading1"/>
        <w:jc w:val="center"/>
        <w:rPr>
          <w:rFonts w:ascii="Tunga" w:hAnsi="Tunga" w:cs="Tunga"/>
          <w:sz w:val="28"/>
          <w:szCs w:val="28"/>
        </w:rPr>
      </w:pPr>
      <w:r w:rsidRPr="00164A49">
        <w:rPr>
          <w:rFonts w:ascii="Tunga" w:hAnsi="Tunga" w:cs="Tunga"/>
          <w:sz w:val="28"/>
          <w:szCs w:val="28"/>
        </w:rPr>
        <w:lastRenderedPageBreak/>
        <w:t>ಜೈವಿಕ</w:t>
      </w:r>
      <w:r w:rsidRPr="00164A49">
        <w:rPr>
          <w:rFonts w:ascii="Nudi Akshar-01" w:hAnsi="Nudi Akshar-01" w:hint="eastAsia"/>
          <w:sz w:val="28"/>
          <w:szCs w:val="28"/>
        </w:rPr>
        <w:t>À</w:t>
      </w:r>
      <w:r w:rsidRPr="00164A49">
        <w:rPr>
          <w:rFonts w:ascii="Tunga" w:hAnsi="Tunga" w:cs="Tunga"/>
          <w:sz w:val="28"/>
          <w:szCs w:val="28"/>
        </w:rPr>
        <w:t>ಗೊಬ್ಬರ</w:t>
      </w:r>
      <w:r w:rsidRPr="00164A49">
        <w:rPr>
          <w:rFonts w:ascii="Nudi Akshar-01" w:hAnsi="Nudi Akshar-01"/>
          <w:sz w:val="28"/>
          <w:szCs w:val="28"/>
        </w:rPr>
        <w:t xml:space="preserve">, </w:t>
      </w:r>
      <w:r w:rsidRPr="00164A49">
        <w:rPr>
          <w:rFonts w:ascii="Tunga" w:hAnsi="Tunga" w:cs="Tunga"/>
          <w:sz w:val="28"/>
          <w:szCs w:val="28"/>
        </w:rPr>
        <w:t>ಸಾವಯವಗೊಬ್ಬರ</w:t>
      </w:r>
      <w:r w:rsidRPr="00164A49">
        <w:rPr>
          <w:rFonts w:ascii="Nudi Akshar-01" w:hAnsi="Nudi Akshar-01"/>
          <w:sz w:val="28"/>
          <w:szCs w:val="28"/>
        </w:rPr>
        <w:t xml:space="preserve"> </w:t>
      </w:r>
      <w:r w:rsidRPr="00164A49">
        <w:rPr>
          <w:rFonts w:ascii="Tunga" w:hAnsi="Tunga" w:cs="Tunga"/>
          <w:sz w:val="28"/>
          <w:szCs w:val="28"/>
        </w:rPr>
        <w:t>ಹಾಗೂ</w:t>
      </w:r>
      <w:r w:rsidRPr="00164A49">
        <w:rPr>
          <w:rFonts w:ascii="Nudi Akshar-01" w:hAnsi="Nudi Akshar-01"/>
          <w:sz w:val="28"/>
          <w:szCs w:val="28"/>
        </w:rPr>
        <w:t xml:space="preserve"> </w:t>
      </w:r>
      <w:r w:rsidRPr="00164A49">
        <w:rPr>
          <w:rFonts w:ascii="Tunga" w:hAnsi="Tunga" w:cs="Tunga"/>
          <w:sz w:val="28"/>
          <w:szCs w:val="28"/>
        </w:rPr>
        <w:t>ಖಾದ್ಯವಲ್ಲದ</w:t>
      </w:r>
      <w:r w:rsidRPr="00164A49">
        <w:rPr>
          <w:rFonts w:ascii="Nudi Akshar-01" w:hAnsi="Nudi Akshar-01"/>
          <w:sz w:val="28"/>
          <w:szCs w:val="28"/>
        </w:rPr>
        <w:t xml:space="preserve"> </w:t>
      </w:r>
      <w:r w:rsidRPr="00164A49">
        <w:rPr>
          <w:rFonts w:ascii="Tunga" w:hAnsi="Tunga" w:cs="Tunga"/>
          <w:sz w:val="28"/>
          <w:szCs w:val="28"/>
        </w:rPr>
        <w:t>ಎಣ್ಣೆ</w:t>
      </w:r>
      <w:r w:rsidRPr="00164A49">
        <w:rPr>
          <w:rFonts w:ascii="Nudi Akshar-01" w:hAnsi="Nudi Akshar-01"/>
          <w:sz w:val="28"/>
          <w:szCs w:val="28"/>
        </w:rPr>
        <w:t xml:space="preserve"> </w:t>
      </w:r>
      <w:r w:rsidRPr="00164A49">
        <w:rPr>
          <w:rFonts w:ascii="Tunga" w:hAnsi="Tunga" w:cs="Tunga"/>
          <w:sz w:val="28"/>
          <w:szCs w:val="28"/>
        </w:rPr>
        <w:t>ತೆಗೆದ</w:t>
      </w:r>
      <w:r w:rsidRPr="00164A49">
        <w:rPr>
          <w:rFonts w:ascii="Nudi Akshar-01" w:hAnsi="Nudi Akshar-01"/>
          <w:sz w:val="28"/>
          <w:szCs w:val="28"/>
        </w:rPr>
        <w:t xml:space="preserve"> </w:t>
      </w:r>
      <w:r w:rsidRPr="00164A49">
        <w:rPr>
          <w:rFonts w:ascii="Tunga" w:hAnsi="Tunga" w:cs="Tunga"/>
          <w:sz w:val="28"/>
          <w:szCs w:val="28"/>
        </w:rPr>
        <w:t>ಹಿಂಡಿ</w:t>
      </w:r>
      <w:r w:rsidRPr="00164A49">
        <w:rPr>
          <w:rFonts w:ascii="Nudi Akshar-01" w:hAnsi="Nudi Akshar-01"/>
          <w:sz w:val="28"/>
          <w:szCs w:val="28"/>
        </w:rPr>
        <w:t xml:space="preserve"> </w:t>
      </w:r>
      <w:r w:rsidRPr="00164A49">
        <w:rPr>
          <w:rFonts w:ascii="Tunga" w:hAnsi="Tunga" w:cs="Tunga"/>
          <w:sz w:val="28"/>
          <w:szCs w:val="28"/>
        </w:rPr>
        <w:t>ಗೊಬ್ಬರ</w:t>
      </w:r>
      <w:r>
        <w:rPr>
          <w:rFonts w:ascii="Tunga" w:hAnsi="Tunga" w:cs="Tunga"/>
          <w:sz w:val="28"/>
          <w:szCs w:val="28"/>
        </w:rPr>
        <w:t>ಗಳ ಗುಣ</w:t>
      </w:r>
      <w:r w:rsidRPr="00470CBA">
        <w:rPr>
          <w:rFonts w:ascii="Nudi 01 e" w:hAnsi="Nudi 01 e"/>
          <w:bCs w:val="0"/>
          <w:i/>
          <w:szCs w:val="28"/>
        </w:rPr>
        <w:t xml:space="preserve"> </w:t>
      </w:r>
      <w:r w:rsidRPr="00470CBA">
        <w:rPr>
          <w:rFonts w:ascii="Tunga" w:hAnsi="Tunga" w:cs="Tunga"/>
          <w:sz w:val="28"/>
          <w:szCs w:val="28"/>
        </w:rPr>
        <w:t>ನಿಯಂತ್ರಣ ಪ್ರಯೋಗಾಲಯಗಳಿಗೆ ಸೂಚನೆಗಳು</w:t>
      </w:r>
    </w:p>
    <w:p w:rsidR="00470CBA" w:rsidRPr="00E15ADE" w:rsidRDefault="00470CBA" w:rsidP="00470CBA">
      <w:r>
        <w:t xml:space="preserve">1. </w:t>
      </w:r>
      <w:r w:rsidRPr="00E15ADE">
        <w:rPr>
          <w:rFonts w:ascii="Tunga" w:hAnsi="Tunga" w:cs="Tunga"/>
        </w:rPr>
        <w:t>ಪರಿವೀಕ್ಷಕರವಾರು</w:t>
      </w:r>
      <w:r w:rsidRPr="00E15ADE">
        <w:t xml:space="preserve"> </w:t>
      </w:r>
      <w:r w:rsidRPr="00E15ADE">
        <w:rPr>
          <w:rFonts w:ascii="Tunga" w:hAnsi="Tunga" w:cs="Tunga"/>
        </w:rPr>
        <w:t>ಮತ್ತು</w:t>
      </w:r>
      <w:r w:rsidRPr="00E15ADE">
        <w:t xml:space="preserve"> </w:t>
      </w:r>
      <w:r w:rsidRPr="00E15ADE">
        <w:rPr>
          <w:rFonts w:ascii="Tunga" w:hAnsi="Tunga" w:cs="Tunga"/>
        </w:rPr>
        <w:t>ತಾಲ್ಲೂಕುವಾರು</w:t>
      </w:r>
      <w:r w:rsidRPr="00E15ADE">
        <w:t xml:space="preserve"> </w:t>
      </w:r>
      <w:r w:rsidRPr="00E15ADE">
        <w:rPr>
          <w:rFonts w:ascii="Tunga" w:hAnsi="Tunga" w:cs="Tunga"/>
        </w:rPr>
        <w:t>ಪ್ರತಿ</w:t>
      </w:r>
      <w:r w:rsidRPr="00E15ADE">
        <w:t xml:space="preserve"> </w:t>
      </w:r>
      <w:r w:rsidRPr="00E15ADE">
        <w:rPr>
          <w:rFonts w:ascii="Tunga" w:hAnsi="Tunga" w:cs="Tunga"/>
        </w:rPr>
        <w:t>ಮಾಹೆಯ</w:t>
      </w:r>
      <w:r w:rsidRPr="00E15ADE">
        <w:t xml:space="preserve"> </w:t>
      </w:r>
      <w:r w:rsidRPr="00E15ADE">
        <w:rPr>
          <w:rFonts w:ascii="Tunga" w:hAnsi="Tunga" w:cs="Tunga"/>
        </w:rPr>
        <w:t>ಮಾದರಿ</w:t>
      </w:r>
      <w:r w:rsidRPr="00E15ADE">
        <w:t xml:space="preserve"> </w:t>
      </w:r>
      <w:r w:rsidRPr="00E15ADE">
        <w:rPr>
          <w:rFonts w:ascii="Tunga" w:hAnsi="Tunga" w:cs="Tunga"/>
        </w:rPr>
        <w:t>ಸಂಗ್ರಹಣಾ</w:t>
      </w:r>
      <w:r w:rsidRPr="00E15ADE">
        <w:t xml:space="preserve"> </w:t>
      </w:r>
      <w:r w:rsidRPr="00E15ADE">
        <w:rPr>
          <w:rFonts w:ascii="Tunga" w:hAnsi="Tunga" w:cs="Tunga"/>
        </w:rPr>
        <w:t>ಗುರಿಯನ್ನು</w:t>
      </w:r>
      <w:r w:rsidRPr="00E15ADE">
        <w:t xml:space="preserve"> </w:t>
      </w:r>
      <w:r w:rsidRPr="00E15ADE">
        <w:rPr>
          <w:rFonts w:ascii="Tunga" w:hAnsi="Tunga" w:cs="Tunga"/>
        </w:rPr>
        <w:t>ಎಲ್ಲಾ</w:t>
      </w:r>
      <w:r w:rsidRPr="00E15ADE">
        <w:t xml:space="preserve"> </w:t>
      </w:r>
      <w:r w:rsidRPr="00E15ADE">
        <w:rPr>
          <w:rFonts w:ascii="Tunga" w:hAnsi="Tunga" w:cs="Tunga"/>
        </w:rPr>
        <w:t>ಜಿಲ್ಲೆಗಳಿಂದ</w:t>
      </w:r>
      <w:r w:rsidRPr="00E15ADE">
        <w:t xml:space="preserve"> </w:t>
      </w:r>
      <w:r w:rsidRPr="00E15ADE">
        <w:rPr>
          <w:rFonts w:ascii="Tunga" w:hAnsi="Tunga" w:cs="Tunga"/>
        </w:rPr>
        <w:t>ಪಡೆದುಕೊಳ್ಳುವುದು</w:t>
      </w:r>
      <w:r w:rsidRPr="00E15ADE">
        <w:t>.</w:t>
      </w:r>
    </w:p>
    <w:p w:rsidR="00470CBA" w:rsidRPr="00E15ADE" w:rsidRDefault="00470CBA" w:rsidP="00470CBA">
      <w:r w:rsidRPr="00E15ADE">
        <w:t xml:space="preserve">2. </w:t>
      </w:r>
      <w:r w:rsidRPr="00E15ADE">
        <w:rPr>
          <w:rFonts w:ascii="Tunga" w:hAnsi="Tunga" w:cs="Tunga"/>
        </w:rPr>
        <w:t>ತುರ್ತು</w:t>
      </w:r>
      <w:r w:rsidRPr="00E15ADE">
        <w:t xml:space="preserve"> </w:t>
      </w:r>
      <w:r w:rsidRPr="00E15ADE">
        <w:rPr>
          <w:rFonts w:ascii="Tunga" w:hAnsi="Tunga" w:cs="Tunga"/>
        </w:rPr>
        <w:t>ವಿಶ್ಲೇಷಣೆಗೆ</w:t>
      </w:r>
      <w:r w:rsidRPr="00E15ADE">
        <w:t xml:space="preserve"> </w:t>
      </w:r>
      <w:r w:rsidRPr="00E15ADE">
        <w:rPr>
          <w:rFonts w:ascii="Tunga" w:hAnsi="Tunga" w:cs="Tunga"/>
        </w:rPr>
        <w:t>ಬಂದಂತಹ</w:t>
      </w:r>
      <w:r w:rsidRPr="00E15ADE">
        <w:t xml:space="preserve"> </w:t>
      </w:r>
      <w:r w:rsidRPr="00E15ADE">
        <w:rPr>
          <w:rFonts w:ascii="Tunga" w:hAnsi="Tunga" w:cs="Tunga"/>
        </w:rPr>
        <w:t>ಮಾದರಿಗಳನ್ನು</w:t>
      </w:r>
      <w:r w:rsidRPr="00E15ADE">
        <w:t xml:space="preserve"> </w:t>
      </w:r>
      <w:r w:rsidRPr="00E15ADE">
        <w:rPr>
          <w:rFonts w:ascii="Tunga" w:hAnsi="Tunga" w:cs="Tunga"/>
        </w:rPr>
        <w:t>ಶೀಘ್ರವಾಗಿ</w:t>
      </w:r>
      <w:r w:rsidRPr="00E15ADE">
        <w:t xml:space="preserve">  </w:t>
      </w:r>
      <w:r w:rsidRPr="00E15ADE">
        <w:rPr>
          <w:rFonts w:ascii="Tunga" w:hAnsi="Tunga" w:cs="Tunga"/>
        </w:rPr>
        <w:t>ವಿಶ್ಲೇಷಿಸಿ</w:t>
      </w:r>
      <w:r w:rsidRPr="00E15ADE">
        <w:t xml:space="preserve"> </w:t>
      </w:r>
      <w:r w:rsidRPr="00E15ADE">
        <w:rPr>
          <w:rFonts w:ascii="Tunga" w:hAnsi="Tunga" w:cs="Tunga"/>
        </w:rPr>
        <w:t>ವರದಿ</w:t>
      </w:r>
      <w:r w:rsidRPr="00E15ADE">
        <w:t xml:space="preserve"> </w:t>
      </w:r>
      <w:r w:rsidRPr="00E15ADE">
        <w:rPr>
          <w:rFonts w:ascii="Tunga" w:hAnsi="Tunga" w:cs="Tunga"/>
        </w:rPr>
        <w:t>ನೀಡುವುದು</w:t>
      </w:r>
      <w:r w:rsidRPr="00E15ADE">
        <w:t>.</w:t>
      </w:r>
    </w:p>
    <w:p w:rsidR="00470CBA" w:rsidRPr="00E15ADE" w:rsidRDefault="00470CBA" w:rsidP="00470CBA">
      <w:r w:rsidRPr="00E15ADE">
        <w:t xml:space="preserve">3. </w:t>
      </w:r>
      <w:r w:rsidRPr="00E15ADE">
        <w:rPr>
          <w:rFonts w:ascii="Tunga" w:hAnsi="Tunga" w:cs="Tunga"/>
        </w:rPr>
        <w:t>ರಸಗೊಬ್ಬರ</w:t>
      </w:r>
      <w:r w:rsidRPr="00E15ADE">
        <w:t xml:space="preserve"> </w:t>
      </w:r>
      <w:r w:rsidRPr="00E15ADE">
        <w:rPr>
          <w:rFonts w:ascii="Tunga" w:hAnsi="Tunga" w:cs="Tunga"/>
        </w:rPr>
        <w:t>ನಿಯಂತ್ರಣ</w:t>
      </w:r>
      <w:r w:rsidRPr="00E15ADE">
        <w:t xml:space="preserve"> </w:t>
      </w:r>
      <w:r w:rsidRPr="00E15ADE">
        <w:rPr>
          <w:rFonts w:ascii="Tunga" w:hAnsi="Tunga" w:cs="Tunga"/>
        </w:rPr>
        <w:t>ಆದೇಶ</w:t>
      </w:r>
      <w:r w:rsidRPr="00E15ADE">
        <w:t xml:space="preserve"> 1985 </w:t>
      </w:r>
      <w:r w:rsidRPr="00E15ADE">
        <w:rPr>
          <w:rFonts w:ascii="Tunga" w:hAnsi="Tunga" w:cs="Tunga"/>
        </w:rPr>
        <w:t>ರಂತೆ</w:t>
      </w:r>
      <w:r w:rsidRPr="00E15ADE">
        <w:t xml:space="preserve"> </w:t>
      </w:r>
      <w:r w:rsidRPr="00E15ADE">
        <w:rPr>
          <w:rFonts w:ascii="Tunga" w:hAnsi="Tunga" w:cs="Tunga"/>
        </w:rPr>
        <w:t>ಮಾದರಿಗಳನ್ನು</w:t>
      </w:r>
      <w:r w:rsidRPr="00E15ADE">
        <w:t xml:space="preserve"> 30 </w:t>
      </w:r>
      <w:r w:rsidRPr="00E15ADE">
        <w:rPr>
          <w:rFonts w:ascii="Tunga" w:hAnsi="Tunga" w:cs="Tunga"/>
        </w:rPr>
        <w:t>ದಿನಗಳೊಳಗೆ</w:t>
      </w:r>
      <w:r w:rsidRPr="00E15ADE">
        <w:t xml:space="preserve">  </w:t>
      </w:r>
    </w:p>
    <w:p w:rsidR="00470CBA" w:rsidRPr="00E15ADE" w:rsidRDefault="00470CBA" w:rsidP="00470CBA">
      <w:r w:rsidRPr="00E15ADE">
        <w:rPr>
          <w:rFonts w:ascii="Tunga" w:hAnsi="Tunga" w:cs="Tunga"/>
        </w:rPr>
        <w:t>ವಿಶ್ಲೇಷಣೆ</w:t>
      </w:r>
      <w:r w:rsidRPr="00E15ADE">
        <w:t xml:space="preserve"> </w:t>
      </w:r>
      <w:r w:rsidRPr="00E15ADE">
        <w:rPr>
          <w:rFonts w:ascii="Tunga" w:hAnsi="Tunga" w:cs="Tunga"/>
        </w:rPr>
        <w:t>ಮಾಡಿ</w:t>
      </w:r>
      <w:r w:rsidRPr="00E15ADE">
        <w:t xml:space="preserve"> </w:t>
      </w:r>
      <w:r w:rsidRPr="00E15ADE">
        <w:rPr>
          <w:rFonts w:ascii="Tunga" w:hAnsi="Tunga" w:cs="Tunga"/>
        </w:rPr>
        <w:t>ಸಂಬಂಧಪಟ್ಟವರಿಗೆ</w:t>
      </w:r>
      <w:r w:rsidRPr="00E15ADE">
        <w:t xml:space="preserve"> </w:t>
      </w:r>
      <w:r w:rsidRPr="00E15ADE">
        <w:rPr>
          <w:rFonts w:ascii="Tunga" w:hAnsi="Tunga" w:cs="Tunga"/>
        </w:rPr>
        <w:t>ಕಳುಹಿಸುವುದು</w:t>
      </w:r>
      <w:r w:rsidRPr="00E15ADE">
        <w:t>.</w:t>
      </w:r>
    </w:p>
    <w:p w:rsidR="00470CBA" w:rsidRPr="00E15ADE" w:rsidRDefault="00470CBA" w:rsidP="00470CBA">
      <w:r w:rsidRPr="00E15ADE">
        <w:t xml:space="preserve">4. </w:t>
      </w:r>
      <w:r w:rsidRPr="00E15ADE">
        <w:rPr>
          <w:rFonts w:ascii="Tunga" w:hAnsi="Tunga" w:cs="Tunga"/>
        </w:rPr>
        <w:t>ಕಳಪೆ</w:t>
      </w:r>
      <w:r w:rsidRPr="00E15ADE">
        <w:t xml:space="preserve"> </w:t>
      </w:r>
      <w:r w:rsidRPr="00E15ADE">
        <w:rPr>
          <w:rFonts w:ascii="Tunga" w:hAnsi="Tunga" w:cs="Tunga"/>
        </w:rPr>
        <w:t>ದರ್ಜೆ</w:t>
      </w:r>
      <w:r w:rsidRPr="00E15ADE">
        <w:t xml:space="preserve"> </w:t>
      </w:r>
      <w:r w:rsidRPr="00E15ADE">
        <w:rPr>
          <w:rFonts w:ascii="Tunga" w:hAnsi="Tunga" w:cs="Tunga"/>
        </w:rPr>
        <w:t>ಮತ್ತು</w:t>
      </w:r>
      <w:r w:rsidRPr="00E15ADE">
        <w:t xml:space="preserve"> </w:t>
      </w:r>
      <w:r w:rsidRPr="00E15ADE">
        <w:rPr>
          <w:rFonts w:ascii="Tunga" w:hAnsi="Tunga" w:cs="Tunga"/>
        </w:rPr>
        <w:t>ತುರ್ತು</w:t>
      </w:r>
      <w:r w:rsidRPr="00E15ADE">
        <w:t xml:space="preserve"> </w:t>
      </w:r>
      <w:r w:rsidRPr="00E15ADE">
        <w:rPr>
          <w:rFonts w:ascii="Tunga" w:hAnsi="Tunga" w:cs="Tunga"/>
        </w:rPr>
        <w:t>ಮಾದರಿಗಳ</w:t>
      </w:r>
      <w:r w:rsidRPr="00E15ADE">
        <w:t xml:space="preserve"> </w:t>
      </w:r>
      <w:r w:rsidRPr="00E15ADE">
        <w:rPr>
          <w:rFonts w:ascii="Tunga" w:hAnsi="Tunga" w:cs="Tunga"/>
        </w:rPr>
        <w:t>ಫಲಿತಾಂಶವನ್ನು</w:t>
      </w:r>
      <w:r w:rsidRPr="00E15ADE">
        <w:t xml:space="preserve"> </w:t>
      </w:r>
      <w:r w:rsidRPr="00E15ADE">
        <w:rPr>
          <w:rFonts w:ascii="Tunga" w:hAnsi="Tunga" w:cs="Tunga"/>
        </w:rPr>
        <w:t>ನೋಂದಣಿ</w:t>
      </w:r>
      <w:r w:rsidRPr="00E15ADE">
        <w:t xml:space="preserve"> </w:t>
      </w:r>
      <w:r w:rsidRPr="00E15ADE">
        <w:rPr>
          <w:rFonts w:ascii="Tunga" w:hAnsi="Tunga" w:cs="Tunga"/>
        </w:rPr>
        <w:t>ಅಂಚೆ</w:t>
      </w:r>
      <w:r w:rsidRPr="00E15ADE">
        <w:t xml:space="preserve"> </w:t>
      </w:r>
      <w:r w:rsidRPr="00E15ADE">
        <w:rPr>
          <w:rFonts w:ascii="Tunga" w:hAnsi="Tunga" w:cs="Tunga"/>
        </w:rPr>
        <w:t>ಮೂಲಕ</w:t>
      </w:r>
      <w:r w:rsidRPr="00E15ADE">
        <w:t xml:space="preserve"> </w:t>
      </w:r>
      <w:r w:rsidRPr="00E15ADE">
        <w:rPr>
          <w:rFonts w:ascii="Tunga" w:hAnsi="Tunga" w:cs="Tunga"/>
        </w:rPr>
        <w:t>ಸಂಬಂಧಪಟ್ಟ</w:t>
      </w:r>
      <w:r w:rsidRPr="00E15ADE">
        <w:t xml:space="preserve"> </w:t>
      </w:r>
      <w:r w:rsidRPr="00E15ADE">
        <w:rPr>
          <w:rFonts w:ascii="Tunga" w:hAnsi="Tunga" w:cs="Tunga"/>
        </w:rPr>
        <w:t>ಪರಿವೀಕ್ಷಕರಿಗೆ</w:t>
      </w:r>
      <w:r w:rsidRPr="00E15ADE">
        <w:t xml:space="preserve"> </w:t>
      </w:r>
      <w:r w:rsidRPr="00E15ADE">
        <w:rPr>
          <w:rFonts w:ascii="Tunga" w:hAnsi="Tunga" w:cs="Tunga"/>
        </w:rPr>
        <w:t>ಕಳುಹಿಸುವುದು</w:t>
      </w:r>
      <w:r w:rsidRPr="00E15ADE">
        <w:t>.</w:t>
      </w:r>
    </w:p>
    <w:p w:rsidR="00470CBA" w:rsidRPr="00E15ADE" w:rsidRDefault="00470CBA" w:rsidP="00470CBA">
      <w:r w:rsidRPr="00E15ADE">
        <w:t xml:space="preserve">5. </w:t>
      </w:r>
      <w:r w:rsidRPr="00E15ADE">
        <w:rPr>
          <w:rFonts w:ascii="Tunga" w:hAnsi="Tunga" w:cs="Tunga"/>
        </w:rPr>
        <w:t>ಜೈವಿಕಗೊಬ್ಬರ</w:t>
      </w:r>
      <w:r w:rsidRPr="00E15ADE">
        <w:t xml:space="preserve">, </w:t>
      </w:r>
      <w:r w:rsidRPr="00E15ADE">
        <w:rPr>
          <w:rFonts w:ascii="Tunga" w:hAnsi="Tunga" w:cs="Tunga"/>
        </w:rPr>
        <w:t>ಸಾವಯವಗೊಬ್ಬರ</w:t>
      </w:r>
      <w:r w:rsidRPr="00E15ADE">
        <w:t xml:space="preserve"> </w:t>
      </w:r>
      <w:r w:rsidRPr="00E15ADE">
        <w:rPr>
          <w:rFonts w:ascii="Tunga" w:hAnsi="Tunga" w:cs="Tunga"/>
        </w:rPr>
        <w:t>ಹಾಗೂ</w:t>
      </w:r>
      <w:r w:rsidRPr="00E15ADE">
        <w:t xml:space="preserve"> </w:t>
      </w:r>
      <w:r w:rsidRPr="00E15ADE">
        <w:rPr>
          <w:rFonts w:ascii="Tunga" w:hAnsi="Tunga" w:cs="Tunga"/>
        </w:rPr>
        <w:t>ಖಾದ್ಯವಲ್ಲದ</w:t>
      </w:r>
      <w:r w:rsidRPr="00E15ADE">
        <w:t xml:space="preserve"> </w:t>
      </w:r>
      <w:r w:rsidRPr="00E15ADE">
        <w:rPr>
          <w:rFonts w:ascii="Tunga" w:hAnsi="Tunga" w:cs="Tunga"/>
        </w:rPr>
        <w:t>ಎಣ್ಣೆ</w:t>
      </w:r>
      <w:r w:rsidRPr="00E15ADE">
        <w:t xml:space="preserve"> </w:t>
      </w:r>
      <w:r w:rsidRPr="00E15ADE">
        <w:rPr>
          <w:rFonts w:ascii="Tunga" w:hAnsi="Tunga" w:cs="Tunga"/>
        </w:rPr>
        <w:t>ತೆಗೆದ</w:t>
      </w:r>
      <w:r w:rsidRPr="00E15ADE">
        <w:t xml:space="preserve"> </w:t>
      </w:r>
      <w:r w:rsidRPr="00E15ADE">
        <w:rPr>
          <w:rFonts w:ascii="Tunga" w:hAnsi="Tunga" w:cs="Tunga"/>
        </w:rPr>
        <w:t>ಹಿಂಡಿ</w:t>
      </w:r>
      <w:r w:rsidRPr="00E15ADE">
        <w:t xml:space="preserve"> </w:t>
      </w:r>
      <w:r w:rsidRPr="00E15ADE">
        <w:rPr>
          <w:rFonts w:ascii="Tunga" w:hAnsi="Tunga" w:cs="Tunga"/>
        </w:rPr>
        <w:t>ಗೊಬ್ಬರ</w:t>
      </w:r>
      <w:r w:rsidRPr="00E15ADE">
        <w:t xml:space="preserve"> </w:t>
      </w:r>
      <w:r w:rsidRPr="00E15ADE">
        <w:rPr>
          <w:rFonts w:ascii="Tunga" w:hAnsi="Tunga" w:cs="Tunga"/>
        </w:rPr>
        <w:t>ಅವಧಿ</w:t>
      </w:r>
      <w:r w:rsidRPr="00E15ADE">
        <w:t xml:space="preserve"> </w:t>
      </w:r>
      <w:r w:rsidRPr="00E15ADE">
        <w:rPr>
          <w:rFonts w:ascii="Tunga" w:hAnsi="Tunga" w:cs="Tunga"/>
        </w:rPr>
        <w:t>ಮುಗಿಯುವ</w:t>
      </w:r>
      <w:r w:rsidRPr="00E15ADE">
        <w:t xml:space="preserve"> </w:t>
      </w:r>
      <w:r w:rsidRPr="00E15ADE">
        <w:rPr>
          <w:rFonts w:ascii="Tunga" w:hAnsi="Tunga" w:cs="Tunga"/>
        </w:rPr>
        <w:t>ದಿನಾಂಕ</w:t>
      </w:r>
      <w:r w:rsidRPr="00E15ADE">
        <w:t xml:space="preserve"> </w:t>
      </w:r>
      <w:r w:rsidRPr="00E15ADE">
        <w:rPr>
          <w:rFonts w:ascii="Tunga" w:hAnsi="Tunga" w:cs="Tunga"/>
        </w:rPr>
        <w:t>ಕಡಿಮೆ</w:t>
      </w:r>
      <w:r w:rsidRPr="00E15ADE">
        <w:t xml:space="preserve"> </w:t>
      </w:r>
      <w:r w:rsidRPr="00E15ADE">
        <w:rPr>
          <w:rFonts w:ascii="Tunga" w:hAnsi="Tunga" w:cs="Tunga"/>
        </w:rPr>
        <w:t>ಇರುವ</w:t>
      </w:r>
      <w:r w:rsidRPr="00E15ADE">
        <w:t xml:space="preserve"> </w:t>
      </w:r>
      <w:r w:rsidRPr="00E15ADE">
        <w:rPr>
          <w:rFonts w:ascii="Tunga" w:hAnsi="Tunga" w:cs="Tunga"/>
        </w:rPr>
        <w:t>ಮಾದರಿಗಳನ್ನು</w:t>
      </w:r>
      <w:r w:rsidRPr="00E15ADE">
        <w:t xml:space="preserve"> </w:t>
      </w:r>
      <w:r w:rsidRPr="00E15ADE">
        <w:rPr>
          <w:rFonts w:ascii="Tunga" w:hAnsi="Tunga" w:cs="Tunga"/>
        </w:rPr>
        <w:t>ಆದ್ಯತೆ</w:t>
      </w:r>
      <w:r w:rsidRPr="00E15ADE">
        <w:t xml:space="preserve"> </w:t>
      </w:r>
      <w:r w:rsidRPr="00E15ADE">
        <w:rPr>
          <w:rFonts w:ascii="Tunga" w:hAnsi="Tunga" w:cs="Tunga"/>
        </w:rPr>
        <w:t>ಮೇರೆಗೆ</w:t>
      </w:r>
      <w:r w:rsidRPr="00E15ADE">
        <w:t xml:space="preserve"> </w:t>
      </w:r>
      <w:r w:rsidRPr="00E15ADE">
        <w:rPr>
          <w:rFonts w:ascii="Tunga" w:hAnsi="Tunga" w:cs="Tunga"/>
        </w:rPr>
        <w:t>ವಿಶ್ಲೇಷಿಸುವುದು</w:t>
      </w:r>
      <w:r w:rsidRPr="00E15ADE">
        <w:t>.</w:t>
      </w:r>
    </w:p>
    <w:p w:rsidR="00470CBA" w:rsidRPr="00E15ADE" w:rsidRDefault="00470CBA" w:rsidP="00470CBA">
      <w:r w:rsidRPr="00E15ADE">
        <w:t xml:space="preserve">6. </w:t>
      </w:r>
      <w:r w:rsidRPr="00E15ADE">
        <w:rPr>
          <w:rFonts w:ascii="Tunga" w:hAnsi="Tunga" w:cs="Tunga"/>
        </w:rPr>
        <w:t>ಪ್ರಯೋಗಾಲಯದಲ್ಲಿ</w:t>
      </w:r>
      <w:r w:rsidRPr="00E15ADE">
        <w:t xml:space="preserve"> </w:t>
      </w:r>
      <w:r w:rsidRPr="00E15ADE">
        <w:rPr>
          <w:rFonts w:ascii="Tunga" w:hAnsi="Tunga" w:cs="Tunga"/>
        </w:rPr>
        <w:t>ಕೆಳಕಂಡ</w:t>
      </w:r>
      <w:r w:rsidRPr="00E15ADE">
        <w:t xml:space="preserve"> </w:t>
      </w:r>
      <w:r w:rsidRPr="00E15ADE">
        <w:rPr>
          <w:rFonts w:ascii="Tunga" w:hAnsi="Tunga" w:cs="Tunga"/>
        </w:rPr>
        <w:t>ವಹಿ</w:t>
      </w:r>
      <w:r w:rsidRPr="00E15ADE">
        <w:t>/</w:t>
      </w:r>
      <w:r w:rsidRPr="00E15ADE">
        <w:rPr>
          <w:rFonts w:ascii="Tunga" w:hAnsi="Tunga" w:cs="Tunga"/>
        </w:rPr>
        <w:t>ವರದಿಗಳನ್ನು</w:t>
      </w:r>
      <w:r w:rsidRPr="00E15ADE">
        <w:t xml:space="preserve"> </w:t>
      </w:r>
      <w:r w:rsidRPr="00E15ADE">
        <w:rPr>
          <w:rFonts w:ascii="Tunga" w:hAnsi="Tunga" w:cs="Tunga"/>
        </w:rPr>
        <w:t>ಕಡ್ಡಾಯವಾಗಿ</w:t>
      </w:r>
      <w:r w:rsidRPr="00E15ADE">
        <w:t xml:space="preserve"> </w:t>
      </w:r>
      <w:r w:rsidRPr="00E15ADE">
        <w:rPr>
          <w:rFonts w:ascii="Tunga" w:hAnsi="Tunga" w:cs="Tunga"/>
        </w:rPr>
        <w:t>ನಿರ್ವಹಿಸಲು</w:t>
      </w:r>
      <w:r w:rsidRPr="00E15ADE">
        <w:t xml:space="preserve"> </w:t>
      </w:r>
      <w:r w:rsidRPr="00E15ADE">
        <w:rPr>
          <w:rFonts w:ascii="Tunga" w:hAnsi="Tunga" w:cs="Tunga"/>
        </w:rPr>
        <w:t>ಸೂಚಿಸಲಾಗಿದೆ</w:t>
      </w:r>
      <w:r w:rsidRPr="00E15ADE">
        <w:t>.</w:t>
      </w:r>
    </w:p>
    <w:p w:rsidR="00470CBA" w:rsidRPr="00E15ADE" w:rsidRDefault="00470CBA" w:rsidP="00470CBA">
      <w:r w:rsidRPr="00E15ADE">
        <w:t>(</w:t>
      </w:r>
      <w:r w:rsidRPr="00E15ADE">
        <w:rPr>
          <w:rFonts w:ascii="Tunga" w:hAnsi="Tunga" w:cs="Tunga"/>
        </w:rPr>
        <w:t>ಎ</w:t>
      </w:r>
      <w:r w:rsidRPr="00E15ADE">
        <w:t xml:space="preserve">)   </w:t>
      </w:r>
      <w:r w:rsidRPr="00E15ADE">
        <w:rPr>
          <w:rFonts w:ascii="Tunga" w:hAnsi="Tunga" w:cs="Tunga"/>
        </w:rPr>
        <w:t>ಕೋಡ್</w:t>
      </w:r>
      <w:r w:rsidRPr="00E15ADE">
        <w:t xml:space="preserve"> </w:t>
      </w:r>
      <w:r w:rsidRPr="00E15ADE">
        <w:rPr>
          <w:rFonts w:ascii="Tunga" w:hAnsi="Tunga" w:cs="Tunga"/>
        </w:rPr>
        <w:t>ಮತ್ತು</w:t>
      </w:r>
      <w:r w:rsidRPr="00E15ADE">
        <w:t xml:space="preserve"> </w:t>
      </w:r>
      <w:r w:rsidRPr="00E15ADE">
        <w:rPr>
          <w:rFonts w:ascii="Tunga" w:hAnsi="Tunga" w:cs="Tunga"/>
        </w:rPr>
        <w:t>ಡಿ</w:t>
      </w:r>
      <w:r w:rsidRPr="00E15ADE">
        <w:t>-</w:t>
      </w:r>
      <w:r w:rsidRPr="00E15ADE">
        <w:rPr>
          <w:rFonts w:ascii="Tunga" w:hAnsi="Tunga" w:cs="Tunga"/>
        </w:rPr>
        <w:t>ಕೋಡ್</w:t>
      </w:r>
      <w:r w:rsidRPr="00E15ADE">
        <w:t xml:space="preserve"> </w:t>
      </w:r>
      <w:r w:rsidRPr="00E15ADE">
        <w:rPr>
          <w:rFonts w:ascii="Tunga" w:hAnsi="Tunga" w:cs="Tunga"/>
        </w:rPr>
        <w:t>ವಹಿ</w:t>
      </w:r>
    </w:p>
    <w:p w:rsidR="00470CBA" w:rsidRPr="00E15ADE" w:rsidRDefault="00470CBA" w:rsidP="00470CBA">
      <w:r w:rsidRPr="00E15ADE">
        <w:t>(</w:t>
      </w:r>
      <w:r w:rsidRPr="00E15ADE">
        <w:rPr>
          <w:rFonts w:ascii="Tunga" w:hAnsi="Tunga" w:cs="Tunga"/>
        </w:rPr>
        <w:t>ಬಿ</w:t>
      </w:r>
      <w:r w:rsidRPr="00E15ADE">
        <w:t xml:space="preserve">)   </w:t>
      </w:r>
      <w:r w:rsidRPr="00E15ADE">
        <w:rPr>
          <w:rFonts w:ascii="Tunga" w:hAnsi="Tunga" w:cs="Tunga"/>
        </w:rPr>
        <w:t>ವಿಶ್ಲೇಷಕರಿಗೆ</w:t>
      </w:r>
      <w:r w:rsidRPr="00E15ADE">
        <w:t xml:space="preserve"> </w:t>
      </w:r>
      <w:r w:rsidRPr="00E15ADE">
        <w:rPr>
          <w:rFonts w:ascii="Tunga" w:hAnsi="Tunga" w:cs="Tunga"/>
        </w:rPr>
        <w:t>ಮಾದರಿಗಳನ್ನು</w:t>
      </w:r>
      <w:r w:rsidRPr="00E15ADE">
        <w:t xml:space="preserve"> </w:t>
      </w:r>
      <w:r w:rsidRPr="00E15ADE">
        <w:rPr>
          <w:rFonts w:ascii="Tunga" w:hAnsi="Tunga" w:cs="Tunga"/>
        </w:rPr>
        <w:t>ವಿಶ್ಲೇಷಣೆಗೆ</w:t>
      </w:r>
      <w:r w:rsidRPr="00E15ADE">
        <w:t xml:space="preserve"> </w:t>
      </w:r>
      <w:r w:rsidRPr="00E15ADE">
        <w:rPr>
          <w:rFonts w:ascii="Tunga" w:hAnsi="Tunga" w:cs="Tunga"/>
        </w:rPr>
        <w:t>ಹಂಚುವ</w:t>
      </w:r>
      <w:r w:rsidRPr="00E15ADE">
        <w:t xml:space="preserve"> </w:t>
      </w:r>
      <w:r w:rsidRPr="00E15ADE">
        <w:rPr>
          <w:rFonts w:ascii="Tunga" w:hAnsi="Tunga" w:cs="Tunga"/>
        </w:rPr>
        <w:t>ವಹಿ</w:t>
      </w:r>
    </w:p>
    <w:p w:rsidR="00470CBA" w:rsidRPr="00E15ADE" w:rsidRDefault="00470CBA" w:rsidP="00470CBA">
      <w:r w:rsidRPr="00E15ADE">
        <w:t>(</w:t>
      </w:r>
      <w:r w:rsidRPr="00E15ADE">
        <w:rPr>
          <w:rFonts w:ascii="Tunga" w:hAnsi="Tunga" w:cs="Tunga"/>
        </w:rPr>
        <w:t>ಸಿ</w:t>
      </w:r>
      <w:r w:rsidRPr="00E15ADE">
        <w:t xml:space="preserve">)   </w:t>
      </w:r>
      <w:r w:rsidRPr="00E15ADE">
        <w:rPr>
          <w:rFonts w:ascii="Tunga" w:hAnsi="Tunga" w:cs="Tunga"/>
        </w:rPr>
        <w:t>ನೋಂದಣಿ</w:t>
      </w:r>
      <w:r w:rsidRPr="00E15ADE">
        <w:t xml:space="preserve"> </w:t>
      </w:r>
      <w:r w:rsidRPr="00E15ADE">
        <w:rPr>
          <w:rFonts w:ascii="Tunga" w:hAnsi="Tunga" w:cs="Tunga"/>
        </w:rPr>
        <w:t>ವಹಿ</w:t>
      </w:r>
    </w:p>
    <w:p w:rsidR="00470CBA" w:rsidRPr="00E15ADE" w:rsidRDefault="00470CBA" w:rsidP="00470CBA">
      <w:r w:rsidRPr="00E15ADE">
        <w:t>(</w:t>
      </w:r>
      <w:r w:rsidRPr="00E15ADE">
        <w:rPr>
          <w:rFonts w:ascii="Tunga" w:hAnsi="Tunga" w:cs="Tunga"/>
        </w:rPr>
        <w:t>ಡಿ</w:t>
      </w:r>
      <w:r w:rsidRPr="00E15ADE">
        <w:t xml:space="preserve">)   </w:t>
      </w:r>
      <w:r w:rsidRPr="00E15ADE">
        <w:rPr>
          <w:rFonts w:ascii="Tunga" w:hAnsi="Tunga" w:cs="Tunga"/>
        </w:rPr>
        <w:t>ವಿಶ್ಲೇಷಕರು</w:t>
      </w:r>
      <w:r w:rsidRPr="00E15ADE">
        <w:t xml:space="preserve"> </w:t>
      </w:r>
      <w:r w:rsidRPr="00E15ADE">
        <w:rPr>
          <w:rFonts w:ascii="Tunga" w:hAnsi="Tunga" w:cs="Tunga"/>
        </w:rPr>
        <w:t>ವಿಶ್ಲೇಷಿಸಿದ</w:t>
      </w:r>
      <w:r w:rsidRPr="00E15ADE">
        <w:t xml:space="preserve"> </w:t>
      </w:r>
      <w:r w:rsidRPr="00E15ADE">
        <w:rPr>
          <w:rFonts w:ascii="Tunga" w:hAnsi="Tunga" w:cs="Tunga"/>
        </w:rPr>
        <w:t>ಫಲಿತಾಂಶದ</w:t>
      </w:r>
      <w:r w:rsidRPr="00E15ADE">
        <w:t xml:space="preserve"> </w:t>
      </w:r>
      <w:r w:rsidRPr="00E15ADE">
        <w:rPr>
          <w:rFonts w:ascii="Tunga" w:hAnsi="Tunga" w:cs="Tunga"/>
        </w:rPr>
        <w:t>ವರದಿ</w:t>
      </w:r>
    </w:p>
    <w:p w:rsidR="00470CBA" w:rsidRPr="00E15ADE" w:rsidRDefault="00470CBA" w:rsidP="00470CBA">
      <w:r w:rsidRPr="00E15ADE">
        <w:t>(</w:t>
      </w:r>
      <w:r w:rsidRPr="00E15ADE">
        <w:rPr>
          <w:rFonts w:ascii="Tunga" w:hAnsi="Tunga" w:cs="Tunga"/>
        </w:rPr>
        <w:t>ಇ</w:t>
      </w:r>
      <w:r w:rsidRPr="00E15ADE">
        <w:t xml:space="preserve">)   </w:t>
      </w:r>
      <w:r w:rsidRPr="00E15ADE">
        <w:rPr>
          <w:rFonts w:ascii="Tunga" w:hAnsi="Tunga" w:cs="Tunga"/>
        </w:rPr>
        <w:t>ತಿರಸ್ಕರಿಸಿದ</w:t>
      </w:r>
      <w:r w:rsidRPr="00E15ADE">
        <w:t xml:space="preserve"> </w:t>
      </w:r>
      <w:r w:rsidRPr="00E15ADE">
        <w:rPr>
          <w:rFonts w:ascii="Tunga" w:hAnsi="Tunga" w:cs="Tunga"/>
        </w:rPr>
        <w:t>ಮಾದರಿಗಳ</w:t>
      </w:r>
      <w:r w:rsidRPr="00E15ADE">
        <w:t xml:space="preserve"> </w:t>
      </w:r>
      <w:r w:rsidRPr="00E15ADE">
        <w:rPr>
          <w:rFonts w:ascii="Tunga" w:hAnsi="Tunga" w:cs="Tunga"/>
        </w:rPr>
        <w:t>ವರದಿ</w:t>
      </w:r>
    </w:p>
    <w:p w:rsidR="00470CBA" w:rsidRPr="00E15ADE" w:rsidRDefault="00470CBA" w:rsidP="00470CBA">
      <w:r w:rsidRPr="00E15ADE">
        <w:t>(</w:t>
      </w:r>
      <w:r w:rsidRPr="00E15ADE">
        <w:rPr>
          <w:rFonts w:ascii="Tunga" w:hAnsi="Tunga" w:cs="Tunga"/>
        </w:rPr>
        <w:t>ಎಫ್</w:t>
      </w:r>
      <w:r w:rsidRPr="00E15ADE">
        <w:t xml:space="preserve">) </w:t>
      </w:r>
      <w:r w:rsidRPr="00E15ADE">
        <w:rPr>
          <w:rFonts w:ascii="Tunga" w:hAnsi="Tunga" w:cs="Tunga"/>
        </w:rPr>
        <w:t>ಪ್ರಯೋಗಾಲಯದ</w:t>
      </w:r>
      <w:r w:rsidRPr="00E15ADE">
        <w:t xml:space="preserve"> </w:t>
      </w:r>
      <w:r w:rsidRPr="00E15ADE">
        <w:rPr>
          <w:rFonts w:ascii="Tunga" w:hAnsi="Tunga" w:cs="Tunga"/>
        </w:rPr>
        <w:t>ವಿಶ್ಲೇಷಣಾ</w:t>
      </w:r>
      <w:r w:rsidRPr="00E15ADE">
        <w:t xml:space="preserve"> </w:t>
      </w:r>
      <w:r w:rsidRPr="00E15ADE">
        <w:rPr>
          <w:rFonts w:ascii="Tunga" w:hAnsi="Tunga" w:cs="Tunga"/>
        </w:rPr>
        <w:t>ವಹಿ</w:t>
      </w:r>
    </w:p>
    <w:p w:rsidR="00470CBA" w:rsidRPr="00E15ADE" w:rsidRDefault="00470CBA" w:rsidP="00470CBA">
      <w:r w:rsidRPr="00E15ADE">
        <w:t>(</w:t>
      </w:r>
      <w:r w:rsidRPr="00E15ADE">
        <w:rPr>
          <w:rFonts w:ascii="Tunga" w:hAnsi="Tunga" w:cs="Tunga"/>
        </w:rPr>
        <w:t>ಜಿ</w:t>
      </w:r>
      <w:r w:rsidRPr="00E15ADE">
        <w:t xml:space="preserve">)    </w:t>
      </w:r>
      <w:r w:rsidRPr="00E15ADE">
        <w:rPr>
          <w:rFonts w:ascii="Tunga" w:hAnsi="Tunga" w:cs="Tunga"/>
        </w:rPr>
        <w:t>ಹೊರ</w:t>
      </w:r>
      <w:r w:rsidRPr="00E15ADE">
        <w:t xml:space="preserve"> </w:t>
      </w:r>
      <w:r w:rsidRPr="00E15ADE">
        <w:rPr>
          <w:rFonts w:ascii="Tunga" w:hAnsi="Tunga" w:cs="Tunga"/>
        </w:rPr>
        <w:t>ರಾಜ್ಯಗಳಿಂದ</w:t>
      </w:r>
      <w:r w:rsidRPr="00E15ADE">
        <w:t xml:space="preserve"> </w:t>
      </w:r>
      <w:r w:rsidRPr="00E15ADE">
        <w:rPr>
          <w:rFonts w:ascii="Tunga" w:hAnsi="Tunga" w:cs="Tunga"/>
        </w:rPr>
        <w:t>ಬಂದಂತಹ</w:t>
      </w:r>
      <w:r w:rsidRPr="00E15ADE">
        <w:t xml:space="preserve"> </w:t>
      </w:r>
      <w:r w:rsidRPr="00E15ADE">
        <w:rPr>
          <w:rFonts w:ascii="Tunga" w:hAnsi="Tunga" w:cs="Tunga"/>
        </w:rPr>
        <w:t>ಪರಾಮರ್ಶೆ</w:t>
      </w:r>
      <w:r w:rsidRPr="00E15ADE">
        <w:t xml:space="preserve"> (</w:t>
      </w:r>
      <w:r w:rsidRPr="00E15ADE">
        <w:rPr>
          <w:rFonts w:ascii="Tunga" w:hAnsi="Tunga" w:cs="Tunga"/>
        </w:rPr>
        <w:t>ರೆಫರಿ</w:t>
      </w:r>
      <w:r w:rsidRPr="00E15ADE">
        <w:t xml:space="preserve">) </w:t>
      </w:r>
      <w:r w:rsidRPr="00E15ADE">
        <w:rPr>
          <w:rFonts w:ascii="Tunga" w:hAnsi="Tunga" w:cs="Tunga"/>
        </w:rPr>
        <w:t>ಮಾದರಿಗಳ</w:t>
      </w:r>
      <w:r w:rsidRPr="00E15ADE">
        <w:t xml:space="preserve"> </w:t>
      </w:r>
      <w:r w:rsidRPr="00E15ADE">
        <w:rPr>
          <w:rFonts w:ascii="Tunga" w:hAnsi="Tunga" w:cs="Tunga"/>
        </w:rPr>
        <w:t>ವಹಿ</w:t>
      </w:r>
      <w:r w:rsidRPr="00E15ADE">
        <w:t xml:space="preserve"> </w:t>
      </w:r>
    </w:p>
    <w:p w:rsidR="00470CBA" w:rsidRPr="00E15ADE" w:rsidRDefault="00470CBA" w:rsidP="00470CBA">
      <w:r w:rsidRPr="00E15ADE">
        <w:t xml:space="preserve">7.  </w:t>
      </w:r>
      <w:r w:rsidRPr="00E15ADE">
        <w:rPr>
          <w:rFonts w:ascii="Tunga" w:hAnsi="Tunga" w:cs="Tunga"/>
        </w:rPr>
        <w:t>ವಿಶ್ಲೇಷಣೆ</w:t>
      </w:r>
      <w:r w:rsidRPr="00E15ADE">
        <w:t xml:space="preserve"> </w:t>
      </w:r>
      <w:r w:rsidRPr="00E15ADE">
        <w:rPr>
          <w:rFonts w:ascii="Tunga" w:hAnsi="Tunga" w:cs="Tunga"/>
        </w:rPr>
        <w:t>ನಂತರ</w:t>
      </w:r>
      <w:r w:rsidRPr="00E15ADE">
        <w:t xml:space="preserve"> </w:t>
      </w:r>
      <w:r w:rsidRPr="00E15ADE">
        <w:rPr>
          <w:rFonts w:ascii="Tunga" w:hAnsi="Tunga" w:cs="Tunga"/>
        </w:rPr>
        <w:t>ಉಳಿದ</w:t>
      </w:r>
      <w:r w:rsidRPr="00E15ADE">
        <w:t xml:space="preserve">  </w:t>
      </w:r>
      <w:r w:rsidRPr="00E15ADE">
        <w:rPr>
          <w:rFonts w:ascii="Tunga" w:hAnsi="Tunga" w:cs="Tunga"/>
        </w:rPr>
        <w:t>ಜೈವಿಕ</w:t>
      </w:r>
      <w:r w:rsidR="00E15ADE">
        <w:t xml:space="preserve"> </w:t>
      </w:r>
      <w:r w:rsidRPr="00E15ADE">
        <w:rPr>
          <w:rFonts w:ascii="Tunga" w:hAnsi="Tunga" w:cs="Tunga"/>
        </w:rPr>
        <w:t>ಗೊಬ್ಬ</w:t>
      </w:r>
      <w:r w:rsidR="00E15ADE">
        <w:rPr>
          <w:rFonts w:ascii="Tunga" w:hAnsi="Tunga" w:cs="Tunga"/>
        </w:rPr>
        <w:t>ರ</w:t>
      </w:r>
      <w:r w:rsidRPr="00E15ADE">
        <w:t xml:space="preserve">, </w:t>
      </w:r>
      <w:r w:rsidRPr="00E15ADE">
        <w:rPr>
          <w:rFonts w:ascii="Tunga" w:hAnsi="Tunga" w:cs="Tunga"/>
        </w:rPr>
        <w:t>ಸಾವಯವಗೊಬ್ಬರ</w:t>
      </w:r>
      <w:r w:rsidRPr="00E15ADE">
        <w:t xml:space="preserve"> </w:t>
      </w:r>
      <w:r w:rsidRPr="00E15ADE">
        <w:rPr>
          <w:rFonts w:ascii="Tunga" w:hAnsi="Tunga" w:cs="Tunga"/>
        </w:rPr>
        <w:t>ಹಾಗೂ</w:t>
      </w:r>
      <w:r w:rsidRPr="00E15ADE">
        <w:t xml:space="preserve"> </w:t>
      </w:r>
      <w:r w:rsidRPr="00E15ADE">
        <w:rPr>
          <w:rFonts w:ascii="Tunga" w:hAnsi="Tunga" w:cs="Tunga"/>
        </w:rPr>
        <w:t>ಖಾದ್ಯವಲ್ಲದ</w:t>
      </w:r>
      <w:r w:rsidRPr="00E15ADE">
        <w:t xml:space="preserve"> </w:t>
      </w:r>
      <w:r w:rsidRPr="00E15ADE">
        <w:rPr>
          <w:rFonts w:ascii="Tunga" w:hAnsi="Tunga" w:cs="Tunga"/>
        </w:rPr>
        <w:t>ಎಣ್ಣೆ</w:t>
      </w:r>
      <w:r w:rsidRPr="00E15ADE">
        <w:t xml:space="preserve"> </w:t>
      </w:r>
      <w:r w:rsidRPr="00E15ADE">
        <w:rPr>
          <w:rFonts w:ascii="Tunga" w:hAnsi="Tunga" w:cs="Tunga"/>
        </w:rPr>
        <w:t>ತೆಗೆದ</w:t>
      </w:r>
      <w:r w:rsidRPr="00E15ADE">
        <w:t xml:space="preserve"> </w:t>
      </w:r>
      <w:r w:rsidRPr="00E15ADE">
        <w:rPr>
          <w:rFonts w:ascii="Tunga" w:hAnsi="Tunga" w:cs="Tunga"/>
        </w:rPr>
        <w:t>ಹಿಂಡಿ</w:t>
      </w:r>
      <w:r w:rsidRPr="00E15ADE">
        <w:t xml:space="preserve"> </w:t>
      </w:r>
      <w:r w:rsidRPr="00E15ADE">
        <w:rPr>
          <w:rFonts w:ascii="Tunga" w:hAnsi="Tunga" w:cs="Tunga"/>
        </w:rPr>
        <w:t>ಗೊಬ್ಬರಗಳನ್ನು</w:t>
      </w:r>
      <w:r w:rsidRPr="00E15ADE">
        <w:t xml:space="preserve"> </w:t>
      </w:r>
      <w:r w:rsidRPr="00E15ADE">
        <w:rPr>
          <w:rFonts w:ascii="Tunga" w:hAnsi="Tunga" w:cs="Tunga"/>
        </w:rPr>
        <w:t>ಕ್ರೋಢೀಕರಿಸಿ</w:t>
      </w:r>
      <w:r w:rsidRPr="00E15ADE">
        <w:t xml:space="preserve"> </w:t>
      </w:r>
      <w:r w:rsidRPr="00E15ADE">
        <w:rPr>
          <w:rFonts w:ascii="Tunga" w:hAnsi="Tunga" w:cs="Tunga"/>
        </w:rPr>
        <w:t>ಹತ್ತಿರದ</w:t>
      </w:r>
      <w:r w:rsidRPr="00E15ADE">
        <w:t xml:space="preserve"> </w:t>
      </w:r>
      <w:r w:rsidRPr="00E15ADE">
        <w:rPr>
          <w:rFonts w:ascii="Tunga" w:hAnsi="Tunga" w:cs="Tunga"/>
        </w:rPr>
        <w:t>ಇಲಾಖೆಯ</w:t>
      </w:r>
      <w:r w:rsidRPr="00E15ADE">
        <w:t xml:space="preserve"> </w:t>
      </w:r>
      <w:r w:rsidRPr="00E15ADE">
        <w:rPr>
          <w:rFonts w:ascii="Tunga" w:hAnsi="Tunga" w:cs="Tunga"/>
        </w:rPr>
        <w:t>ಕೃಷಿ</w:t>
      </w:r>
      <w:r w:rsidRPr="00E15ADE">
        <w:t xml:space="preserve"> </w:t>
      </w:r>
      <w:r w:rsidRPr="00E15ADE">
        <w:rPr>
          <w:rFonts w:ascii="Tunga" w:hAnsi="Tunga" w:cs="Tunga"/>
        </w:rPr>
        <w:t>ಕ್ಷೇತ್ರಗಳಿಗೆ</w:t>
      </w:r>
      <w:r w:rsidRPr="00E15ADE">
        <w:t xml:space="preserve">  </w:t>
      </w:r>
      <w:r w:rsidRPr="00E15ADE">
        <w:rPr>
          <w:rFonts w:ascii="Tunga" w:hAnsi="Tunga" w:cs="Tunga"/>
        </w:rPr>
        <w:t>ಉಚಿತವಾಗಿ</w:t>
      </w:r>
      <w:r w:rsidRPr="00E15ADE">
        <w:t xml:space="preserve"> </w:t>
      </w:r>
      <w:r w:rsidRPr="00E15ADE">
        <w:rPr>
          <w:rFonts w:ascii="Tunga" w:hAnsi="Tunga" w:cs="Tunga"/>
        </w:rPr>
        <w:t>ಅವಧಿ</w:t>
      </w:r>
      <w:r w:rsidRPr="00E15ADE">
        <w:t xml:space="preserve"> </w:t>
      </w:r>
      <w:r w:rsidRPr="00E15ADE">
        <w:rPr>
          <w:rFonts w:ascii="Tunga" w:hAnsi="Tunga" w:cs="Tunga"/>
        </w:rPr>
        <w:t>ಮೀರುವ</w:t>
      </w:r>
      <w:r w:rsidRPr="00E15ADE">
        <w:t xml:space="preserve"> </w:t>
      </w:r>
      <w:r w:rsidRPr="00E15ADE">
        <w:rPr>
          <w:rFonts w:ascii="Tunga" w:hAnsi="Tunga" w:cs="Tunga"/>
        </w:rPr>
        <w:t>ಮೊದಲೇ</w:t>
      </w:r>
      <w:r w:rsidRPr="00E15ADE">
        <w:t xml:space="preserve"> </w:t>
      </w:r>
      <w:r w:rsidRPr="00E15ADE">
        <w:rPr>
          <w:rFonts w:ascii="Tunga" w:hAnsi="Tunga" w:cs="Tunga"/>
        </w:rPr>
        <w:t>ಕಳುಹಿಸುವ</w:t>
      </w:r>
      <w:r w:rsidRPr="00E15ADE">
        <w:t xml:space="preserve"> </w:t>
      </w:r>
      <w:r w:rsidRPr="00E15ADE">
        <w:rPr>
          <w:rFonts w:ascii="Tunga" w:hAnsi="Tunga" w:cs="Tunga"/>
        </w:rPr>
        <w:t>ವ್ಯವಸ್ಧೆ</w:t>
      </w:r>
      <w:r w:rsidRPr="00E15ADE">
        <w:t xml:space="preserve"> </w:t>
      </w:r>
      <w:r w:rsidRPr="00E15ADE">
        <w:rPr>
          <w:rFonts w:ascii="Tunga" w:hAnsi="Tunga" w:cs="Tunga"/>
        </w:rPr>
        <w:t>ಮಾಡುವುದು</w:t>
      </w:r>
      <w:r w:rsidRPr="00E15ADE">
        <w:t xml:space="preserve"> </w:t>
      </w:r>
      <w:r w:rsidRPr="00E15ADE">
        <w:rPr>
          <w:rFonts w:ascii="Tunga" w:hAnsi="Tunga" w:cs="Tunga"/>
        </w:rPr>
        <w:t>ಹಾಗೂ</w:t>
      </w:r>
      <w:r w:rsidRPr="00E15ADE">
        <w:t xml:space="preserve"> </w:t>
      </w:r>
      <w:r w:rsidRPr="00E15ADE">
        <w:rPr>
          <w:rFonts w:ascii="Tunga" w:hAnsi="Tunga" w:cs="Tunga"/>
        </w:rPr>
        <w:t>ಆ</w:t>
      </w:r>
      <w:r w:rsidRPr="00E15ADE">
        <w:t xml:space="preserve"> </w:t>
      </w:r>
      <w:r w:rsidRPr="00E15ADE">
        <w:rPr>
          <w:rFonts w:ascii="Tunga" w:hAnsi="Tunga" w:cs="Tunga"/>
        </w:rPr>
        <w:t>ಕ್ಷೇತ್ರದ</w:t>
      </w:r>
      <w:r w:rsidRPr="00E15ADE">
        <w:t xml:space="preserve"> </w:t>
      </w:r>
      <w:r w:rsidRPr="00E15ADE">
        <w:rPr>
          <w:rFonts w:ascii="Tunga" w:hAnsi="Tunga" w:cs="Tunga"/>
        </w:rPr>
        <w:t>ಮುಖ್ಯಸ್ಧರಿಂದ</w:t>
      </w:r>
      <w:r w:rsidRPr="00E15ADE">
        <w:t xml:space="preserve"> </w:t>
      </w:r>
      <w:r w:rsidRPr="00E15ADE">
        <w:rPr>
          <w:rFonts w:ascii="Tunga" w:hAnsi="Tunga" w:cs="Tunga"/>
        </w:rPr>
        <w:t>ಸ್ವೀಕೃತಿಯನ್ನು</w:t>
      </w:r>
      <w:r w:rsidRPr="00E15ADE">
        <w:t xml:space="preserve"> </w:t>
      </w:r>
      <w:r w:rsidRPr="00E15ADE">
        <w:rPr>
          <w:rFonts w:ascii="Tunga" w:hAnsi="Tunga" w:cs="Tunga"/>
        </w:rPr>
        <w:t>ಪಡೆಯುವುದು</w:t>
      </w:r>
      <w:r w:rsidRPr="00E15ADE">
        <w:t xml:space="preserve">. </w:t>
      </w:r>
      <w:r w:rsidRPr="00E15ADE">
        <w:rPr>
          <w:rFonts w:ascii="Tunga" w:hAnsi="Tunga" w:cs="Tunga"/>
        </w:rPr>
        <w:t>ಸದರಿ</w:t>
      </w:r>
      <w:r w:rsidRPr="00E15ADE">
        <w:t xml:space="preserve"> </w:t>
      </w:r>
      <w:r w:rsidRPr="00E15ADE">
        <w:rPr>
          <w:rFonts w:ascii="Tunga" w:hAnsi="Tunga" w:cs="Tunga"/>
        </w:rPr>
        <w:t>ಜೈವಿಕಗೊಬ್ಬರ</w:t>
      </w:r>
      <w:r w:rsidRPr="00E15ADE">
        <w:t xml:space="preserve">, </w:t>
      </w:r>
      <w:r w:rsidRPr="00E15ADE">
        <w:rPr>
          <w:rFonts w:ascii="Tunga" w:hAnsi="Tunga" w:cs="Tunga"/>
        </w:rPr>
        <w:t>ಸಾವಯವಗೊಬ್ಬರ</w:t>
      </w:r>
      <w:r w:rsidRPr="00E15ADE">
        <w:t xml:space="preserve"> </w:t>
      </w:r>
      <w:r w:rsidRPr="00E15ADE">
        <w:rPr>
          <w:rFonts w:ascii="Tunga" w:hAnsi="Tunga" w:cs="Tunga"/>
        </w:rPr>
        <w:t>ಹಾಗೂ</w:t>
      </w:r>
      <w:r w:rsidRPr="00E15ADE">
        <w:t xml:space="preserve"> </w:t>
      </w:r>
      <w:r w:rsidRPr="00E15ADE">
        <w:rPr>
          <w:rFonts w:ascii="Tunga" w:hAnsi="Tunga" w:cs="Tunga"/>
        </w:rPr>
        <w:t>ಖಾದ್ಯವಲ್ಲದ</w:t>
      </w:r>
      <w:r w:rsidRPr="00E15ADE">
        <w:t xml:space="preserve"> </w:t>
      </w:r>
      <w:r w:rsidRPr="00E15ADE">
        <w:rPr>
          <w:rFonts w:ascii="Tunga" w:hAnsi="Tunga" w:cs="Tunga"/>
        </w:rPr>
        <w:t>ಎಣ್ಣೆ</w:t>
      </w:r>
      <w:r w:rsidRPr="00E15ADE">
        <w:t xml:space="preserve"> </w:t>
      </w:r>
      <w:r w:rsidRPr="00E15ADE">
        <w:rPr>
          <w:rFonts w:ascii="Tunga" w:hAnsi="Tunga" w:cs="Tunga"/>
        </w:rPr>
        <w:t>ತೆಗೆದ</w:t>
      </w:r>
      <w:r w:rsidRPr="00E15ADE">
        <w:t xml:space="preserve"> </w:t>
      </w:r>
      <w:r w:rsidRPr="00E15ADE">
        <w:rPr>
          <w:rFonts w:ascii="Tunga" w:hAnsi="Tunga" w:cs="Tunga"/>
        </w:rPr>
        <w:t>ಹಿಂಡಿ</w:t>
      </w:r>
      <w:r w:rsidRPr="00E15ADE">
        <w:t xml:space="preserve"> </w:t>
      </w:r>
      <w:r w:rsidRPr="00E15ADE">
        <w:rPr>
          <w:rFonts w:ascii="Tunga" w:hAnsi="Tunga" w:cs="Tunga"/>
        </w:rPr>
        <w:t>ಗೊಬ್ಬರಗಳನ್ನು</w:t>
      </w:r>
      <w:r w:rsidRPr="00E15ADE">
        <w:t xml:space="preserve"> </w:t>
      </w:r>
      <w:r w:rsidRPr="00E15ADE">
        <w:rPr>
          <w:rFonts w:ascii="Tunga" w:hAnsi="Tunga" w:cs="Tunga"/>
        </w:rPr>
        <w:t>ಕ್ಷೇತ್ರದ</w:t>
      </w:r>
      <w:r w:rsidRPr="00E15ADE">
        <w:t xml:space="preserve"> </w:t>
      </w:r>
      <w:r w:rsidRPr="00E15ADE">
        <w:rPr>
          <w:rFonts w:ascii="Tunga" w:hAnsi="Tunga" w:cs="Tunga"/>
        </w:rPr>
        <w:t>ಉತ್ಪಾದನೆಯಲ್ಲಿ</w:t>
      </w:r>
      <w:r w:rsidRPr="00E15ADE">
        <w:t xml:space="preserve"> </w:t>
      </w:r>
      <w:r w:rsidRPr="00E15ADE">
        <w:rPr>
          <w:rFonts w:ascii="Tunga" w:hAnsi="Tunga" w:cs="Tunga"/>
        </w:rPr>
        <w:t>ಬಳಸಲು</w:t>
      </w:r>
      <w:r w:rsidRPr="00E15ADE">
        <w:t xml:space="preserve"> </w:t>
      </w:r>
      <w:r w:rsidRPr="00E15ADE">
        <w:rPr>
          <w:rFonts w:ascii="Tunga" w:hAnsi="Tunga" w:cs="Tunga"/>
        </w:rPr>
        <w:t>ತಿಳಿಸುವುದು</w:t>
      </w:r>
      <w:r w:rsidRPr="00E15ADE">
        <w:t xml:space="preserve">. </w:t>
      </w:r>
      <w:r w:rsidRPr="00E15ADE">
        <w:rPr>
          <w:rFonts w:ascii="Tunga" w:hAnsi="Tunga" w:cs="Tunga"/>
        </w:rPr>
        <w:t>ಇಲಾಖೆಯ</w:t>
      </w:r>
      <w:r w:rsidRPr="00E15ADE">
        <w:t xml:space="preserve"> </w:t>
      </w:r>
      <w:r w:rsidRPr="00E15ADE">
        <w:rPr>
          <w:rFonts w:ascii="Tunga" w:hAnsi="Tunga" w:cs="Tunga"/>
        </w:rPr>
        <w:t>ಕೃಷಿ</w:t>
      </w:r>
      <w:r w:rsidRPr="00E15ADE">
        <w:t xml:space="preserve"> </w:t>
      </w:r>
      <w:r w:rsidRPr="00E15ADE">
        <w:rPr>
          <w:rFonts w:ascii="Tunga" w:hAnsi="Tunga" w:cs="Tunga"/>
        </w:rPr>
        <w:t>ಕ್ಷೇತ್ರದಲ್ಲಿ</w:t>
      </w:r>
      <w:r w:rsidRPr="00E15ADE">
        <w:t xml:space="preserve"> </w:t>
      </w:r>
      <w:r w:rsidRPr="00E15ADE">
        <w:rPr>
          <w:rFonts w:ascii="Tunga" w:hAnsi="Tunga" w:cs="Tunga"/>
        </w:rPr>
        <w:t>ಬೆಳೆ</w:t>
      </w:r>
      <w:r w:rsidRPr="00E15ADE">
        <w:t xml:space="preserve"> </w:t>
      </w:r>
      <w:r w:rsidRPr="00E15ADE">
        <w:rPr>
          <w:rFonts w:ascii="Tunga" w:hAnsi="Tunga" w:cs="Tunga"/>
        </w:rPr>
        <w:t>ಇಲ್ಲದಿದ್ದ</w:t>
      </w:r>
      <w:r w:rsidRPr="00E15ADE">
        <w:t xml:space="preserve"> </w:t>
      </w:r>
      <w:r w:rsidRPr="00E15ADE">
        <w:rPr>
          <w:rFonts w:ascii="Tunga" w:hAnsi="Tunga" w:cs="Tunga"/>
        </w:rPr>
        <w:t>ಪಕ್ಷದಲ್ಲಿ</w:t>
      </w:r>
      <w:r w:rsidRPr="00E15ADE">
        <w:t xml:space="preserve"> </w:t>
      </w:r>
      <w:r w:rsidRPr="00E15ADE">
        <w:rPr>
          <w:rFonts w:ascii="Tunga" w:hAnsi="Tunga" w:cs="Tunga"/>
        </w:rPr>
        <w:t>ಅವಧಿ</w:t>
      </w:r>
      <w:r w:rsidRPr="00E15ADE">
        <w:t xml:space="preserve"> </w:t>
      </w:r>
      <w:r w:rsidRPr="00E15ADE">
        <w:rPr>
          <w:rFonts w:ascii="Tunga" w:hAnsi="Tunga" w:cs="Tunga"/>
        </w:rPr>
        <w:t>ಮುಗಿಯುವ</w:t>
      </w:r>
      <w:r w:rsidRPr="00E15ADE">
        <w:t xml:space="preserve"> </w:t>
      </w:r>
      <w:r w:rsidRPr="00E15ADE">
        <w:rPr>
          <w:rFonts w:ascii="Tunga" w:hAnsi="Tunga" w:cs="Tunga"/>
        </w:rPr>
        <w:t>ಮುನ್ನ</w:t>
      </w:r>
      <w:r w:rsidRPr="00E15ADE">
        <w:t xml:space="preserve"> </w:t>
      </w:r>
      <w:r w:rsidRPr="00E15ADE">
        <w:rPr>
          <w:rFonts w:ascii="Tunga" w:hAnsi="Tunga" w:cs="Tunga"/>
        </w:rPr>
        <w:t>ಕೃಷಿ</w:t>
      </w:r>
      <w:r w:rsidRPr="00E15ADE">
        <w:t xml:space="preserve"> </w:t>
      </w:r>
      <w:r w:rsidRPr="00E15ADE">
        <w:rPr>
          <w:rFonts w:ascii="Tunga" w:hAnsi="Tunga" w:cs="Tunga"/>
        </w:rPr>
        <w:t>ವಿಶ್ವವಿದ್ಯಾನಿಲಯ</w:t>
      </w:r>
      <w:r w:rsidRPr="00E15ADE">
        <w:t xml:space="preserve"> </w:t>
      </w:r>
      <w:r w:rsidRPr="00E15ADE">
        <w:rPr>
          <w:rFonts w:ascii="Tunga" w:hAnsi="Tunga" w:cs="Tunga"/>
        </w:rPr>
        <w:t>ಅಥವಾ</w:t>
      </w:r>
      <w:r w:rsidRPr="00E15ADE">
        <w:t xml:space="preserve"> </w:t>
      </w:r>
      <w:r w:rsidRPr="00E15ADE">
        <w:rPr>
          <w:rFonts w:ascii="Tunga" w:hAnsi="Tunga" w:cs="Tunga"/>
        </w:rPr>
        <w:t>ತೋಟಗಾರಿಕೆ</w:t>
      </w:r>
      <w:r w:rsidRPr="00E15ADE">
        <w:t xml:space="preserve"> </w:t>
      </w:r>
      <w:r w:rsidRPr="00E15ADE">
        <w:rPr>
          <w:rFonts w:ascii="Tunga" w:hAnsi="Tunga" w:cs="Tunga"/>
        </w:rPr>
        <w:t>ಇಲಾಖೆಯ</w:t>
      </w:r>
      <w:r w:rsidRPr="00E15ADE">
        <w:t xml:space="preserve"> </w:t>
      </w:r>
      <w:r w:rsidRPr="00E15ADE">
        <w:rPr>
          <w:rFonts w:ascii="Tunga" w:hAnsi="Tunga" w:cs="Tunga"/>
        </w:rPr>
        <w:t>ಫಾರಂಗಳಿಗೆ</w:t>
      </w:r>
      <w:r w:rsidRPr="00E15ADE">
        <w:t xml:space="preserve"> </w:t>
      </w:r>
      <w:r w:rsidRPr="00E15ADE">
        <w:rPr>
          <w:rFonts w:ascii="Tunga" w:hAnsi="Tunga" w:cs="Tunga"/>
        </w:rPr>
        <w:t>ನೀಡುವುದು</w:t>
      </w:r>
      <w:r w:rsidRPr="00E15ADE">
        <w:t>.</w:t>
      </w:r>
    </w:p>
    <w:p w:rsidR="00646939" w:rsidRPr="00653AB6" w:rsidRDefault="00646939" w:rsidP="00BC67BA">
      <w:pPr>
        <w:spacing w:before="120" w:line="360" w:lineRule="auto"/>
        <w:ind w:left="810" w:hanging="450"/>
        <w:jc w:val="both"/>
        <w:rPr>
          <w:rFonts w:ascii="Nudi Akshar-01" w:hAnsi="Nudi Akshar-01"/>
          <w:sz w:val="32"/>
          <w:szCs w:val="28"/>
        </w:rPr>
      </w:pPr>
    </w:p>
    <w:p w:rsidR="00470CBA" w:rsidRDefault="00470CBA" w:rsidP="00BC67BA">
      <w:pPr>
        <w:spacing w:before="120" w:line="360" w:lineRule="auto"/>
        <w:ind w:left="810" w:hanging="450"/>
        <w:jc w:val="both"/>
        <w:rPr>
          <w:rFonts w:ascii="Nudi Akshar-01" w:hAnsi="Nudi Akshar-01"/>
          <w:sz w:val="28"/>
          <w:szCs w:val="28"/>
        </w:rPr>
      </w:pPr>
    </w:p>
    <w:p w:rsidR="00E15ADE" w:rsidRDefault="00E15ADE" w:rsidP="00BC67BA">
      <w:pPr>
        <w:spacing w:before="120" w:line="360" w:lineRule="auto"/>
        <w:ind w:left="810" w:hanging="450"/>
        <w:jc w:val="both"/>
        <w:rPr>
          <w:rFonts w:ascii="Nudi Akshar-01" w:hAnsi="Nudi Akshar-01"/>
          <w:sz w:val="28"/>
          <w:szCs w:val="28"/>
        </w:rPr>
      </w:pPr>
    </w:p>
    <w:p w:rsidR="00A12907" w:rsidRPr="006B08D7" w:rsidRDefault="00A70C1D" w:rsidP="00101A74">
      <w:pPr>
        <w:tabs>
          <w:tab w:val="left" w:pos="0"/>
          <w:tab w:val="left" w:pos="180"/>
          <w:tab w:val="left" w:pos="630"/>
        </w:tabs>
        <w:ind w:right="-94"/>
        <w:jc w:val="center"/>
        <w:rPr>
          <w:rFonts w:ascii="Nudi Akshar-01" w:hAnsi="Nudi Akshar-01"/>
          <w:b/>
          <w:bCs/>
          <w:sz w:val="28"/>
          <w:szCs w:val="28"/>
        </w:rPr>
      </w:pPr>
      <w:r w:rsidRPr="006B08D7">
        <w:rPr>
          <w:rFonts w:ascii="Nudi Akshar-01" w:hAnsi="Nudi Akshar-01"/>
          <w:sz w:val="28"/>
          <w:szCs w:val="28"/>
        </w:rPr>
        <w:object w:dxaOrig="132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6pt;height:69.75pt" o:ole="">
            <v:imagedata r:id="rId7" o:title=""/>
          </v:shape>
          <o:OLEObject Type="Embed" ProgID="PBrush" ShapeID="_x0000_i1030" DrawAspect="Content" ObjectID="_1650199668" r:id="rId8"/>
        </w:object>
      </w:r>
    </w:p>
    <w:p w:rsidR="00A70C1D" w:rsidRPr="000657E0" w:rsidRDefault="00A70C1D" w:rsidP="00A70C1D">
      <w:pPr>
        <w:tabs>
          <w:tab w:val="left" w:pos="0"/>
          <w:tab w:val="left" w:pos="180"/>
          <w:tab w:val="left" w:pos="630"/>
        </w:tabs>
        <w:ind w:right="-94"/>
        <w:jc w:val="center"/>
        <w:rPr>
          <w:b/>
          <w:bCs/>
          <w:sz w:val="18"/>
          <w:szCs w:val="28"/>
        </w:rPr>
      </w:pPr>
    </w:p>
    <w:p w:rsidR="00A70C1D" w:rsidRPr="000657E0" w:rsidRDefault="00A70C1D" w:rsidP="00A70C1D">
      <w:pPr>
        <w:tabs>
          <w:tab w:val="left" w:pos="0"/>
          <w:tab w:val="left" w:pos="180"/>
          <w:tab w:val="left" w:pos="630"/>
        </w:tabs>
        <w:ind w:right="-94"/>
        <w:jc w:val="center"/>
        <w:rPr>
          <w:b/>
          <w:bCs/>
          <w:sz w:val="28"/>
          <w:szCs w:val="28"/>
        </w:rPr>
      </w:pPr>
      <w:r w:rsidRPr="000657E0">
        <w:rPr>
          <w:b/>
          <w:bCs/>
          <w:sz w:val="28"/>
          <w:szCs w:val="28"/>
        </w:rPr>
        <w:t>FORM 'A1'</w:t>
      </w:r>
    </w:p>
    <w:p w:rsidR="00A70C1D" w:rsidRPr="000657E0" w:rsidRDefault="00A70C1D" w:rsidP="00A70C1D">
      <w:pPr>
        <w:tabs>
          <w:tab w:val="left" w:pos="0"/>
          <w:tab w:val="left" w:pos="180"/>
          <w:tab w:val="left" w:pos="630"/>
        </w:tabs>
        <w:ind w:right="-94"/>
        <w:jc w:val="center"/>
        <w:rPr>
          <w:b/>
          <w:bCs/>
          <w:sz w:val="28"/>
          <w:szCs w:val="28"/>
        </w:rPr>
      </w:pPr>
      <w:r w:rsidRPr="000657E0">
        <w:rPr>
          <w:b/>
          <w:bCs/>
          <w:sz w:val="28"/>
          <w:szCs w:val="28"/>
        </w:rPr>
        <w:t>MEMORANDUM OF INTIMATION</w:t>
      </w:r>
    </w:p>
    <w:p w:rsidR="00A70C1D" w:rsidRPr="000657E0" w:rsidRDefault="00A70C1D" w:rsidP="00A70C1D">
      <w:pPr>
        <w:tabs>
          <w:tab w:val="left" w:pos="0"/>
          <w:tab w:val="left" w:pos="180"/>
          <w:tab w:val="left" w:pos="630"/>
        </w:tabs>
        <w:ind w:right="-94"/>
        <w:jc w:val="center"/>
        <w:rPr>
          <w:b/>
          <w:bCs/>
          <w:sz w:val="28"/>
          <w:szCs w:val="28"/>
        </w:rPr>
      </w:pPr>
      <w:r w:rsidRPr="000657E0">
        <w:rPr>
          <w:b/>
          <w:bCs/>
          <w:sz w:val="28"/>
          <w:szCs w:val="28"/>
        </w:rPr>
        <w:t>[See Clause 8 (2)]</w:t>
      </w:r>
    </w:p>
    <w:p w:rsidR="006F3E55" w:rsidRPr="000657E0" w:rsidRDefault="006F3E55" w:rsidP="00A70C1D">
      <w:pPr>
        <w:tabs>
          <w:tab w:val="left" w:pos="0"/>
          <w:tab w:val="left" w:pos="180"/>
          <w:tab w:val="left" w:pos="630"/>
        </w:tabs>
        <w:ind w:right="-94"/>
        <w:rPr>
          <w:bCs/>
          <w:sz w:val="28"/>
          <w:szCs w:val="28"/>
        </w:rPr>
      </w:pPr>
    </w:p>
    <w:p w:rsidR="00A70C1D" w:rsidRPr="000657E0" w:rsidRDefault="00530070" w:rsidP="008A3BC1">
      <w:pPr>
        <w:numPr>
          <w:ilvl w:val="0"/>
          <w:numId w:val="6"/>
        </w:numPr>
        <w:spacing w:line="360" w:lineRule="auto"/>
        <w:ind w:left="630" w:right="-101" w:hanging="630"/>
        <w:rPr>
          <w:bCs/>
          <w:sz w:val="28"/>
          <w:szCs w:val="28"/>
        </w:rPr>
      </w:pPr>
      <w:r>
        <w:rPr>
          <w:bCs/>
          <w:sz w:val="28"/>
          <w:szCs w:val="28"/>
        </w:rPr>
        <w:t>Details of the applica</w:t>
      </w:r>
      <w:r w:rsidR="00A70C1D" w:rsidRPr="000657E0">
        <w:rPr>
          <w:bCs/>
          <w:sz w:val="28"/>
          <w:szCs w:val="28"/>
        </w:rPr>
        <w:t>t</w:t>
      </w:r>
      <w:r>
        <w:rPr>
          <w:bCs/>
          <w:sz w:val="28"/>
          <w:szCs w:val="28"/>
        </w:rPr>
        <w:t>ion</w:t>
      </w:r>
      <w:r w:rsidR="00A70C1D" w:rsidRPr="000657E0">
        <w:rPr>
          <w:bCs/>
          <w:sz w:val="28"/>
          <w:szCs w:val="28"/>
        </w:rPr>
        <w:t xml:space="preserve"> :</w:t>
      </w:r>
    </w:p>
    <w:p w:rsidR="00A70C1D" w:rsidRPr="000657E0" w:rsidRDefault="00A70C1D" w:rsidP="008A3BC1">
      <w:pPr>
        <w:numPr>
          <w:ilvl w:val="0"/>
          <w:numId w:val="7"/>
        </w:numPr>
        <w:spacing w:line="360" w:lineRule="auto"/>
        <w:ind w:right="-101"/>
        <w:rPr>
          <w:bCs/>
          <w:sz w:val="28"/>
          <w:szCs w:val="28"/>
        </w:rPr>
      </w:pPr>
      <w:r w:rsidRPr="000657E0">
        <w:rPr>
          <w:bCs/>
          <w:sz w:val="28"/>
          <w:szCs w:val="28"/>
        </w:rPr>
        <w:t>Name of the applicant</w:t>
      </w:r>
    </w:p>
    <w:p w:rsidR="00A70C1D" w:rsidRPr="000657E0" w:rsidRDefault="00A70C1D" w:rsidP="008A3BC1">
      <w:pPr>
        <w:numPr>
          <w:ilvl w:val="0"/>
          <w:numId w:val="7"/>
        </w:numPr>
        <w:spacing w:line="360" w:lineRule="auto"/>
        <w:ind w:right="-101"/>
        <w:rPr>
          <w:bCs/>
          <w:sz w:val="28"/>
          <w:szCs w:val="28"/>
        </w:rPr>
      </w:pPr>
      <w:r w:rsidRPr="000657E0">
        <w:rPr>
          <w:bCs/>
          <w:sz w:val="28"/>
          <w:szCs w:val="28"/>
        </w:rPr>
        <w:t>Name of the concern</w:t>
      </w:r>
    </w:p>
    <w:p w:rsidR="00A70C1D" w:rsidRPr="000657E0" w:rsidRDefault="00A70C1D" w:rsidP="008A3BC1">
      <w:pPr>
        <w:numPr>
          <w:ilvl w:val="0"/>
          <w:numId w:val="7"/>
        </w:numPr>
        <w:spacing w:line="360" w:lineRule="auto"/>
        <w:ind w:right="-101"/>
        <w:rPr>
          <w:bCs/>
          <w:sz w:val="28"/>
          <w:szCs w:val="28"/>
        </w:rPr>
      </w:pPr>
      <w:r w:rsidRPr="000657E0">
        <w:rPr>
          <w:bCs/>
          <w:sz w:val="28"/>
          <w:szCs w:val="28"/>
        </w:rPr>
        <w:t>Postal address with telephone number</w:t>
      </w:r>
    </w:p>
    <w:p w:rsidR="00A70C1D" w:rsidRPr="000657E0" w:rsidRDefault="00A70C1D" w:rsidP="008A3BC1">
      <w:pPr>
        <w:numPr>
          <w:ilvl w:val="0"/>
          <w:numId w:val="6"/>
        </w:numPr>
        <w:ind w:left="630" w:right="-94" w:hanging="630"/>
        <w:rPr>
          <w:bCs/>
          <w:sz w:val="28"/>
          <w:szCs w:val="28"/>
        </w:rPr>
      </w:pPr>
      <w:r w:rsidRPr="000657E0">
        <w:rPr>
          <w:bCs/>
          <w:sz w:val="28"/>
          <w:szCs w:val="28"/>
        </w:rPr>
        <w:t>Place of business (Please give full address)</w:t>
      </w:r>
    </w:p>
    <w:p w:rsidR="00A70C1D" w:rsidRPr="000657E0" w:rsidRDefault="00A70C1D" w:rsidP="00A70C1D">
      <w:pPr>
        <w:ind w:left="360" w:right="-94"/>
        <w:rPr>
          <w:bCs/>
          <w:sz w:val="28"/>
          <w:szCs w:val="28"/>
        </w:rPr>
      </w:pPr>
    </w:p>
    <w:p w:rsidR="00A70C1D" w:rsidRPr="000657E0" w:rsidRDefault="00A70C1D" w:rsidP="008A3BC1">
      <w:pPr>
        <w:numPr>
          <w:ilvl w:val="0"/>
          <w:numId w:val="8"/>
        </w:numPr>
        <w:spacing w:line="360" w:lineRule="auto"/>
        <w:ind w:right="-101"/>
        <w:rPr>
          <w:bCs/>
          <w:sz w:val="28"/>
          <w:szCs w:val="28"/>
        </w:rPr>
      </w:pPr>
      <w:r w:rsidRPr="000657E0">
        <w:rPr>
          <w:bCs/>
          <w:sz w:val="28"/>
          <w:szCs w:val="28"/>
        </w:rPr>
        <w:t>For Sale</w:t>
      </w:r>
    </w:p>
    <w:p w:rsidR="00A70C1D" w:rsidRPr="000657E0" w:rsidRDefault="00A70C1D" w:rsidP="008A3BC1">
      <w:pPr>
        <w:numPr>
          <w:ilvl w:val="0"/>
          <w:numId w:val="8"/>
        </w:numPr>
        <w:spacing w:line="360" w:lineRule="auto"/>
        <w:ind w:right="-101"/>
        <w:rPr>
          <w:bCs/>
          <w:sz w:val="28"/>
          <w:szCs w:val="28"/>
        </w:rPr>
      </w:pPr>
      <w:r w:rsidRPr="000657E0">
        <w:rPr>
          <w:bCs/>
          <w:sz w:val="28"/>
          <w:szCs w:val="28"/>
        </w:rPr>
        <w:t>For Storage</w:t>
      </w:r>
    </w:p>
    <w:p w:rsidR="00A70C1D" w:rsidRPr="000657E0" w:rsidRDefault="00A70C1D" w:rsidP="008A3BC1">
      <w:pPr>
        <w:numPr>
          <w:ilvl w:val="0"/>
          <w:numId w:val="6"/>
        </w:numPr>
        <w:ind w:right="-94"/>
        <w:rPr>
          <w:bCs/>
          <w:sz w:val="28"/>
          <w:szCs w:val="28"/>
        </w:rPr>
      </w:pPr>
      <w:r w:rsidRPr="000657E0">
        <w:rPr>
          <w:bCs/>
          <w:sz w:val="28"/>
          <w:szCs w:val="28"/>
        </w:rPr>
        <w:t>Whether the application is for -</w:t>
      </w:r>
    </w:p>
    <w:p w:rsidR="00A70C1D" w:rsidRPr="000657E0" w:rsidRDefault="00A70C1D" w:rsidP="00A70C1D">
      <w:pPr>
        <w:ind w:right="-94"/>
        <w:rPr>
          <w:bCs/>
          <w:sz w:val="28"/>
          <w:szCs w:val="28"/>
        </w:rPr>
      </w:pPr>
    </w:p>
    <w:p w:rsidR="00A70C1D" w:rsidRPr="000657E0" w:rsidRDefault="00451808" w:rsidP="00A70C1D">
      <w:pPr>
        <w:ind w:left="360" w:right="-94"/>
        <w:rPr>
          <w:bCs/>
          <w:sz w:val="28"/>
          <w:szCs w:val="28"/>
        </w:rPr>
      </w:pPr>
      <w:r>
        <w:rPr>
          <w:bCs/>
          <w:noProof/>
          <w:sz w:val="28"/>
          <w:szCs w:val="28"/>
          <w:lang w:bidi="te-IN"/>
        </w:rPr>
        <w:pict>
          <v:shapetype id="_x0000_t202" coordsize="21600,21600" o:spt="202" path="m,l,21600r21600,l21600,xe">
            <v:stroke joinstyle="miter"/>
            <v:path gradientshapeok="t" o:connecttype="rect"/>
          </v:shapetype>
          <v:shape id="_x0000_s1036" type="#_x0000_t202" style="position:absolute;left:0;text-align:left;margin-left:118.9pt;margin-top:6.5pt;width:7.15pt;height:7.15pt;z-index:251656704">
            <v:textbox style="mso-next-textbox:#_x0000_s1036">
              <w:txbxContent>
                <w:p w:rsidR="00C06C02" w:rsidRDefault="00C06C02" w:rsidP="00B01037">
                  <w:r>
                    <w:rPr>
                      <w:noProof/>
                    </w:rPr>
                    <w:drawing>
                      <wp:inline distT="0" distB="0" distL="0" distR="0">
                        <wp:extent cx="9525" cy="9525"/>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bCs/>
          <w:noProof/>
          <w:sz w:val="28"/>
          <w:szCs w:val="28"/>
          <w:lang w:bidi="te-IN"/>
        </w:rPr>
        <w:pict>
          <v:shape id="_x0000_s1035" type="#_x0000_t202" style="position:absolute;left:0;text-align:left;margin-left:402.75pt;margin-top:6.5pt;width:7.15pt;height:7.15pt;z-index:251655680">
            <v:textbox style="mso-next-textbox:#_x0000_s1035">
              <w:txbxContent>
                <w:p w:rsidR="00C06C02" w:rsidRDefault="00C06C02" w:rsidP="00B01037">
                  <w:r>
                    <w:rPr>
                      <w:noProof/>
                    </w:rPr>
                    <w:drawing>
                      <wp:inline distT="0" distB="0" distL="0" distR="0">
                        <wp:extent cx="9525" cy="9525"/>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bCs/>
          <w:noProof/>
          <w:sz w:val="28"/>
          <w:szCs w:val="28"/>
          <w:lang w:bidi="te-IN"/>
        </w:rPr>
        <w:pict>
          <v:shape id="_x0000_s1032" type="#_x0000_t202" style="position:absolute;left:0;text-align:left;margin-left:213pt;margin-top:6.5pt;width:7.15pt;height:7.15pt;z-index:251652608">
            <v:textbox style="mso-next-textbox:#_x0000_s1032">
              <w:txbxContent>
                <w:p w:rsidR="00C06C02" w:rsidRDefault="00C06C02" w:rsidP="00B01037">
                  <w:r>
                    <w:rPr>
                      <w:noProof/>
                    </w:rPr>
                    <w:drawing>
                      <wp:inline distT="0" distB="0" distL="0" distR="0">
                        <wp:extent cx="9525" cy="9525"/>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A70C1D" w:rsidRPr="000657E0">
        <w:rPr>
          <w:bCs/>
          <w:sz w:val="28"/>
          <w:szCs w:val="28"/>
        </w:rPr>
        <w:t>Manufacturer</w:t>
      </w:r>
      <w:r w:rsidR="00A70C1D" w:rsidRPr="000657E0">
        <w:rPr>
          <w:bCs/>
          <w:sz w:val="28"/>
          <w:szCs w:val="28"/>
        </w:rPr>
        <w:tab/>
      </w:r>
      <w:r w:rsidR="006F3E55" w:rsidRPr="000657E0">
        <w:rPr>
          <w:bCs/>
          <w:sz w:val="28"/>
          <w:szCs w:val="28"/>
        </w:rPr>
        <w:t>⁯</w:t>
      </w:r>
      <w:r w:rsidR="00A70C1D" w:rsidRPr="000657E0">
        <w:rPr>
          <w:bCs/>
          <w:sz w:val="28"/>
          <w:szCs w:val="28"/>
        </w:rPr>
        <w:tab/>
        <w:t>Importer</w:t>
      </w:r>
      <w:r w:rsidR="00A70C1D" w:rsidRPr="000657E0">
        <w:rPr>
          <w:bCs/>
          <w:sz w:val="28"/>
          <w:szCs w:val="28"/>
        </w:rPr>
        <w:tab/>
      </w:r>
      <w:r w:rsidR="00A70C1D" w:rsidRPr="000657E0">
        <w:rPr>
          <w:bCs/>
          <w:sz w:val="28"/>
          <w:szCs w:val="28"/>
        </w:rPr>
        <w:tab/>
        <w:t>Pool Handling Agencey</w:t>
      </w:r>
      <w:r w:rsidR="00A70C1D" w:rsidRPr="000657E0">
        <w:rPr>
          <w:bCs/>
          <w:sz w:val="28"/>
          <w:szCs w:val="28"/>
        </w:rPr>
        <w:tab/>
      </w:r>
      <w:r w:rsidR="006F3E55" w:rsidRPr="000657E0">
        <w:rPr>
          <w:bCs/>
          <w:sz w:val="28"/>
          <w:szCs w:val="28"/>
        </w:rPr>
        <w:t>⁯</w:t>
      </w:r>
    </w:p>
    <w:p w:rsidR="00A70C1D" w:rsidRPr="000657E0" w:rsidRDefault="00A70C1D" w:rsidP="00A70C1D">
      <w:pPr>
        <w:ind w:left="360" w:right="-94"/>
        <w:rPr>
          <w:bCs/>
          <w:sz w:val="28"/>
          <w:szCs w:val="28"/>
        </w:rPr>
      </w:pPr>
    </w:p>
    <w:p w:rsidR="006F3E55" w:rsidRPr="000657E0" w:rsidRDefault="00451808" w:rsidP="006F3E55">
      <w:pPr>
        <w:ind w:left="360" w:right="-94"/>
        <w:rPr>
          <w:bCs/>
          <w:sz w:val="28"/>
          <w:szCs w:val="28"/>
        </w:rPr>
      </w:pPr>
      <w:r>
        <w:rPr>
          <w:bCs/>
          <w:noProof/>
          <w:sz w:val="28"/>
          <w:szCs w:val="28"/>
          <w:lang w:bidi="te-IN"/>
        </w:rPr>
        <w:pict>
          <v:shape id="_x0000_s1034" type="#_x0000_t202" style="position:absolute;left:0;text-align:left;margin-left:249pt;margin-top:5.45pt;width:7.15pt;height:7.15pt;z-index:251654656">
            <v:textbox style="mso-next-textbox:#_x0000_s1034">
              <w:txbxContent>
                <w:p w:rsidR="00C06C02" w:rsidRDefault="00C06C02" w:rsidP="00B01037">
                  <w:r>
                    <w:rPr>
                      <w:noProof/>
                    </w:rPr>
                    <w:drawing>
                      <wp:inline distT="0" distB="0" distL="0" distR="0">
                        <wp:extent cx="9525" cy="9525"/>
                        <wp:effectExtent l="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bCs/>
          <w:noProof/>
          <w:sz w:val="28"/>
          <w:szCs w:val="28"/>
          <w:lang w:bidi="te-IN"/>
        </w:rPr>
        <w:pict>
          <v:shape id="_x0000_s1033" type="#_x0000_t202" style="position:absolute;left:0;text-align:left;margin-left:126.05pt;margin-top:5.45pt;width:7.15pt;height:7.15pt;z-index:251653632">
            <v:textbox style="mso-next-textbox:#_x0000_s1033">
              <w:txbxContent>
                <w:p w:rsidR="00C06C02" w:rsidRDefault="00C06C02" w:rsidP="00B01037">
                  <w:r>
                    <w:rPr>
                      <w:noProof/>
                    </w:rPr>
                    <w:drawing>
                      <wp:inline distT="0" distB="0" distL="0" distR="0">
                        <wp:extent cx="9525" cy="9525"/>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A70C1D" w:rsidRPr="000657E0">
        <w:rPr>
          <w:bCs/>
          <w:sz w:val="28"/>
          <w:szCs w:val="28"/>
        </w:rPr>
        <w:t xml:space="preserve">Wholesale Dealer </w:t>
      </w:r>
      <w:r w:rsidR="006F3E55" w:rsidRPr="000657E0">
        <w:rPr>
          <w:bCs/>
          <w:sz w:val="28"/>
          <w:szCs w:val="28"/>
        </w:rPr>
        <w:t>⁯</w:t>
      </w:r>
      <w:r w:rsidR="00A70C1D" w:rsidRPr="000657E0">
        <w:rPr>
          <w:bCs/>
          <w:sz w:val="28"/>
          <w:szCs w:val="28"/>
        </w:rPr>
        <w:tab/>
      </w:r>
      <w:r w:rsidR="00B01037" w:rsidRPr="000657E0">
        <w:rPr>
          <w:bCs/>
          <w:sz w:val="28"/>
          <w:szCs w:val="28"/>
        </w:rPr>
        <w:t xml:space="preserve">      </w:t>
      </w:r>
      <w:r w:rsidR="00A70C1D" w:rsidRPr="000657E0">
        <w:rPr>
          <w:bCs/>
          <w:sz w:val="28"/>
          <w:szCs w:val="28"/>
        </w:rPr>
        <w:t>Retail Dealer</w:t>
      </w:r>
      <w:r w:rsidR="006F3E55" w:rsidRPr="000657E0">
        <w:rPr>
          <w:bCs/>
          <w:sz w:val="28"/>
          <w:szCs w:val="28"/>
        </w:rPr>
        <w:t xml:space="preserve">  </w:t>
      </w:r>
      <w:r w:rsidR="006F3E55" w:rsidRPr="000657E0">
        <w:rPr>
          <w:bCs/>
          <w:sz w:val="28"/>
          <w:szCs w:val="28"/>
        </w:rPr>
        <w:tab/>
        <w:t>⁯</w:t>
      </w:r>
    </w:p>
    <w:p w:rsidR="00A70C1D" w:rsidRPr="000657E0" w:rsidRDefault="00A70C1D" w:rsidP="00A70C1D">
      <w:pPr>
        <w:ind w:left="360" w:right="-94"/>
        <w:rPr>
          <w:bCs/>
          <w:sz w:val="28"/>
          <w:szCs w:val="28"/>
        </w:rPr>
      </w:pPr>
    </w:p>
    <w:p w:rsidR="00A70C1D" w:rsidRPr="000657E0" w:rsidRDefault="00A70C1D" w:rsidP="00A70C1D">
      <w:pPr>
        <w:ind w:left="360" w:right="-94"/>
        <w:rPr>
          <w:bCs/>
          <w:sz w:val="28"/>
          <w:szCs w:val="28"/>
        </w:rPr>
      </w:pPr>
      <w:r w:rsidRPr="000657E0">
        <w:rPr>
          <w:bCs/>
          <w:sz w:val="28"/>
          <w:szCs w:val="28"/>
        </w:rPr>
        <w:t>(Tick mark whichever is applicable)</w:t>
      </w:r>
    </w:p>
    <w:p w:rsidR="003E3345" w:rsidRPr="000657E0" w:rsidRDefault="003E3345" w:rsidP="00A70C1D">
      <w:pPr>
        <w:ind w:left="360" w:right="-94"/>
        <w:rPr>
          <w:bCs/>
          <w:sz w:val="28"/>
          <w:szCs w:val="28"/>
        </w:rPr>
      </w:pPr>
    </w:p>
    <w:p w:rsidR="00FE7D83" w:rsidRPr="000657E0" w:rsidRDefault="00FE7D83" w:rsidP="00A70C1D">
      <w:pPr>
        <w:ind w:left="360" w:right="-94"/>
        <w:rPr>
          <w:bCs/>
          <w:sz w:val="28"/>
          <w:szCs w:val="28"/>
        </w:rPr>
      </w:pPr>
    </w:p>
    <w:p w:rsidR="00A70C1D" w:rsidRPr="000657E0" w:rsidRDefault="00A70C1D" w:rsidP="008A3BC1">
      <w:pPr>
        <w:numPr>
          <w:ilvl w:val="0"/>
          <w:numId w:val="6"/>
        </w:numPr>
        <w:ind w:right="-94"/>
        <w:rPr>
          <w:bCs/>
          <w:sz w:val="28"/>
          <w:szCs w:val="28"/>
        </w:rPr>
      </w:pPr>
      <w:r w:rsidRPr="000657E0">
        <w:rPr>
          <w:bCs/>
          <w:sz w:val="28"/>
          <w:szCs w:val="28"/>
        </w:rPr>
        <w:t>Details of fertiliser and their source in Form 'O'*</w:t>
      </w:r>
    </w:p>
    <w:p w:rsidR="00A70C1D" w:rsidRPr="000657E0" w:rsidRDefault="00A70C1D" w:rsidP="00A70C1D">
      <w:pPr>
        <w:ind w:right="-94"/>
        <w:rPr>
          <w:bCs/>
          <w:sz w:val="28"/>
          <w:szCs w:val="28"/>
        </w:rPr>
      </w:pPr>
    </w:p>
    <w:p w:rsidR="003E3345" w:rsidRPr="000657E0" w:rsidRDefault="00A70C1D" w:rsidP="003E3345">
      <w:pPr>
        <w:ind w:right="-94"/>
        <w:rPr>
          <w:bCs/>
          <w:sz w:val="28"/>
          <w:szCs w:val="28"/>
        </w:rPr>
      </w:pPr>
      <w:r w:rsidRPr="000657E0">
        <w:rPr>
          <w:bCs/>
          <w:sz w:val="28"/>
          <w:szCs w:val="28"/>
        </w:rPr>
        <w:t>Name of fertiliser</w:t>
      </w:r>
      <w:r w:rsidRPr="000657E0">
        <w:rPr>
          <w:bCs/>
          <w:sz w:val="28"/>
          <w:szCs w:val="28"/>
        </w:rPr>
        <w:tab/>
      </w:r>
      <w:r w:rsidRPr="000657E0">
        <w:rPr>
          <w:bCs/>
          <w:sz w:val="28"/>
          <w:szCs w:val="28"/>
        </w:rPr>
        <w:tab/>
        <w:t>Whether certificate of source in Form 'O' is attached</w:t>
      </w:r>
    </w:p>
    <w:p w:rsidR="003E3345" w:rsidRPr="000657E0" w:rsidRDefault="003E3345" w:rsidP="003E3345">
      <w:pPr>
        <w:ind w:right="-94"/>
        <w:rPr>
          <w:bCs/>
          <w:sz w:val="28"/>
          <w:szCs w:val="28"/>
        </w:rPr>
      </w:pPr>
    </w:p>
    <w:p w:rsidR="003E3345" w:rsidRPr="000657E0" w:rsidRDefault="00451808" w:rsidP="003E3345">
      <w:pPr>
        <w:ind w:right="-94"/>
        <w:rPr>
          <w:bCs/>
          <w:sz w:val="28"/>
          <w:szCs w:val="28"/>
        </w:rPr>
      </w:pPr>
      <w:r>
        <w:rPr>
          <w:bCs/>
          <w:noProof/>
          <w:sz w:val="28"/>
          <w:szCs w:val="28"/>
          <w:lang w:bidi="te-IN"/>
        </w:rPr>
        <w:pict>
          <v:shape id="_x0000_s1038" type="#_x0000_t202" style="position:absolute;margin-left:325.15pt;margin-top:6.3pt;width:7.15pt;height:7.15pt;z-index:251658752">
            <v:textbox style="mso-next-textbox:#_x0000_s1038">
              <w:txbxContent>
                <w:p w:rsidR="00C06C02" w:rsidRDefault="00C06C02" w:rsidP="00B01037">
                  <w:r>
                    <w:rPr>
                      <w:noProof/>
                    </w:rPr>
                    <w:drawing>
                      <wp:inline distT="0" distB="0" distL="0" distR="0">
                        <wp:extent cx="9525" cy="9525"/>
                        <wp:effectExtent l="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bCs/>
          <w:noProof/>
          <w:sz w:val="28"/>
          <w:szCs w:val="28"/>
          <w:lang w:bidi="te-IN"/>
        </w:rPr>
        <w:pict>
          <v:shape id="_x0000_s1037" type="#_x0000_t202" style="position:absolute;margin-left:222pt;margin-top:6.3pt;width:7.15pt;height:7.15pt;z-index:251657728">
            <v:textbox style="mso-next-textbox:#_x0000_s1037">
              <w:txbxContent>
                <w:p w:rsidR="00C06C02" w:rsidRDefault="00C06C02" w:rsidP="00B01037">
                  <w:r>
                    <w:rPr>
                      <w:noProof/>
                    </w:rPr>
                    <w:drawing>
                      <wp:inline distT="0" distB="0" distL="0" distR="0">
                        <wp:extent cx="9525" cy="9525"/>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3E3345" w:rsidRPr="000657E0">
        <w:rPr>
          <w:bCs/>
          <w:sz w:val="28"/>
          <w:szCs w:val="28"/>
        </w:rPr>
        <w:t>(i)</w:t>
      </w:r>
      <w:r w:rsidR="00A70C1D" w:rsidRPr="000657E0">
        <w:rPr>
          <w:bCs/>
          <w:sz w:val="28"/>
          <w:szCs w:val="28"/>
        </w:rPr>
        <w:t xml:space="preserve">      </w:t>
      </w:r>
      <w:r w:rsidR="00B01037" w:rsidRPr="000657E0">
        <w:rPr>
          <w:bCs/>
          <w:sz w:val="28"/>
          <w:szCs w:val="28"/>
        </w:rPr>
        <w:tab/>
      </w:r>
      <w:r w:rsidR="00B01037" w:rsidRPr="000657E0">
        <w:rPr>
          <w:bCs/>
          <w:sz w:val="28"/>
          <w:szCs w:val="28"/>
        </w:rPr>
        <w:tab/>
      </w:r>
      <w:r w:rsidR="00B01037" w:rsidRPr="000657E0">
        <w:rPr>
          <w:bCs/>
          <w:sz w:val="28"/>
          <w:szCs w:val="28"/>
        </w:rPr>
        <w:tab/>
      </w:r>
      <w:r w:rsidR="00B01037" w:rsidRPr="000657E0">
        <w:rPr>
          <w:bCs/>
          <w:sz w:val="28"/>
          <w:szCs w:val="28"/>
        </w:rPr>
        <w:tab/>
      </w:r>
      <w:r w:rsidR="00B01037" w:rsidRPr="000657E0">
        <w:rPr>
          <w:bCs/>
          <w:sz w:val="28"/>
          <w:szCs w:val="28"/>
        </w:rPr>
        <w:tab/>
      </w:r>
      <w:r w:rsidR="00A70C1D" w:rsidRPr="000657E0">
        <w:rPr>
          <w:bCs/>
          <w:sz w:val="28"/>
          <w:szCs w:val="28"/>
        </w:rPr>
        <w:t>Yes</w:t>
      </w:r>
      <w:r w:rsidR="00A70C1D" w:rsidRPr="000657E0">
        <w:rPr>
          <w:bCs/>
          <w:sz w:val="28"/>
          <w:szCs w:val="28"/>
        </w:rPr>
        <w:tab/>
      </w:r>
      <w:r w:rsidR="003E3345" w:rsidRPr="000657E0">
        <w:rPr>
          <w:bCs/>
          <w:sz w:val="28"/>
          <w:szCs w:val="28"/>
        </w:rPr>
        <w:t>⁯</w:t>
      </w:r>
      <w:r w:rsidR="00A70C1D" w:rsidRPr="000657E0">
        <w:rPr>
          <w:bCs/>
          <w:sz w:val="28"/>
          <w:szCs w:val="28"/>
        </w:rPr>
        <w:tab/>
      </w:r>
      <w:r w:rsidR="00A70C1D" w:rsidRPr="000657E0">
        <w:rPr>
          <w:bCs/>
          <w:sz w:val="28"/>
          <w:szCs w:val="28"/>
        </w:rPr>
        <w:tab/>
        <w:t>No</w:t>
      </w:r>
      <w:r w:rsidR="003E3345" w:rsidRPr="000657E0">
        <w:rPr>
          <w:bCs/>
          <w:sz w:val="28"/>
          <w:szCs w:val="28"/>
        </w:rPr>
        <w:tab/>
        <w:t>⁯</w:t>
      </w:r>
    </w:p>
    <w:p w:rsidR="003E3345" w:rsidRPr="000657E0" w:rsidRDefault="003E3345" w:rsidP="003E3345">
      <w:pPr>
        <w:ind w:right="-94"/>
        <w:rPr>
          <w:bCs/>
          <w:sz w:val="28"/>
          <w:szCs w:val="28"/>
        </w:rPr>
      </w:pPr>
    </w:p>
    <w:p w:rsidR="003E3345" w:rsidRPr="000657E0" w:rsidRDefault="00451808" w:rsidP="00B01037">
      <w:pPr>
        <w:numPr>
          <w:ilvl w:val="0"/>
          <w:numId w:val="13"/>
        </w:numPr>
        <w:ind w:right="-94" w:hanging="1080"/>
        <w:rPr>
          <w:bCs/>
          <w:sz w:val="28"/>
          <w:szCs w:val="28"/>
        </w:rPr>
      </w:pPr>
      <w:r>
        <w:rPr>
          <w:bCs/>
          <w:noProof/>
          <w:sz w:val="28"/>
          <w:szCs w:val="28"/>
          <w:lang w:bidi="te-IN"/>
        </w:rPr>
        <w:pict>
          <v:shape id="_x0000_s1040" type="#_x0000_t202" style="position:absolute;left:0;text-align:left;margin-left:325.15pt;margin-top:5.25pt;width:7.15pt;height:7.15pt;z-index:251660800">
            <v:textbox style="mso-next-textbox:#_x0000_s1040">
              <w:txbxContent>
                <w:p w:rsidR="00C06C02" w:rsidRDefault="00C06C02" w:rsidP="00B01037">
                  <w:r>
                    <w:rPr>
                      <w:noProof/>
                    </w:rPr>
                    <w:drawing>
                      <wp:inline distT="0" distB="0" distL="0" distR="0">
                        <wp:extent cx="9525" cy="9525"/>
                        <wp:effectExtent l="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bCs/>
          <w:noProof/>
          <w:sz w:val="28"/>
          <w:szCs w:val="28"/>
          <w:lang w:bidi="te-IN"/>
        </w:rPr>
        <w:pict>
          <v:shape id="_x0000_s1042" type="#_x0000_t202" style="position:absolute;left:0;text-align:left;margin-left:222pt;margin-top:5.25pt;width:7.15pt;height:7.15pt;z-index:251662848">
            <v:textbox style="mso-next-textbox:#_x0000_s1042">
              <w:txbxContent>
                <w:p w:rsidR="00C06C02" w:rsidRDefault="00C06C02" w:rsidP="00B01037">
                  <w:r>
                    <w:rPr>
                      <w:noProof/>
                    </w:rPr>
                    <w:drawing>
                      <wp:inline distT="0" distB="0" distL="0" distR="0">
                        <wp:extent cx="9525" cy="9525"/>
                        <wp:effectExtent l="0" t="0" r="0"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B01037" w:rsidRPr="000657E0">
        <w:rPr>
          <w:bCs/>
          <w:sz w:val="28"/>
          <w:szCs w:val="28"/>
        </w:rPr>
        <w:t xml:space="preserve"> </w:t>
      </w:r>
      <w:r w:rsidR="00B01037" w:rsidRPr="000657E0">
        <w:rPr>
          <w:bCs/>
          <w:sz w:val="28"/>
          <w:szCs w:val="28"/>
        </w:rPr>
        <w:tab/>
      </w:r>
      <w:r w:rsidR="00B01037" w:rsidRPr="000657E0">
        <w:rPr>
          <w:bCs/>
          <w:sz w:val="28"/>
          <w:szCs w:val="28"/>
        </w:rPr>
        <w:tab/>
      </w:r>
      <w:r w:rsidR="00B01037" w:rsidRPr="000657E0">
        <w:rPr>
          <w:bCs/>
          <w:sz w:val="28"/>
          <w:szCs w:val="28"/>
        </w:rPr>
        <w:tab/>
      </w:r>
      <w:r w:rsidR="00B01037" w:rsidRPr="000657E0">
        <w:rPr>
          <w:bCs/>
          <w:sz w:val="28"/>
          <w:szCs w:val="28"/>
        </w:rPr>
        <w:tab/>
      </w:r>
      <w:r w:rsidR="00B01037" w:rsidRPr="000657E0">
        <w:rPr>
          <w:bCs/>
          <w:sz w:val="28"/>
          <w:szCs w:val="28"/>
        </w:rPr>
        <w:tab/>
      </w:r>
      <w:r w:rsidR="003E3345" w:rsidRPr="000657E0">
        <w:rPr>
          <w:bCs/>
          <w:sz w:val="28"/>
          <w:szCs w:val="28"/>
        </w:rPr>
        <w:t>Yes</w:t>
      </w:r>
      <w:r w:rsidR="003E3345" w:rsidRPr="000657E0">
        <w:rPr>
          <w:bCs/>
          <w:sz w:val="28"/>
          <w:szCs w:val="28"/>
        </w:rPr>
        <w:tab/>
        <w:t>⁯</w:t>
      </w:r>
      <w:r w:rsidR="003E3345" w:rsidRPr="000657E0">
        <w:rPr>
          <w:bCs/>
          <w:sz w:val="28"/>
          <w:szCs w:val="28"/>
        </w:rPr>
        <w:tab/>
      </w:r>
      <w:r w:rsidR="003E3345" w:rsidRPr="000657E0">
        <w:rPr>
          <w:bCs/>
          <w:sz w:val="28"/>
          <w:szCs w:val="28"/>
        </w:rPr>
        <w:tab/>
        <w:t>No</w:t>
      </w:r>
      <w:r w:rsidR="003E3345" w:rsidRPr="000657E0">
        <w:rPr>
          <w:bCs/>
          <w:sz w:val="28"/>
          <w:szCs w:val="28"/>
        </w:rPr>
        <w:tab/>
        <w:t>⁯</w:t>
      </w:r>
    </w:p>
    <w:p w:rsidR="003E3345" w:rsidRPr="000657E0" w:rsidRDefault="003E3345" w:rsidP="003E3345">
      <w:pPr>
        <w:ind w:right="-94"/>
        <w:rPr>
          <w:bCs/>
          <w:sz w:val="28"/>
          <w:szCs w:val="28"/>
        </w:rPr>
      </w:pPr>
    </w:p>
    <w:p w:rsidR="003E3345" w:rsidRPr="000657E0" w:rsidRDefault="00451808" w:rsidP="003E3345">
      <w:pPr>
        <w:ind w:right="-94"/>
        <w:rPr>
          <w:bCs/>
          <w:sz w:val="28"/>
          <w:szCs w:val="28"/>
        </w:rPr>
      </w:pPr>
      <w:r>
        <w:rPr>
          <w:bCs/>
          <w:noProof/>
          <w:sz w:val="28"/>
          <w:szCs w:val="28"/>
          <w:lang w:bidi="te-IN"/>
        </w:rPr>
        <w:pict>
          <v:shape id="_x0000_s1039" type="#_x0000_t202" style="position:absolute;margin-left:325.15pt;margin-top:5.25pt;width:7.15pt;height:7.15pt;z-index:251659776">
            <v:textbox style="mso-next-textbox:#_x0000_s1039">
              <w:txbxContent>
                <w:p w:rsidR="00C06C02" w:rsidRDefault="00C06C02" w:rsidP="00B01037">
                  <w:r>
                    <w:rPr>
                      <w:noProof/>
                    </w:rPr>
                    <w:drawing>
                      <wp:inline distT="0" distB="0" distL="0" distR="0">
                        <wp:extent cx="9525" cy="9525"/>
                        <wp:effectExtent l="0" t="0" r="0" b="0"/>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bCs/>
          <w:noProof/>
          <w:sz w:val="28"/>
          <w:szCs w:val="28"/>
          <w:lang w:bidi="te-IN"/>
        </w:rPr>
        <w:pict>
          <v:shape id="_x0000_s1041" type="#_x0000_t202" style="position:absolute;margin-left:222pt;margin-top:5.25pt;width:7.15pt;height:7.15pt;z-index:251661824">
            <v:textbox style="mso-next-textbox:#_x0000_s1041">
              <w:txbxContent>
                <w:p w:rsidR="00C06C02" w:rsidRDefault="00C06C02" w:rsidP="00B01037">
                  <w:r>
                    <w:rPr>
                      <w:noProof/>
                    </w:rPr>
                    <w:drawing>
                      <wp:inline distT="0" distB="0" distL="0" distR="0">
                        <wp:extent cx="9525" cy="9525"/>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3E3345" w:rsidRPr="000657E0">
        <w:rPr>
          <w:bCs/>
          <w:sz w:val="28"/>
          <w:szCs w:val="28"/>
        </w:rPr>
        <w:t xml:space="preserve">(iii)     </w:t>
      </w:r>
      <w:r w:rsidR="00B01037" w:rsidRPr="000657E0">
        <w:rPr>
          <w:bCs/>
          <w:sz w:val="28"/>
          <w:szCs w:val="28"/>
        </w:rPr>
        <w:tab/>
      </w:r>
      <w:r w:rsidR="00B01037" w:rsidRPr="000657E0">
        <w:rPr>
          <w:bCs/>
          <w:sz w:val="28"/>
          <w:szCs w:val="28"/>
        </w:rPr>
        <w:tab/>
      </w:r>
      <w:r w:rsidR="00B01037" w:rsidRPr="000657E0">
        <w:rPr>
          <w:bCs/>
          <w:sz w:val="28"/>
          <w:szCs w:val="28"/>
        </w:rPr>
        <w:tab/>
      </w:r>
      <w:r w:rsidR="00B01037" w:rsidRPr="000657E0">
        <w:rPr>
          <w:bCs/>
          <w:sz w:val="28"/>
          <w:szCs w:val="28"/>
        </w:rPr>
        <w:tab/>
      </w:r>
      <w:r w:rsidR="003E3345" w:rsidRPr="000657E0">
        <w:rPr>
          <w:bCs/>
          <w:sz w:val="28"/>
          <w:szCs w:val="28"/>
        </w:rPr>
        <w:t>Yes</w:t>
      </w:r>
      <w:r w:rsidR="003E3345" w:rsidRPr="000657E0">
        <w:rPr>
          <w:bCs/>
          <w:sz w:val="28"/>
          <w:szCs w:val="28"/>
        </w:rPr>
        <w:tab/>
        <w:t>⁯</w:t>
      </w:r>
      <w:r w:rsidR="003E3345" w:rsidRPr="000657E0">
        <w:rPr>
          <w:bCs/>
          <w:sz w:val="28"/>
          <w:szCs w:val="28"/>
        </w:rPr>
        <w:tab/>
      </w:r>
      <w:r w:rsidR="003E3345" w:rsidRPr="000657E0">
        <w:rPr>
          <w:bCs/>
          <w:sz w:val="28"/>
          <w:szCs w:val="28"/>
        </w:rPr>
        <w:tab/>
        <w:t>No</w:t>
      </w:r>
      <w:r w:rsidR="003E3345" w:rsidRPr="000657E0">
        <w:rPr>
          <w:bCs/>
          <w:sz w:val="28"/>
          <w:szCs w:val="28"/>
        </w:rPr>
        <w:tab/>
        <w:t>⁯</w:t>
      </w:r>
    </w:p>
    <w:p w:rsidR="00A70C1D" w:rsidRPr="000657E0" w:rsidRDefault="00A70C1D" w:rsidP="003E3345">
      <w:pPr>
        <w:ind w:left="360" w:right="-94"/>
        <w:rPr>
          <w:bCs/>
          <w:sz w:val="28"/>
          <w:szCs w:val="28"/>
        </w:rPr>
      </w:pPr>
    </w:p>
    <w:p w:rsidR="00A70C1D" w:rsidRPr="000657E0" w:rsidRDefault="00B01037" w:rsidP="00A70C1D">
      <w:pPr>
        <w:ind w:right="-94"/>
        <w:rPr>
          <w:bCs/>
          <w:sz w:val="28"/>
          <w:szCs w:val="28"/>
        </w:rPr>
      </w:pPr>
      <w:r w:rsidRPr="000657E0">
        <w:rPr>
          <w:bCs/>
          <w:sz w:val="28"/>
          <w:szCs w:val="28"/>
        </w:rPr>
        <w:t>[</w:t>
      </w:r>
      <w:r w:rsidR="00A70C1D" w:rsidRPr="000657E0">
        <w:rPr>
          <w:bCs/>
          <w:sz w:val="28"/>
          <w:szCs w:val="28"/>
        </w:rPr>
        <w:t>Please tick mark whichever is applicable]</w:t>
      </w:r>
    </w:p>
    <w:p w:rsidR="001C3C34" w:rsidRPr="000657E0" w:rsidRDefault="001C3C34" w:rsidP="00A70C1D">
      <w:pPr>
        <w:ind w:right="-94"/>
        <w:rPr>
          <w:bCs/>
          <w:sz w:val="28"/>
          <w:szCs w:val="28"/>
        </w:rPr>
      </w:pPr>
    </w:p>
    <w:p w:rsidR="00DA41FB" w:rsidRPr="000657E0" w:rsidRDefault="00DA41FB" w:rsidP="00DA41FB">
      <w:pPr>
        <w:ind w:left="360" w:right="-94"/>
        <w:jc w:val="center"/>
        <w:rPr>
          <w:bCs/>
          <w:sz w:val="28"/>
          <w:szCs w:val="28"/>
        </w:rPr>
      </w:pPr>
    </w:p>
    <w:p w:rsidR="001C3C34" w:rsidRPr="000657E0" w:rsidRDefault="00DA41FB" w:rsidP="00DA41FB">
      <w:pPr>
        <w:ind w:left="360" w:right="-94"/>
        <w:jc w:val="center"/>
        <w:rPr>
          <w:bCs/>
          <w:sz w:val="28"/>
          <w:szCs w:val="28"/>
        </w:rPr>
      </w:pPr>
      <w:r w:rsidRPr="000657E0">
        <w:rPr>
          <w:bCs/>
          <w:sz w:val="28"/>
          <w:szCs w:val="28"/>
        </w:rPr>
        <w:lastRenderedPageBreak/>
        <w:t>-2-</w:t>
      </w:r>
    </w:p>
    <w:p w:rsidR="00DA41FB" w:rsidRPr="000657E0" w:rsidRDefault="00DA41FB" w:rsidP="00DA41FB">
      <w:pPr>
        <w:ind w:left="360" w:right="-94"/>
        <w:jc w:val="center"/>
        <w:rPr>
          <w:bCs/>
          <w:sz w:val="28"/>
          <w:szCs w:val="28"/>
        </w:rPr>
      </w:pPr>
    </w:p>
    <w:p w:rsidR="001C3C34" w:rsidRPr="000657E0" w:rsidRDefault="001C3C34" w:rsidP="00E80A0F">
      <w:pPr>
        <w:numPr>
          <w:ilvl w:val="0"/>
          <w:numId w:val="6"/>
        </w:numPr>
        <w:spacing w:line="360" w:lineRule="auto"/>
        <w:ind w:right="-94"/>
        <w:rPr>
          <w:bCs/>
          <w:sz w:val="28"/>
          <w:szCs w:val="28"/>
        </w:rPr>
      </w:pPr>
      <w:r w:rsidRPr="000657E0">
        <w:rPr>
          <w:bCs/>
          <w:sz w:val="28"/>
          <w:szCs w:val="28"/>
        </w:rPr>
        <w:t>I have deposited the registration fee of Rs.</w:t>
      </w:r>
      <w:r w:rsidR="002B471E" w:rsidRPr="000657E0">
        <w:rPr>
          <w:bCs/>
          <w:sz w:val="28"/>
          <w:szCs w:val="28"/>
        </w:rPr>
        <w:t xml:space="preserve"> </w:t>
      </w:r>
      <w:r w:rsidR="00E80A0F" w:rsidRPr="000657E0">
        <w:rPr>
          <w:bCs/>
          <w:sz w:val="28"/>
          <w:szCs w:val="28"/>
        </w:rPr>
        <w:t>…………….</w:t>
      </w:r>
      <w:r w:rsidR="002B471E" w:rsidRPr="000657E0">
        <w:rPr>
          <w:bCs/>
          <w:sz w:val="28"/>
          <w:szCs w:val="28"/>
        </w:rPr>
        <w:t xml:space="preserve"> vide Challan No</w:t>
      </w:r>
      <w:r w:rsidR="00E80A0F" w:rsidRPr="000657E0">
        <w:rPr>
          <w:bCs/>
          <w:sz w:val="28"/>
          <w:szCs w:val="28"/>
        </w:rPr>
        <w:t>…………….</w:t>
      </w:r>
      <w:r w:rsidR="002B471E" w:rsidRPr="000657E0">
        <w:rPr>
          <w:bCs/>
          <w:sz w:val="28"/>
          <w:szCs w:val="28"/>
        </w:rPr>
        <w:t xml:space="preserve">                                Dated </w:t>
      </w:r>
      <w:r w:rsidR="00E80A0F" w:rsidRPr="000657E0">
        <w:rPr>
          <w:bCs/>
          <w:sz w:val="28"/>
          <w:szCs w:val="28"/>
        </w:rPr>
        <w:t>………………………...</w:t>
      </w:r>
      <w:r w:rsidR="002B471E" w:rsidRPr="000657E0">
        <w:rPr>
          <w:bCs/>
          <w:sz w:val="28"/>
          <w:szCs w:val="28"/>
        </w:rPr>
        <w:t xml:space="preserve"> in the Bank  / Treasury</w:t>
      </w:r>
      <w:r w:rsidR="00E80A0F" w:rsidRPr="000657E0">
        <w:rPr>
          <w:bCs/>
          <w:sz w:val="28"/>
          <w:szCs w:val="28"/>
        </w:rPr>
        <w:t xml:space="preserve"> ………………………………..</w:t>
      </w:r>
      <w:r w:rsidR="002B471E" w:rsidRPr="000657E0">
        <w:rPr>
          <w:bCs/>
          <w:sz w:val="28"/>
          <w:szCs w:val="28"/>
        </w:rPr>
        <w:t xml:space="preserve">                                   or enclose  Demand Draft No. </w:t>
      </w:r>
      <w:r w:rsidR="00E80A0F" w:rsidRPr="000657E0">
        <w:rPr>
          <w:bCs/>
          <w:sz w:val="28"/>
          <w:szCs w:val="28"/>
        </w:rPr>
        <w:t>……………</w:t>
      </w:r>
      <w:r w:rsidR="002B471E" w:rsidRPr="000657E0">
        <w:rPr>
          <w:bCs/>
          <w:sz w:val="28"/>
          <w:szCs w:val="28"/>
        </w:rPr>
        <w:t xml:space="preserve"> Dated </w:t>
      </w:r>
      <w:r w:rsidR="00E80A0F" w:rsidRPr="000657E0">
        <w:rPr>
          <w:bCs/>
          <w:sz w:val="28"/>
          <w:szCs w:val="28"/>
        </w:rPr>
        <w:t xml:space="preserve"> ………………..</w:t>
      </w:r>
      <w:r w:rsidR="002B471E" w:rsidRPr="000657E0">
        <w:rPr>
          <w:bCs/>
          <w:sz w:val="28"/>
          <w:szCs w:val="28"/>
        </w:rPr>
        <w:t xml:space="preserve"> for Rs</w:t>
      </w:r>
      <w:r w:rsidR="00E80A0F" w:rsidRPr="000657E0">
        <w:rPr>
          <w:bCs/>
          <w:sz w:val="28"/>
          <w:szCs w:val="28"/>
        </w:rPr>
        <w:t>………….. drawn</w:t>
      </w:r>
      <w:r w:rsidR="002B471E" w:rsidRPr="000657E0">
        <w:rPr>
          <w:bCs/>
          <w:sz w:val="28"/>
          <w:szCs w:val="28"/>
        </w:rPr>
        <w:t xml:space="preserve"> in favour of  </w:t>
      </w:r>
      <w:r w:rsidR="00E80A0F" w:rsidRPr="000657E0">
        <w:rPr>
          <w:bCs/>
          <w:sz w:val="28"/>
          <w:szCs w:val="28"/>
        </w:rPr>
        <w:t xml:space="preserve">…………………..payablen </w:t>
      </w:r>
      <w:r w:rsidR="002B471E" w:rsidRPr="000657E0">
        <w:rPr>
          <w:bCs/>
          <w:sz w:val="28"/>
          <w:szCs w:val="28"/>
        </w:rPr>
        <w:t xml:space="preserve"> at</w:t>
      </w:r>
      <w:r w:rsidR="00E80A0F" w:rsidRPr="000657E0">
        <w:rPr>
          <w:bCs/>
          <w:sz w:val="28"/>
          <w:szCs w:val="28"/>
        </w:rPr>
        <w:t xml:space="preserve"> …………......... </w:t>
      </w:r>
      <w:r w:rsidR="002B471E" w:rsidRPr="000657E0">
        <w:rPr>
          <w:bCs/>
          <w:sz w:val="28"/>
          <w:szCs w:val="28"/>
        </w:rPr>
        <w:t>towards</w:t>
      </w:r>
      <w:r w:rsidR="00E80A0F" w:rsidRPr="000657E0">
        <w:rPr>
          <w:bCs/>
          <w:sz w:val="28"/>
          <w:szCs w:val="28"/>
        </w:rPr>
        <w:t xml:space="preserve"> registration fees.</w:t>
      </w:r>
    </w:p>
    <w:p w:rsidR="002B471E" w:rsidRPr="000657E0" w:rsidRDefault="002B471E" w:rsidP="002B471E">
      <w:pPr>
        <w:ind w:right="-94"/>
        <w:rPr>
          <w:bCs/>
          <w:sz w:val="28"/>
          <w:szCs w:val="28"/>
        </w:rPr>
      </w:pPr>
    </w:p>
    <w:p w:rsidR="002B471E" w:rsidRPr="000657E0" w:rsidRDefault="002B471E" w:rsidP="00E80A0F">
      <w:pPr>
        <w:numPr>
          <w:ilvl w:val="0"/>
          <w:numId w:val="6"/>
        </w:numPr>
        <w:spacing w:line="360" w:lineRule="auto"/>
        <w:ind w:right="-94"/>
        <w:rPr>
          <w:bCs/>
          <w:sz w:val="28"/>
          <w:szCs w:val="28"/>
        </w:rPr>
      </w:pPr>
      <w:r w:rsidRPr="000657E0">
        <w:rPr>
          <w:bCs/>
          <w:sz w:val="28"/>
          <w:szCs w:val="28"/>
        </w:rPr>
        <w:t>Whether the intimation is for an authorisation letter or a renewal thereof.  (Note: In case the intimation is for renewal of authorisation letter, the acknowledgement in Form A2 should be submitted for necessary endorsement thereon).</w:t>
      </w:r>
    </w:p>
    <w:p w:rsidR="002B471E" w:rsidRPr="000657E0" w:rsidRDefault="002B471E" w:rsidP="002B471E">
      <w:pPr>
        <w:ind w:right="-94"/>
        <w:rPr>
          <w:bCs/>
          <w:sz w:val="28"/>
          <w:szCs w:val="28"/>
        </w:rPr>
      </w:pPr>
    </w:p>
    <w:p w:rsidR="002B471E" w:rsidRPr="000657E0" w:rsidRDefault="000761F0" w:rsidP="008A3BC1">
      <w:pPr>
        <w:numPr>
          <w:ilvl w:val="0"/>
          <w:numId w:val="6"/>
        </w:numPr>
        <w:ind w:right="-94"/>
        <w:rPr>
          <w:bCs/>
          <w:sz w:val="28"/>
          <w:szCs w:val="28"/>
        </w:rPr>
      </w:pPr>
      <w:r w:rsidRPr="000657E0">
        <w:rPr>
          <w:bCs/>
          <w:sz w:val="28"/>
          <w:szCs w:val="28"/>
        </w:rPr>
        <w:t>A</w:t>
      </w:r>
      <w:r w:rsidR="002B471E" w:rsidRPr="000657E0">
        <w:rPr>
          <w:bCs/>
          <w:sz w:val="28"/>
          <w:szCs w:val="28"/>
        </w:rPr>
        <w:t>ny other relevant information.</w:t>
      </w:r>
    </w:p>
    <w:p w:rsidR="002B471E" w:rsidRPr="000657E0" w:rsidRDefault="002B471E" w:rsidP="002B471E">
      <w:pPr>
        <w:ind w:right="-94"/>
        <w:rPr>
          <w:bCs/>
          <w:sz w:val="28"/>
          <w:szCs w:val="28"/>
        </w:rPr>
      </w:pPr>
    </w:p>
    <w:p w:rsidR="002B471E" w:rsidRPr="000657E0" w:rsidRDefault="002B471E" w:rsidP="00E80A0F">
      <w:pPr>
        <w:spacing w:line="360" w:lineRule="auto"/>
        <w:ind w:right="-94"/>
        <w:rPr>
          <w:bCs/>
          <w:sz w:val="28"/>
          <w:szCs w:val="28"/>
        </w:rPr>
      </w:pPr>
      <w:r w:rsidRPr="000657E0">
        <w:rPr>
          <w:bCs/>
          <w:sz w:val="28"/>
          <w:szCs w:val="28"/>
        </w:rPr>
        <w:t>I have read the terms and conditions of eligibility for submission of Memorandum of Intimation and undertake that the same will be complied by me and in token of the same,  I have signed the same and is enclosed herewith.</w:t>
      </w:r>
    </w:p>
    <w:p w:rsidR="002B471E" w:rsidRPr="000657E0" w:rsidRDefault="002B471E" w:rsidP="002B471E">
      <w:pPr>
        <w:ind w:right="-94"/>
        <w:rPr>
          <w:bCs/>
          <w:sz w:val="28"/>
          <w:szCs w:val="28"/>
        </w:rPr>
      </w:pPr>
    </w:p>
    <w:p w:rsidR="002B471E" w:rsidRPr="000657E0" w:rsidRDefault="002B471E" w:rsidP="002B471E">
      <w:pPr>
        <w:ind w:right="-94"/>
        <w:rPr>
          <w:bCs/>
          <w:sz w:val="28"/>
          <w:szCs w:val="28"/>
        </w:rPr>
      </w:pPr>
      <w:r w:rsidRPr="000657E0">
        <w:rPr>
          <w:bCs/>
          <w:sz w:val="28"/>
          <w:szCs w:val="28"/>
        </w:rPr>
        <w:t>Date :</w:t>
      </w:r>
    </w:p>
    <w:p w:rsidR="002B471E" w:rsidRPr="000657E0" w:rsidRDefault="002B471E" w:rsidP="002B471E">
      <w:pPr>
        <w:ind w:right="-94"/>
        <w:rPr>
          <w:bCs/>
          <w:sz w:val="28"/>
          <w:szCs w:val="28"/>
        </w:rPr>
      </w:pPr>
      <w:r w:rsidRPr="000657E0">
        <w:rPr>
          <w:bCs/>
          <w:sz w:val="28"/>
          <w:szCs w:val="28"/>
        </w:rPr>
        <w:t>Place:</w:t>
      </w:r>
      <w:r w:rsidRPr="000657E0">
        <w:rPr>
          <w:bCs/>
          <w:sz w:val="28"/>
          <w:szCs w:val="28"/>
        </w:rPr>
        <w:tab/>
      </w:r>
      <w:r w:rsidRPr="000657E0">
        <w:rPr>
          <w:bCs/>
          <w:sz w:val="28"/>
          <w:szCs w:val="28"/>
        </w:rPr>
        <w:tab/>
      </w:r>
      <w:r w:rsidRPr="000657E0">
        <w:rPr>
          <w:bCs/>
          <w:sz w:val="28"/>
          <w:szCs w:val="28"/>
        </w:rPr>
        <w:tab/>
      </w:r>
      <w:r w:rsidRPr="000657E0">
        <w:rPr>
          <w:bCs/>
          <w:sz w:val="28"/>
          <w:szCs w:val="28"/>
        </w:rPr>
        <w:tab/>
      </w:r>
      <w:r w:rsidRPr="000657E0">
        <w:rPr>
          <w:bCs/>
          <w:sz w:val="28"/>
          <w:szCs w:val="28"/>
        </w:rPr>
        <w:tab/>
      </w:r>
      <w:r w:rsidRPr="000657E0">
        <w:rPr>
          <w:bCs/>
          <w:sz w:val="28"/>
          <w:szCs w:val="28"/>
        </w:rPr>
        <w:tab/>
      </w:r>
      <w:r w:rsidRPr="000657E0">
        <w:rPr>
          <w:bCs/>
          <w:sz w:val="28"/>
          <w:szCs w:val="28"/>
        </w:rPr>
        <w:tab/>
      </w:r>
      <w:r w:rsidRPr="000657E0">
        <w:rPr>
          <w:bCs/>
          <w:sz w:val="28"/>
          <w:szCs w:val="28"/>
        </w:rPr>
        <w:tab/>
      </w:r>
      <w:r w:rsidRPr="000657E0">
        <w:rPr>
          <w:bCs/>
          <w:sz w:val="28"/>
          <w:szCs w:val="28"/>
        </w:rPr>
        <w:tab/>
        <w:t>Signature of applicant.</w:t>
      </w:r>
    </w:p>
    <w:p w:rsidR="002B471E" w:rsidRPr="000657E0" w:rsidRDefault="002B471E" w:rsidP="002B471E">
      <w:pPr>
        <w:ind w:right="-94"/>
        <w:rPr>
          <w:bCs/>
          <w:sz w:val="28"/>
          <w:szCs w:val="28"/>
        </w:rPr>
      </w:pPr>
    </w:p>
    <w:p w:rsidR="002B471E" w:rsidRPr="000657E0" w:rsidRDefault="002B471E" w:rsidP="002B471E">
      <w:pPr>
        <w:ind w:right="-94"/>
        <w:rPr>
          <w:bCs/>
          <w:sz w:val="28"/>
          <w:szCs w:val="28"/>
        </w:rPr>
      </w:pPr>
    </w:p>
    <w:p w:rsidR="002B471E" w:rsidRPr="000657E0" w:rsidRDefault="002B471E" w:rsidP="002B471E">
      <w:pPr>
        <w:ind w:right="-94"/>
        <w:rPr>
          <w:bCs/>
          <w:sz w:val="28"/>
          <w:szCs w:val="28"/>
        </w:rPr>
      </w:pPr>
      <w:r w:rsidRPr="000657E0">
        <w:rPr>
          <w:bCs/>
          <w:sz w:val="28"/>
          <w:szCs w:val="28"/>
        </w:rPr>
        <w:t xml:space="preserve">*   Attach a separate sheet if the number exceeds three.    </w:t>
      </w:r>
    </w:p>
    <w:p w:rsidR="00054A70" w:rsidRPr="000657E0" w:rsidRDefault="00054A70" w:rsidP="002B471E">
      <w:pPr>
        <w:ind w:right="-94"/>
        <w:rPr>
          <w:bCs/>
          <w:sz w:val="28"/>
          <w:szCs w:val="28"/>
        </w:rPr>
      </w:pPr>
    </w:p>
    <w:p w:rsidR="00054A70" w:rsidRPr="000657E0" w:rsidRDefault="00054A70" w:rsidP="002B471E">
      <w:pPr>
        <w:ind w:right="-94"/>
        <w:rPr>
          <w:bCs/>
          <w:sz w:val="28"/>
          <w:szCs w:val="28"/>
        </w:rPr>
      </w:pPr>
    </w:p>
    <w:p w:rsidR="00D06108" w:rsidRPr="000657E0" w:rsidRDefault="00D06108" w:rsidP="002B471E">
      <w:pPr>
        <w:ind w:right="-94"/>
        <w:rPr>
          <w:bCs/>
          <w:sz w:val="28"/>
          <w:szCs w:val="28"/>
        </w:rPr>
      </w:pPr>
    </w:p>
    <w:p w:rsidR="00DA41FB" w:rsidRPr="000657E0" w:rsidRDefault="00DA41FB" w:rsidP="00C94451">
      <w:pPr>
        <w:ind w:right="-94"/>
        <w:jc w:val="center"/>
        <w:rPr>
          <w:bCs/>
          <w:sz w:val="28"/>
          <w:szCs w:val="28"/>
        </w:rPr>
      </w:pPr>
    </w:p>
    <w:p w:rsidR="00DA41FB" w:rsidRPr="000657E0" w:rsidRDefault="00DA41FB" w:rsidP="00C94451">
      <w:pPr>
        <w:ind w:right="-94"/>
        <w:jc w:val="center"/>
        <w:rPr>
          <w:bCs/>
          <w:sz w:val="28"/>
          <w:szCs w:val="28"/>
        </w:rPr>
      </w:pPr>
    </w:p>
    <w:p w:rsidR="00DA41FB" w:rsidRPr="000657E0" w:rsidRDefault="00DA41FB" w:rsidP="00C94451">
      <w:pPr>
        <w:ind w:right="-94"/>
        <w:jc w:val="center"/>
        <w:rPr>
          <w:bCs/>
          <w:sz w:val="28"/>
          <w:szCs w:val="28"/>
        </w:rPr>
      </w:pPr>
    </w:p>
    <w:p w:rsidR="00DA41FB" w:rsidRPr="000657E0" w:rsidRDefault="00DA41FB" w:rsidP="00C94451">
      <w:pPr>
        <w:ind w:right="-94"/>
        <w:jc w:val="center"/>
        <w:rPr>
          <w:bCs/>
          <w:sz w:val="28"/>
          <w:szCs w:val="28"/>
        </w:rPr>
      </w:pPr>
    </w:p>
    <w:p w:rsidR="00DA41FB" w:rsidRPr="000657E0" w:rsidRDefault="00DA41FB" w:rsidP="00C94451">
      <w:pPr>
        <w:ind w:right="-94"/>
        <w:jc w:val="center"/>
        <w:rPr>
          <w:bCs/>
          <w:sz w:val="28"/>
          <w:szCs w:val="28"/>
        </w:rPr>
      </w:pPr>
    </w:p>
    <w:p w:rsidR="00DA41FB" w:rsidRPr="000657E0" w:rsidRDefault="00DA41FB" w:rsidP="00C94451">
      <w:pPr>
        <w:ind w:right="-94"/>
        <w:jc w:val="center"/>
        <w:rPr>
          <w:bCs/>
          <w:sz w:val="28"/>
          <w:szCs w:val="28"/>
        </w:rPr>
      </w:pPr>
    </w:p>
    <w:p w:rsidR="00DA41FB" w:rsidRPr="000657E0" w:rsidRDefault="00DA41FB" w:rsidP="00C94451">
      <w:pPr>
        <w:ind w:right="-94"/>
        <w:jc w:val="center"/>
        <w:rPr>
          <w:bCs/>
          <w:sz w:val="28"/>
          <w:szCs w:val="28"/>
        </w:rPr>
      </w:pPr>
    </w:p>
    <w:p w:rsidR="00DA41FB" w:rsidRPr="000657E0" w:rsidRDefault="00DA41FB" w:rsidP="00C94451">
      <w:pPr>
        <w:ind w:right="-94"/>
        <w:jc w:val="center"/>
        <w:rPr>
          <w:bCs/>
          <w:sz w:val="28"/>
          <w:szCs w:val="28"/>
        </w:rPr>
      </w:pPr>
    </w:p>
    <w:p w:rsidR="00DA41FB" w:rsidRPr="000657E0" w:rsidRDefault="00DA41FB" w:rsidP="00C94451">
      <w:pPr>
        <w:ind w:right="-94"/>
        <w:jc w:val="center"/>
        <w:rPr>
          <w:bCs/>
          <w:sz w:val="28"/>
          <w:szCs w:val="28"/>
        </w:rPr>
      </w:pPr>
    </w:p>
    <w:p w:rsidR="00DA41FB" w:rsidRPr="000657E0" w:rsidRDefault="00DA41FB" w:rsidP="00C94451">
      <w:pPr>
        <w:ind w:right="-94"/>
        <w:jc w:val="center"/>
        <w:rPr>
          <w:bCs/>
          <w:sz w:val="28"/>
          <w:szCs w:val="28"/>
        </w:rPr>
      </w:pPr>
    </w:p>
    <w:p w:rsidR="00DA41FB" w:rsidRPr="000657E0" w:rsidRDefault="00DA41FB" w:rsidP="00C94451">
      <w:pPr>
        <w:ind w:right="-94"/>
        <w:jc w:val="center"/>
        <w:rPr>
          <w:bCs/>
          <w:sz w:val="28"/>
          <w:szCs w:val="28"/>
        </w:rPr>
      </w:pPr>
    </w:p>
    <w:p w:rsidR="00054A70" w:rsidRPr="000657E0" w:rsidRDefault="00C94451" w:rsidP="00C94451">
      <w:pPr>
        <w:ind w:right="-94"/>
        <w:jc w:val="center"/>
        <w:rPr>
          <w:bCs/>
          <w:sz w:val="28"/>
          <w:szCs w:val="28"/>
        </w:rPr>
      </w:pPr>
      <w:r w:rsidRPr="000657E0">
        <w:rPr>
          <w:bCs/>
          <w:sz w:val="28"/>
          <w:szCs w:val="28"/>
        </w:rPr>
        <w:t>-3-</w:t>
      </w:r>
    </w:p>
    <w:p w:rsidR="00A86F41" w:rsidRDefault="00A86F41" w:rsidP="0087217D">
      <w:pPr>
        <w:ind w:right="-94"/>
        <w:jc w:val="center"/>
        <w:rPr>
          <w:bCs/>
          <w:sz w:val="28"/>
          <w:szCs w:val="28"/>
        </w:rPr>
      </w:pPr>
    </w:p>
    <w:p w:rsidR="00054A70" w:rsidRPr="000657E0" w:rsidRDefault="00054A70" w:rsidP="0087217D">
      <w:pPr>
        <w:ind w:right="-94"/>
        <w:jc w:val="center"/>
        <w:rPr>
          <w:bCs/>
          <w:sz w:val="28"/>
          <w:szCs w:val="28"/>
        </w:rPr>
      </w:pPr>
      <w:r w:rsidRPr="000657E0">
        <w:rPr>
          <w:bCs/>
          <w:sz w:val="28"/>
          <w:szCs w:val="28"/>
        </w:rPr>
        <w:t>Terms and condition of  authorisation.</w:t>
      </w:r>
    </w:p>
    <w:p w:rsidR="00054A70" w:rsidRPr="000657E0" w:rsidRDefault="00054A70" w:rsidP="002B471E">
      <w:pPr>
        <w:ind w:right="-94"/>
        <w:rPr>
          <w:bCs/>
          <w:sz w:val="28"/>
          <w:szCs w:val="28"/>
        </w:rPr>
      </w:pPr>
    </w:p>
    <w:p w:rsidR="00054A70" w:rsidRPr="000657E0" w:rsidRDefault="00054A70" w:rsidP="008A3BC1">
      <w:pPr>
        <w:numPr>
          <w:ilvl w:val="0"/>
          <w:numId w:val="9"/>
        </w:numPr>
        <w:ind w:left="630" w:right="-94" w:hanging="630"/>
        <w:rPr>
          <w:bCs/>
          <w:sz w:val="28"/>
          <w:szCs w:val="28"/>
        </w:rPr>
      </w:pPr>
      <w:r w:rsidRPr="000657E0">
        <w:rPr>
          <w:bCs/>
          <w:sz w:val="28"/>
          <w:szCs w:val="28"/>
        </w:rPr>
        <w:t xml:space="preserve">I shall comply with the provisions of the Fertiliser (Control) Order 1985 and the notifications issued there </w:t>
      </w:r>
      <w:r w:rsidR="005B3AAB">
        <w:rPr>
          <w:bCs/>
          <w:sz w:val="28"/>
          <w:szCs w:val="28"/>
        </w:rPr>
        <w:t>under</w:t>
      </w:r>
      <w:r w:rsidRPr="000657E0">
        <w:rPr>
          <w:bCs/>
          <w:sz w:val="28"/>
          <w:szCs w:val="28"/>
        </w:rPr>
        <w:t xml:space="preserve"> for the time being in force.</w:t>
      </w:r>
    </w:p>
    <w:p w:rsidR="00054A70" w:rsidRPr="000657E0" w:rsidRDefault="00054A70" w:rsidP="00054A70">
      <w:pPr>
        <w:ind w:left="630" w:right="-94"/>
        <w:rPr>
          <w:bCs/>
          <w:sz w:val="28"/>
          <w:szCs w:val="28"/>
        </w:rPr>
      </w:pPr>
    </w:p>
    <w:p w:rsidR="00054A70" w:rsidRPr="000657E0" w:rsidRDefault="00054A70" w:rsidP="008A3BC1">
      <w:pPr>
        <w:numPr>
          <w:ilvl w:val="0"/>
          <w:numId w:val="9"/>
        </w:numPr>
        <w:ind w:left="630" w:right="-94" w:hanging="630"/>
        <w:rPr>
          <w:bCs/>
          <w:sz w:val="28"/>
          <w:szCs w:val="28"/>
        </w:rPr>
      </w:pPr>
      <w:r w:rsidRPr="000657E0">
        <w:rPr>
          <w:bCs/>
          <w:sz w:val="28"/>
          <w:szCs w:val="28"/>
        </w:rPr>
        <w:t>I shall from time to time report to the Notified Authority  and inform about  change in the premises of  sale  depot  and  godowns  attached to sale  depot.</w:t>
      </w:r>
    </w:p>
    <w:p w:rsidR="00054A70" w:rsidRPr="000657E0" w:rsidRDefault="00054A70" w:rsidP="00054A70">
      <w:pPr>
        <w:pStyle w:val="ListParagraph"/>
        <w:rPr>
          <w:bCs/>
          <w:sz w:val="28"/>
          <w:szCs w:val="28"/>
        </w:rPr>
      </w:pPr>
    </w:p>
    <w:p w:rsidR="00054A70" w:rsidRPr="000657E0" w:rsidRDefault="00054A70" w:rsidP="008A3BC1">
      <w:pPr>
        <w:numPr>
          <w:ilvl w:val="0"/>
          <w:numId w:val="9"/>
        </w:numPr>
        <w:ind w:left="630" w:right="-94" w:hanging="630"/>
        <w:rPr>
          <w:bCs/>
          <w:sz w:val="28"/>
          <w:szCs w:val="28"/>
        </w:rPr>
      </w:pPr>
      <w:r w:rsidRPr="000657E0">
        <w:rPr>
          <w:bCs/>
          <w:sz w:val="28"/>
          <w:szCs w:val="28"/>
        </w:rPr>
        <w:t>I shall also submit in time all the returns as may be prescribed by the State Government.</w:t>
      </w:r>
    </w:p>
    <w:p w:rsidR="00054A70" w:rsidRPr="000657E0" w:rsidRDefault="00054A70" w:rsidP="00054A70">
      <w:pPr>
        <w:pStyle w:val="ListParagraph"/>
        <w:rPr>
          <w:bCs/>
          <w:sz w:val="28"/>
          <w:szCs w:val="28"/>
        </w:rPr>
      </w:pPr>
    </w:p>
    <w:p w:rsidR="00054A70" w:rsidRPr="000657E0" w:rsidRDefault="004E3393" w:rsidP="008A3BC1">
      <w:pPr>
        <w:numPr>
          <w:ilvl w:val="0"/>
          <w:numId w:val="9"/>
        </w:numPr>
        <w:ind w:left="630" w:right="-94" w:hanging="630"/>
        <w:rPr>
          <w:bCs/>
          <w:sz w:val="28"/>
          <w:szCs w:val="28"/>
        </w:rPr>
      </w:pPr>
      <w:r w:rsidRPr="000657E0">
        <w:rPr>
          <w:bCs/>
          <w:sz w:val="28"/>
          <w:szCs w:val="28"/>
        </w:rPr>
        <w:t>I shall not sell fertilizers for  industrial use.</w:t>
      </w:r>
    </w:p>
    <w:p w:rsidR="004E3393" w:rsidRPr="000657E0" w:rsidRDefault="004E3393" w:rsidP="004E3393">
      <w:pPr>
        <w:pStyle w:val="ListParagraph"/>
        <w:rPr>
          <w:bCs/>
          <w:sz w:val="28"/>
          <w:szCs w:val="28"/>
        </w:rPr>
      </w:pPr>
    </w:p>
    <w:p w:rsidR="004E3393" w:rsidRPr="000657E0" w:rsidRDefault="00F17369" w:rsidP="008A3BC1">
      <w:pPr>
        <w:numPr>
          <w:ilvl w:val="0"/>
          <w:numId w:val="9"/>
        </w:numPr>
        <w:ind w:left="630" w:right="-94" w:hanging="630"/>
        <w:rPr>
          <w:bCs/>
          <w:sz w:val="28"/>
          <w:szCs w:val="28"/>
        </w:rPr>
      </w:pPr>
      <w:r w:rsidRPr="000657E0">
        <w:rPr>
          <w:bCs/>
          <w:sz w:val="28"/>
          <w:szCs w:val="28"/>
        </w:rPr>
        <w:t>I shall file a separate Memorandum of  Intimation</w:t>
      </w:r>
      <w:r w:rsidR="00BD7224" w:rsidRPr="000657E0">
        <w:rPr>
          <w:bCs/>
          <w:sz w:val="28"/>
          <w:szCs w:val="28"/>
        </w:rPr>
        <w:t xml:space="preserve"> (MOI) </w:t>
      </w:r>
      <w:r w:rsidRPr="000657E0">
        <w:rPr>
          <w:bCs/>
          <w:sz w:val="28"/>
          <w:szCs w:val="28"/>
        </w:rPr>
        <w:t xml:space="preserve"> for, where the storage point is located out side the area jur</w:t>
      </w:r>
      <w:r w:rsidR="00777E98">
        <w:rPr>
          <w:bCs/>
          <w:sz w:val="28"/>
          <w:szCs w:val="28"/>
        </w:rPr>
        <w:t>is</w:t>
      </w:r>
      <w:r w:rsidRPr="000657E0">
        <w:rPr>
          <w:bCs/>
          <w:sz w:val="28"/>
          <w:szCs w:val="28"/>
        </w:rPr>
        <w:t>diction of  the  Notified Authority  where  the sale  depot</w:t>
      </w:r>
      <w:r w:rsidR="00911E20" w:rsidRPr="000657E0">
        <w:rPr>
          <w:bCs/>
          <w:sz w:val="28"/>
          <w:szCs w:val="28"/>
        </w:rPr>
        <w:t xml:space="preserve"> </w:t>
      </w:r>
      <w:r w:rsidRPr="000657E0">
        <w:rPr>
          <w:bCs/>
          <w:sz w:val="28"/>
          <w:szCs w:val="28"/>
        </w:rPr>
        <w:t xml:space="preserve"> is</w:t>
      </w:r>
      <w:r w:rsidR="00911E20" w:rsidRPr="000657E0">
        <w:rPr>
          <w:bCs/>
          <w:sz w:val="28"/>
          <w:szCs w:val="28"/>
        </w:rPr>
        <w:t xml:space="preserve"> </w:t>
      </w:r>
      <w:r w:rsidRPr="000657E0">
        <w:rPr>
          <w:bCs/>
          <w:sz w:val="28"/>
          <w:szCs w:val="28"/>
        </w:rPr>
        <w:t xml:space="preserve"> located.</w:t>
      </w:r>
    </w:p>
    <w:p w:rsidR="00BD7224" w:rsidRPr="000657E0" w:rsidRDefault="00BD7224" w:rsidP="00BD7224">
      <w:pPr>
        <w:pStyle w:val="ListParagraph"/>
        <w:rPr>
          <w:bCs/>
          <w:sz w:val="28"/>
          <w:szCs w:val="28"/>
        </w:rPr>
      </w:pPr>
    </w:p>
    <w:p w:rsidR="00BD7224" w:rsidRPr="000657E0" w:rsidRDefault="00BD7224" w:rsidP="008A3BC1">
      <w:pPr>
        <w:numPr>
          <w:ilvl w:val="0"/>
          <w:numId w:val="9"/>
        </w:numPr>
        <w:ind w:left="630" w:right="-94" w:hanging="630"/>
        <w:rPr>
          <w:bCs/>
          <w:sz w:val="28"/>
          <w:szCs w:val="28"/>
        </w:rPr>
      </w:pPr>
      <w:r w:rsidRPr="000657E0">
        <w:rPr>
          <w:bCs/>
          <w:sz w:val="28"/>
          <w:szCs w:val="28"/>
        </w:rPr>
        <w:t>I  shall   file a separate  MOI for each place  when t</w:t>
      </w:r>
      <w:r w:rsidR="00D1751E">
        <w:rPr>
          <w:bCs/>
          <w:sz w:val="28"/>
          <w:szCs w:val="28"/>
        </w:rPr>
        <w:t>he business of  selling fertilis</w:t>
      </w:r>
      <w:r w:rsidRPr="000657E0">
        <w:rPr>
          <w:bCs/>
          <w:sz w:val="28"/>
          <w:szCs w:val="28"/>
        </w:rPr>
        <w:t>er is intended to be carried on at more than  one place.</w:t>
      </w:r>
    </w:p>
    <w:p w:rsidR="004E40DE" w:rsidRPr="000657E0" w:rsidRDefault="004E40DE" w:rsidP="004E40DE">
      <w:pPr>
        <w:pStyle w:val="ListParagraph"/>
        <w:rPr>
          <w:bCs/>
          <w:sz w:val="28"/>
          <w:szCs w:val="28"/>
        </w:rPr>
      </w:pPr>
    </w:p>
    <w:p w:rsidR="004E40DE" w:rsidRPr="000657E0" w:rsidRDefault="004E40DE" w:rsidP="008A3BC1">
      <w:pPr>
        <w:numPr>
          <w:ilvl w:val="0"/>
          <w:numId w:val="9"/>
        </w:numPr>
        <w:ind w:left="630" w:right="-94" w:hanging="630"/>
        <w:rPr>
          <w:bCs/>
          <w:sz w:val="28"/>
          <w:szCs w:val="28"/>
        </w:rPr>
      </w:pPr>
      <w:r w:rsidRPr="000657E0">
        <w:rPr>
          <w:bCs/>
          <w:sz w:val="28"/>
          <w:szCs w:val="28"/>
        </w:rPr>
        <w:t>I shall file separate MOI if  I c</w:t>
      </w:r>
      <w:r w:rsidR="00874AEB">
        <w:rPr>
          <w:bCs/>
          <w:sz w:val="28"/>
          <w:szCs w:val="28"/>
        </w:rPr>
        <w:t>arry on the business of fertilis</w:t>
      </w:r>
      <w:r w:rsidRPr="000657E0">
        <w:rPr>
          <w:bCs/>
          <w:sz w:val="28"/>
          <w:szCs w:val="28"/>
        </w:rPr>
        <w:t>ers both as a retail and wholesale dealer.</w:t>
      </w:r>
    </w:p>
    <w:p w:rsidR="004E40DE" w:rsidRPr="000657E0" w:rsidRDefault="004E40DE" w:rsidP="004E40DE">
      <w:pPr>
        <w:pStyle w:val="ListParagraph"/>
        <w:rPr>
          <w:bCs/>
          <w:sz w:val="28"/>
          <w:szCs w:val="28"/>
        </w:rPr>
      </w:pPr>
    </w:p>
    <w:p w:rsidR="004E40DE" w:rsidRPr="000657E0" w:rsidRDefault="00A61C69" w:rsidP="008A3BC1">
      <w:pPr>
        <w:numPr>
          <w:ilvl w:val="0"/>
          <w:numId w:val="9"/>
        </w:numPr>
        <w:ind w:left="630" w:right="-94" w:hanging="630"/>
        <w:rPr>
          <w:bCs/>
          <w:sz w:val="28"/>
          <w:szCs w:val="28"/>
        </w:rPr>
      </w:pPr>
      <w:r w:rsidRPr="000657E0">
        <w:rPr>
          <w:bCs/>
          <w:sz w:val="28"/>
          <w:szCs w:val="28"/>
        </w:rPr>
        <w:t xml:space="preserve">I confirm that </w:t>
      </w:r>
      <w:r w:rsidR="00667531" w:rsidRPr="000657E0">
        <w:rPr>
          <w:bCs/>
          <w:sz w:val="28"/>
          <w:szCs w:val="28"/>
        </w:rPr>
        <w:t>my previous certificate of  Registration  or Authorisation is not under Suspension  or  Cancellation  Or  Deba</w:t>
      </w:r>
      <w:r w:rsidR="0057686F">
        <w:rPr>
          <w:bCs/>
          <w:sz w:val="28"/>
          <w:szCs w:val="28"/>
        </w:rPr>
        <w:t>rred  from selling  of  Fertilis</w:t>
      </w:r>
      <w:r w:rsidR="00667531" w:rsidRPr="000657E0">
        <w:rPr>
          <w:bCs/>
          <w:sz w:val="28"/>
          <w:szCs w:val="28"/>
        </w:rPr>
        <w:t>ers.</w:t>
      </w:r>
    </w:p>
    <w:p w:rsidR="00667531" w:rsidRPr="000657E0" w:rsidRDefault="00667531" w:rsidP="00667531">
      <w:pPr>
        <w:pStyle w:val="ListParagraph"/>
        <w:rPr>
          <w:bCs/>
          <w:sz w:val="28"/>
          <w:szCs w:val="28"/>
        </w:rPr>
      </w:pPr>
    </w:p>
    <w:p w:rsidR="00667531" w:rsidRPr="000657E0" w:rsidRDefault="009C3BD2" w:rsidP="009C3BD2">
      <w:pPr>
        <w:ind w:left="630" w:right="-94"/>
        <w:rPr>
          <w:bCs/>
          <w:sz w:val="28"/>
          <w:szCs w:val="28"/>
        </w:rPr>
      </w:pPr>
      <w:r w:rsidRPr="000657E0">
        <w:rPr>
          <w:bCs/>
          <w:sz w:val="28"/>
          <w:szCs w:val="28"/>
        </w:rPr>
        <w:t>DECLARATION</w:t>
      </w:r>
    </w:p>
    <w:p w:rsidR="00CD7C42" w:rsidRPr="000657E0" w:rsidRDefault="00CD7C42" w:rsidP="009C3BD2">
      <w:pPr>
        <w:ind w:left="630" w:right="-94"/>
        <w:rPr>
          <w:bCs/>
          <w:sz w:val="28"/>
          <w:szCs w:val="28"/>
        </w:rPr>
      </w:pPr>
    </w:p>
    <w:p w:rsidR="00CD7C42" w:rsidRPr="000657E0" w:rsidRDefault="00DB0D61" w:rsidP="00DB0D61">
      <w:pPr>
        <w:ind w:left="720" w:right="-94" w:firstLine="90"/>
        <w:jc w:val="both"/>
        <w:rPr>
          <w:bCs/>
          <w:sz w:val="28"/>
          <w:szCs w:val="28"/>
        </w:rPr>
      </w:pPr>
      <w:r w:rsidRPr="000657E0">
        <w:rPr>
          <w:bCs/>
          <w:sz w:val="28"/>
          <w:szCs w:val="28"/>
        </w:rPr>
        <w:t xml:space="preserve">         </w:t>
      </w:r>
      <w:r w:rsidR="00CD7C42" w:rsidRPr="000657E0">
        <w:rPr>
          <w:bCs/>
          <w:sz w:val="28"/>
          <w:szCs w:val="28"/>
        </w:rPr>
        <w:t>I / We declare that the information given above is true the best of  my / our knowledge  and belief  and  no part thereof  is  false  or  no material  information has been concealed.</w:t>
      </w:r>
    </w:p>
    <w:p w:rsidR="00054A70" w:rsidRPr="000657E0" w:rsidRDefault="00054A70" w:rsidP="00DB0D61">
      <w:pPr>
        <w:ind w:right="-94"/>
        <w:jc w:val="both"/>
        <w:rPr>
          <w:bCs/>
          <w:sz w:val="28"/>
          <w:szCs w:val="28"/>
        </w:rPr>
      </w:pPr>
    </w:p>
    <w:p w:rsidR="00DB0D61" w:rsidRPr="000657E0" w:rsidRDefault="00DB0D61" w:rsidP="00DB0D61">
      <w:pPr>
        <w:ind w:right="-94"/>
        <w:jc w:val="both"/>
        <w:rPr>
          <w:bCs/>
          <w:sz w:val="28"/>
          <w:szCs w:val="28"/>
        </w:rPr>
      </w:pPr>
    </w:p>
    <w:p w:rsidR="00DB0D61" w:rsidRPr="000657E0" w:rsidRDefault="00DB0D61" w:rsidP="00DB0D61">
      <w:pPr>
        <w:ind w:right="-94"/>
        <w:jc w:val="both"/>
        <w:rPr>
          <w:bCs/>
          <w:sz w:val="28"/>
          <w:szCs w:val="28"/>
        </w:rPr>
      </w:pPr>
      <w:r w:rsidRPr="000657E0">
        <w:rPr>
          <w:bCs/>
          <w:sz w:val="28"/>
          <w:szCs w:val="28"/>
        </w:rPr>
        <w:t>Date :</w:t>
      </w:r>
    </w:p>
    <w:p w:rsidR="00DB0D61" w:rsidRPr="000657E0" w:rsidRDefault="00DB0D61" w:rsidP="00DB0D61">
      <w:pPr>
        <w:ind w:right="-94"/>
        <w:jc w:val="both"/>
        <w:rPr>
          <w:bCs/>
          <w:sz w:val="28"/>
          <w:szCs w:val="28"/>
        </w:rPr>
      </w:pPr>
      <w:r w:rsidRPr="000657E0">
        <w:rPr>
          <w:bCs/>
          <w:sz w:val="28"/>
          <w:szCs w:val="28"/>
        </w:rPr>
        <w:t>Place:</w:t>
      </w:r>
      <w:r w:rsidRPr="000657E0">
        <w:rPr>
          <w:bCs/>
          <w:sz w:val="28"/>
          <w:szCs w:val="28"/>
        </w:rPr>
        <w:tab/>
      </w:r>
      <w:r w:rsidRPr="000657E0">
        <w:rPr>
          <w:bCs/>
          <w:sz w:val="28"/>
          <w:szCs w:val="28"/>
        </w:rPr>
        <w:tab/>
      </w:r>
      <w:r w:rsidRPr="000657E0">
        <w:rPr>
          <w:bCs/>
          <w:sz w:val="28"/>
          <w:szCs w:val="28"/>
        </w:rPr>
        <w:tab/>
      </w:r>
      <w:r w:rsidRPr="000657E0">
        <w:rPr>
          <w:bCs/>
          <w:sz w:val="28"/>
          <w:szCs w:val="28"/>
        </w:rPr>
        <w:tab/>
      </w:r>
      <w:r w:rsidRPr="000657E0">
        <w:rPr>
          <w:bCs/>
          <w:sz w:val="28"/>
          <w:szCs w:val="28"/>
        </w:rPr>
        <w:tab/>
      </w:r>
      <w:r w:rsidRPr="000657E0">
        <w:rPr>
          <w:bCs/>
          <w:sz w:val="28"/>
          <w:szCs w:val="28"/>
        </w:rPr>
        <w:tab/>
      </w:r>
      <w:r w:rsidRPr="000657E0">
        <w:rPr>
          <w:bCs/>
          <w:sz w:val="28"/>
          <w:szCs w:val="28"/>
        </w:rPr>
        <w:tab/>
      </w:r>
      <w:r w:rsidRPr="000657E0">
        <w:rPr>
          <w:bCs/>
          <w:sz w:val="28"/>
          <w:szCs w:val="28"/>
        </w:rPr>
        <w:tab/>
        <w:t>Signature of  the Applicant</w:t>
      </w:r>
      <w:r w:rsidR="008C478F" w:rsidRPr="000657E0">
        <w:rPr>
          <w:bCs/>
          <w:sz w:val="28"/>
          <w:szCs w:val="28"/>
        </w:rPr>
        <w:t>(s)</w:t>
      </w:r>
    </w:p>
    <w:p w:rsidR="00054A70" w:rsidRPr="000657E0" w:rsidRDefault="00054A70" w:rsidP="002B471E">
      <w:pPr>
        <w:ind w:right="-94"/>
        <w:rPr>
          <w:bCs/>
          <w:sz w:val="28"/>
          <w:szCs w:val="28"/>
        </w:rPr>
      </w:pPr>
    </w:p>
    <w:p w:rsidR="00054A70" w:rsidRPr="000657E0" w:rsidRDefault="00054A70" w:rsidP="002B471E">
      <w:pPr>
        <w:ind w:right="-94"/>
        <w:rPr>
          <w:bCs/>
          <w:sz w:val="28"/>
          <w:szCs w:val="28"/>
        </w:rPr>
      </w:pPr>
    </w:p>
    <w:p w:rsidR="00054A70" w:rsidRPr="000657E0" w:rsidRDefault="00054A70" w:rsidP="002B471E">
      <w:pPr>
        <w:ind w:right="-94"/>
        <w:rPr>
          <w:bCs/>
          <w:sz w:val="28"/>
          <w:szCs w:val="28"/>
        </w:rPr>
      </w:pPr>
    </w:p>
    <w:p w:rsidR="0051694D" w:rsidRPr="000657E0" w:rsidRDefault="0051694D" w:rsidP="0051694D">
      <w:pPr>
        <w:tabs>
          <w:tab w:val="left" w:pos="0"/>
          <w:tab w:val="left" w:pos="180"/>
          <w:tab w:val="left" w:pos="630"/>
        </w:tabs>
        <w:ind w:right="-94"/>
        <w:jc w:val="center"/>
        <w:rPr>
          <w:b/>
          <w:bCs/>
          <w:sz w:val="28"/>
          <w:szCs w:val="28"/>
        </w:rPr>
      </w:pPr>
      <w:r w:rsidRPr="000657E0">
        <w:rPr>
          <w:sz w:val="28"/>
          <w:szCs w:val="28"/>
        </w:rPr>
        <w:object w:dxaOrig="1320" w:dyaOrig="1395">
          <v:shape id="_x0000_i1031" type="#_x0000_t75" style="width:66pt;height:69.75pt" o:ole="">
            <v:imagedata r:id="rId7" o:title=""/>
          </v:shape>
          <o:OLEObject Type="Embed" ProgID="PBrush" ShapeID="_x0000_i1031" DrawAspect="Content" ObjectID="_1650199669" r:id="rId10"/>
        </w:object>
      </w:r>
    </w:p>
    <w:p w:rsidR="0051694D" w:rsidRPr="000657E0" w:rsidRDefault="0051694D" w:rsidP="0051694D">
      <w:pPr>
        <w:tabs>
          <w:tab w:val="left" w:pos="0"/>
          <w:tab w:val="left" w:pos="180"/>
          <w:tab w:val="left" w:pos="630"/>
        </w:tabs>
        <w:ind w:right="-94"/>
        <w:jc w:val="center"/>
        <w:rPr>
          <w:b/>
          <w:bCs/>
          <w:sz w:val="28"/>
          <w:szCs w:val="28"/>
        </w:rPr>
      </w:pPr>
      <w:r w:rsidRPr="000657E0">
        <w:rPr>
          <w:b/>
          <w:bCs/>
          <w:sz w:val="28"/>
          <w:szCs w:val="28"/>
        </w:rPr>
        <w:t>FORM 'A2'</w:t>
      </w:r>
    </w:p>
    <w:p w:rsidR="0051694D" w:rsidRPr="000657E0" w:rsidRDefault="0051694D" w:rsidP="0051694D">
      <w:pPr>
        <w:tabs>
          <w:tab w:val="left" w:pos="0"/>
          <w:tab w:val="left" w:pos="180"/>
          <w:tab w:val="left" w:pos="630"/>
        </w:tabs>
        <w:ind w:right="-94"/>
        <w:jc w:val="center"/>
        <w:rPr>
          <w:b/>
          <w:bCs/>
          <w:sz w:val="28"/>
          <w:szCs w:val="28"/>
        </w:rPr>
      </w:pPr>
      <w:r w:rsidRPr="000657E0">
        <w:rPr>
          <w:b/>
          <w:bCs/>
          <w:sz w:val="28"/>
          <w:szCs w:val="28"/>
        </w:rPr>
        <w:t>ACKNOWLEDGEMENT</w:t>
      </w:r>
    </w:p>
    <w:p w:rsidR="0051694D" w:rsidRPr="000657E0" w:rsidRDefault="0051694D" w:rsidP="0051694D">
      <w:pPr>
        <w:tabs>
          <w:tab w:val="left" w:pos="0"/>
          <w:tab w:val="left" w:pos="180"/>
          <w:tab w:val="left" w:pos="630"/>
        </w:tabs>
        <w:ind w:right="-94"/>
        <w:jc w:val="center"/>
        <w:rPr>
          <w:b/>
          <w:bCs/>
          <w:sz w:val="28"/>
          <w:szCs w:val="28"/>
        </w:rPr>
      </w:pPr>
      <w:r w:rsidRPr="000657E0">
        <w:rPr>
          <w:b/>
          <w:bCs/>
          <w:sz w:val="28"/>
          <w:szCs w:val="28"/>
        </w:rPr>
        <w:t>[See Clause 8 (3)]</w:t>
      </w:r>
    </w:p>
    <w:p w:rsidR="009D22E1" w:rsidRPr="000657E0" w:rsidRDefault="009D22E1" w:rsidP="0051694D">
      <w:pPr>
        <w:tabs>
          <w:tab w:val="left" w:pos="0"/>
          <w:tab w:val="left" w:pos="180"/>
          <w:tab w:val="left" w:pos="630"/>
        </w:tabs>
        <w:ind w:right="-94"/>
        <w:jc w:val="center"/>
        <w:rPr>
          <w:b/>
          <w:bCs/>
          <w:sz w:val="28"/>
          <w:szCs w:val="28"/>
        </w:rPr>
      </w:pPr>
    </w:p>
    <w:p w:rsidR="009D22E1" w:rsidRPr="000657E0" w:rsidRDefault="009D22E1" w:rsidP="00E80A0F">
      <w:pPr>
        <w:tabs>
          <w:tab w:val="left" w:pos="0"/>
          <w:tab w:val="left" w:pos="180"/>
          <w:tab w:val="left" w:pos="630"/>
        </w:tabs>
        <w:spacing w:line="360" w:lineRule="auto"/>
        <w:ind w:right="-94"/>
        <w:rPr>
          <w:bCs/>
          <w:sz w:val="28"/>
          <w:szCs w:val="28"/>
        </w:rPr>
      </w:pPr>
      <w:r w:rsidRPr="000657E0">
        <w:rPr>
          <w:bCs/>
          <w:sz w:val="28"/>
          <w:szCs w:val="28"/>
        </w:rPr>
        <w:tab/>
        <w:t>Received from M/s.</w:t>
      </w:r>
      <w:r w:rsidR="00D43090" w:rsidRPr="000657E0">
        <w:rPr>
          <w:bCs/>
          <w:sz w:val="28"/>
          <w:szCs w:val="28"/>
        </w:rPr>
        <w:t>-------------------------------</w:t>
      </w:r>
      <w:r w:rsidRPr="000657E0">
        <w:rPr>
          <w:bCs/>
          <w:sz w:val="28"/>
          <w:szCs w:val="28"/>
        </w:rPr>
        <w:t xml:space="preserve"> a complete Memorandum of  Intimation  alongwith Form  O, fee  of  Rs. </w:t>
      </w:r>
      <w:r w:rsidR="00D43090" w:rsidRPr="000657E0">
        <w:rPr>
          <w:bCs/>
          <w:sz w:val="28"/>
          <w:szCs w:val="28"/>
        </w:rPr>
        <w:t>-------------------------------------</w:t>
      </w:r>
      <w:r w:rsidRPr="000657E0">
        <w:rPr>
          <w:bCs/>
          <w:sz w:val="28"/>
          <w:szCs w:val="28"/>
        </w:rPr>
        <w:t xml:space="preserve">by Demand Draft  bearing number </w:t>
      </w:r>
      <w:r w:rsidR="00D43090" w:rsidRPr="000657E0">
        <w:rPr>
          <w:bCs/>
          <w:sz w:val="28"/>
          <w:szCs w:val="28"/>
        </w:rPr>
        <w:t>------------------------------</w:t>
      </w:r>
      <w:r w:rsidRPr="000657E0">
        <w:rPr>
          <w:bCs/>
          <w:sz w:val="28"/>
          <w:szCs w:val="28"/>
        </w:rPr>
        <w:t xml:space="preserve">dated </w:t>
      </w:r>
      <w:r w:rsidR="00D43090" w:rsidRPr="000657E0">
        <w:rPr>
          <w:bCs/>
          <w:sz w:val="28"/>
          <w:szCs w:val="28"/>
        </w:rPr>
        <w:t>--------------------</w:t>
      </w:r>
      <w:r w:rsidRPr="000657E0">
        <w:rPr>
          <w:bCs/>
          <w:sz w:val="28"/>
          <w:szCs w:val="28"/>
        </w:rPr>
        <w:t xml:space="preserve">                                   </w:t>
      </w:r>
    </w:p>
    <w:p w:rsidR="005F298A" w:rsidRPr="000657E0" w:rsidRDefault="005F298A" w:rsidP="00E80A0F">
      <w:pPr>
        <w:tabs>
          <w:tab w:val="left" w:pos="0"/>
          <w:tab w:val="left" w:pos="180"/>
          <w:tab w:val="left" w:pos="630"/>
        </w:tabs>
        <w:spacing w:line="360" w:lineRule="auto"/>
        <w:ind w:right="-94"/>
        <w:rPr>
          <w:bCs/>
          <w:sz w:val="28"/>
          <w:szCs w:val="28"/>
        </w:rPr>
      </w:pPr>
    </w:p>
    <w:p w:rsidR="005F298A" w:rsidRPr="000657E0" w:rsidRDefault="005F298A" w:rsidP="00E80A0F">
      <w:pPr>
        <w:tabs>
          <w:tab w:val="left" w:pos="0"/>
          <w:tab w:val="left" w:pos="180"/>
          <w:tab w:val="left" w:pos="630"/>
        </w:tabs>
        <w:spacing w:line="360" w:lineRule="auto"/>
        <w:ind w:right="-94"/>
        <w:rPr>
          <w:bCs/>
          <w:sz w:val="28"/>
          <w:szCs w:val="28"/>
        </w:rPr>
      </w:pPr>
      <w:r w:rsidRPr="000657E0">
        <w:rPr>
          <w:bCs/>
          <w:sz w:val="28"/>
          <w:szCs w:val="28"/>
        </w:rPr>
        <w:t>2.  This acknowledgement  shall  be deemed  to be the  letter of  authorisation  entitling  the applicant  to  carry on  the business  as applied for,  for  a period of  3 years  from  the  date of  issue of  this  Memo  of  acknowledgement  unless suspended  or  revoked  by  the  competent  authority.</w:t>
      </w:r>
    </w:p>
    <w:p w:rsidR="00DE4425" w:rsidRPr="000657E0" w:rsidRDefault="00DE4425" w:rsidP="009D22E1">
      <w:pPr>
        <w:tabs>
          <w:tab w:val="left" w:pos="0"/>
          <w:tab w:val="left" w:pos="180"/>
          <w:tab w:val="left" w:pos="630"/>
        </w:tabs>
        <w:ind w:right="-94"/>
        <w:rPr>
          <w:bCs/>
          <w:sz w:val="28"/>
          <w:szCs w:val="28"/>
        </w:rPr>
      </w:pPr>
    </w:p>
    <w:p w:rsidR="00441D8C" w:rsidRPr="000657E0" w:rsidRDefault="00DE4425" w:rsidP="00441D8C">
      <w:pPr>
        <w:tabs>
          <w:tab w:val="left" w:pos="0"/>
          <w:tab w:val="left" w:pos="180"/>
          <w:tab w:val="left" w:pos="630"/>
        </w:tabs>
        <w:ind w:left="4860" w:right="-94" w:firstLine="180"/>
        <w:rPr>
          <w:bCs/>
          <w:sz w:val="28"/>
          <w:szCs w:val="28"/>
        </w:rPr>
      </w:pPr>
      <w:r w:rsidRPr="000657E0">
        <w:rPr>
          <w:bCs/>
          <w:sz w:val="28"/>
          <w:szCs w:val="28"/>
        </w:rPr>
        <w:tab/>
        <w:t>Signature  of  Notified  Authority</w:t>
      </w:r>
    </w:p>
    <w:p w:rsidR="00441D8C" w:rsidRPr="000657E0" w:rsidRDefault="00441D8C" w:rsidP="00441D8C">
      <w:pPr>
        <w:tabs>
          <w:tab w:val="left" w:pos="0"/>
          <w:tab w:val="left" w:pos="180"/>
          <w:tab w:val="left" w:pos="630"/>
        </w:tabs>
        <w:ind w:right="-94"/>
        <w:rPr>
          <w:bCs/>
          <w:sz w:val="28"/>
          <w:szCs w:val="28"/>
        </w:rPr>
      </w:pPr>
      <w:r w:rsidRPr="000657E0">
        <w:rPr>
          <w:bCs/>
          <w:sz w:val="28"/>
          <w:szCs w:val="28"/>
        </w:rPr>
        <w:t>Dated</w:t>
      </w:r>
    </w:p>
    <w:p w:rsidR="00EE6E77" w:rsidRPr="000657E0" w:rsidRDefault="00EE6E77" w:rsidP="00441D8C">
      <w:pPr>
        <w:tabs>
          <w:tab w:val="left" w:pos="0"/>
          <w:tab w:val="left" w:pos="180"/>
          <w:tab w:val="left" w:pos="630"/>
        </w:tabs>
        <w:ind w:right="-94"/>
        <w:rPr>
          <w:bCs/>
          <w:sz w:val="28"/>
          <w:szCs w:val="28"/>
        </w:rPr>
      </w:pPr>
    </w:p>
    <w:p w:rsidR="00EE6E77" w:rsidRPr="000657E0" w:rsidRDefault="00EE6E77" w:rsidP="00441D8C">
      <w:pPr>
        <w:tabs>
          <w:tab w:val="left" w:pos="0"/>
          <w:tab w:val="left" w:pos="180"/>
          <w:tab w:val="left" w:pos="630"/>
        </w:tabs>
        <w:ind w:right="-94"/>
        <w:rPr>
          <w:bCs/>
          <w:sz w:val="28"/>
          <w:szCs w:val="28"/>
        </w:rPr>
      </w:pPr>
      <w:r w:rsidRPr="000657E0">
        <w:rPr>
          <w:bCs/>
          <w:sz w:val="28"/>
          <w:szCs w:val="28"/>
        </w:rPr>
        <w:t>Renewals</w:t>
      </w:r>
    </w:p>
    <w:p w:rsidR="00EE6E77" w:rsidRPr="000657E0" w:rsidRDefault="00EE6E77" w:rsidP="00441D8C">
      <w:pPr>
        <w:tabs>
          <w:tab w:val="left" w:pos="0"/>
          <w:tab w:val="left" w:pos="180"/>
          <w:tab w:val="left" w:pos="630"/>
        </w:tabs>
        <w:ind w:right="-94"/>
        <w:rPr>
          <w:bCs/>
          <w:sz w:val="28"/>
          <w:szCs w:val="28"/>
        </w:rPr>
      </w:pPr>
    </w:p>
    <w:p w:rsidR="00EE6E77" w:rsidRPr="000657E0" w:rsidRDefault="00EE6E77" w:rsidP="00E80A0F">
      <w:pPr>
        <w:spacing w:line="360" w:lineRule="auto"/>
        <w:ind w:right="-94"/>
        <w:rPr>
          <w:bCs/>
          <w:sz w:val="28"/>
          <w:szCs w:val="28"/>
        </w:rPr>
      </w:pPr>
      <w:r w:rsidRPr="000657E0">
        <w:rPr>
          <w:bCs/>
          <w:sz w:val="28"/>
          <w:szCs w:val="28"/>
        </w:rPr>
        <w:tab/>
        <w:t xml:space="preserve">Received from M/s. </w:t>
      </w:r>
      <w:r w:rsidR="00D43090" w:rsidRPr="000657E0">
        <w:rPr>
          <w:bCs/>
          <w:sz w:val="28"/>
          <w:szCs w:val="28"/>
        </w:rPr>
        <w:t>-------------------------------</w:t>
      </w:r>
      <w:r w:rsidRPr="000657E0">
        <w:rPr>
          <w:bCs/>
          <w:sz w:val="28"/>
          <w:szCs w:val="28"/>
        </w:rPr>
        <w:t xml:space="preserve">a complete Memorandum of  Intimation  alongwith Form  O, fee  of  Rs.  </w:t>
      </w:r>
      <w:r w:rsidR="00D43090" w:rsidRPr="000657E0">
        <w:rPr>
          <w:bCs/>
          <w:sz w:val="28"/>
          <w:szCs w:val="28"/>
        </w:rPr>
        <w:t>--------------------------</w:t>
      </w:r>
      <w:r w:rsidRPr="000657E0">
        <w:rPr>
          <w:bCs/>
          <w:sz w:val="28"/>
          <w:szCs w:val="28"/>
        </w:rPr>
        <w:t xml:space="preserve"> by Demand Draft  bearing number </w:t>
      </w:r>
      <w:r w:rsidR="00D43090" w:rsidRPr="000657E0">
        <w:rPr>
          <w:bCs/>
          <w:sz w:val="28"/>
          <w:szCs w:val="28"/>
        </w:rPr>
        <w:t>-------------------------------</w:t>
      </w:r>
      <w:r w:rsidRPr="000657E0">
        <w:rPr>
          <w:bCs/>
          <w:sz w:val="28"/>
          <w:szCs w:val="28"/>
        </w:rPr>
        <w:t xml:space="preserve"> dated </w:t>
      </w:r>
      <w:r w:rsidR="00D43090" w:rsidRPr="000657E0">
        <w:rPr>
          <w:bCs/>
          <w:sz w:val="28"/>
          <w:szCs w:val="28"/>
        </w:rPr>
        <w:t>-------------------------------</w:t>
      </w:r>
      <w:r w:rsidRPr="000657E0">
        <w:rPr>
          <w:bCs/>
          <w:sz w:val="28"/>
          <w:szCs w:val="28"/>
        </w:rPr>
        <w:t xml:space="preserve">  </w:t>
      </w:r>
    </w:p>
    <w:p w:rsidR="00EE6E77" w:rsidRPr="000657E0" w:rsidRDefault="00EE6E77" w:rsidP="00E80A0F">
      <w:pPr>
        <w:spacing w:line="360" w:lineRule="auto"/>
        <w:ind w:right="-94"/>
        <w:rPr>
          <w:bCs/>
          <w:sz w:val="28"/>
          <w:szCs w:val="28"/>
        </w:rPr>
      </w:pPr>
    </w:p>
    <w:p w:rsidR="00EE6E77" w:rsidRPr="000657E0" w:rsidRDefault="00EE6E77" w:rsidP="005F50ED">
      <w:pPr>
        <w:tabs>
          <w:tab w:val="left" w:pos="0"/>
          <w:tab w:val="left" w:pos="180"/>
          <w:tab w:val="left" w:pos="630"/>
        </w:tabs>
        <w:spacing w:line="360" w:lineRule="auto"/>
        <w:ind w:right="-94"/>
        <w:rPr>
          <w:bCs/>
          <w:sz w:val="28"/>
          <w:szCs w:val="28"/>
        </w:rPr>
      </w:pPr>
      <w:r w:rsidRPr="000657E0">
        <w:rPr>
          <w:bCs/>
          <w:sz w:val="28"/>
          <w:szCs w:val="28"/>
        </w:rPr>
        <w:t>2.  This acknowledgement  shall  be deemed  to be the  letter of  authorisation  entitling  the applicant  to  carry on  the business  as applied for,  for  a period of  3 years  from  the  date of  issue of  this  Memo  of  acknowledgement  unless suspended  or  revoked  by  the  competent  authority.</w:t>
      </w:r>
    </w:p>
    <w:p w:rsidR="00EE6E77" w:rsidRPr="000657E0" w:rsidRDefault="00EE6E77" w:rsidP="00EE6E77">
      <w:pPr>
        <w:tabs>
          <w:tab w:val="left" w:pos="0"/>
          <w:tab w:val="left" w:pos="180"/>
          <w:tab w:val="left" w:pos="630"/>
        </w:tabs>
        <w:ind w:right="-94"/>
        <w:rPr>
          <w:bCs/>
          <w:sz w:val="28"/>
          <w:szCs w:val="28"/>
        </w:rPr>
      </w:pPr>
    </w:p>
    <w:p w:rsidR="00EE6E77" w:rsidRPr="000657E0" w:rsidRDefault="00EE6E77" w:rsidP="00EE6E77">
      <w:pPr>
        <w:tabs>
          <w:tab w:val="left" w:pos="0"/>
          <w:tab w:val="left" w:pos="180"/>
          <w:tab w:val="left" w:pos="630"/>
        </w:tabs>
        <w:ind w:left="4860" w:right="-94" w:firstLine="180"/>
        <w:rPr>
          <w:bCs/>
          <w:sz w:val="28"/>
          <w:szCs w:val="28"/>
        </w:rPr>
      </w:pPr>
      <w:r w:rsidRPr="000657E0">
        <w:rPr>
          <w:bCs/>
          <w:sz w:val="28"/>
          <w:szCs w:val="28"/>
        </w:rPr>
        <w:tab/>
        <w:t>Signature  of  Notified  Authority</w:t>
      </w:r>
    </w:p>
    <w:p w:rsidR="00054A70" w:rsidRPr="000657E0" w:rsidRDefault="005F50ED" w:rsidP="002B471E">
      <w:pPr>
        <w:ind w:right="-94"/>
        <w:rPr>
          <w:bCs/>
          <w:sz w:val="28"/>
          <w:szCs w:val="28"/>
        </w:rPr>
      </w:pPr>
      <w:r w:rsidRPr="000657E0">
        <w:rPr>
          <w:bCs/>
          <w:sz w:val="28"/>
          <w:szCs w:val="28"/>
        </w:rPr>
        <w:t>Dated:</w:t>
      </w:r>
    </w:p>
    <w:p w:rsidR="00531191" w:rsidRPr="000657E0" w:rsidRDefault="006A387A" w:rsidP="00531191">
      <w:pPr>
        <w:rPr>
          <w:b/>
          <w:sz w:val="28"/>
          <w:szCs w:val="28"/>
          <w:u w:val="single"/>
        </w:rPr>
      </w:pPr>
      <w:r w:rsidRPr="000657E0">
        <w:rPr>
          <w:sz w:val="28"/>
          <w:szCs w:val="28"/>
        </w:rPr>
        <w:lastRenderedPageBreak/>
        <w:tab/>
      </w:r>
      <w:r w:rsidRPr="000657E0">
        <w:rPr>
          <w:sz w:val="28"/>
          <w:szCs w:val="28"/>
        </w:rPr>
        <w:tab/>
      </w:r>
      <w:r w:rsidR="00531191" w:rsidRPr="000657E0">
        <w:rPr>
          <w:sz w:val="28"/>
          <w:szCs w:val="28"/>
        </w:rPr>
        <w:t xml:space="preserve">          </w:t>
      </w:r>
      <w:r w:rsidR="00531191" w:rsidRPr="000657E0">
        <w:rPr>
          <w:sz w:val="28"/>
          <w:szCs w:val="28"/>
        </w:rPr>
        <w:tab/>
      </w:r>
      <w:r w:rsidR="00531191" w:rsidRPr="000657E0">
        <w:rPr>
          <w:sz w:val="28"/>
          <w:szCs w:val="28"/>
        </w:rPr>
        <w:tab/>
      </w:r>
      <w:r w:rsidR="00531191" w:rsidRPr="000657E0">
        <w:rPr>
          <w:sz w:val="28"/>
          <w:szCs w:val="28"/>
        </w:rPr>
        <w:tab/>
      </w:r>
      <w:r w:rsidR="00531191" w:rsidRPr="000657E0">
        <w:rPr>
          <w:sz w:val="28"/>
          <w:szCs w:val="28"/>
        </w:rPr>
        <w:tab/>
      </w:r>
      <w:r w:rsidR="00DA41FB" w:rsidRPr="000657E0">
        <w:rPr>
          <w:sz w:val="28"/>
          <w:szCs w:val="28"/>
        </w:rPr>
        <w:object w:dxaOrig="1320" w:dyaOrig="1395">
          <v:shape id="_x0000_i1032" type="#_x0000_t75" style="width:66pt;height:69.75pt" o:ole="">
            <v:imagedata r:id="rId7" o:title=""/>
          </v:shape>
          <o:OLEObject Type="Embed" ProgID="PBrush" ShapeID="_x0000_i1032" DrawAspect="Content" ObjectID="_1650199670" r:id="rId11"/>
        </w:object>
      </w:r>
      <w:r w:rsidR="00531191" w:rsidRPr="000657E0">
        <w:rPr>
          <w:sz w:val="28"/>
          <w:szCs w:val="28"/>
        </w:rPr>
        <w:tab/>
      </w:r>
    </w:p>
    <w:p w:rsidR="00531191" w:rsidRPr="004D1403" w:rsidRDefault="00531191" w:rsidP="00531191">
      <w:pPr>
        <w:jc w:val="center"/>
        <w:rPr>
          <w:b/>
          <w:u w:val="single"/>
        </w:rPr>
      </w:pPr>
      <w:r w:rsidRPr="004D1403">
        <w:rPr>
          <w:b/>
          <w:u w:val="single"/>
        </w:rPr>
        <w:t xml:space="preserve">FORM 'J' </w:t>
      </w:r>
    </w:p>
    <w:p w:rsidR="00531191" w:rsidRPr="004D1403" w:rsidRDefault="00DA41FB" w:rsidP="00531191">
      <w:pPr>
        <w:jc w:val="center"/>
        <w:rPr>
          <w:b/>
          <w:u w:val="single"/>
        </w:rPr>
      </w:pPr>
      <w:r w:rsidRPr="004D1403">
        <w:rPr>
          <w:b/>
          <w:u w:val="single"/>
        </w:rPr>
        <w:t>{See clause 28(I)(b) and 28(1) (bb)</w:t>
      </w:r>
    </w:p>
    <w:p w:rsidR="00531191" w:rsidRPr="004D1403" w:rsidRDefault="00531191" w:rsidP="00531191">
      <w:pPr>
        <w:jc w:val="center"/>
        <w:rPr>
          <w:b/>
          <w:u w:val="single"/>
        </w:rPr>
      </w:pPr>
      <w:r w:rsidRPr="004D1403">
        <w:rPr>
          <w:b/>
          <w:u w:val="single"/>
        </w:rPr>
        <w:t>FORM INDICATING PARTICULARS OF</w:t>
      </w:r>
      <w:r w:rsidR="00354E1D" w:rsidRPr="004D1403">
        <w:rPr>
          <w:b/>
          <w:u w:val="single"/>
        </w:rPr>
        <w:t xml:space="preserve"> FERTILISERS/ORGANIC FERTILISERS/</w:t>
      </w:r>
      <w:r w:rsidRPr="004D1403">
        <w:rPr>
          <w:b/>
          <w:u w:val="single"/>
        </w:rPr>
        <w:t xml:space="preserve"> </w:t>
      </w:r>
      <w:r w:rsidR="000569BB">
        <w:rPr>
          <w:b/>
          <w:u w:val="single"/>
        </w:rPr>
        <w:t>BIOFERTILIS</w:t>
      </w:r>
      <w:r w:rsidR="00DA41FB" w:rsidRPr="004D1403">
        <w:rPr>
          <w:b/>
          <w:u w:val="single"/>
        </w:rPr>
        <w:t xml:space="preserve">ERS </w:t>
      </w:r>
      <w:r w:rsidRPr="004D1403">
        <w:rPr>
          <w:b/>
          <w:u w:val="single"/>
        </w:rPr>
        <w:t>SAMPLED</w:t>
      </w:r>
    </w:p>
    <w:p w:rsidR="00531191" w:rsidRPr="004D1403" w:rsidRDefault="00531191" w:rsidP="00531191"/>
    <w:p w:rsidR="00531191" w:rsidRPr="00B77963" w:rsidRDefault="00531191" w:rsidP="005F50ED">
      <w:pPr>
        <w:spacing w:line="276" w:lineRule="auto"/>
        <w:rPr>
          <w:sz w:val="26"/>
          <w:szCs w:val="26"/>
        </w:rPr>
      </w:pPr>
      <w:r w:rsidRPr="00B77963">
        <w:rPr>
          <w:sz w:val="26"/>
          <w:szCs w:val="26"/>
        </w:rPr>
        <w:t>1. Name &amp; address of dealer/manufacturer/importer:……….</w:t>
      </w:r>
    </w:p>
    <w:p w:rsidR="00531191" w:rsidRPr="00B77963" w:rsidRDefault="00531191" w:rsidP="005F50ED">
      <w:pPr>
        <w:spacing w:line="276" w:lineRule="auto"/>
        <w:rPr>
          <w:sz w:val="26"/>
          <w:szCs w:val="26"/>
        </w:rPr>
      </w:pPr>
      <w:r w:rsidRPr="00B77963">
        <w:rPr>
          <w:sz w:val="26"/>
          <w:szCs w:val="26"/>
        </w:rPr>
        <w:t xml:space="preserve">1A. </w:t>
      </w:r>
      <w:r w:rsidR="00EF0419" w:rsidRPr="00B77963">
        <w:rPr>
          <w:sz w:val="26"/>
          <w:szCs w:val="26"/>
        </w:rPr>
        <w:t>Letter of Registration</w:t>
      </w:r>
      <w:r w:rsidR="00DA41FB" w:rsidRPr="00B77963">
        <w:rPr>
          <w:sz w:val="26"/>
          <w:szCs w:val="26"/>
        </w:rPr>
        <w:t xml:space="preserve"> number </w:t>
      </w:r>
      <w:r w:rsidRPr="00B77963">
        <w:rPr>
          <w:sz w:val="26"/>
          <w:szCs w:val="26"/>
        </w:rPr>
        <w:t>:</w:t>
      </w:r>
    </w:p>
    <w:p w:rsidR="00531191" w:rsidRPr="00B77963" w:rsidRDefault="00531191" w:rsidP="005F50ED">
      <w:pPr>
        <w:spacing w:line="276" w:lineRule="auto"/>
        <w:rPr>
          <w:sz w:val="26"/>
          <w:szCs w:val="26"/>
        </w:rPr>
      </w:pPr>
      <w:r w:rsidRPr="00B77963">
        <w:rPr>
          <w:sz w:val="26"/>
          <w:szCs w:val="26"/>
        </w:rPr>
        <w:t>2. Date of sampling : …….</w:t>
      </w:r>
    </w:p>
    <w:p w:rsidR="00531191" w:rsidRPr="00B77963" w:rsidRDefault="00531191" w:rsidP="005F50ED">
      <w:pPr>
        <w:spacing w:line="276" w:lineRule="auto"/>
        <w:rPr>
          <w:sz w:val="26"/>
          <w:szCs w:val="26"/>
        </w:rPr>
      </w:pPr>
      <w:r w:rsidRPr="00B77963">
        <w:rPr>
          <w:sz w:val="26"/>
          <w:szCs w:val="26"/>
        </w:rPr>
        <w:t>3. Details of marking on bags from where sample has been taken :…….</w:t>
      </w:r>
      <w:r w:rsidRPr="00B77963">
        <w:rPr>
          <w:sz w:val="26"/>
          <w:szCs w:val="26"/>
        </w:rPr>
        <w:tab/>
      </w:r>
    </w:p>
    <w:p w:rsidR="00531191" w:rsidRPr="00B77963" w:rsidRDefault="00531191" w:rsidP="00E8411A">
      <w:pPr>
        <w:spacing w:line="276" w:lineRule="auto"/>
        <w:rPr>
          <w:sz w:val="26"/>
          <w:szCs w:val="26"/>
        </w:rPr>
      </w:pPr>
      <w:r w:rsidRPr="00B77963">
        <w:rPr>
          <w:sz w:val="26"/>
          <w:szCs w:val="26"/>
        </w:rPr>
        <w:t>i) Type</w:t>
      </w:r>
      <w:r w:rsidR="004D1403" w:rsidRPr="00B77963">
        <w:rPr>
          <w:sz w:val="26"/>
          <w:szCs w:val="26"/>
        </w:rPr>
        <w:t xml:space="preserve"> and grade</w:t>
      </w:r>
      <w:r w:rsidRPr="00B77963">
        <w:rPr>
          <w:sz w:val="26"/>
          <w:szCs w:val="26"/>
        </w:rPr>
        <w:t xml:space="preserve"> of</w:t>
      </w:r>
      <w:r w:rsidR="00E8411A" w:rsidRPr="00B77963">
        <w:rPr>
          <w:sz w:val="26"/>
          <w:szCs w:val="26"/>
        </w:rPr>
        <w:t xml:space="preserve">  </w:t>
      </w:r>
      <w:r w:rsidRPr="00B77963">
        <w:rPr>
          <w:sz w:val="26"/>
          <w:szCs w:val="26"/>
        </w:rPr>
        <w:t>fertiliser  : ………</w:t>
      </w:r>
    </w:p>
    <w:p w:rsidR="00531191" w:rsidRPr="00B77963" w:rsidRDefault="00531191" w:rsidP="005F50ED">
      <w:pPr>
        <w:spacing w:line="276" w:lineRule="auto"/>
        <w:rPr>
          <w:sz w:val="26"/>
          <w:szCs w:val="26"/>
        </w:rPr>
      </w:pPr>
      <w:r w:rsidRPr="00B77963">
        <w:rPr>
          <w:sz w:val="26"/>
          <w:szCs w:val="26"/>
        </w:rPr>
        <w:t xml:space="preserve">ii) Name of </w:t>
      </w:r>
      <w:r w:rsidR="001D63F1" w:rsidRPr="00B77963">
        <w:rPr>
          <w:sz w:val="26"/>
          <w:szCs w:val="26"/>
        </w:rPr>
        <w:t>Dealer/</w:t>
      </w:r>
      <w:r w:rsidRPr="00B77963">
        <w:rPr>
          <w:sz w:val="26"/>
          <w:szCs w:val="26"/>
        </w:rPr>
        <w:t>manufacturer/importer: ………..</w:t>
      </w:r>
    </w:p>
    <w:p w:rsidR="00531191" w:rsidRPr="00B77963" w:rsidRDefault="00E8411A" w:rsidP="005F50ED">
      <w:pPr>
        <w:spacing w:line="276" w:lineRule="auto"/>
        <w:rPr>
          <w:sz w:val="26"/>
          <w:szCs w:val="26"/>
        </w:rPr>
      </w:pPr>
      <w:r w:rsidRPr="00B77963">
        <w:rPr>
          <w:sz w:val="26"/>
          <w:szCs w:val="26"/>
        </w:rPr>
        <w:t>iii</w:t>
      </w:r>
      <w:r w:rsidR="00531191" w:rsidRPr="00B77963">
        <w:rPr>
          <w:sz w:val="26"/>
          <w:szCs w:val="26"/>
        </w:rPr>
        <w:t>) Batch No(.if applicable )&amp; date of manufacture/import: ……….</w:t>
      </w:r>
    </w:p>
    <w:p w:rsidR="00531191" w:rsidRPr="00B77963" w:rsidRDefault="00705E23" w:rsidP="005F50ED">
      <w:pPr>
        <w:spacing w:line="276" w:lineRule="auto"/>
        <w:rPr>
          <w:sz w:val="26"/>
          <w:szCs w:val="26"/>
        </w:rPr>
      </w:pPr>
      <w:r w:rsidRPr="00B77963">
        <w:rPr>
          <w:sz w:val="26"/>
          <w:szCs w:val="26"/>
        </w:rPr>
        <w:t>i</w:t>
      </w:r>
      <w:r w:rsidR="00ED1ED8">
        <w:rPr>
          <w:sz w:val="26"/>
          <w:szCs w:val="26"/>
        </w:rPr>
        <w:t>v) Composition of fertilis</w:t>
      </w:r>
      <w:r w:rsidR="005C6941" w:rsidRPr="00B77963">
        <w:rPr>
          <w:sz w:val="26"/>
          <w:szCs w:val="26"/>
        </w:rPr>
        <w:t>er</w:t>
      </w:r>
      <w:r w:rsidR="00531191" w:rsidRPr="00B77963">
        <w:rPr>
          <w:sz w:val="26"/>
          <w:szCs w:val="26"/>
        </w:rPr>
        <w:t xml:space="preserve"> ………………………..</w:t>
      </w:r>
    </w:p>
    <w:p w:rsidR="00531191" w:rsidRPr="00B77963" w:rsidRDefault="00531191" w:rsidP="005F50ED">
      <w:pPr>
        <w:spacing w:line="276" w:lineRule="auto"/>
        <w:rPr>
          <w:sz w:val="26"/>
          <w:szCs w:val="26"/>
        </w:rPr>
      </w:pPr>
      <w:r w:rsidRPr="00B77963">
        <w:rPr>
          <w:sz w:val="26"/>
          <w:szCs w:val="26"/>
        </w:rPr>
        <w:t>4. Date of receipt of the stock by the dealer/manufacturer/importer/</w:t>
      </w:r>
    </w:p>
    <w:p w:rsidR="00531191" w:rsidRPr="00B77963" w:rsidRDefault="001C4E50" w:rsidP="005F50ED">
      <w:pPr>
        <w:spacing w:line="276" w:lineRule="auto"/>
        <w:rPr>
          <w:sz w:val="26"/>
          <w:szCs w:val="26"/>
        </w:rPr>
      </w:pPr>
      <w:r w:rsidRPr="00B77963">
        <w:rPr>
          <w:sz w:val="26"/>
          <w:szCs w:val="26"/>
        </w:rPr>
        <w:t xml:space="preserve">    </w:t>
      </w:r>
      <w:r w:rsidR="00531191" w:rsidRPr="00B77963">
        <w:rPr>
          <w:sz w:val="26"/>
          <w:szCs w:val="26"/>
        </w:rPr>
        <w:t>pool handling agency : …………..</w:t>
      </w:r>
    </w:p>
    <w:p w:rsidR="0052210D" w:rsidRPr="00B77963" w:rsidRDefault="0052210D" w:rsidP="005F50ED">
      <w:pPr>
        <w:spacing w:line="276" w:lineRule="auto"/>
        <w:rPr>
          <w:sz w:val="26"/>
          <w:szCs w:val="26"/>
        </w:rPr>
      </w:pPr>
      <w:r w:rsidRPr="00B77963">
        <w:rPr>
          <w:sz w:val="26"/>
          <w:szCs w:val="26"/>
        </w:rPr>
        <w:t>5.Name of the port:</w:t>
      </w:r>
    </w:p>
    <w:p w:rsidR="0052210D" w:rsidRPr="00B77963" w:rsidRDefault="0052210D" w:rsidP="005F50ED">
      <w:pPr>
        <w:spacing w:line="276" w:lineRule="auto"/>
        <w:rPr>
          <w:sz w:val="26"/>
          <w:szCs w:val="26"/>
        </w:rPr>
      </w:pPr>
      <w:r w:rsidRPr="00B77963">
        <w:rPr>
          <w:sz w:val="26"/>
          <w:szCs w:val="26"/>
        </w:rPr>
        <w:t>6.Name of the ship:</w:t>
      </w:r>
    </w:p>
    <w:p w:rsidR="0052210D" w:rsidRPr="00B77963" w:rsidRDefault="0052210D" w:rsidP="005F50ED">
      <w:pPr>
        <w:spacing w:line="276" w:lineRule="auto"/>
        <w:rPr>
          <w:sz w:val="26"/>
          <w:szCs w:val="26"/>
        </w:rPr>
      </w:pPr>
      <w:r w:rsidRPr="00B77963">
        <w:rPr>
          <w:sz w:val="26"/>
          <w:szCs w:val="26"/>
        </w:rPr>
        <w:t>7.Contract number:</w:t>
      </w:r>
    </w:p>
    <w:p w:rsidR="0052210D" w:rsidRPr="00B77963" w:rsidRDefault="0052210D" w:rsidP="005F50ED">
      <w:pPr>
        <w:spacing w:line="276" w:lineRule="auto"/>
        <w:rPr>
          <w:sz w:val="26"/>
          <w:szCs w:val="26"/>
        </w:rPr>
      </w:pPr>
      <w:r w:rsidRPr="00B77963">
        <w:rPr>
          <w:sz w:val="26"/>
          <w:szCs w:val="26"/>
        </w:rPr>
        <w:t>8.Name of the country being imported from:</w:t>
      </w:r>
    </w:p>
    <w:p w:rsidR="00531191" w:rsidRPr="00B77963" w:rsidRDefault="0052210D" w:rsidP="005F50ED">
      <w:pPr>
        <w:spacing w:line="276" w:lineRule="auto"/>
        <w:rPr>
          <w:sz w:val="26"/>
          <w:szCs w:val="26"/>
        </w:rPr>
      </w:pPr>
      <w:r w:rsidRPr="00B77963">
        <w:rPr>
          <w:sz w:val="26"/>
          <w:szCs w:val="26"/>
        </w:rPr>
        <w:t>9</w:t>
      </w:r>
      <w:r w:rsidR="00531191" w:rsidRPr="00B77963">
        <w:rPr>
          <w:sz w:val="26"/>
          <w:szCs w:val="26"/>
        </w:rPr>
        <w:t>. Code No. of sample : ……………</w:t>
      </w:r>
    </w:p>
    <w:p w:rsidR="00531191" w:rsidRPr="00B77963" w:rsidRDefault="00317F4B" w:rsidP="005F50ED">
      <w:pPr>
        <w:spacing w:line="276" w:lineRule="auto"/>
        <w:rPr>
          <w:sz w:val="26"/>
          <w:szCs w:val="26"/>
        </w:rPr>
      </w:pPr>
      <w:r w:rsidRPr="00B77963">
        <w:rPr>
          <w:sz w:val="26"/>
          <w:szCs w:val="26"/>
        </w:rPr>
        <w:t>10</w:t>
      </w:r>
      <w:r w:rsidR="00531191" w:rsidRPr="00B77963">
        <w:rPr>
          <w:sz w:val="26"/>
          <w:szCs w:val="26"/>
        </w:rPr>
        <w:t>. Stock position of the lot : …………</w:t>
      </w:r>
    </w:p>
    <w:p w:rsidR="00531191" w:rsidRPr="00B77963" w:rsidRDefault="00317F4B" w:rsidP="005F50ED">
      <w:pPr>
        <w:spacing w:line="276" w:lineRule="auto"/>
        <w:rPr>
          <w:sz w:val="26"/>
          <w:szCs w:val="26"/>
        </w:rPr>
      </w:pPr>
      <w:r w:rsidRPr="00B77963">
        <w:rPr>
          <w:sz w:val="26"/>
          <w:szCs w:val="26"/>
        </w:rPr>
        <w:t xml:space="preserve">11. Physical condition of  </w:t>
      </w:r>
      <w:r w:rsidR="00531191" w:rsidRPr="00B77963">
        <w:rPr>
          <w:sz w:val="26"/>
          <w:szCs w:val="26"/>
        </w:rPr>
        <w:t>fertiliser : ……….</w:t>
      </w:r>
    </w:p>
    <w:p w:rsidR="00531191" w:rsidRPr="00B77963" w:rsidRDefault="001F0FF4" w:rsidP="005F50ED">
      <w:pPr>
        <w:spacing w:line="276" w:lineRule="auto"/>
        <w:rPr>
          <w:sz w:val="26"/>
          <w:szCs w:val="26"/>
        </w:rPr>
      </w:pPr>
      <w:r w:rsidRPr="00B77963">
        <w:rPr>
          <w:sz w:val="26"/>
          <w:szCs w:val="26"/>
        </w:rPr>
        <w:t>12</w:t>
      </w:r>
      <w:r w:rsidR="00531191" w:rsidRPr="00B77963">
        <w:rPr>
          <w:sz w:val="26"/>
          <w:szCs w:val="26"/>
        </w:rPr>
        <w:t>. Whether sample</w:t>
      </w:r>
      <w:r w:rsidR="00EF0419" w:rsidRPr="00B77963">
        <w:rPr>
          <w:sz w:val="26"/>
          <w:szCs w:val="26"/>
        </w:rPr>
        <w:t xml:space="preserve">s </w:t>
      </w:r>
      <w:r w:rsidR="00531191" w:rsidRPr="00B77963">
        <w:rPr>
          <w:sz w:val="26"/>
          <w:szCs w:val="26"/>
        </w:rPr>
        <w:t xml:space="preserve"> drawn from open bags or stitched bags</w:t>
      </w:r>
      <w:r w:rsidR="00333700" w:rsidRPr="00B77963">
        <w:rPr>
          <w:sz w:val="26"/>
          <w:szCs w:val="26"/>
        </w:rPr>
        <w:t xml:space="preserve"> or bulk</w:t>
      </w:r>
      <w:r w:rsidR="00531191" w:rsidRPr="00B77963">
        <w:rPr>
          <w:sz w:val="26"/>
          <w:szCs w:val="26"/>
        </w:rPr>
        <w:t>:  ………….</w:t>
      </w:r>
    </w:p>
    <w:p w:rsidR="00531191" w:rsidRPr="00B77963" w:rsidRDefault="00231194" w:rsidP="005F50ED">
      <w:pPr>
        <w:spacing w:line="276" w:lineRule="auto"/>
        <w:rPr>
          <w:sz w:val="26"/>
          <w:szCs w:val="26"/>
        </w:rPr>
      </w:pPr>
      <w:r w:rsidRPr="00B77963">
        <w:rPr>
          <w:sz w:val="26"/>
          <w:szCs w:val="26"/>
        </w:rPr>
        <w:t>13</w:t>
      </w:r>
      <w:r w:rsidR="00531191" w:rsidRPr="00B77963">
        <w:rPr>
          <w:sz w:val="26"/>
          <w:szCs w:val="26"/>
        </w:rPr>
        <w:t>. Name &amp; address of</w:t>
      </w:r>
      <w:r w:rsidR="00EF0419" w:rsidRPr="00B77963">
        <w:rPr>
          <w:sz w:val="26"/>
          <w:szCs w:val="26"/>
        </w:rPr>
        <w:t xml:space="preserve"> </w:t>
      </w:r>
      <w:r w:rsidR="00531191" w:rsidRPr="00B77963">
        <w:rPr>
          <w:sz w:val="26"/>
          <w:szCs w:val="26"/>
        </w:rPr>
        <w:t xml:space="preserve"> Fertiliser Inspector drawing sample : ……….</w:t>
      </w:r>
    </w:p>
    <w:p w:rsidR="00531191" w:rsidRPr="000657E0" w:rsidRDefault="00531191" w:rsidP="00531191">
      <w:pPr>
        <w:rPr>
          <w:sz w:val="28"/>
          <w:szCs w:val="28"/>
        </w:rPr>
      </w:pPr>
    </w:p>
    <w:p w:rsidR="00531191" w:rsidRPr="00B65AC2" w:rsidRDefault="00531191" w:rsidP="00531191">
      <w:pPr>
        <w:ind w:left="5760"/>
        <w:jc w:val="center"/>
        <w:rPr>
          <w:sz w:val="26"/>
          <w:szCs w:val="26"/>
        </w:rPr>
      </w:pPr>
      <w:r w:rsidRPr="00B65AC2">
        <w:rPr>
          <w:sz w:val="26"/>
          <w:szCs w:val="26"/>
        </w:rPr>
        <w:t>Signature &amp; Metallic Seal</w:t>
      </w:r>
    </w:p>
    <w:p w:rsidR="00531191" w:rsidRPr="00B65AC2" w:rsidRDefault="00531191" w:rsidP="00531191">
      <w:pPr>
        <w:ind w:left="5760"/>
        <w:jc w:val="center"/>
        <w:rPr>
          <w:sz w:val="26"/>
          <w:szCs w:val="26"/>
        </w:rPr>
      </w:pPr>
      <w:r w:rsidRPr="00B65AC2">
        <w:rPr>
          <w:sz w:val="26"/>
          <w:szCs w:val="26"/>
        </w:rPr>
        <w:t>Impression of Fertiliser Inspector</w:t>
      </w:r>
    </w:p>
    <w:p w:rsidR="005F50ED" w:rsidRPr="00B65AC2" w:rsidRDefault="005F50ED" w:rsidP="00531191">
      <w:pPr>
        <w:ind w:left="5760"/>
        <w:jc w:val="center"/>
        <w:rPr>
          <w:sz w:val="26"/>
          <w:szCs w:val="26"/>
        </w:rPr>
      </w:pPr>
    </w:p>
    <w:p w:rsidR="00531191" w:rsidRPr="001E51DE" w:rsidRDefault="00531191" w:rsidP="00531191">
      <w:pPr>
        <w:jc w:val="center"/>
        <w:rPr>
          <w:b/>
          <w:u w:val="single"/>
        </w:rPr>
      </w:pPr>
      <w:r w:rsidRPr="001E51DE">
        <w:rPr>
          <w:b/>
          <w:u w:val="single"/>
        </w:rPr>
        <w:t xml:space="preserve">RECEIPT OF THE DEALER </w:t>
      </w:r>
    </w:p>
    <w:p w:rsidR="00531191" w:rsidRPr="001E51DE" w:rsidRDefault="00531191" w:rsidP="00531191"/>
    <w:p w:rsidR="00531191" w:rsidRPr="001E51DE" w:rsidRDefault="00531191" w:rsidP="001E51DE">
      <w:pPr>
        <w:pStyle w:val="BodyText"/>
        <w:spacing w:line="276" w:lineRule="auto"/>
        <w:jc w:val="both"/>
      </w:pPr>
      <w:r w:rsidRPr="001E51DE">
        <w:t xml:space="preserve">Certified that the sample of fertiliser has been drawn in accordance with the procedure laid down in the Fertiliser </w:t>
      </w:r>
      <w:r w:rsidR="00B77963">
        <w:rPr>
          <w:lang w:val="en-IN"/>
        </w:rPr>
        <w:t>(</w:t>
      </w:r>
      <w:r w:rsidRPr="001E51DE">
        <w:t>Control</w:t>
      </w:r>
      <w:r w:rsidR="00B77963">
        <w:rPr>
          <w:lang w:val="en-IN"/>
        </w:rPr>
        <w:t>)</w:t>
      </w:r>
      <w:r w:rsidRPr="001E51DE">
        <w:t xml:space="preserve"> Order, 1985 from the stock in my possession and I have signed the test samples at the time of wax sealing.  I have also received one test sample out of the three test samples prepared.</w:t>
      </w:r>
    </w:p>
    <w:p w:rsidR="00531191" w:rsidRPr="000657E0" w:rsidRDefault="00531191" w:rsidP="00531191">
      <w:pPr>
        <w:rPr>
          <w:sz w:val="28"/>
          <w:szCs w:val="28"/>
        </w:rPr>
      </w:pPr>
    </w:p>
    <w:p w:rsidR="00531191" w:rsidRPr="00B65AC2" w:rsidRDefault="00531191" w:rsidP="00531191">
      <w:pPr>
        <w:rPr>
          <w:sz w:val="26"/>
          <w:szCs w:val="26"/>
        </w:rPr>
      </w:pPr>
      <w:r w:rsidRPr="00B65AC2">
        <w:rPr>
          <w:sz w:val="26"/>
          <w:szCs w:val="26"/>
        </w:rPr>
        <w:t xml:space="preserve">Signature &amp; Seal of </w:t>
      </w:r>
      <w:r w:rsidRPr="00B65AC2">
        <w:rPr>
          <w:sz w:val="26"/>
          <w:szCs w:val="26"/>
        </w:rPr>
        <w:tab/>
      </w:r>
      <w:r w:rsidRPr="00B65AC2">
        <w:rPr>
          <w:sz w:val="26"/>
          <w:szCs w:val="26"/>
        </w:rPr>
        <w:tab/>
        <w:t xml:space="preserve">                 </w:t>
      </w:r>
      <w:r w:rsidR="00B65AC2">
        <w:rPr>
          <w:sz w:val="26"/>
          <w:szCs w:val="26"/>
        </w:rPr>
        <w:t xml:space="preserve">          </w:t>
      </w:r>
      <w:r w:rsidRPr="00B65AC2">
        <w:rPr>
          <w:sz w:val="26"/>
          <w:szCs w:val="26"/>
        </w:rPr>
        <w:t>Signature of dealer/manufacturer/Importer/</w:t>
      </w:r>
    </w:p>
    <w:p w:rsidR="00531191" w:rsidRPr="00B65AC2" w:rsidRDefault="00531191" w:rsidP="00531191">
      <w:pPr>
        <w:rPr>
          <w:sz w:val="26"/>
          <w:szCs w:val="26"/>
        </w:rPr>
      </w:pPr>
      <w:r w:rsidRPr="00B65AC2">
        <w:rPr>
          <w:sz w:val="26"/>
          <w:szCs w:val="26"/>
        </w:rPr>
        <w:t>Fertiliser Inspector</w:t>
      </w:r>
      <w:r w:rsidRPr="00B65AC2">
        <w:rPr>
          <w:sz w:val="26"/>
          <w:szCs w:val="26"/>
        </w:rPr>
        <w:tab/>
      </w:r>
      <w:r w:rsidRPr="00B65AC2">
        <w:rPr>
          <w:sz w:val="26"/>
          <w:szCs w:val="26"/>
        </w:rPr>
        <w:tab/>
      </w:r>
      <w:r w:rsidRPr="00B65AC2">
        <w:rPr>
          <w:sz w:val="26"/>
          <w:szCs w:val="26"/>
        </w:rPr>
        <w:tab/>
        <w:t xml:space="preserve">                  Pool handling agency with address</w:t>
      </w:r>
    </w:p>
    <w:p w:rsidR="006A387A" w:rsidRPr="000657E0" w:rsidRDefault="006A387A" w:rsidP="006A387A">
      <w:pPr>
        <w:jc w:val="center"/>
        <w:rPr>
          <w:b/>
          <w:sz w:val="28"/>
          <w:szCs w:val="28"/>
          <w:u w:val="single"/>
        </w:rPr>
      </w:pPr>
      <w:r w:rsidRPr="000657E0">
        <w:rPr>
          <w:sz w:val="28"/>
          <w:szCs w:val="28"/>
        </w:rPr>
        <w:object w:dxaOrig="1320" w:dyaOrig="1395">
          <v:shape id="_x0000_i1033" type="#_x0000_t75" style="width:66pt;height:69.75pt" o:ole="">
            <v:imagedata r:id="rId7" o:title=""/>
          </v:shape>
          <o:OLEObject Type="Embed" ProgID="PBrush" ShapeID="_x0000_i1033" DrawAspect="Content" ObjectID="_1650199671" r:id="rId12"/>
        </w:object>
      </w:r>
    </w:p>
    <w:p w:rsidR="006A387A" w:rsidRPr="000657E0" w:rsidRDefault="006A387A" w:rsidP="005F50ED">
      <w:pPr>
        <w:spacing w:line="276" w:lineRule="auto"/>
        <w:jc w:val="center"/>
        <w:rPr>
          <w:b/>
          <w:sz w:val="28"/>
          <w:szCs w:val="28"/>
          <w:u w:val="single"/>
        </w:rPr>
      </w:pPr>
      <w:r w:rsidRPr="000657E0">
        <w:rPr>
          <w:b/>
          <w:sz w:val="28"/>
          <w:szCs w:val="28"/>
          <w:u w:val="single"/>
        </w:rPr>
        <w:t xml:space="preserve">FORM "K" </w:t>
      </w:r>
    </w:p>
    <w:p w:rsidR="006A387A" w:rsidRPr="000657E0" w:rsidRDefault="006A387A" w:rsidP="005F50ED">
      <w:pPr>
        <w:spacing w:line="276" w:lineRule="auto"/>
        <w:jc w:val="center"/>
        <w:rPr>
          <w:b/>
          <w:sz w:val="28"/>
          <w:szCs w:val="28"/>
          <w:u w:val="single"/>
        </w:rPr>
      </w:pPr>
      <w:r w:rsidRPr="000657E0">
        <w:rPr>
          <w:b/>
          <w:sz w:val="28"/>
          <w:szCs w:val="28"/>
          <w:u w:val="single"/>
        </w:rPr>
        <w:t>{See Clause 30(1)}</w:t>
      </w:r>
    </w:p>
    <w:p w:rsidR="006A387A" w:rsidRPr="000657E0" w:rsidRDefault="006A387A" w:rsidP="005F50ED">
      <w:pPr>
        <w:spacing w:line="276" w:lineRule="auto"/>
        <w:jc w:val="center"/>
        <w:rPr>
          <w:b/>
          <w:sz w:val="28"/>
          <w:szCs w:val="28"/>
          <w:u w:val="single"/>
        </w:rPr>
      </w:pPr>
      <w:r w:rsidRPr="000657E0">
        <w:rPr>
          <w:b/>
          <w:sz w:val="28"/>
          <w:szCs w:val="28"/>
          <w:u w:val="single"/>
        </w:rPr>
        <w:t xml:space="preserve">MEMORANDUM TO ACCOMPANY </w:t>
      </w:r>
      <w:r w:rsidR="0033156A">
        <w:rPr>
          <w:b/>
          <w:sz w:val="28"/>
          <w:szCs w:val="28"/>
          <w:u w:val="single"/>
        </w:rPr>
        <w:t>FERTILISER/ORGANIC FERTILISER/</w:t>
      </w:r>
      <w:r w:rsidR="00407737">
        <w:rPr>
          <w:b/>
          <w:sz w:val="28"/>
          <w:szCs w:val="28"/>
          <w:u w:val="single"/>
        </w:rPr>
        <w:t>BIO FERTILIS</w:t>
      </w:r>
      <w:r w:rsidR="00270766" w:rsidRPr="000657E0">
        <w:rPr>
          <w:b/>
          <w:sz w:val="28"/>
          <w:szCs w:val="28"/>
          <w:u w:val="single"/>
        </w:rPr>
        <w:t>ERS</w:t>
      </w:r>
      <w:r w:rsidRPr="000657E0">
        <w:rPr>
          <w:b/>
          <w:sz w:val="28"/>
          <w:szCs w:val="28"/>
          <w:u w:val="single"/>
        </w:rPr>
        <w:t xml:space="preserve"> SAMPLE FOR ANALYSIS </w:t>
      </w:r>
    </w:p>
    <w:p w:rsidR="006A387A" w:rsidRPr="000657E0" w:rsidRDefault="006A387A" w:rsidP="006A387A">
      <w:pPr>
        <w:rPr>
          <w:sz w:val="28"/>
          <w:szCs w:val="28"/>
        </w:rPr>
      </w:pPr>
    </w:p>
    <w:p w:rsidR="006A387A" w:rsidRPr="000657E0" w:rsidRDefault="006A387A" w:rsidP="006A387A">
      <w:pPr>
        <w:rPr>
          <w:sz w:val="28"/>
          <w:szCs w:val="28"/>
        </w:rPr>
      </w:pPr>
      <w:r w:rsidRPr="000657E0">
        <w:rPr>
          <w:sz w:val="28"/>
          <w:szCs w:val="28"/>
        </w:rPr>
        <w:t>NO.</w:t>
      </w:r>
    </w:p>
    <w:p w:rsidR="006A387A" w:rsidRPr="000657E0" w:rsidRDefault="006A387A" w:rsidP="006A387A">
      <w:pPr>
        <w:rPr>
          <w:sz w:val="28"/>
          <w:szCs w:val="28"/>
        </w:rPr>
      </w:pPr>
      <w:r w:rsidRPr="000657E0">
        <w:rPr>
          <w:sz w:val="28"/>
          <w:szCs w:val="28"/>
        </w:rPr>
        <w:t>From :</w:t>
      </w:r>
    </w:p>
    <w:p w:rsidR="006A387A" w:rsidRPr="000657E0" w:rsidRDefault="006A387A" w:rsidP="006A387A">
      <w:pPr>
        <w:rPr>
          <w:sz w:val="28"/>
          <w:szCs w:val="28"/>
        </w:rPr>
      </w:pPr>
      <w:r w:rsidRPr="000657E0">
        <w:rPr>
          <w:sz w:val="28"/>
          <w:szCs w:val="28"/>
        </w:rPr>
        <w:t xml:space="preserve">……………………… </w:t>
      </w:r>
      <w:r w:rsidRPr="000657E0">
        <w:rPr>
          <w:sz w:val="28"/>
          <w:szCs w:val="28"/>
        </w:rPr>
        <w:tab/>
      </w:r>
    </w:p>
    <w:p w:rsidR="006A387A" w:rsidRPr="000657E0" w:rsidRDefault="006A387A" w:rsidP="006A387A">
      <w:pPr>
        <w:rPr>
          <w:sz w:val="28"/>
          <w:szCs w:val="28"/>
        </w:rPr>
      </w:pPr>
      <w:r w:rsidRPr="000657E0">
        <w:rPr>
          <w:sz w:val="28"/>
          <w:szCs w:val="28"/>
        </w:rPr>
        <w:t>………………………</w:t>
      </w:r>
    </w:p>
    <w:p w:rsidR="006A387A" w:rsidRPr="000657E0" w:rsidRDefault="006A387A" w:rsidP="006A387A">
      <w:pPr>
        <w:rPr>
          <w:sz w:val="28"/>
          <w:szCs w:val="28"/>
        </w:rPr>
      </w:pPr>
      <w:r w:rsidRPr="000657E0">
        <w:rPr>
          <w:sz w:val="28"/>
          <w:szCs w:val="28"/>
        </w:rPr>
        <w:t xml:space="preserve">……………………… </w:t>
      </w:r>
    </w:p>
    <w:p w:rsidR="006A387A" w:rsidRPr="000657E0" w:rsidRDefault="006A387A" w:rsidP="006A387A">
      <w:pPr>
        <w:rPr>
          <w:sz w:val="28"/>
          <w:szCs w:val="28"/>
        </w:rPr>
      </w:pPr>
    </w:p>
    <w:p w:rsidR="006A387A" w:rsidRPr="000657E0" w:rsidRDefault="006A387A" w:rsidP="006A387A">
      <w:pPr>
        <w:rPr>
          <w:sz w:val="28"/>
          <w:szCs w:val="28"/>
        </w:rPr>
      </w:pPr>
      <w:r w:rsidRPr="000657E0">
        <w:rPr>
          <w:sz w:val="28"/>
          <w:szCs w:val="28"/>
        </w:rPr>
        <w:t>TO</w:t>
      </w:r>
    </w:p>
    <w:p w:rsidR="006A387A" w:rsidRPr="000657E0" w:rsidRDefault="006A387A" w:rsidP="006A387A">
      <w:pPr>
        <w:rPr>
          <w:sz w:val="28"/>
          <w:szCs w:val="28"/>
        </w:rPr>
      </w:pPr>
    </w:p>
    <w:p w:rsidR="006A387A" w:rsidRPr="000657E0" w:rsidRDefault="006A387A" w:rsidP="005F50ED">
      <w:pPr>
        <w:spacing w:line="360" w:lineRule="auto"/>
        <w:rPr>
          <w:sz w:val="28"/>
          <w:szCs w:val="28"/>
        </w:rPr>
      </w:pPr>
      <w:r w:rsidRPr="000657E0">
        <w:rPr>
          <w:sz w:val="28"/>
          <w:szCs w:val="28"/>
        </w:rPr>
        <w:t>Incharge</w:t>
      </w:r>
    </w:p>
    <w:p w:rsidR="006A387A" w:rsidRPr="000657E0" w:rsidRDefault="006A387A" w:rsidP="005F50ED">
      <w:pPr>
        <w:spacing w:line="360" w:lineRule="auto"/>
        <w:rPr>
          <w:sz w:val="28"/>
          <w:szCs w:val="28"/>
        </w:rPr>
      </w:pPr>
      <w:r w:rsidRPr="000657E0">
        <w:rPr>
          <w:sz w:val="28"/>
          <w:szCs w:val="28"/>
        </w:rPr>
        <w:t>Fertiliser</w:t>
      </w:r>
      <w:r w:rsidR="00407737">
        <w:rPr>
          <w:sz w:val="28"/>
          <w:szCs w:val="28"/>
        </w:rPr>
        <w:t>/Organic fertiliser/Bio fertilis</w:t>
      </w:r>
      <w:r w:rsidR="00270766" w:rsidRPr="000657E0">
        <w:rPr>
          <w:sz w:val="28"/>
          <w:szCs w:val="28"/>
        </w:rPr>
        <w:t xml:space="preserve">er </w:t>
      </w:r>
      <w:r w:rsidRPr="000657E0">
        <w:rPr>
          <w:sz w:val="28"/>
          <w:szCs w:val="28"/>
        </w:rPr>
        <w:t xml:space="preserve"> Quality Control Laboratory,</w:t>
      </w:r>
    </w:p>
    <w:p w:rsidR="006A387A" w:rsidRPr="000657E0" w:rsidRDefault="006A387A" w:rsidP="006A387A">
      <w:pPr>
        <w:rPr>
          <w:sz w:val="28"/>
          <w:szCs w:val="28"/>
        </w:rPr>
      </w:pPr>
    </w:p>
    <w:p w:rsidR="0034282B" w:rsidRPr="000657E0" w:rsidRDefault="006A387A" w:rsidP="00F66F51">
      <w:pPr>
        <w:rPr>
          <w:sz w:val="28"/>
          <w:szCs w:val="28"/>
        </w:rPr>
      </w:pPr>
      <w:r w:rsidRPr="000657E0">
        <w:rPr>
          <w:sz w:val="28"/>
          <w:szCs w:val="28"/>
        </w:rPr>
        <w:t>The</w:t>
      </w:r>
      <w:r w:rsidR="00F66F51">
        <w:rPr>
          <w:sz w:val="28"/>
          <w:szCs w:val="28"/>
        </w:rPr>
        <w:t xml:space="preserve"> F</w:t>
      </w:r>
      <w:r w:rsidRPr="000657E0">
        <w:rPr>
          <w:sz w:val="28"/>
          <w:szCs w:val="28"/>
        </w:rPr>
        <w:t>ertilisers samples as per details given below are sent for analysis:</w:t>
      </w:r>
    </w:p>
    <w:p w:rsidR="0034282B" w:rsidRDefault="006A387A" w:rsidP="005F50ED">
      <w:pPr>
        <w:spacing w:line="360" w:lineRule="auto"/>
        <w:rPr>
          <w:sz w:val="28"/>
          <w:szCs w:val="28"/>
        </w:rPr>
      </w:pPr>
      <w:r w:rsidRPr="000657E0">
        <w:rPr>
          <w:sz w:val="28"/>
          <w:szCs w:val="28"/>
        </w:rPr>
        <w:t xml:space="preserve"> 1</w:t>
      </w:r>
      <w:r w:rsidR="0034282B">
        <w:rPr>
          <w:sz w:val="28"/>
          <w:szCs w:val="28"/>
        </w:rPr>
        <w:t xml:space="preserve">)  </w:t>
      </w:r>
      <w:r w:rsidR="00976EFD">
        <w:rPr>
          <w:sz w:val="28"/>
          <w:szCs w:val="28"/>
        </w:rPr>
        <w:t>Type of the fertilis</w:t>
      </w:r>
      <w:r w:rsidR="00BE1990">
        <w:rPr>
          <w:sz w:val="28"/>
          <w:szCs w:val="28"/>
        </w:rPr>
        <w:t>er, Grade</w:t>
      </w:r>
      <w:r w:rsidR="0034282B">
        <w:rPr>
          <w:sz w:val="28"/>
          <w:szCs w:val="28"/>
        </w:rPr>
        <w:t xml:space="preserve">       </w:t>
      </w:r>
      <w:r w:rsidR="005F50ED" w:rsidRPr="000657E0">
        <w:rPr>
          <w:sz w:val="28"/>
          <w:szCs w:val="28"/>
        </w:rPr>
        <w:t xml:space="preserve"> </w:t>
      </w:r>
      <w:r w:rsidR="0034282B">
        <w:rPr>
          <w:sz w:val="28"/>
          <w:szCs w:val="28"/>
        </w:rPr>
        <w:t xml:space="preserve"> </w:t>
      </w:r>
      <w:r w:rsidRPr="000657E0">
        <w:rPr>
          <w:sz w:val="28"/>
          <w:szCs w:val="28"/>
        </w:rPr>
        <w:t xml:space="preserve">: </w:t>
      </w:r>
      <w:r w:rsidR="005F50ED" w:rsidRPr="000657E0">
        <w:rPr>
          <w:sz w:val="28"/>
          <w:szCs w:val="28"/>
        </w:rPr>
        <w:t>……………………………</w:t>
      </w:r>
    </w:p>
    <w:p w:rsidR="006A387A" w:rsidRPr="000657E0" w:rsidRDefault="0034282B" w:rsidP="005F50ED">
      <w:pPr>
        <w:spacing w:line="360" w:lineRule="auto"/>
        <w:rPr>
          <w:sz w:val="28"/>
          <w:szCs w:val="28"/>
        </w:rPr>
      </w:pPr>
      <w:r>
        <w:rPr>
          <w:sz w:val="28"/>
          <w:szCs w:val="28"/>
        </w:rPr>
        <w:t xml:space="preserve"> 2)</w:t>
      </w:r>
      <w:r w:rsidR="006A387A" w:rsidRPr="000657E0">
        <w:rPr>
          <w:sz w:val="28"/>
          <w:szCs w:val="28"/>
        </w:rPr>
        <w:t xml:space="preserve"> </w:t>
      </w:r>
      <w:r>
        <w:rPr>
          <w:sz w:val="28"/>
          <w:szCs w:val="28"/>
        </w:rPr>
        <w:t xml:space="preserve"> </w:t>
      </w:r>
      <w:r w:rsidR="006A387A" w:rsidRPr="000657E0">
        <w:rPr>
          <w:sz w:val="28"/>
          <w:szCs w:val="28"/>
        </w:rPr>
        <w:t xml:space="preserve">Date of sampling </w:t>
      </w:r>
      <w:r w:rsidR="005F50ED" w:rsidRPr="000657E0">
        <w:rPr>
          <w:sz w:val="28"/>
          <w:szCs w:val="28"/>
        </w:rPr>
        <w:t xml:space="preserve">                     </w:t>
      </w:r>
      <w:r>
        <w:rPr>
          <w:sz w:val="28"/>
          <w:szCs w:val="28"/>
        </w:rPr>
        <w:t xml:space="preserve">     </w:t>
      </w:r>
      <w:r w:rsidR="006A387A" w:rsidRPr="000657E0">
        <w:rPr>
          <w:sz w:val="28"/>
          <w:szCs w:val="28"/>
        </w:rPr>
        <w:t>: …………</w:t>
      </w:r>
      <w:r w:rsidR="005F50ED" w:rsidRPr="000657E0">
        <w:rPr>
          <w:sz w:val="28"/>
          <w:szCs w:val="28"/>
        </w:rPr>
        <w:t>…………………</w:t>
      </w:r>
    </w:p>
    <w:p w:rsidR="006A387A" w:rsidRPr="000657E0" w:rsidRDefault="0034282B" w:rsidP="005F50ED">
      <w:pPr>
        <w:spacing w:line="360" w:lineRule="auto"/>
        <w:rPr>
          <w:sz w:val="28"/>
          <w:szCs w:val="28"/>
        </w:rPr>
      </w:pPr>
      <w:r>
        <w:rPr>
          <w:sz w:val="28"/>
          <w:szCs w:val="28"/>
        </w:rPr>
        <w:t xml:space="preserve"> 3)</w:t>
      </w:r>
      <w:r w:rsidR="006A387A" w:rsidRPr="000657E0">
        <w:rPr>
          <w:sz w:val="28"/>
          <w:szCs w:val="28"/>
        </w:rPr>
        <w:t xml:space="preserve">  Physical condition</w:t>
      </w:r>
      <w:r w:rsidR="00BE1990">
        <w:rPr>
          <w:sz w:val="28"/>
          <w:szCs w:val="28"/>
        </w:rPr>
        <w:t xml:space="preserve"> </w:t>
      </w:r>
      <w:r w:rsidR="006A387A" w:rsidRPr="000657E0">
        <w:rPr>
          <w:sz w:val="28"/>
          <w:szCs w:val="28"/>
        </w:rPr>
        <w:t xml:space="preserve"> of </w:t>
      </w:r>
      <w:r w:rsidR="00BE1990">
        <w:rPr>
          <w:sz w:val="28"/>
          <w:szCs w:val="28"/>
        </w:rPr>
        <w:t xml:space="preserve"> </w:t>
      </w:r>
      <w:r w:rsidR="00976EFD">
        <w:rPr>
          <w:sz w:val="28"/>
          <w:szCs w:val="28"/>
        </w:rPr>
        <w:t>fertilis</w:t>
      </w:r>
      <w:r>
        <w:rPr>
          <w:sz w:val="28"/>
          <w:szCs w:val="28"/>
        </w:rPr>
        <w:t xml:space="preserve">er    </w:t>
      </w:r>
      <w:r w:rsidR="006A387A" w:rsidRPr="000657E0">
        <w:rPr>
          <w:sz w:val="28"/>
          <w:szCs w:val="28"/>
        </w:rPr>
        <w:t xml:space="preserve">:  </w:t>
      </w:r>
      <w:r>
        <w:rPr>
          <w:sz w:val="28"/>
          <w:szCs w:val="28"/>
        </w:rPr>
        <w:t>…………………………..</w:t>
      </w:r>
    </w:p>
    <w:p w:rsidR="006A387A" w:rsidRPr="000657E0" w:rsidRDefault="0034282B" w:rsidP="005F50ED">
      <w:pPr>
        <w:spacing w:line="360" w:lineRule="auto"/>
        <w:rPr>
          <w:sz w:val="28"/>
          <w:szCs w:val="28"/>
        </w:rPr>
      </w:pPr>
      <w:r>
        <w:rPr>
          <w:sz w:val="28"/>
          <w:szCs w:val="28"/>
        </w:rPr>
        <w:t xml:space="preserve"> 4)</w:t>
      </w:r>
      <w:r w:rsidR="006A387A" w:rsidRPr="000657E0">
        <w:rPr>
          <w:sz w:val="28"/>
          <w:szCs w:val="28"/>
        </w:rPr>
        <w:t xml:space="preserve"> </w:t>
      </w:r>
      <w:r>
        <w:rPr>
          <w:sz w:val="28"/>
          <w:szCs w:val="28"/>
        </w:rPr>
        <w:t xml:space="preserve"> </w:t>
      </w:r>
      <w:r w:rsidR="006A387A" w:rsidRPr="000657E0">
        <w:rPr>
          <w:sz w:val="28"/>
          <w:szCs w:val="28"/>
        </w:rPr>
        <w:t xml:space="preserve">Code number of sample </w:t>
      </w:r>
      <w:r w:rsidR="005F50ED" w:rsidRPr="000657E0">
        <w:rPr>
          <w:sz w:val="28"/>
          <w:szCs w:val="28"/>
        </w:rPr>
        <w:t xml:space="preserve">         </w:t>
      </w:r>
      <w:r>
        <w:rPr>
          <w:sz w:val="28"/>
          <w:szCs w:val="28"/>
        </w:rPr>
        <w:t xml:space="preserve">      </w:t>
      </w:r>
      <w:r w:rsidR="005F50ED" w:rsidRPr="000657E0">
        <w:rPr>
          <w:sz w:val="28"/>
          <w:szCs w:val="28"/>
        </w:rPr>
        <w:t xml:space="preserve"> </w:t>
      </w:r>
      <w:r w:rsidR="006A387A" w:rsidRPr="000657E0">
        <w:rPr>
          <w:sz w:val="28"/>
          <w:szCs w:val="28"/>
        </w:rPr>
        <w:t xml:space="preserve">: </w:t>
      </w:r>
      <w:r w:rsidR="005F50ED" w:rsidRPr="000657E0">
        <w:rPr>
          <w:sz w:val="28"/>
          <w:szCs w:val="28"/>
        </w:rPr>
        <w:t>……………………………</w:t>
      </w:r>
    </w:p>
    <w:p w:rsidR="006A387A" w:rsidRPr="000657E0" w:rsidRDefault="006A387A" w:rsidP="006A387A">
      <w:pPr>
        <w:rPr>
          <w:sz w:val="28"/>
          <w:szCs w:val="28"/>
        </w:rPr>
      </w:pPr>
      <w:r w:rsidRPr="000657E0">
        <w:rPr>
          <w:sz w:val="28"/>
          <w:szCs w:val="28"/>
        </w:rPr>
        <w:tab/>
      </w:r>
      <w:r w:rsidRPr="000657E0">
        <w:rPr>
          <w:sz w:val="28"/>
          <w:szCs w:val="28"/>
        </w:rPr>
        <w:tab/>
      </w:r>
    </w:p>
    <w:p w:rsidR="006A387A" w:rsidRPr="000657E0" w:rsidRDefault="005F50ED" w:rsidP="005F50ED">
      <w:pPr>
        <w:rPr>
          <w:sz w:val="28"/>
          <w:szCs w:val="28"/>
        </w:rPr>
      </w:pPr>
      <w:r w:rsidRPr="000657E0">
        <w:rPr>
          <w:sz w:val="28"/>
          <w:szCs w:val="28"/>
        </w:rPr>
        <w:t xml:space="preserve">   </w:t>
      </w:r>
      <w:r w:rsidR="006A387A" w:rsidRPr="000657E0">
        <w:rPr>
          <w:sz w:val="28"/>
          <w:szCs w:val="28"/>
        </w:rPr>
        <w:t>2.   The analysis report may please be forwarded to …………</w:t>
      </w:r>
      <w:r w:rsidRPr="000657E0">
        <w:rPr>
          <w:sz w:val="28"/>
          <w:szCs w:val="28"/>
        </w:rPr>
        <w:t>……………….</w:t>
      </w:r>
    </w:p>
    <w:p w:rsidR="006A387A" w:rsidRPr="000657E0" w:rsidRDefault="005F50ED" w:rsidP="006A387A">
      <w:pPr>
        <w:rPr>
          <w:sz w:val="28"/>
          <w:szCs w:val="28"/>
        </w:rPr>
      </w:pPr>
      <w:r w:rsidRPr="000657E0">
        <w:rPr>
          <w:sz w:val="28"/>
          <w:szCs w:val="28"/>
        </w:rPr>
        <w:t xml:space="preserve">          …………………..</w:t>
      </w:r>
      <w:r w:rsidR="006A387A" w:rsidRPr="000657E0">
        <w:rPr>
          <w:sz w:val="28"/>
          <w:szCs w:val="28"/>
        </w:rPr>
        <w:t>……………………</w:t>
      </w:r>
      <w:r w:rsidRPr="000657E0">
        <w:rPr>
          <w:sz w:val="28"/>
          <w:szCs w:val="28"/>
        </w:rPr>
        <w:t>…………………………………...</w:t>
      </w:r>
    </w:p>
    <w:p w:rsidR="006A387A" w:rsidRDefault="006A387A" w:rsidP="006A387A">
      <w:pPr>
        <w:rPr>
          <w:sz w:val="28"/>
          <w:szCs w:val="28"/>
        </w:rPr>
      </w:pPr>
    </w:p>
    <w:p w:rsidR="00EC6DD4" w:rsidRPr="000657E0" w:rsidRDefault="00EC6DD4" w:rsidP="006A387A">
      <w:pPr>
        <w:rPr>
          <w:sz w:val="28"/>
          <w:szCs w:val="28"/>
        </w:rPr>
      </w:pPr>
    </w:p>
    <w:p w:rsidR="005F50ED" w:rsidRPr="000657E0" w:rsidRDefault="005F50ED" w:rsidP="006A387A">
      <w:pPr>
        <w:rPr>
          <w:sz w:val="28"/>
          <w:szCs w:val="28"/>
        </w:rPr>
      </w:pPr>
    </w:p>
    <w:p w:rsidR="006A387A" w:rsidRPr="000657E0" w:rsidRDefault="006A387A" w:rsidP="005F50ED">
      <w:pPr>
        <w:spacing w:line="360" w:lineRule="auto"/>
        <w:rPr>
          <w:sz w:val="28"/>
          <w:szCs w:val="28"/>
        </w:rPr>
      </w:pPr>
      <w:r w:rsidRPr="000657E0">
        <w:rPr>
          <w:sz w:val="28"/>
          <w:szCs w:val="28"/>
        </w:rPr>
        <w:t>Place :</w:t>
      </w:r>
    </w:p>
    <w:p w:rsidR="006A387A" w:rsidRPr="000657E0" w:rsidRDefault="006A387A" w:rsidP="005F50ED">
      <w:pPr>
        <w:spacing w:line="360" w:lineRule="auto"/>
        <w:rPr>
          <w:sz w:val="28"/>
          <w:szCs w:val="28"/>
        </w:rPr>
      </w:pPr>
      <w:r w:rsidRPr="000657E0">
        <w:rPr>
          <w:sz w:val="28"/>
          <w:szCs w:val="28"/>
        </w:rPr>
        <w:t>Date :</w:t>
      </w:r>
      <w:r w:rsidRPr="000657E0">
        <w:rPr>
          <w:sz w:val="28"/>
          <w:szCs w:val="28"/>
        </w:rPr>
        <w:tab/>
      </w:r>
      <w:r w:rsidRPr="000657E0">
        <w:rPr>
          <w:sz w:val="28"/>
          <w:szCs w:val="28"/>
        </w:rPr>
        <w:tab/>
      </w:r>
      <w:r w:rsidRPr="000657E0">
        <w:rPr>
          <w:sz w:val="28"/>
          <w:szCs w:val="28"/>
        </w:rPr>
        <w:tab/>
        <w:t xml:space="preserve">    </w:t>
      </w:r>
      <w:r w:rsidRPr="000657E0">
        <w:rPr>
          <w:sz w:val="28"/>
          <w:szCs w:val="28"/>
        </w:rPr>
        <w:tab/>
      </w:r>
      <w:r w:rsidRPr="000657E0">
        <w:rPr>
          <w:sz w:val="28"/>
          <w:szCs w:val="28"/>
        </w:rPr>
        <w:tab/>
      </w:r>
      <w:r w:rsidRPr="000657E0">
        <w:rPr>
          <w:sz w:val="28"/>
          <w:szCs w:val="28"/>
        </w:rPr>
        <w:tab/>
        <w:t xml:space="preserve">                Signature</w:t>
      </w:r>
      <w:r w:rsidR="005F50ED" w:rsidRPr="000657E0">
        <w:rPr>
          <w:sz w:val="28"/>
          <w:szCs w:val="28"/>
        </w:rPr>
        <w:t xml:space="preserve"> </w:t>
      </w:r>
      <w:r w:rsidRPr="000657E0">
        <w:rPr>
          <w:sz w:val="28"/>
          <w:szCs w:val="28"/>
        </w:rPr>
        <w:t>&amp; Metallic seal of the</w:t>
      </w:r>
    </w:p>
    <w:p w:rsidR="006A387A" w:rsidRPr="000657E0" w:rsidRDefault="005F50ED" w:rsidP="005F50ED">
      <w:pPr>
        <w:spacing w:line="360" w:lineRule="auto"/>
        <w:ind w:left="5040" w:firstLine="720"/>
        <w:rPr>
          <w:sz w:val="28"/>
          <w:szCs w:val="28"/>
        </w:rPr>
      </w:pPr>
      <w:r w:rsidRPr="000657E0">
        <w:rPr>
          <w:sz w:val="28"/>
          <w:szCs w:val="28"/>
        </w:rPr>
        <w:t xml:space="preserve">    </w:t>
      </w:r>
      <w:r w:rsidR="006A387A" w:rsidRPr="000657E0">
        <w:rPr>
          <w:sz w:val="28"/>
          <w:szCs w:val="28"/>
        </w:rPr>
        <w:t>Fertiliser Inspector</w:t>
      </w:r>
    </w:p>
    <w:p w:rsidR="004334E3" w:rsidRPr="000657E0" w:rsidRDefault="004334E3" w:rsidP="004334E3">
      <w:pPr>
        <w:rPr>
          <w:sz w:val="28"/>
          <w:szCs w:val="28"/>
        </w:rPr>
      </w:pPr>
      <w:r w:rsidRPr="000657E0">
        <w:rPr>
          <w:sz w:val="28"/>
          <w:szCs w:val="28"/>
        </w:rPr>
        <w:t xml:space="preserve">                                                             </w:t>
      </w:r>
    </w:p>
    <w:p w:rsidR="008F0B97" w:rsidRPr="000657E0" w:rsidRDefault="004334E3" w:rsidP="000B37AF">
      <w:pPr>
        <w:rPr>
          <w:b/>
          <w:sz w:val="28"/>
          <w:szCs w:val="28"/>
          <w:u w:val="single"/>
        </w:rPr>
      </w:pPr>
      <w:r w:rsidRPr="000657E0">
        <w:rPr>
          <w:sz w:val="28"/>
          <w:szCs w:val="28"/>
        </w:rPr>
        <w:t xml:space="preserve">                                                         </w:t>
      </w:r>
    </w:p>
    <w:p w:rsidR="006A387A" w:rsidRPr="000657E0" w:rsidRDefault="008F0B97" w:rsidP="004F681C">
      <w:pPr>
        <w:rPr>
          <w:b/>
          <w:bCs/>
          <w:sz w:val="28"/>
          <w:szCs w:val="28"/>
        </w:rPr>
      </w:pPr>
      <w:r w:rsidRPr="000657E0">
        <w:rPr>
          <w:sz w:val="28"/>
          <w:szCs w:val="28"/>
        </w:rPr>
        <w:lastRenderedPageBreak/>
        <w:t xml:space="preserve">                                                             </w:t>
      </w:r>
      <w:r w:rsidR="006A387A" w:rsidRPr="000657E0">
        <w:rPr>
          <w:sz w:val="28"/>
          <w:szCs w:val="28"/>
        </w:rPr>
        <w:object w:dxaOrig="1320" w:dyaOrig="1395">
          <v:shape id="_x0000_i1034" type="#_x0000_t75" style="width:66pt;height:69.75pt" o:ole="">
            <v:imagedata r:id="rId7" o:title=""/>
          </v:shape>
          <o:OLEObject Type="Embed" ProgID="PBrush" ShapeID="_x0000_i1034" DrawAspect="Content" ObjectID="_1650199672" r:id="rId13"/>
        </w:object>
      </w:r>
    </w:p>
    <w:p w:rsidR="006A387A" w:rsidRPr="000657E0" w:rsidRDefault="006A387A" w:rsidP="006A387A">
      <w:pPr>
        <w:jc w:val="center"/>
        <w:rPr>
          <w:b/>
          <w:bCs/>
          <w:sz w:val="28"/>
          <w:szCs w:val="28"/>
        </w:rPr>
      </w:pPr>
    </w:p>
    <w:p w:rsidR="006A387A" w:rsidRPr="000657E0" w:rsidRDefault="006A387A" w:rsidP="006A387A">
      <w:pPr>
        <w:jc w:val="center"/>
        <w:rPr>
          <w:b/>
          <w:bCs/>
          <w:sz w:val="28"/>
          <w:szCs w:val="28"/>
        </w:rPr>
      </w:pPr>
      <w:r w:rsidRPr="000657E0">
        <w:rPr>
          <w:b/>
          <w:bCs/>
          <w:sz w:val="28"/>
          <w:szCs w:val="28"/>
        </w:rPr>
        <w:t>FORM 'P'</w:t>
      </w:r>
    </w:p>
    <w:p w:rsidR="006A387A" w:rsidRPr="000657E0" w:rsidRDefault="006A387A" w:rsidP="006A387A">
      <w:pPr>
        <w:jc w:val="center"/>
        <w:rPr>
          <w:b/>
          <w:bCs/>
          <w:sz w:val="28"/>
          <w:szCs w:val="28"/>
        </w:rPr>
      </w:pPr>
      <w:r w:rsidRPr="000657E0">
        <w:rPr>
          <w:b/>
          <w:bCs/>
          <w:sz w:val="28"/>
          <w:szCs w:val="28"/>
        </w:rPr>
        <w:t>{See Clause 28(1)(b)}</w:t>
      </w:r>
    </w:p>
    <w:p w:rsidR="006A387A" w:rsidRPr="000657E0" w:rsidRDefault="006A387A" w:rsidP="006A387A">
      <w:pPr>
        <w:jc w:val="center"/>
        <w:rPr>
          <w:b/>
          <w:bCs/>
          <w:sz w:val="28"/>
          <w:szCs w:val="28"/>
        </w:rPr>
      </w:pPr>
      <w:r w:rsidRPr="000657E0">
        <w:rPr>
          <w:b/>
          <w:bCs/>
          <w:sz w:val="28"/>
          <w:szCs w:val="28"/>
        </w:rPr>
        <w:t>PARTICULARS OF SAMPLE DRAWN</w:t>
      </w:r>
    </w:p>
    <w:p w:rsidR="006A387A" w:rsidRPr="000657E0" w:rsidRDefault="006A387A" w:rsidP="006A387A">
      <w:pPr>
        <w:jc w:val="center"/>
        <w:rPr>
          <w:b/>
          <w:bCs/>
          <w:sz w:val="28"/>
          <w:szCs w:val="28"/>
        </w:rPr>
      </w:pPr>
    </w:p>
    <w:p w:rsidR="006A387A" w:rsidRPr="000657E0" w:rsidRDefault="006A387A" w:rsidP="006A387A">
      <w:pPr>
        <w:jc w:val="center"/>
        <w:rPr>
          <w:sz w:val="28"/>
          <w:szCs w:val="28"/>
        </w:rPr>
      </w:pPr>
    </w:p>
    <w:p w:rsidR="006A387A" w:rsidRPr="000657E0" w:rsidRDefault="004D703A" w:rsidP="00224F18">
      <w:pPr>
        <w:rPr>
          <w:sz w:val="28"/>
          <w:szCs w:val="28"/>
        </w:rPr>
      </w:pPr>
      <w:r>
        <w:rPr>
          <w:sz w:val="28"/>
          <w:szCs w:val="28"/>
        </w:rPr>
        <w:t>1. Name and Grade of</w:t>
      </w:r>
      <w:r w:rsidR="006A387A" w:rsidRPr="000657E0">
        <w:rPr>
          <w:sz w:val="28"/>
          <w:szCs w:val="28"/>
        </w:rPr>
        <w:t xml:space="preserve">  </w:t>
      </w:r>
      <w:r>
        <w:rPr>
          <w:sz w:val="28"/>
          <w:szCs w:val="28"/>
        </w:rPr>
        <w:t>F</w:t>
      </w:r>
      <w:r w:rsidR="006A387A" w:rsidRPr="000657E0">
        <w:rPr>
          <w:sz w:val="28"/>
          <w:szCs w:val="28"/>
        </w:rPr>
        <w:t>ertiliser</w:t>
      </w:r>
      <w:r w:rsidR="006A387A" w:rsidRPr="000657E0">
        <w:rPr>
          <w:sz w:val="28"/>
          <w:szCs w:val="28"/>
        </w:rPr>
        <w:tab/>
        <w:t xml:space="preserve">:   </w:t>
      </w:r>
      <w:r w:rsidR="001E7908">
        <w:rPr>
          <w:sz w:val="28"/>
          <w:szCs w:val="28"/>
        </w:rPr>
        <w:t xml:space="preserve">  ………………………</w:t>
      </w:r>
    </w:p>
    <w:p w:rsidR="00224F18" w:rsidRPr="000657E0" w:rsidRDefault="00224F18" w:rsidP="00224F18">
      <w:pPr>
        <w:rPr>
          <w:sz w:val="28"/>
          <w:szCs w:val="28"/>
        </w:rPr>
      </w:pPr>
    </w:p>
    <w:p w:rsidR="00224F18" w:rsidRPr="000657E0" w:rsidRDefault="00224F18" w:rsidP="00224F18">
      <w:pPr>
        <w:rPr>
          <w:sz w:val="28"/>
          <w:szCs w:val="28"/>
        </w:rPr>
      </w:pPr>
    </w:p>
    <w:p w:rsidR="00224F18" w:rsidRPr="000657E0" w:rsidRDefault="00224F18" w:rsidP="00224F18">
      <w:pPr>
        <w:rPr>
          <w:sz w:val="28"/>
          <w:szCs w:val="28"/>
        </w:rPr>
      </w:pPr>
    </w:p>
    <w:p w:rsidR="003C5E9E" w:rsidRPr="000657E0" w:rsidRDefault="006A387A" w:rsidP="00224F18">
      <w:pPr>
        <w:rPr>
          <w:sz w:val="28"/>
          <w:szCs w:val="28"/>
        </w:rPr>
      </w:pPr>
      <w:r w:rsidRPr="000657E0">
        <w:rPr>
          <w:sz w:val="28"/>
          <w:szCs w:val="28"/>
        </w:rPr>
        <w:t xml:space="preserve">2. Composition </w:t>
      </w:r>
      <w:r w:rsidRPr="000657E0">
        <w:rPr>
          <w:sz w:val="28"/>
          <w:szCs w:val="28"/>
        </w:rPr>
        <w:tab/>
      </w:r>
      <w:r w:rsidRPr="000657E0">
        <w:rPr>
          <w:sz w:val="28"/>
          <w:szCs w:val="28"/>
        </w:rPr>
        <w:tab/>
      </w:r>
      <w:r w:rsidRPr="000657E0">
        <w:rPr>
          <w:sz w:val="28"/>
          <w:szCs w:val="28"/>
        </w:rPr>
        <w:tab/>
      </w:r>
      <w:r w:rsidRPr="000657E0">
        <w:rPr>
          <w:sz w:val="28"/>
          <w:szCs w:val="28"/>
        </w:rPr>
        <w:tab/>
        <w:t xml:space="preserve">: </w:t>
      </w:r>
      <w:r w:rsidR="00FB04A1" w:rsidRPr="000657E0">
        <w:rPr>
          <w:sz w:val="28"/>
          <w:szCs w:val="28"/>
        </w:rPr>
        <w:t xml:space="preserve"> </w:t>
      </w:r>
      <w:r w:rsidR="001E7908">
        <w:rPr>
          <w:sz w:val="28"/>
          <w:szCs w:val="28"/>
        </w:rPr>
        <w:t xml:space="preserve">  ……………………….</w:t>
      </w:r>
    </w:p>
    <w:p w:rsidR="00224F18" w:rsidRPr="000657E0" w:rsidRDefault="00224F18" w:rsidP="00224F18">
      <w:pPr>
        <w:rPr>
          <w:sz w:val="28"/>
          <w:szCs w:val="28"/>
        </w:rPr>
      </w:pPr>
    </w:p>
    <w:p w:rsidR="006A387A" w:rsidRPr="000657E0" w:rsidRDefault="006A387A" w:rsidP="006A387A">
      <w:pPr>
        <w:rPr>
          <w:sz w:val="28"/>
          <w:szCs w:val="28"/>
        </w:rPr>
      </w:pPr>
    </w:p>
    <w:p w:rsidR="006A387A" w:rsidRDefault="006A387A" w:rsidP="006A387A">
      <w:pPr>
        <w:rPr>
          <w:sz w:val="28"/>
          <w:szCs w:val="28"/>
        </w:rPr>
      </w:pPr>
      <w:r w:rsidRPr="000657E0">
        <w:rPr>
          <w:sz w:val="28"/>
          <w:szCs w:val="28"/>
        </w:rPr>
        <w:t xml:space="preserve">3. Physical condition of </w:t>
      </w:r>
      <w:r w:rsidR="00B92381">
        <w:rPr>
          <w:sz w:val="28"/>
          <w:szCs w:val="28"/>
        </w:rPr>
        <w:t xml:space="preserve"> F</w:t>
      </w:r>
      <w:r w:rsidRPr="000657E0">
        <w:rPr>
          <w:sz w:val="28"/>
          <w:szCs w:val="28"/>
        </w:rPr>
        <w:t>ertiliser</w:t>
      </w:r>
      <w:r w:rsidRPr="000657E0">
        <w:rPr>
          <w:sz w:val="28"/>
          <w:szCs w:val="28"/>
        </w:rPr>
        <w:tab/>
        <w:t xml:space="preserve">:  </w:t>
      </w:r>
      <w:r w:rsidR="001E7908">
        <w:rPr>
          <w:sz w:val="28"/>
          <w:szCs w:val="28"/>
        </w:rPr>
        <w:t xml:space="preserve"> ………………………..</w:t>
      </w:r>
    </w:p>
    <w:p w:rsidR="001E7908" w:rsidRPr="000657E0" w:rsidRDefault="001E7908" w:rsidP="006A387A">
      <w:pPr>
        <w:rPr>
          <w:sz w:val="28"/>
          <w:szCs w:val="28"/>
        </w:rPr>
      </w:pPr>
    </w:p>
    <w:p w:rsidR="006A387A" w:rsidRPr="000657E0" w:rsidRDefault="006A387A" w:rsidP="006A387A">
      <w:pPr>
        <w:rPr>
          <w:sz w:val="28"/>
          <w:szCs w:val="28"/>
        </w:rPr>
      </w:pPr>
    </w:p>
    <w:p w:rsidR="001E7908" w:rsidRDefault="006A387A" w:rsidP="006A387A">
      <w:pPr>
        <w:rPr>
          <w:sz w:val="28"/>
          <w:szCs w:val="28"/>
        </w:rPr>
      </w:pPr>
      <w:r w:rsidRPr="000657E0">
        <w:rPr>
          <w:sz w:val="28"/>
          <w:szCs w:val="28"/>
        </w:rPr>
        <w:t>4. Code No.</w:t>
      </w:r>
      <w:r w:rsidRPr="000657E0">
        <w:rPr>
          <w:sz w:val="28"/>
          <w:szCs w:val="28"/>
        </w:rPr>
        <w:tab/>
      </w:r>
      <w:r w:rsidRPr="000657E0">
        <w:rPr>
          <w:sz w:val="28"/>
          <w:szCs w:val="28"/>
        </w:rPr>
        <w:tab/>
      </w:r>
      <w:r w:rsidRPr="000657E0">
        <w:rPr>
          <w:sz w:val="28"/>
          <w:szCs w:val="28"/>
        </w:rPr>
        <w:tab/>
      </w:r>
      <w:r w:rsidRPr="000657E0">
        <w:rPr>
          <w:sz w:val="28"/>
          <w:szCs w:val="28"/>
        </w:rPr>
        <w:tab/>
      </w:r>
      <w:r w:rsidR="0018372D" w:rsidRPr="000657E0">
        <w:rPr>
          <w:sz w:val="28"/>
          <w:szCs w:val="28"/>
        </w:rPr>
        <w:tab/>
      </w:r>
      <w:r w:rsidRPr="000657E0">
        <w:rPr>
          <w:sz w:val="28"/>
          <w:szCs w:val="28"/>
        </w:rPr>
        <w:t xml:space="preserve">: </w:t>
      </w:r>
      <w:r w:rsidR="008A20EF">
        <w:rPr>
          <w:sz w:val="28"/>
          <w:szCs w:val="28"/>
        </w:rPr>
        <w:t>………………………….</w:t>
      </w:r>
      <w:r w:rsidRPr="000657E0">
        <w:rPr>
          <w:sz w:val="28"/>
          <w:szCs w:val="28"/>
        </w:rPr>
        <w:t xml:space="preserve">    </w:t>
      </w:r>
    </w:p>
    <w:p w:rsidR="006A387A" w:rsidRPr="000657E0" w:rsidRDefault="006A387A" w:rsidP="006A387A">
      <w:pPr>
        <w:rPr>
          <w:sz w:val="28"/>
          <w:szCs w:val="28"/>
        </w:rPr>
      </w:pPr>
      <w:r w:rsidRPr="000657E0">
        <w:rPr>
          <w:sz w:val="28"/>
          <w:szCs w:val="28"/>
        </w:rPr>
        <w:t xml:space="preserve">      </w:t>
      </w:r>
    </w:p>
    <w:p w:rsidR="006A387A" w:rsidRPr="000657E0" w:rsidRDefault="006A387A" w:rsidP="006A387A">
      <w:pPr>
        <w:rPr>
          <w:sz w:val="28"/>
          <w:szCs w:val="28"/>
        </w:rPr>
      </w:pPr>
    </w:p>
    <w:p w:rsidR="006A387A" w:rsidRPr="000657E0" w:rsidRDefault="006A387A" w:rsidP="006A387A">
      <w:pPr>
        <w:rPr>
          <w:sz w:val="28"/>
          <w:szCs w:val="28"/>
        </w:rPr>
      </w:pPr>
      <w:r w:rsidRPr="000657E0">
        <w:rPr>
          <w:sz w:val="28"/>
          <w:szCs w:val="28"/>
        </w:rPr>
        <w:t>5. Date of sampling</w:t>
      </w:r>
      <w:r w:rsidRPr="000657E0">
        <w:rPr>
          <w:sz w:val="28"/>
          <w:szCs w:val="28"/>
        </w:rPr>
        <w:tab/>
      </w:r>
      <w:r w:rsidRPr="000657E0">
        <w:rPr>
          <w:sz w:val="28"/>
          <w:szCs w:val="28"/>
        </w:rPr>
        <w:tab/>
      </w:r>
      <w:r w:rsidRPr="000657E0">
        <w:rPr>
          <w:sz w:val="28"/>
          <w:szCs w:val="28"/>
        </w:rPr>
        <w:tab/>
        <w:t xml:space="preserve">: </w:t>
      </w:r>
      <w:r w:rsidR="001E7908">
        <w:rPr>
          <w:sz w:val="28"/>
          <w:szCs w:val="28"/>
        </w:rPr>
        <w:t>………………………….</w:t>
      </w:r>
    </w:p>
    <w:p w:rsidR="006A387A" w:rsidRPr="000657E0" w:rsidRDefault="006A387A" w:rsidP="006A387A">
      <w:pPr>
        <w:rPr>
          <w:sz w:val="28"/>
          <w:szCs w:val="28"/>
        </w:rPr>
      </w:pPr>
    </w:p>
    <w:p w:rsidR="006A387A" w:rsidRPr="000657E0" w:rsidRDefault="006A387A" w:rsidP="006A387A">
      <w:pPr>
        <w:rPr>
          <w:sz w:val="28"/>
          <w:szCs w:val="28"/>
        </w:rPr>
      </w:pPr>
    </w:p>
    <w:p w:rsidR="001E7908" w:rsidRPr="000657E0" w:rsidRDefault="006A387A" w:rsidP="001E7908">
      <w:pPr>
        <w:rPr>
          <w:sz w:val="28"/>
          <w:szCs w:val="28"/>
        </w:rPr>
      </w:pPr>
      <w:r w:rsidRPr="000657E0">
        <w:rPr>
          <w:sz w:val="28"/>
          <w:szCs w:val="28"/>
        </w:rPr>
        <w:t>6. Name and Address of Fertiliser</w:t>
      </w:r>
      <w:r w:rsidR="001E7908">
        <w:rPr>
          <w:sz w:val="28"/>
          <w:szCs w:val="28"/>
        </w:rPr>
        <w:t xml:space="preserve"> </w:t>
      </w:r>
      <w:r w:rsidR="001E7908" w:rsidRPr="000657E0">
        <w:rPr>
          <w:sz w:val="28"/>
          <w:szCs w:val="28"/>
        </w:rPr>
        <w:t>Inspector drawing sample</w:t>
      </w:r>
      <w:r w:rsidR="001E7908">
        <w:rPr>
          <w:sz w:val="28"/>
          <w:szCs w:val="28"/>
        </w:rPr>
        <w:t xml:space="preserve"> :</w:t>
      </w:r>
      <w:r w:rsidR="001E7908" w:rsidRPr="000657E0">
        <w:rPr>
          <w:sz w:val="28"/>
          <w:szCs w:val="28"/>
        </w:rPr>
        <w:tab/>
      </w:r>
      <w:r w:rsidR="001E7908" w:rsidRPr="000657E0">
        <w:rPr>
          <w:sz w:val="28"/>
          <w:szCs w:val="28"/>
        </w:rPr>
        <w:tab/>
        <w:t xml:space="preserve">    </w:t>
      </w:r>
    </w:p>
    <w:p w:rsidR="001E7908" w:rsidRPr="000657E0" w:rsidRDefault="001E7908" w:rsidP="001E7908">
      <w:pPr>
        <w:rPr>
          <w:sz w:val="28"/>
          <w:szCs w:val="28"/>
        </w:rPr>
      </w:pPr>
    </w:p>
    <w:p w:rsidR="006A387A" w:rsidRPr="000657E0" w:rsidRDefault="0018372D" w:rsidP="006A387A">
      <w:pPr>
        <w:rPr>
          <w:sz w:val="28"/>
          <w:szCs w:val="28"/>
        </w:rPr>
      </w:pPr>
      <w:r w:rsidRPr="000657E0">
        <w:rPr>
          <w:sz w:val="28"/>
          <w:szCs w:val="28"/>
        </w:rPr>
        <w:t xml:space="preserve">     </w:t>
      </w:r>
    </w:p>
    <w:p w:rsidR="006A387A" w:rsidRPr="000657E0" w:rsidRDefault="006A387A" w:rsidP="006A387A">
      <w:pPr>
        <w:rPr>
          <w:sz w:val="28"/>
          <w:szCs w:val="28"/>
        </w:rPr>
      </w:pPr>
    </w:p>
    <w:p w:rsidR="0018372D" w:rsidRPr="000657E0" w:rsidRDefault="0018372D" w:rsidP="006A387A">
      <w:pPr>
        <w:rPr>
          <w:sz w:val="28"/>
          <w:szCs w:val="28"/>
        </w:rPr>
      </w:pPr>
    </w:p>
    <w:p w:rsidR="0018372D" w:rsidRPr="000657E0" w:rsidRDefault="0018372D" w:rsidP="006A387A">
      <w:pPr>
        <w:rPr>
          <w:sz w:val="28"/>
          <w:szCs w:val="28"/>
        </w:rPr>
      </w:pPr>
    </w:p>
    <w:p w:rsidR="0018372D" w:rsidRPr="000657E0" w:rsidRDefault="0018372D" w:rsidP="006A387A">
      <w:pPr>
        <w:rPr>
          <w:sz w:val="28"/>
          <w:szCs w:val="28"/>
        </w:rPr>
      </w:pPr>
    </w:p>
    <w:p w:rsidR="0018372D" w:rsidRPr="000657E0" w:rsidRDefault="006A387A" w:rsidP="0018372D">
      <w:pPr>
        <w:ind w:left="4410"/>
        <w:rPr>
          <w:b/>
          <w:bCs/>
          <w:sz w:val="28"/>
          <w:szCs w:val="28"/>
        </w:rPr>
      </w:pPr>
      <w:r w:rsidRPr="000657E0">
        <w:rPr>
          <w:b/>
          <w:bCs/>
          <w:sz w:val="28"/>
          <w:szCs w:val="28"/>
        </w:rPr>
        <w:t xml:space="preserve">Signature &amp; Metallic Seal Impression </w:t>
      </w:r>
    </w:p>
    <w:p w:rsidR="00101A74" w:rsidRPr="000657E0" w:rsidRDefault="0018372D" w:rsidP="0018372D">
      <w:pPr>
        <w:ind w:left="5040"/>
        <w:rPr>
          <w:b/>
          <w:bCs/>
          <w:sz w:val="28"/>
          <w:szCs w:val="28"/>
        </w:rPr>
      </w:pPr>
      <w:r w:rsidRPr="000657E0">
        <w:rPr>
          <w:b/>
          <w:bCs/>
          <w:sz w:val="28"/>
          <w:szCs w:val="28"/>
        </w:rPr>
        <w:t xml:space="preserve">    </w:t>
      </w:r>
      <w:r w:rsidR="006A387A" w:rsidRPr="000657E0">
        <w:rPr>
          <w:b/>
          <w:bCs/>
          <w:sz w:val="28"/>
          <w:szCs w:val="28"/>
        </w:rPr>
        <w:t>of Fertiliser Inspector</w:t>
      </w:r>
    </w:p>
    <w:p w:rsidR="004334E3" w:rsidRPr="000657E0" w:rsidRDefault="004334E3" w:rsidP="006A387A">
      <w:pPr>
        <w:ind w:left="5040"/>
        <w:jc w:val="center"/>
        <w:rPr>
          <w:b/>
          <w:bCs/>
          <w:sz w:val="28"/>
          <w:szCs w:val="28"/>
        </w:rPr>
      </w:pPr>
    </w:p>
    <w:p w:rsidR="004334E3" w:rsidRPr="000657E0" w:rsidRDefault="004334E3" w:rsidP="004334E3">
      <w:pPr>
        <w:ind w:left="5040"/>
        <w:rPr>
          <w:bCs/>
          <w:sz w:val="28"/>
          <w:szCs w:val="28"/>
        </w:rPr>
      </w:pPr>
    </w:p>
    <w:p w:rsidR="00822E35" w:rsidRPr="000657E0" w:rsidRDefault="00822E35" w:rsidP="008F61FA">
      <w:pPr>
        <w:rPr>
          <w:sz w:val="28"/>
          <w:szCs w:val="28"/>
        </w:rPr>
      </w:pPr>
    </w:p>
    <w:p w:rsidR="00361079" w:rsidRDefault="00361079" w:rsidP="008F61FA">
      <w:pPr>
        <w:rPr>
          <w:sz w:val="28"/>
          <w:szCs w:val="28"/>
        </w:rPr>
      </w:pPr>
    </w:p>
    <w:p w:rsidR="00163ABD" w:rsidRDefault="00163ABD" w:rsidP="008F61FA">
      <w:pPr>
        <w:rPr>
          <w:sz w:val="28"/>
          <w:szCs w:val="28"/>
        </w:rPr>
      </w:pPr>
    </w:p>
    <w:p w:rsidR="00163ABD" w:rsidRDefault="00163ABD" w:rsidP="008F61FA">
      <w:pPr>
        <w:rPr>
          <w:sz w:val="28"/>
          <w:szCs w:val="28"/>
        </w:rPr>
      </w:pPr>
    </w:p>
    <w:p w:rsidR="00255338" w:rsidRPr="00E6377A" w:rsidRDefault="00451808" w:rsidP="00E6377A">
      <w:pPr>
        <w:jc w:val="center"/>
        <w:rPr>
          <w:sz w:val="28"/>
          <w:szCs w:val="28"/>
        </w:rPr>
      </w:pPr>
      <w:r>
        <w:rPr>
          <w:sz w:val="28"/>
          <w:szCs w:val="28"/>
        </w:rPr>
      </w:r>
      <w:r>
        <w:rPr>
          <w:sz w:val="28"/>
          <w:szCs w:val="28"/>
        </w:rPr>
        <w:pict>
          <v:group id="_x0000_s1051" editas="canvas" style="width:533.1pt;height:679.05pt;mso-position-horizontal-relative:char;mso-position-vertical-relative:line" coordsize="10662,13581">
            <o:lock v:ext="edit" aspectratio="t"/>
            <v:shape id="_x0000_s1050" type="#_x0000_t75" style="position:absolute;width:10662;height:13581" o:preferrelative="f">
              <v:fill o:detectmouseclick="t"/>
              <v:path o:extrusionok="t" o:connecttype="none"/>
              <o:lock v:ext="edit" text="t"/>
            </v:shape>
            <v:group id="_x0000_s1252" style="position:absolute;left:8;top:853;width:10141;height:12329" coordorigin="8,853" coordsize="10141,12329">
              <v:rect id="_x0000_s1052" style="position:absolute;left:8;top:853;width:10141;height:647" fillcolor="yellow" stroked="f"/>
              <v:rect id="_x0000_s1053" style="position:absolute;left:8;top:7201;width:10141;height:647" fillcolor="yellow" stroked="f"/>
              <v:rect id="_x0000_s1054" style="position:absolute;left:8;top:10779;width:10141;height:647" fillcolor="yellow" stroked="f"/>
              <v:rect id="_x0000_s1055" style="position:absolute;left:4883;top:2292;width:1071;height:245;mso-wrap-style:none" filled="f" stroked="f">
                <v:textbox style="mso-fit-shape-to-text:t" inset="0,0,0,0">
                  <w:txbxContent>
                    <w:p w:rsidR="00C06C02" w:rsidRDefault="00C06C02">
                      <w:r>
                        <w:rPr>
                          <w:rFonts w:ascii="Nudi 01 e" w:hAnsi="Nudi 01 e" w:cs="Nudi 01 e"/>
                          <w:b/>
                          <w:bCs/>
                          <w:color w:val="000000"/>
                          <w:sz w:val="20"/>
                          <w:szCs w:val="20"/>
                        </w:rPr>
                        <w:t>¹n PÁA¥ÉÆÃ¸ïÖ</w:t>
                      </w:r>
                    </w:p>
                  </w:txbxContent>
                </v:textbox>
              </v:rect>
              <v:rect id="_x0000_s1056" style="position:absolute;left:6360;top:2302;width:1694;height:221;mso-wrap-style:none" filled="f" stroked="f">
                <v:textbox style="mso-fit-shape-to-text:t" inset="0,0,0,0">
                  <w:txbxContent>
                    <w:p w:rsidR="00C06C02" w:rsidRDefault="00C06C02">
                      <w:r>
                        <w:rPr>
                          <w:rFonts w:ascii="Nudi 01 e" w:hAnsi="Nudi 01 e" w:cs="Nudi 01 e"/>
                          <w:b/>
                          <w:bCs/>
                          <w:color w:val="000000"/>
                          <w:sz w:val="18"/>
                          <w:szCs w:val="18"/>
                        </w:rPr>
                        <w:t>EvÀgÉ ¸ÁªÀAiÀÄªÀ UÉÆ§âgÀUÀ¼ÀÄ</w:t>
                      </w:r>
                    </w:p>
                  </w:txbxContent>
                </v:textbox>
              </v:rect>
              <v:rect id="_x0000_s1057" style="position:absolute;left:259;top:2634;width:62;height:245;mso-wrap-style:none" filled="f" stroked="f">
                <v:textbox style="mso-fit-shape-to-text:t" inset="0,0,0,0">
                  <w:txbxContent>
                    <w:p w:rsidR="00C06C02" w:rsidRDefault="00C06C02">
                      <w:r>
                        <w:rPr>
                          <w:rFonts w:ascii="Nudi 01 e" w:hAnsi="Nudi 01 e" w:cs="Nudi 01 e"/>
                          <w:color w:val="000000"/>
                          <w:sz w:val="20"/>
                          <w:szCs w:val="20"/>
                        </w:rPr>
                        <w:t>1</w:t>
                      </w:r>
                    </w:p>
                  </w:txbxContent>
                </v:textbox>
              </v:rect>
              <v:rect id="_x0000_s1058" style="position:absolute;left:587;top:2634;width:1175;height:245;mso-wrap-style:none" filled="f" stroked="f">
                <v:textbox style="mso-fit-shape-to-text:t" inset="0,0,0,0">
                  <w:txbxContent>
                    <w:p w:rsidR="00C06C02" w:rsidRDefault="00C06C02">
                      <w:r>
                        <w:rPr>
                          <w:rFonts w:ascii="Nudi 01 e" w:hAnsi="Nudi 01 e" w:cs="Nudi 01 e"/>
                          <w:color w:val="000000"/>
                          <w:sz w:val="20"/>
                          <w:szCs w:val="20"/>
                        </w:rPr>
                        <w:t>¨ÉAUÀ¼ÀÆgÀÄ £ÀUÀgÀ</w:t>
                      </w:r>
                    </w:p>
                  </w:txbxContent>
                </v:textbox>
              </v:rect>
              <v:rect id="_x0000_s1059" style="position:absolute;left:3736;top:2634;width:190;height:245;mso-wrap-style:none" filled="f" stroked="f">
                <v:textbox style="mso-fit-shape-to-text:t" inset="0,0,0,0">
                  <w:txbxContent>
                    <w:p w:rsidR="00C06C02" w:rsidRDefault="00C06C02">
                      <w:r>
                        <w:rPr>
                          <w:rFonts w:ascii="Nudi 01 e" w:hAnsi="Nudi 01 e" w:cs="Nudi 01 e"/>
                          <w:b/>
                          <w:bCs/>
                          <w:color w:val="000000"/>
                          <w:sz w:val="20"/>
                          <w:szCs w:val="20"/>
                        </w:rPr>
                        <w:t>35</w:t>
                      </w:r>
                    </w:p>
                  </w:txbxContent>
                </v:textbox>
              </v:rect>
              <v:rect id="_x0000_s1060" style="position:absolute;left:5315;top:2634;width:190;height:245;mso-wrap-style:none" filled="f" stroked="f">
                <v:textbox style="mso-fit-shape-to-text:t" inset="0,0,0,0">
                  <w:txbxContent>
                    <w:p w:rsidR="00C06C02" w:rsidRDefault="00C06C02">
                      <w:r>
                        <w:rPr>
                          <w:rFonts w:ascii="Nudi 01 e" w:hAnsi="Nudi 01 e" w:cs="Nudi 01 e"/>
                          <w:b/>
                          <w:bCs/>
                          <w:color w:val="000000"/>
                          <w:sz w:val="20"/>
                          <w:szCs w:val="20"/>
                        </w:rPr>
                        <w:t>35</w:t>
                      </w:r>
                    </w:p>
                  </w:txbxContent>
                </v:textbox>
              </v:rect>
              <v:rect id="_x0000_s1061" style="position:absolute;left:7109;top:2634;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062" style="position:absolute;left:9136;top:2599;width:92;height:220;mso-wrap-style:none" filled="f" stroked="f">
                <v:textbox style="mso-fit-shape-to-text:t" inset="0,0,0,0">
                  <w:txbxContent>
                    <w:p w:rsidR="00C06C02" w:rsidRDefault="00C06C02">
                      <w:r>
                        <w:rPr>
                          <w:rFonts w:ascii="Calibri" w:hAnsi="Calibri" w:cs="Calibri"/>
                          <w:color w:val="000000"/>
                          <w:sz w:val="18"/>
                          <w:szCs w:val="18"/>
                        </w:rPr>
                        <w:t>9</w:t>
                      </w:r>
                    </w:p>
                  </w:txbxContent>
                </v:textbox>
              </v:rect>
              <v:rect id="_x0000_s1063" style="position:absolute;left:243;top:2904;width:96;height:245;mso-wrap-style:none" filled="f" stroked="f">
                <v:textbox style="mso-fit-shape-to-text:t" inset="0,0,0,0">
                  <w:txbxContent>
                    <w:p w:rsidR="00C06C02" w:rsidRDefault="00C06C02">
                      <w:r>
                        <w:rPr>
                          <w:rFonts w:ascii="Nudi 01 e" w:hAnsi="Nudi 01 e" w:cs="Nudi 01 e"/>
                          <w:color w:val="000000"/>
                          <w:sz w:val="20"/>
                          <w:szCs w:val="20"/>
                        </w:rPr>
                        <w:t>2</w:t>
                      </w:r>
                    </w:p>
                  </w:txbxContent>
                </v:textbox>
              </v:rect>
              <v:rect id="_x0000_s1064" style="position:absolute;left:587;top:2904;width:1618;height:245;mso-wrap-style:none" filled="f" stroked="f">
                <v:textbox style="mso-fit-shape-to-text:t" inset="0,0,0,0">
                  <w:txbxContent>
                    <w:p w:rsidR="00C06C02" w:rsidRDefault="00C06C02">
                      <w:r>
                        <w:rPr>
                          <w:rFonts w:ascii="Nudi 01 e" w:hAnsi="Nudi 01 e" w:cs="Nudi 01 e"/>
                          <w:color w:val="000000"/>
                          <w:sz w:val="20"/>
                          <w:szCs w:val="20"/>
                        </w:rPr>
                        <w:t>¨ÉAUÀ¼ÀÆgÀÄ UÁæªÀiÁAvÀgÀ</w:t>
                      </w:r>
                    </w:p>
                  </w:txbxContent>
                </v:textbox>
              </v:rect>
              <v:rect id="_x0000_s1065" style="position:absolute;left:3736;top:2904;width:190;height:245;mso-wrap-style:none" filled="f" stroked="f">
                <v:textbox style="mso-fit-shape-to-text:t" inset="0,0,0,0">
                  <w:txbxContent>
                    <w:p w:rsidR="00C06C02" w:rsidRDefault="00C06C02">
                      <w:r>
                        <w:rPr>
                          <w:rFonts w:ascii="Nudi 01 e" w:hAnsi="Nudi 01 e" w:cs="Nudi 01 e"/>
                          <w:b/>
                          <w:bCs/>
                          <w:color w:val="000000"/>
                          <w:sz w:val="20"/>
                          <w:szCs w:val="20"/>
                        </w:rPr>
                        <w:t>35</w:t>
                      </w:r>
                    </w:p>
                  </w:txbxContent>
                </v:textbox>
              </v:rect>
              <v:rect id="_x0000_s1066" style="position:absolute;left:5315;top:2904;width:190;height:245;mso-wrap-style:none" filled="f" stroked="f">
                <v:textbox style="mso-fit-shape-to-text:t" inset="0,0,0,0">
                  <w:txbxContent>
                    <w:p w:rsidR="00C06C02" w:rsidRDefault="00C06C02">
                      <w:r>
                        <w:rPr>
                          <w:rFonts w:ascii="Nudi 01 e" w:hAnsi="Nudi 01 e" w:cs="Nudi 01 e"/>
                          <w:b/>
                          <w:bCs/>
                          <w:color w:val="000000"/>
                          <w:sz w:val="20"/>
                          <w:szCs w:val="20"/>
                        </w:rPr>
                        <w:t>35</w:t>
                      </w:r>
                    </w:p>
                  </w:txbxContent>
                </v:textbox>
              </v:rect>
              <v:rect id="_x0000_s1067" style="position:absolute;left:7109;top:2904;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068" style="position:absolute;left:9136;top:2869;width:92;height:220;mso-wrap-style:none" filled="f" stroked="f">
                <v:textbox style="mso-fit-shape-to-text:t" inset="0,0,0,0">
                  <w:txbxContent>
                    <w:p w:rsidR="00C06C02" w:rsidRDefault="00C06C02">
                      <w:r>
                        <w:rPr>
                          <w:rFonts w:ascii="Calibri" w:hAnsi="Calibri" w:cs="Calibri"/>
                          <w:color w:val="000000"/>
                          <w:sz w:val="18"/>
                          <w:szCs w:val="18"/>
                        </w:rPr>
                        <w:t>9</w:t>
                      </w:r>
                    </w:p>
                  </w:txbxContent>
                </v:textbox>
              </v:rect>
              <v:rect id="_x0000_s1069" style="position:absolute;left:247;top:3174;width:86;height:245;mso-wrap-style:none" filled="f" stroked="f">
                <v:textbox style="mso-fit-shape-to-text:t" inset="0,0,0,0">
                  <w:txbxContent>
                    <w:p w:rsidR="00C06C02" w:rsidRDefault="00C06C02">
                      <w:r>
                        <w:rPr>
                          <w:rFonts w:ascii="Nudi 01 e" w:hAnsi="Nudi 01 e" w:cs="Nudi 01 e"/>
                          <w:color w:val="000000"/>
                          <w:sz w:val="20"/>
                          <w:szCs w:val="20"/>
                        </w:rPr>
                        <w:t>3</w:t>
                      </w:r>
                    </w:p>
                  </w:txbxContent>
                </v:textbox>
              </v:rect>
              <v:rect id="_x0000_s1070" style="position:absolute;left:587;top:3174;width:606;height:245;mso-wrap-style:none" filled="f" stroked="f">
                <v:textbox style="mso-fit-shape-to-text:t" inset="0,0,0,0">
                  <w:txbxContent>
                    <w:p w:rsidR="00C06C02" w:rsidRDefault="00C06C02">
                      <w:r>
                        <w:rPr>
                          <w:rFonts w:ascii="Nudi 01 e" w:hAnsi="Nudi 01 e" w:cs="Nudi 01 e"/>
                          <w:color w:val="000000"/>
                          <w:sz w:val="20"/>
                          <w:szCs w:val="20"/>
                        </w:rPr>
                        <w:t>PÉÆÃ¯ÁgÀ</w:t>
                      </w:r>
                    </w:p>
                  </w:txbxContent>
                </v:textbox>
              </v:rect>
              <v:rect id="_x0000_s1071" style="position:absolute;left:3736;top:3174;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072" style="position:absolute;left:5315;top:3174;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073" style="position:absolute;left:7107;top:3174;width:190;height:245;mso-wrap-style:none" filled="f" stroked="f">
                <v:textbox style="mso-fit-shape-to-text:t" inset="0,0,0,0">
                  <w:txbxContent>
                    <w:p w:rsidR="00C06C02" w:rsidRDefault="00C06C02">
                      <w:r>
                        <w:rPr>
                          <w:rFonts w:ascii="Nudi 01 e" w:hAnsi="Nudi 01 e" w:cs="Nudi 01 e"/>
                          <w:b/>
                          <w:bCs/>
                          <w:color w:val="000000"/>
                          <w:sz w:val="20"/>
                          <w:szCs w:val="20"/>
                        </w:rPr>
                        <w:t>60</w:t>
                      </w:r>
                    </w:p>
                  </w:txbxContent>
                </v:textbox>
              </v:rect>
              <v:rect id="_x0000_s1074" style="position:absolute;left:9092;top:3139;width:183;height:220;mso-wrap-style:none" filled="f" stroked="f">
                <v:textbox style="mso-fit-shape-to-text:t" inset="0,0,0,0">
                  <w:txbxContent>
                    <w:p w:rsidR="00C06C02" w:rsidRDefault="00C06C02">
                      <w:r>
                        <w:rPr>
                          <w:rFonts w:ascii="Calibri" w:hAnsi="Calibri" w:cs="Calibri"/>
                          <w:color w:val="000000"/>
                          <w:sz w:val="18"/>
                          <w:szCs w:val="18"/>
                        </w:rPr>
                        <w:t>15</w:t>
                      </w:r>
                    </w:p>
                  </w:txbxContent>
                </v:textbox>
              </v:rect>
              <v:rect id="_x0000_s1075" style="position:absolute;left:243;top:3444;width:95;height:245;mso-wrap-style:none" filled="f" stroked="f">
                <v:textbox style="mso-fit-shape-to-text:t" inset="0,0,0,0">
                  <w:txbxContent>
                    <w:p w:rsidR="00C06C02" w:rsidRDefault="00C06C02">
                      <w:r>
                        <w:rPr>
                          <w:rFonts w:ascii="Nudi 01 e" w:hAnsi="Nudi 01 e" w:cs="Nudi 01 e"/>
                          <w:color w:val="000000"/>
                          <w:sz w:val="20"/>
                          <w:szCs w:val="20"/>
                        </w:rPr>
                        <w:t>4</w:t>
                      </w:r>
                    </w:p>
                  </w:txbxContent>
                </v:textbox>
              </v:rect>
              <v:rect id="_x0000_s1076" style="position:absolute;left:587;top:3444;width:748;height:245;mso-wrap-style:none" filled="f" stroked="f">
                <v:textbox style="mso-fit-shape-to-text:t" inset="0,0,0,0">
                  <w:txbxContent>
                    <w:p w:rsidR="00C06C02" w:rsidRDefault="00C06C02">
                      <w:r>
                        <w:rPr>
                          <w:rFonts w:ascii="Nudi 01 e" w:hAnsi="Nudi 01 e" w:cs="Nudi 01 e"/>
                          <w:color w:val="000000"/>
                          <w:sz w:val="20"/>
                          <w:szCs w:val="20"/>
                        </w:rPr>
                        <w:t>vÀÄªÀÄPÀÆgÀÄ</w:t>
                      </w:r>
                    </w:p>
                  </w:txbxContent>
                </v:textbox>
              </v:rect>
              <v:rect id="_x0000_s1077" style="position:absolute;left:3736;top:3444;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078" style="position:absolute;left:5315;top:3444;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079" style="position:absolute;left:7107;top:3444;width:190;height:245;mso-wrap-style:none" filled="f" stroked="f">
                <v:textbox style="mso-fit-shape-to-text:t" inset="0,0,0,0">
                  <w:txbxContent>
                    <w:p w:rsidR="00C06C02" w:rsidRDefault="00C06C02">
                      <w:r>
                        <w:rPr>
                          <w:rFonts w:ascii="Nudi 01 e" w:hAnsi="Nudi 01 e" w:cs="Nudi 01 e"/>
                          <w:b/>
                          <w:bCs/>
                          <w:color w:val="000000"/>
                          <w:sz w:val="20"/>
                          <w:szCs w:val="20"/>
                        </w:rPr>
                        <w:t>65</w:t>
                      </w:r>
                    </w:p>
                  </w:txbxContent>
                </v:textbox>
              </v:rect>
              <v:rect id="_x0000_s1080" style="position:absolute;left:9092;top:3409;width:183;height:220;mso-wrap-style:none" filled="f" stroked="f">
                <v:textbox style="mso-fit-shape-to-text:t" inset="0,0,0,0">
                  <w:txbxContent>
                    <w:p w:rsidR="00C06C02" w:rsidRDefault="00C06C02">
                      <w:r>
                        <w:rPr>
                          <w:rFonts w:ascii="Calibri" w:hAnsi="Calibri" w:cs="Calibri"/>
                          <w:color w:val="000000"/>
                          <w:sz w:val="18"/>
                          <w:szCs w:val="18"/>
                        </w:rPr>
                        <w:t>15</w:t>
                      </w:r>
                    </w:p>
                  </w:txbxContent>
                </v:textbox>
              </v:rect>
              <v:rect id="_x0000_s1081" style="position:absolute;left:247;top:3714;width:88;height:245;mso-wrap-style:none" filled="f" stroked="f">
                <v:textbox style="mso-fit-shape-to-text:t" inset="0,0,0,0">
                  <w:txbxContent>
                    <w:p w:rsidR="00C06C02" w:rsidRDefault="00C06C02">
                      <w:r>
                        <w:rPr>
                          <w:rFonts w:ascii="Nudi 01 e" w:hAnsi="Nudi 01 e" w:cs="Nudi 01 e"/>
                          <w:color w:val="000000"/>
                          <w:sz w:val="20"/>
                          <w:szCs w:val="20"/>
                        </w:rPr>
                        <w:t>5</w:t>
                      </w:r>
                    </w:p>
                  </w:txbxContent>
                </v:textbox>
              </v:rect>
              <v:rect id="_x0000_s1082" style="position:absolute;left:587;top:3714;width:651;height:245;mso-wrap-style:none" filled="f" stroked="f">
                <v:textbox style="mso-fit-shape-to-text:t" inset="0,0,0,0">
                  <w:txbxContent>
                    <w:p w:rsidR="00C06C02" w:rsidRDefault="00C06C02">
                      <w:r>
                        <w:rPr>
                          <w:rFonts w:ascii="Nudi 01 e" w:hAnsi="Nudi 01 e" w:cs="Nudi 01 e"/>
                          <w:color w:val="000000"/>
                          <w:sz w:val="20"/>
                          <w:szCs w:val="20"/>
                        </w:rPr>
                        <w:t>avÀæzÀÄUÀð</w:t>
                      </w:r>
                    </w:p>
                  </w:txbxContent>
                </v:textbox>
              </v:rect>
              <v:rect id="_x0000_s1083" style="position:absolute;left:3736;top:3714;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084" style="position:absolute;left:5315;top:3714;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085" style="position:absolute;left:7107;top:3714;width:190;height:245;mso-wrap-style:none" filled="f" stroked="f">
                <v:textbox style="mso-fit-shape-to-text:t" inset="0,0,0,0">
                  <w:txbxContent>
                    <w:p w:rsidR="00C06C02" w:rsidRDefault="00C06C02">
                      <w:r>
                        <w:rPr>
                          <w:rFonts w:ascii="Nudi 01 e" w:hAnsi="Nudi 01 e" w:cs="Nudi 01 e"/>
                          <w:b/>
                          <w:bCs/>
                          <w:color w:val="000000"/>
                          <w:sz w:val="20"/>
                          <w:szCs w:val="20"/>
                        </w:rPr>
                        <w:t>60</w:t>
                      </w:r>
                    </w:p>
                  </w:txbxContent>
                </v:textbox>
              </v:rect>
              <v:rect id="_x0000_s1086" style="position:absolute;left:9092;top:3679;width:183;height:220;mso-wrap-style:none" filled="f" stroked="f">
                <v:textbox style="mso-fit-shape-to-text:t" inset="0,0,0,0">
                  <w:txbxContent>
                    <w:p w:rsidR="00C06C02" w:rsidRDefault="00C06C02">
                      <w:r>
                        <w:rPr>
                          <w:rFonts w:ascii="Calibri" w:hAnsi="Calibri" w:cs="Calibri"/>
                          <w:color w:val="000000"/>
                          <w:sz w:val="18"/>
                          <w:szCs w:val="18"/>
                        </w:rPr>
                        <w:t>15</w:t>
                      </w:r>
                    </w:p>
                  </w:txbxContent>
                </v:textbox>
              </v:rect>
              <v:rect id="_x0000_s1087" style="position:absolute;left:245;top:3984;width:93;height:245;mso-wrap-style:none" filled="f" stroked="f">
                <v:textbox style="mso-fit-shape-to-text:t" inset="0,0,0,0">
                  <w:txbxContent>
                    <w:p w:rsidR="00C06C02" w:rsidRDefault="00C06C02">
                      <w:r>
                        <w:rPr>
                          <w:rFonts w:ascii="Nudi 01 e" w:hAnsi="Nudi 01 e" w:cs="Nudi 01 e"/>
                          <w:color w:val="000000"/>
                          <w:sz w:val="20"/>
                          <w:szCs w:val="20"/>
                        </w:rPr>
                        <w:t>6</w:t>
                      </w:r>
                    </w:p>
                  </w:txbxContent>
                </v:textbox>
              </v:rect>
              <v:rect id="_x0000_s1088" style="position:absolute;left:587;top:3984;width:708;height:245;mso-wrap-style:none" filled="f" stroked="f">
                <v:textbox style="mso-fit-shape-to-text:t" inset="0,0,0,0">
                  <w:txbxContent>
                    <w:p w:rsidR="00C06C02" w:rsidRDefault="00C06C02">
                      <w:r>
                        <w:rPr>
                          <w:rFonts w:ascii="Nudi 01 e" w:hAnsi="Nudi 01 e" w:cs="Nudi 01 e"/>
                          <w:color w:val="000000"/>
                          <w:sz w:val="20"/>
                          <w:szCs w:val="20"/>
                        </w:rPr>
                        <w:t>gÁªÀÄ£ÀUÀgÀ</w:t>
                      </w:r>
                    </w:p>
                  </w:txbxContent>
                </v:textbox>
              </v:rect>
              <v:rect id="_x0000_s1089" style="position:absolute;left:3736;top:3984;width:190;height:245;mso-wrap-style:none" filled="f" stroked="f">
                <v:textbox style="mso-fit-shape-to-text:t" inset="0,0,0,0">
                  <w:txbxContent>
                    <w:p w:rsidR="00C06C02" w:rsidRDefault="00C06C02">
                      <w:r>
                        <w:rPr>
                          <w:rFonts w:ascii="Nudi 01 e" w:hAnsi="Nudi 01 e" w:cs="Nudi 01 e"/>
                          <w:b/>
                          <w:bCs/>
                          <w:color w:val="000000"/>
                          <w:sz w:val="20"/>
                          <w:szCs w:val="20"/>
                        </w:rPr>
                        <w:t>35</w:t>
                      </w:r>
                    </w:p>
                  </w:txbxContent>
                </v:textbox>
              </v:rect>
              <v:rect id="_x0000_s1090" style="position:absolute;left:5315;top:3984;width:190;height:245;mso-wrap-style:none" filled="f" stroked="f">
                <v:textbox style="mso-fit-shape-to-text:t" inset="0,0,0,0">
                  <w:txbxContent>
                    <w:p w:rsidR="00C06C02" w:rsidRDefault="00C06C02">
                      <w:r>
                        <w:rPr>
                          <w:rFonts w:ascii="Nudi 01 e" w:hAnsi="Nudi 01 e" w:cs="Nudi 01 e"/>
                          <w:b/>
                          <w:bCs/>
                          <w:color w:val="000000"/>
                          <w:sz w:val="20"/>
                          <w:szCs w:val="20"/>
                        </w:rPr>
                        <w:t>35</w:t>
                      </w:r>
                    </w:p>
                  </w:txbxContent>
                </v:textbox>
              </v:rect>
              <v:rect id="_x0000_s1091" style="position:absolute;left:7109;top:3984;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092" style="position:absolute;left:9092;top:3949;width:183;height:220;mso-wrap-style:none" filled="f" stroked="f">
                <v:textbox style="mso-fit-shape-to-text:t" inset="0,0,0,0">
                  <w:txbxContent>
                    <w:p w:rsidR="00C06C02" w:rsidRDefault="00C06C02">
                      <w:r>
                        <w:rPr>
                          <w:rFonts w:ascii="Calibri" w:hAnsi="Calibri" w:cs="Calibri"/>
                          <w:color w:val="000000"/>
                          <w:sz w:val="18"/>
                          <w:szCs w:val="18"/>
                        </w:rPr>
                        <w:t>15</w:t>
                      </w:r>
                    </w:p>
                  </w:txbxContent>
                </v:textbox>
              </v:rect>
              <v:rect id="_x0000_s1093" style="position:absolute;left:247;top:4254;width:89;height:245;mso-wrap-style:none" filled="f" stroked="f">
                <v:textbox style="mso-fit-shape-to-text:t" inset="0,0,0,0">
                  <w:txbxContent>
                    <w:p w:rsidR="00C06C02" w:rsidRDefault="00C06C02">
                      <w:r>
                        <w:rPr>
                          <w:rFonts w:ascii="Nudi 01 e" w:hAnsi="Nudi 01 e" w:cs="Nudi 01 e"/>
                          <w:color w:val="000000"/>
                          <w:sz w:val="20"/>
                          <w:szCs w:val="20"/>
                        </w:rPr>
                        <w:t>7</w:t>
                      </w:r>
                    </w:p>
                  </w:txbxContent>
                </v:textbox>
              </v:rect>
              <v:rect id="_x0000_s1094" style="position:absolute;left:587;top:4254;width:855;height:245;mso-wrap-style:none" filled="f" stroked="f">
                <v:textbox style="mso-fit-shape-to-text:t" inset="0,0,0,0">
                  <w:txbxContent>
                    <w:p w:rsidR="00C06C02" w:rsidRDefault="00C06C02">
                      <w:r>
                        <w:rPr>
                          <w:rFonts w:ascii="Nudi 01 e" w:hAnsi="Nudi 01 e" w:cs="Nudi 01 e"/>
                          <w:color w:val="000000"/>
                          <w:sz w:val="20"/>
                          <w:szCs w:val="20"/>
                        </w:rPr>
                        <w:t>aPÀÌ§¼Áî¥ÀÄgÀ</w:t>
                      </w:r>
                    </w:p>
                  </w:txbxContent>
                </v:textbox>
              </v:rect>
              <v:rect id="_x0000_s1095" style="position:absolute;left:3736;top:4254;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096" style="position:absolute;left:5315;top:4254;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097" style="position:absolute;left:7109;top:4254;width:190;height:245;mso-wrap-style:none" filled="f" stroked="f">
                <v:textbox style="mso-fit-shape-to-text:t" inset="0,0,0,0">
                  <w:txbxContent>
                    <w:p w:rsidR="00C06C02" w:rsidRDefault="00C06C02">
                      <w:r>
                        <w:rPr>
                          <w:rFonts w:ascii="Nudi 01 e" w:hAnsi="Nudi 01 e" w:cs="Nudi 01 e"/>
                          <w:b/>
                          <w:bCs/>
                          <w:color w:val="000000"/>
                          <w:sz w:val="20"/>
                          <w:szCs w:val="20"/>
                        </w:rPr>
                        <w:t>50</w:t>
                      </w:r>
                    </w:p>
                  </w:txbxContent>
                </v:textbox>
              </v:rect>
              <v:rect id="_x0000_s1098" style="position:absolute;left:9092;top:4219;width:183;height:220;mso-wrap-style:none" filled="f" stroked="f">
                <v:textbox style="mso-fit-shape-to-text:t" inset="0,0,0,0">
                  <w:txbxContent>
                    <w:p w:rsidR="00C06C02" w:rsidRDefault="00C06C02">
                      <w:r>
                        <w:rPr>
                          <w:rFonts w:ascii="Calibri" w:hAnsi="Calibri" w:cs="Calibri"/>
                          <w:color w:val="000000"/>
                          <w:sz w:val="18"/>
                          <w:szCs w:val="18"/>
                        </w:rPr>
                        <w:t>12</w:t>
                      </w:r>
                    </w:p>
                  </w:txbxContent>
                </v:textbox>
              </v:rect>
              <v:rect id="_x0000_s1099" style="position:absolute;left:247;top:4524;width:87;height:245;mso-wrap-style:none" filled="f" stroked="f">
                <v:textbox style="mso-fit-shape-to-text:t" inset="0,0,0,0">
                  <w:txbxContent>
                    <w:p w:rsidR="00C06C02" w:rsidRDefault="00C06C02">
                      <w:r>
                        <w:rPr>
                          <w:rFonts w:ascii="Nudi 01 e" w:hAnsi="Nudi 01 e" w:cs="Nudi 01 e"/>
                          <w:color w:val="000000"/>
                          <w:sz w:val="20"/>
                          <w:szCs w:val="20"/>
                        </w:rPr>
                        <w:t>8</w:t>
                      </w:r>
                    </w:p>
                  </w:txbxContent>
                </v:textbox>
              </v:rect>
              <v:rect id="_x0000_s1100" style="position:absolute;left:587;top:4524;width:636;height:245;mso-wrap-style:none" filled="f" stroked="f">
                <v:textbox style="mso-fit-shape-to-text:t" inset="0,0,0,0">
                  <w:txbxContent>
                    <w:p w:rsidR="00C06C02" w:rsidRDefault="00C06C02">
                      <w:r>
                        <w:rPr>
                          <w:rFonts w:ascii="Nudi 01 e" w:hAnsi="Nudi 01 e" w:cs="Nudi 01 e"/>
                          <w:color w:val="000000"/>
                          <w:sz w:val="20"/>
                          <w:szCs w:val="20"/>
                        </w:rPr>
                        <w:t>ªÉÄÊ¸ÀÆgÀÄ</w:t>
                      </w:r>
                    </w:p>
                  </w:txbxContent>
                </v:textbox>
              </v:rect>
              <v:rect id="_x0000_s1101" style="position:absolute;left:3736;top:4524;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102" style="position:absolute;left:5315;top:4524;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103" style="position:absolute;left:7109;top:4524;width:190;height:245;mso-wrap-style:none" filled="f" stroked="f">
                <v:textbox style="mso-fit-shape-to-text:t" inset="0,0,0,0">
                  <w:txbxContent>
                    <w:p w:rsidR="00C06C02" w:rsidRDefault="00C06C02">
                      <w:r>
                        <w:rPr>
                          <w:rFonts w:ascii="Nudi 01 e" w:hAnsi="Nudi 01 e" w:cs="Nudi 01 e"/>
                          <w:b/>
                          <w:bCs/>
                          <w:color w:val="000000"/>
                          <w:sz w:val="20"/>
                          <w:szCs w:val="20"/>
                        </w:rPr>
                        <w:t>55</w:t>
                      </w:r>
                    </w:p>
                  </w:txbxContent>
                </v:textbox>
              </v:rect>
              <v:rect id="_x0000_s1104" style="position:absolute;left:9092;top:4489;width:183;height:220;mso-wrap-style:none" filled="f" stroked="f">
                <v:textbox style="mso-fit-shape-to-text:t" inset="0,0,0,0">
                  <w:txbxContent>
                    <w:p w:rsidR="00C06C02" w:rsidRDefault="00C06C02">
                      <w:r>
                        <w:rPr>
                          <w:rFonts w:ascii="Calibri" w:hAnsi="Calibri" w:cs="Calibri"/>
                          <w:color w:val="000000"/>
                          <w:sz w:val="18"/>
                          <w:szCs w:val="18"/>
                        </w:rPr>
                        <w:t>15</w:t>
                      </w:r>
                    </w:p>
                  </w:txbxContent>
                </v:textbox>
              </v:rect>
              <v:rect id="_x0000_s1105" style="position:absolute;left:245;top:4794;width:93;height:245;mso-wrap-style:none" filled="f" stroked="f">
                <v:textbox style="mso-fit-shape-to-text:t" inset="0,0,0,0">
                  <w:txbxContent>
                    <w:p w:rsidR="00C06C02" w:rsidRDefault="00C06C02">
                      <w:r>
                        <w:rPr>
                          <w:rFonts w:ascii="Nudi 01 e" w:hAnsi="Nudi 01 e" w:cs="Nudi 01 e"/>
                          <w:color w:val="000000"/>
                          <w:sz w:val="20"/>
                          <w:szCs w:val="20"/>
                        </w:rPr>
                        <w:t>9</w:t>
                      </w:r>
                    </w:p>
                  </w:txbxContent>
                </v:textbox>
              </v:rect>
              <v:rect id="_x0000_s1106" style="position:absolute;left:587;top:4794;width:1046;height:245;mso-wrap-style:none" filled="f" stroked="f">
                <v:textbox style="mso-fit-shape-to-text:t" inset="0,0,0,0">
                  <w:txbxContent>
                    <w:p w:rsidR="00C06C02" w:rsidRDefault="00C06C02">
                      <w:r>
                        <w:rPr>
                          <w:rFonts w:ascii="Nudi 01 e" w:hAnsi="Nudi 01 e" w:cs="Nudi 01 e"/>
                          <w:color w:val="000000"/>
                          <w:sz w:val="20"/>
                          <w:szCs w:val="20"/>
                        </w:rPr>
                        <w:t>ZÁªÀÄgÁd£ÀUÀgÀ</w:t>
                      </w:r>
                    </w:p>
                  </w:txbxContent>
                </v:textbox>
              </v:rect>
              <v:rect id="_x0000_s1107" style="position:absolute;left:3736;top:4794;width:189;height:245;mso-wrap-style:none" filled="f" stroked="f">
                <v:textbox style="mso-fit-shape-to-text:t" inset="0,0,0,0">
                  <w:txbxContent>
                    <w:p w:rsidR="00C06C02" w:rsidRDefault="00C06C02">
                      <w:r>
                        <w:rPr>
                          <w:rFonts w:ascii="Nudi 01 e" w:hAnsi="Nudi 01 e" w:cs="Nudi 01 e"/>
                          <w:b/>
                          <w:bCs/>
                          <w:color w:val="000000"/>
                          <w:sz w:val="20"/>
                          <w:szCs w:val="20"/>
                        </w:rPr>
                        <w:t>30</w:t>
                      </w:r>
                    </w:p>
                  </w:txbxContent>
                </v:textbox>
              </v:rect>
              <v:rect id="_x0000_s1108" style="position:absolute;left:5315;top:4794;width:189;height:245;mso-wrap-style:none" filled="f" stroked="f">
                <v:textbox style="mso-fit-shape-to-text:t" inset="0,0,0,0">
                  <w:txbxContent>
                    <w:p w:rsidR="00C06C02" w:rsidRDefault="00C06C02">
                      <w:r>
                        <w:rPr>
                          <w:rFonts w:ascii="Nudi 01 e" w:hAnsi="Nudi 01 e" w:cs="Nudi 01 e"/>
                          <w:b/>
                          <w:bCs/>
                          <w:color w:val="000000"/>
                          <w:sz w:val="20"/>
                          <w:szCs w:val="20"/>
                        </w:rPr>
                        <w:t>30</w:t>
                      </w:r>
                    </w:p>
                  </w:txbxContent>
                </v:textbox>
              </v:rect>
              <v:rect id="_x0000_s1109" style="position:absolute;left:7109;top:4794;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10" style="position:absolute;left:9092;top:4759;width:183;height:220;mso-wrap-style:none" filled="f" stroked="f">
                <v:textbox style="mso-fit-shape-to-text:t" inset="0,0,0,0">
                  <w:txbxContent>
                    <w:p w:rsidR="00C06C02" w:rsidRDefault="00C06C02">
                      <w:r>
                        <w:rPr>
                          <w:rFonts w:ascii="Calibri" w:hAnsi="Calibri" w:cs="Calibri"/>
                          <w:color w:val="000000"/>
                          <w:sz w:val="18"/>
                          <w:szCs w:val="18"/>
                        </w:rPr>
                        <w:t>12</w:t>
                      </w:r>
                    </w:p>
                  </w:txbxContent>
                </v:textbox>
              </v:rect>
              <v:rect id="_x0000_s1111" style="position:absolute;left:214;top:5064;width:156;height:245;mso-wrap-style:none" filled="f" stroked="f">
                <v:textbox style="mso-fit-shape-to-text:t" inset="0,0,0,0">
                  <w:txbxContent>
                    <w:p w:rsidR="00C06C02" w:rsidRDefault="00C06C02">
                      <w:r>
                        <w:rPr>
                          <w:rFonts w:ascii="Nudi 01 e" w:hAnsi="Nudi 01 e" w:cs="Nudi 01 e"/>
                          <w:color w:val="000000"/>
                          <w:sz w:val="20"/>
                          <w:szCs w:val="20"/>
                        </w:rPr>
                        <w:t>10</w:t>
                      </w:r>
                    </w:p>
                  </w:txbxContent>
                </v:textbox>
              </v:rect>
              <v:rect id="_x0000_s1112" style="position:absolute;left:587;top:5064;width:446;height:245;mso-wrap-style:none" filled="f" stroked="f">
                <v:textbox style="mso-fit-shape-to-text:t" inset="0,0,0,0">
                  <w:txbxContent>
                    <w:p w:rsidR="00C06C02" w:rsidRDefault="00C06C02">
                      <w:r>
                        <w:rPr>
                          <w:rFonts w:ascii="Nudi 01 e" w:hAnsi="Nudi 01 e" w:cs="Nudi 01 e"/>
                          <w:color w:val="000000"/>
                          <w:sz w:val="20"/>
                          <w:szCs w:val="20"/>
                        </w:rPr>
                        <w:t>ªÀÄAqÀå</w:t>
                      </w:r>
                    </w:p>
                  </w:txbxContent>
                </v:textbox>
              </v:rect>
              <v:rect id="_x0000_s1113" style="position:absolute;left:3736;top:5064;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14" style="position:absolute;left:5315;top:5064;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15" style="position:absolute;left:7109;top:5064;width:190;height:245;mso-wrap-style:none" filled="f" stroked="f">
                <v:textbox style="mso-fit-shape-to-text:t" inset="0,0,0,0">
                  <w:txbxContent>
                    <w:p w:rsidR="00C06C02" w:rsidRDefault="00C06C02">
                      <w:r>
                        <w:rPr>
                          <w:rFonts w:ascii="Nudi 01 e" w:hAnsi="Nudi 01 e" w:cs="Nudi 01 e"/>
                          <w:b/>
                          <w:bCs/>
                          <w:color w:val="000000"/>
                          <w:sz w:val="20"/>
                          <w:szCs w:val="20"/>
                        </w:rPr>
                        <w:t>50</w:t>
                      </w:r>
                    </w:p>
                  </w:txbxContent>
                </v:textbox>
              </v:rect>
              <v:rect id="_x0000_s1116" style="position:absolute;left:9092;top:5029;width:183;height:220;mso-wrap-style:none" filled="f" stroked="f">
                <v:textbox style="mso-fit-shape-to-text:t" inset="0,0,0,0">
                  <w:txbxContent>
                    <w:p w:rsidR="00C06C02" w:rsidRDefault="00C06C02">
                      <w:r>
                        <w:rPr>
                          <w:rFonts w:ascii="Calibri" w:hAnsi="Calibri" w:cs="Calibri"/>
                          <w:color w:val="000000"/>
                          <w:sz w:val="18"/>
                          <w:szCs w:val="18"/>
                        </w:rPr>
                        <w:t>15</w:t>
                      </w:r>
                    </w:p>
                  </w:txbxContent>
                </v:textbox>
              </v:rect>
              <v:rect id="_x0000_s1117" style="position:absolute;left:229;top:5334;width:123;height:245;mso-wrap-style:none" filled="f" stroked="f">
                <v:textbox style="mso-fit-shape-to-text:t" inset="0,0,0,0">
                  <w:txbxContent>
                    <w:p w:rsidR="00C06C02" w:rsidRDefault="00C06C02">
                      <w:r>
                        <w:rPr>
                          <w:rFonts w:ascii="Nudi 01 e" w:hAnsi="Nudi 01 e" w:cs="Nudi 01 e"/>
                          <w:color w:val="000000"/>
                          <w:sz w:val="20"/>
                          <w:szCs w:val="20"/>
                        </w:rPr>
                        <w:t>11</w:t>
                      </w:r>
                    </w:p>
                  </w:txbxContent>
                </v:textbox>
              </v:rect>
              <v:rect id="_x0000_s1118" style="position:absolute;left:587;top:5334;width:940;height:245;mso-wrap-style:none" filled="f" stroked="f">
                <v:textbox style="mso-fit-shape-to-text:t" inset="0,0,0,0">
                  <w:txbxContent>
                    <w:p w:rsidR="00C06C02" w:rsidRDefault="00C06C02">
                      <w:r>
                        <w:rPr>
                          <w:rFonts w:ascii="Nudi 01 e" w:hAnsi="Nudi 01 e" w:cs="Nudi 01 e"/>
                          <w:color w:val="000000"/>
                          <w:sz w:val="20"/>
                          <w:szCs w:val="20"/>
                        </w:rPr>
                        <w:t>aPÀÌªÀÄUÀ¼ÀÆgÀÄ</w:t>
                      </w:r>
                    </w:p>
                  </w:txbxContent>
                </v:textbox>
              </v:rect>
              <v:rect id="_x0000_s1119" style="position:absolute;left:3736;top:5334;width:190;height:245;mso-wrap-style:none" filled="f" stroked="f">
                <v:textbox style="mso-fit-shape-to-text:t" inset="0,0,0,0">
                  <w:txbxContent>
                    <w:p w:rsidR="00C06C02" w:rsidRDefault="00C06C02">
                      <w:r>
                        <w:rPr>
                          <w:rFonts w:ascii="Nudi 01 e" w:hAnsi="Nudi 01 e" w:cs="Nudi 01 e"/>
                          <w:b/>
                          <w:bCs/>
                          <w:color w:val="000000"/>
                          <w:sz w:val="20"/>
                          <w:szCs w:val="20"/>
                        </w:rPr>
                        <w:t>35</w:t>
                      </w:r>
                    </w:p>
                  </w:txbxContent>
                </v:textbox>
              </v:rect>
              <v:rect id="_x0000_s1120" style="position:absolute;left:5315;top:5334;width:190;height:245;mso-wrap-style:none" filled="f" stroked="f">
                <v:textbox style="mso-fit-shape-to-text:t" inset="0,0,0,0">
                  <w:txbxContent>
                    <w:p w:rsidR="00C06C02" w:rsidRDefault="00C06C02">
                      <w:r>
                        <w:rPr>
                          <w:rFonts w:ascii="Nudi 01 e" w:hAnsi="Nudi 01 e" w:cs="Nudi 01 e"/>
                          <w:b/>
                          <w:bCs/>
                          <w:color w:val="000000"/>
                          <w:sz w:val="20"/>
                          <w:szCs w:val="20"/>
                        </w:rPr>
                        <w:t>35</w:t>
                      </w:r>
                    </w:p>
                  </w:txbxContent>
                </v:textbox>
              </v:rect>
              <v:rect id="_x0000_s1121" style="position:absolute;left:7109;top:5334;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122" style="position:absolute;left:9099;top:5334;width:158;height:245;mso-wrap-style:none" filled="f" stroked="f">
                <v:textbox style="mso-fit-shape-to-text:t" inset="0,0,0,0">
                  <w:txbxContent>
                    <w:p w:rsidR="00C06C02" w:rsidRDefault="00C06C02">
                      <w:r>
                        <w:rPr>
                          <w:rFonts w:ascii="Nudi 01 e" w:hAnsi="Nudi 01 e" w:cs="Nudi 01 e"/>
                          <w:color w:val="000000"/>
                          <w:sz w:val="20"/>
                          <w:szCs w:val="20"/>
                        </w:rPr>
                        <w:t>12</w:t>
                      </w:r>
                    </w:p>
                  </w:txbxContent>
                </v:textbox>
              </v:rect>
              <v:rect id="_x0000_s1123" style="position:absolute;left:212;top:5604;width:158;height:245;mso-wrap-style:none" filled="f" stroked="f">
                <v:textbox style="mso-fit-shape-to-text:t" inset="0,0,0,0">
                  <w:txbxContent>
                    <w:p w:rsidR="00C06C02" w:rsidRDefault="00C06C02">
                      <w:r>
                        <w:rPr>
                          <w:rFonts w:ascii="Nudi 01 e" w:hAnsi="Nudi 01 e" w:cs="Nudi 01 e"/>
                          <w:color w:val="000000"/>
                          <w:sz w:val="20"/>
                          <w:szCs w:val="20"/>
                        </w:rPr>
                        <w:t>12</w:t>
                      </w:r>
                    </w:p>
                  </w:txbxContent>
                </v:textbox>
              </v:rect>
              <v:rect id="_x0000_s1124" style="position:absolute;left:587;top:5604;width:522;height:245;mso-wrap-style:none" filled="f" stroked="f">
                <v:textbox style="mso-fit-shape-to-text:t" inset="0,0,0,0">
                  <w:txbxContent>
                    <w:p w:rsidR="00C06C02" w:rsidRDefault="00C06C02">
                      <w:r>
                        <w:rPr>
                          <w:rFonts w:ascii="Nudi 01 e" w:hAnsi="Nudi 01 e" w:cs="Nudi 01 e"/>
                          <w:color w:val="000000"/>
                          <w:sz w:val="20"/>
                          <w:szCs w:val="20"/>
                        </w:rPr>
                        <w:t>PÉÆqÀUÀÄ</w:t>
                      </w:r>
                    </w:p>
                  </w:txbxContent>
                </v:textbox>
              </v:rect>
              <v:rect id="_x0000_s1125" style="position:absolute;left:3736;top:5604;width:189;height:245;mso-wrap-style:none" filled="f" stroked="f">
                <v:textbox style="mso-fit-shape-to-text:t" inset="0,0,0,0">
                  <w:txbxContent>
                    <w:p w:rsidR="00C06C02" w:rsidRDefault="00C06C02">
                      <w:r>
                        <w:rPr>
                          <w:rFonts w:ascii="Nudi 01 e" w:hAnsi="Nudi 01 e" w:cs="Nudi 01 e"/>
                          <w:b/>
                          <w:bCs/>
                          <w:color w:val="000000"/>
                          <w:sz w:val="20"/>
                          <w:szCs w:val="20"/>
                        </w:rPr>
                        <w:t>20</w:t>
                      </w:r>
                    </w:p>
                  </w:txbxContent>
                </v:textbox>
              </v:rect>
              <v:rect id="_x0000_s1126" style="position:absolute;left:5315;top:5604;width:189;height:245;mso-wrap-style:none" filled="f" stroked="f">
                <v:textbox style="mso-fit-shape-to-text:t" inset="0,0,0,0">
                  <w:txbxContent>
                    <w:p w:rsidR="00C06C02" w:rsidRDefault="00C06C02">
                      <w:r>
                        <w:rPr>
                          <w:rFonts w:ascii="Nudi 01 e" w:hAnsi="Nudi 01 e" w:cs="Nudi 01 e"/>
                          <w:b/>
                          <w:bCs/>
                          <w:color w:val="000000"/>
                          <w:sz w:val="20"/>
                          <w:szCs w:val="20"/>
                        </w:rPr>
                        <w:t>20</w:t>
                      </w:r>
                    </w:p>
                  </w:txbxContent>
                </v:textbox>
              </v:rect>
              <v:rect id="_x0000_s1127" style="position:absolute;left:7109;top:5604;width:189;height:245;mso-wrap-style:none" filled="f" stroked="f">
                <v:textbox style="mso-fit-shape-to-text:t" inset="0,0,0,0">
                  <w:txbxContent>
                    <w:p w:rsidR="00C06C02" w:rsidRDefault="00C06C02">
                      <w:r>
                        <w:rPr>
                          <w:rFonts w:ascii="Nudi 01 e" w:hAnsi="Nudi 01 e" w:cs="Nudi 01 e"/>
                          <w:b/>
                          <w:bCs/>
                          <w:color w:val="000000"/>
                          <w:sz w:val="20"/>
                          <w:szCs w:val="20"/>
                        </w:rPr>
                        <w:t>30</w:t>
                      </w:r>
                    </w:p>
                  </w:txbxContent>
                </v:textbox>
              </v:rect>
              <v:rect id="_x0000_s1128" style="position:absolute;left:9093;top:5604;width:173;height:245;mso-wrap-style:none" filled="f" stroked="f">
                <v:textbox style="mso-fit-shape-to-text:t" inset="0,0,0,0">
                  <w:txbxContent>
                    <w:p w:rsidR="00C06C02" w:rsidRDefault="00C06C02">
                      <w:r>
                        <w:rPr>
                          <w:rFonts w:ascii="Nudi 01 e" w:hAnsi="Nudi 01 e" w:cs="Nudi 01 e"/>
                          <w:b/>
                          <w:bCs/>
                          <w:color w:val="000000"/>
                          <w:sz w:val="20"/>
                          <w:szCs w:val="20"/>
                        </w:rPr>
                        <w:t>12</w:t>
                      </w:r>
                    </w:p>
                  </w:txbxContent>
                </v:textbox>
              </v:rect>
              <v:rect id="_x0000_s1129" style="position:absolute;left:218;top:5874;width:147;height:245;mso-wrap-style:none" filled="f" stroked="f">
                <v:textbox style="mso-fit-shape-to-text:t" inset="0,0,0,0">
                  <w:txbxContent>
                    <w:p w:rsidR="00C06C02" w:rsidRDefault="00C06C02">
                      <w:r>
                        <w:rPr>
                          <w:rFonts w:ascii="Nudi 01 e" w:hAnsi="Nudi 01 e" w:cs="Nudi 01 e"/>
                          <w:color w:val="000000"/>
                          <w:sz w:val="20"/>
                          <w:szCs w:val="20"/>
                        </w:rPr>
                        <w:t>13</w:t>
                      </w:r>
                    </w:p>
                  </w:txbxContent>
                </v:textbox>
              </v:rect>
              <v:rect id="_x0000_s1130" style="position:absolute;left:587;top:5874;width:440;height:245;mso-wrap-style:none" filled="f" stroked="f">
                <v:textbox style="mso-fit-shape-to-text:t" inset="0,0,0,0">
                  <w:txbxContent>
                    <w:p w:rsidR="00C06C02" w:rsidRDefault="00C06C02">
                      <w:r>
                        <w:rPr>
                          <w:rFonts w:ascii="Nudi 01 e" w:hAnsi="Nudi 01 e" w:cs="Nudi 01 e"/>
                          <w:color w:val="000000"/>
                          <w:sz w:val="20"/>
                          <w:szCs w:val="20"/>
                        </w:rPr>
                        <w:t>ºÁ¸À£À</w:t>
                      </w:r>
                    </w:p>
                  </w:txbxContent>
                </v:textbox>
              </v:rect>
              <v:rect id="_x0000_s1131" style="position:absolute;left:3736;top:5874;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32" style="position:absolute;left:5315;top:5874;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33" style="position:absolute;left:7107;top:5874;width:190;height:245;mso-wrap-style:none" filled="f" stroked="f">
                <v:textbox style="mso-fit-shape-to-text:t" inset="0,0,0,0">
                  <w:txbxContent>
                    <w:p w:rsidR="00C06C02" w:rsidRDefault="00C06C02">
                      <w:r>
                        <w:rPr>
                          <w:rFonts w:ascii="Nudi 01 e" w:hAnsi="Nudi 01 e" w:cs="Nudi 01 e"/>
                          <w:b/>
                          <w:bCs/>
                          <w:color w:val="000000"/>
                          <w:sz w:val="20"/>
                          <w:szCs w:val="20"/>
                        </w:rPr>
                        <w:t>60</w:t>
                      </w:r>
                    </w:p>
                  </w:txbxContent>
                </v:textbox>
              </v:rect>
              <v:rect id="_x0000_s1134" style="position:absolute;left:9103;top:5874;width:149;height:245;mso-wrap-style:none" filled="f" stroked="f">
                <v:textbox style="mso-fit-shape-to-text:t" inset="0,0,0,0">
                  <w:txbxContent>
                    <w:p w:rsidR="00C06C02" w:rsidRDefault="00C06C02">
                      <w:r>
                        <w:rPr>
                          <w:rFonts w:ascii="Nudi 01 e" w:hAnsi="Nudi 01 e" w:cs="Nudi 01 e"/>
                          <w:color w:val="000000"/>
                          <w:sz w:val="20"/>
                          <w:szCs w:val="20"/>
                        </w:rPr>
                        <w:t>15</w:t>
                      </w:r>
                    </w:p>
                  </w:txbxContent>
                </v:textbox>
              </v:rect>
              <v:rect id="_x0000_s1135" style="position:absolute;left:214;top:6144;width:156;height:245;mso-wrap-style:none" filled="f" stroked="f">
                <v:textbox style="mso-fit-shape-to-text:t" inset="0,0,0,0">
                  <w:txbxContent>
                    <w:p w:rsidR="00C06C02" w:rsidRDefault="00C06C02">
                      <w:r>
                        <w:rPr>
                          <w:rFonts w:ascii="Nudi 01 e" w:hAnsi="Nudi 01 e" w:cs="Nudi 01 e"/>
                          <w:color w:val="000000"/>
                          <w:sz w:val="20"/>
                          <w:szCs w:val="20"/>
                        </w:rPr>
                        <w:t>14</w:t>
                      </w:r>
                    </w:p>
                  </w:txbxContent>
                </v:textbox>
              </v:rect>
              <v:rect id="_x0000_s1136" style="position:absolute;left:587;top:6144;width:825;height:245;mso-wrap-style:none" filled="f" stroked="f">
                <v:textbox style="mso-fit-shape-to-text:t" inset="0,0,0,0">
                  <w:txbxContent>
                    <w:p w:rsidR="00C06C02" w:rsidRDefault="00C06C02">
                      <w:r>
                        <w:rPr>
                          <w:rFonts w:ascii="Nudi 01 e" w:hAnsi="Nudi 01 e" w:cs="Nudi 01 e"/>
                          <w:color w:val="000000"/>
                          <w:sz w:val="20"/>
                          <w:szCs w:val="20"/>
                        </w:rPr>
                        <w:t>zÀQët PÀ£ÀßqÀ</w:t>
                      </w:r>
                    </w:p>
                  </w:txbxContent>
                </v:textbox>
              </v:rect>
              <v:rect id="_x0000_s1137" style="position:absolute;left:3744;top:6144;width:174;height:245;mso-wrap-style:none" filled="f" stroked="f">
                <v:textbox style="mso-fit-shape-to-text:t" inset="0,0,0,0">
                  <w:txbxContent>
                    <w:p w:rsidR="00C06C02" w:rsidRDefault="00C06C02">
                      <w:r>
                        <w:rPr>
                          <w:rFonts w:ascii="Nudi 01 e" w:hAnsi="Nudi 01 e" w:cs="Nudi 01 e"/>
                          <w:b/>
                          <w:bCs/>
                          <w:color w:val="000000"/>
                          <w:sz w:val="20"/>
                          <w:szCs w:val="20"/>
                        </w:rPr>
                        <w:t>15</w:t>
                      </w:r>
                    </w:p>
                  </w:txbxContent>
                </v:textbox>
              </v:rect>
              <v:rect id="_x0000_s1138" style="position:absolute;left:5322;top:6144;width:174;height:245;mso-wrap-style:none" filled="f" stroked="f">
                <v:textbox style="mso-fit-shape-to-text:t" inset="0,0,0,0">
                  <w:txbxContent>
                    <w:p w:rsidR="00C06C02" w:rsidRDefault="00C06C02">
                      <w:r>
                        <w:rPr>
                          <w:rFonts w:ascii="Nudi 01 e" w:hAnsi="Nudi 01 e" w:cs="Nudi 01 e"/>
                          <w:b/>
                          <w:bCs/>
                          <w:color w:val="000000"/>
                          <w:sz w:val="20"/>
                          <w:szCs w:val="20"/>
                        </w:rPr>
                        <w:t>15</w:t>
                      </w:r>
                    </w:p>
                  </w:txbxContent>
                </v:textbox>
              </v:rect>
              <v:rect id="_x0000_s1139" style="position:absolute;left:7109;top:6144;width:190;height:245;mso-wrap-style:none" filled="f" stroked="f">
                <v:textbox style="mso-fit-shape-to-text:t" inset="0,0,0,0">
                  <w:txbxContent>
                    <w:p w:rsidR="00C06C02" w:rsidRDefault="00C06C02">
                      <w:r>
                        <w:rPr>
                          <w:rFonts w:ascii="Nudi 01 e" w:hAnsi="Nudi 01 e" w:cs="Nudi 01 e"/>
                          <w:b/>
                          <w:bCs/>
                          <w:color w:val="000000"/>
                          <w:sz w:val="20"/>
                          <w:szCs w:val="20"/>
                        </w:rPr>
                        <w:t>25</w:t>
                      </w:r>
                    </w:p>
                  </w:txbxContent>
                </v:textbox>
              </v:rect>
              <v:rect id="_x0000_s1140" style="position:absolute;left:9099;top:6144;width:158;height:245;mso-wrap-style:none" filled="f" stroked="f">
                <v:textbox style="mso-fit-shape-to-text:t" inset="0,0,0,0">
                  <w:txbxContent>
                    <w:p w:rsidR="00C06C02" w:rsidRDefault="00C06C02">
                      <w:r>
                        <w:rPr>
                          <w:rFonts w:ascii="Nudi 01 e" w:hAnsi="Nudi 01 e" w:cs="Nudi 01 e"/>
                          <w:color w:val="000000"/>
                          <w:sz w:val="20"/>
                          <w:szCs w:val="20"/>
                        </w:rPr>
                        <w:t>12</w:t>
                      </w:r>
                    </w:p>
                  </w:txbxContent>
                </v:textbox>
              </v:rect>
              <v:rect id="_x0000_s1141" style="position:absolute;left:216;top:6414;width:149;height:245;mso-wrap-style:none" filled="f" stroked="f">
                <v:textbox style="mso-fit-shape-to-text:t" inset="0,0,0,0">
                  <w:txbxContent>
                    <w:p w:rsidR="00C06C02" w:rsidRDefault="00C06C02">
                      <w:r>
                        <w:rPr>
                          <w:rFonts w:ascii="Nudi 01 e" w:hAnsi="Nudi 01 e" w:cs="Nudi 01 e"/>
                          <w:color w:val="000000"/>
                          <w:sz w:val="20"/>
                          <w:szCs w:val="20"/>
                        </w:rPr>
                        <w:t>15</w:t>
                      </w:r>
                    </w:p>
                  </w:txbxContent>
                </v:textbox>
              </v:rect>
              <v:rect id="_x0000_s1142" style="position:absolute;left:587;top:6414;width:506;height:245;mso-wrap-style:none" filled="f" stroked="f">
                <v:textbox style="mso-fit-shape-to-text:t" inset="0,0,0,0">
                  <w:txbxContent>
                    <w:p w:rsidR="00C06C02" w:rsidRDefault="00C06C02">
                      <w:r>
                        <w:rPr>
                          <w:rFonts w:ascii="Nudi 01 e" w:hAnsi="Nudi 01 e" w:cs="Nudi 01 e"/>
                          <w:color w:val="000000"/>
                          <w:sz w:val="20"/>
                          <w:szCs w:val="20"/>
                        </w:rPr>
                        <w:t>GqÀÄ¦</w:t>
                      </w:r>
                    </w:p>
                  </w:txbxContent>
                </v:textbox>
              </v:rect>
              <v:rect id="_x0000_s1143" style="position:absolute;left:3744;top:6414;width:173;height:245;mso-wrap-style:none" filled="f" stroked="f">
                <v:textbox style="mso-fit-shape-to-text:t" inset="0,0,0,0">
                  <w:txbxContent>
                    <w:p w:rsidR="00C06C02" w:rsidRDefault="00C06C02">
                      <w:r>
                        <w:rPr>
                          <w:rFonts w:ascii="Nudi 01 e" w:hAnsi="Nudi 01 e" w:cs="Nudi 01 e"/>
                          <w:b/>
                          <w:bCs/>
                          <w:color w:val="000000"/>
                          <w:sz w:val="20"/>
                          <w:szCs w:val="20"/>
                        </w:rPr>
                        <w:t>10</w:t>
                      </w:r>
                    </w:p>
                  </w:txbxContent>
                </v:textbox>
              </v:rect>
              <v:rect id="_x0000_s1144" style="position:absolute;left:5322;top:6414;width:173;height:245;mso-wrap-style:none" filled="f" stroked="f">
                <v:textbox style="mso-fit-shape-to-text:t" inset="0,0,0,0">
                  <w:txbxContent>
                    <w:p w:rsidR="00C06C02" w:rsidRDefault="00C06C02">
                      <w:r>
                        <w:rPr>
                          <w:rFonts w:ascii="Nudi 01 e" w:hAnsi="Nudi 01 e" w:cs="Nudi 01 e"/>
                          <w:b/>
                          <w:bCs/>
                          <w:color w:val="000000"/>
                          <w:sz w:val="20"/>
                          <w:szCs w:val="20"/>
                        </w:rPr>
                        <w:t>10</w:t>
                      </w:r>
                    </w:p>
                  </w:txbxContent>
                </v:textbox>
              </v:rect>
              <v:rect id="_x0000_s1145" style="position:absolute;left:7117;top:6414;width:174;height:245;mso-wrap-style:none" filled="f" stroked="f">
                <v:textbox style="mso-fit-shape-to-text:t" inset="0,0,0,0">
                  <w:txbxContent>
                    <w:p w:rsidR="00C06C02" w:rsidRDefault="00C06C02">
                      <w:r>
                        <w:rPr>
                          <w:rFonts w:ascii="Nudi 01 e" w:hAnsi="Nudi 01 e" w:cs="Nudi 01 e"/>
                          <w:b/>
                          <w:bCs/>
                          <w:color w:val="000000"/>
                          <w:sz w:val="20"/>
                          <w:szCs w:val="20"/>
                        </w:rPr>
                        <w:t>15</w:t>
                      </w:r>
                    </w:p>
                  </w:txbxContent>
                </v:textbox>
              </v:rect>
              <v:rect id="_x0000_s1146" style="position:absolute;left:9099;top:6414;width:158;height:245;mso-wrap-style:none" filled="f" stroked="f">
                <v:textbox style="mso-fit-shape-to-text:t" inset="0,0,0,0">
                  <w:txbxContent>
                    <w:p w:rsidR="00C06C02" w:rsidRDefault="00C06C02">
                      <w:r>
                        <w:rPr>
                          <w:rFonts w:ascii="Nudi 01 e" w:hAnsi="Nudi 01 e" w:cs="Nudi 01 e"/>
                          <w:color w:val="000000"/>
                          <w:sz w:val="20"/>
                          <w:szCs w:val="20"/>
                        </w:rPr>
                        <w:t>12</w:t>
                      </w:r>
                    </w:p>
                  </w:txbxContent>
                </v:textbox>
              </v:rect>
              <v:rect id="_x0000_s1147" style="position:absolute;left:214;top:6684;width:155;height:245;mso-wrap-style:none" filled="f" stroked="f">
                <v:textbox style="mso-fit-shape-to-text:t" inset="0,0,0,0">
                  <w:txbxContent>
                    <w:p w:rsidR="00C06C02" w:rsidRDefault="00C06C02">
                      <w:r>
                        <w:rPr>
                          <w:rFonts w:ascii="Nudi 01 e" w:hAnsi="Nudi 01 e" w:cs="Nudi 01 e"/>
                          <w:color w:val="000000"/>
                          <w:sz w:val="20"/>
                          <w:szCs w:val="20"/>
                        </w:rPr>
                        <w:t>16</w:t>
                      </w:r>
                    </w:p>
                  </w:txbxContent>
                </v:textbox>
              </v:rect>
              <v:rect id="_x0000_s1148" style="position:absolute;left:587;top:6684;width:698;height:245;mso-wrap-style:none" filled="f" stroked="f">
                <v:textbox style="mso-fit-shape-to-text:t" inset="0,0,0,0">
                  <w:txbxContent>
                    <w:p w:rsidR="00C06C02" w:rsidRDefault="00C06C02">
                      <w:r>
                        <w:rPr>
                          <w:rFonts w:ascii="Nudi 01 e" w:hAnsi="Nudi 01 e" w:cs="Nudi 01 e"/>
                          <w:color w:val="000000"/>
                          <w:sz w:val="20"/>
                          <w:szCs w:val="20"/>
                        </w:rPr>
                        <w:t>zÁªÀtUÉgÉ</w:t>
                      </w:r>
                    </w:p>
                  </w:txbxContent>
                </v:textbox>
              </v:rect>
              <v:rect id="_x0000_s1149" style="position:absolute;left:3736;top:6684;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150" style="position:absolute;left:5315;top:6684;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151" style="position:absolute;left:7107;top:6684;width:190;height:245;mso-wrap-style:none" filled="f" stroked="f">
                <v:textbox style="mso-fit-shape-to-text:t" inset="0,0,0,0">
                  <w:txbxContent>
                    <w:p w:rsidR="00C06C02" w:rsidRDefault="00C06C02">
                      <w:r>
                        <w:rPr>
                          <w:rFonts w:ascii="Nudi 01 e" w:hAnsi="Nudi 01 e" w:cs="Nudi 01 e"/>
                          <w:b/>
                          <w:bCs/>
                          <w:color w:val="000000"/>
                          <w:sz w:val="20"/>
                          <w:szCs w:val="20"/>
                        </w:rPr>
                        <w:t>60</w:t>
                      </w:r>
                    </w:p>
                  </w:txbxContent>
                </v:textbox>
              </v:rect>
              <v:rect id="_x0000_s1152" style="position:absolute;left:9103;top:6684;width:149;height:245;mso-wrap-style:none" filled="f" stroked="f">
                <v:textbox style="mso-fit-shape-to-text:t" inset="0,0,0,0">
                  <w:txbxContent>
                    <w:p w:rsidR="00C06C02" w:rsidRDefault="00C06C02">
                      <w:r>
                        <w:rPr>
                          <w:rFonts w:ascii="Nudi 01 e" w:hAnsi="Nudi 01 e" w:cs="Nudi 01 e"/>
                          <w:color w:val="000000"/>
                          <w:sz w:val="20"/>
                          <w:szCs w:val="20"/>
                        </w:rPr>
                        <w:t>15</w:t>
                      </w:r>
                    </w:p>
                  </w:txbxContent>
                </v:textbox>
              </v:rect>
              <v:rect id="_x0000_s1153" style="position:absolute;left:1650;top:6954;width:315;height:245;mso-wrap-style:none" filled="f" stroked="f">
                <v:textbox style="mso-fit-shape-to-text:t" inset="0,0,0,0">
                  <w:txbxContent>
                    <w:p w:rsidR="00C06C02" w:rsidRDefault="00C06C02">
                      <w:r>
                        <w:rPr>
                          <w:rFonts w:ascii="Nudi 01 e" w:hAnsi="Nudi 01 e" w:cs="Nudi 01 e"/>
                          <w:b/>
                          <w:bCs/>
                          <w:color w:val="000000"/>
                          <w:sz w:val="20"/>
                          <w:szCs w:val="20"/>
                        </w:rPr>
                        <w:t>MlÄÖ</w:t>
                      </w:r>
                    </w:p>
                  </w:txbxContent>
                </v:textbox>
              </v:rect>
              <v:rect id="_x0000_s1154" style="position:absolute;left:3689;top:6954;width:285;height:245;mso-wrap-style:none" filled="f" stroked="f">
                <v:textbox style="mso-fit-shape-to-text:t" inset="0,0,0,0">
                  <w:txbxContent>
                    <w:p w:rsidR="00C06C02" w:rsidRDefault="00C06C02">
                      <w:r>
                        <w:rPr>
                          <w:rFonts w:ascii="Nudi 01 e" w:hAnsi="Nudi 01 e" w:cs="Nudi 01 e"/>
                          <w:b/>
                          <w:bCs/>
                          <w:color w:val="000000"/>
                          <w:sz w:val="20"/>
                          <w:szCs w:val="20"/>
                        </w:rPr>
                        <w:t>550</w:t>
                      </w:r>
                    </w:p>
                  </w:txbxContent>
                </v:textbox>
              </v:rect>
              <v:rect id="_x0000_s1155" style="position:absolute;left:5268;top:6954;width:285;height:245;mso-wrap-style:none" filled="f" stroked="f">
                <v:textbox style="mso-fit-shape-to-text:t" inset="0,0,0,0">
                  <w:txbxContent>
                    <w:p w:rsidR="00C06C02" w:rsidRDefault="00C06C02">
                      <w:r>
                        <w:rPr>
                          <w:rFonts w:ascii="Nudi 01 e" w:hAnsi="Nudi 01 e" w:cs="Nudi 01 e"/>
                          <w:b/>
                          <w:bCs/>
                          <w:color w:val="000000"/>
                          <w:sz w:val="20"/>
                          <w:szCs w:val="20"/>
                        </w:rPr>
                        <w:t>550</w:t>
                      </w:r>
                    </w:p>
                  </w:txbxContent>
                </v:textbox>
              </v:rect>
              <v:rect id="_x0000_s1156" style="position:absolute;left:7062;top:6954;width:283;height:245;mso-wrap-style:none" filled="f" stroked="f">
                <v:textbox style="mso-fit-shape-to-text:t" inset="0,0,0,0">
                  <w:txbxContent>
                    <w:p w:rsidR="00C06C02" w:rsidRDefault="00C06C02">
                      <w:r>
                        <w:rPr>
                          <w:rFonts w:ascii="Nudi 01 e" w:hAnsi="Nudi 01 e" w:cs="Nudi 01 e"/>
                          <w:b/>
                          <w:bCs/>
                          <w:color w:val="000000"/>
                          <w:sz w:val="20"/>
                          <w:szCs w:val="20"/>
                        </w:rPr>
                        <w:t>750</w:t>
                      </w:r>
                    </w:p>
                  </w:txbxContent>
                </v:textbox>
              </v:rect>
              <v:rect id="_x0000_s1157" style="position:absolute;left:9047;top:6954;width:267;height:245;mso-wrap-style:none" filled="f" stroked="f">
                <v:textbox style="mso-fit-shape-to-text:t" inset="0,0,0,0">
                  <w:txbxContent>
                    <w:p w:rsidR="00C06C02" w:rsidRDefault="00C06C02">
                      <w:r>
                        <w:rPr>
                          <w:rFonts w:ascii="Nudi 01 e" w:hAnsi="Nudi 01 e" w:cs="Nudi 01 e"/>
                          <w:b/>
                          <w:bCs/>
                          <w:color w:val="000000"/>
                          <w:sz w:val="20"/>
                          <w:szCs w:val="20"/>
                        </w:rPr>
                        <w:t>210</w:t>
                      </w:r>
                    </w:p>
                  </w:txbxContent>
                </v:textbox>
              </v:rect>
              <v:rect id="_x0000_s1158" style="position:absolute;left:253;top:7893;width:62;height:245;mso-wrap-style:none" filled="f" stroked="f">
                <v:textbox style="mso-fit-shape-to-text:t" inset="0,0,0,0">
                  <w:txbxContent>
                    <w:p w:rsidR="00C06C02" w:rsidRDefault="00C06C02">
                      <w:r>
                        <w:rPr>
                          <w:rFonts w:ascii="Nudi 01 e" w:hAnsi="Nudi 01 e" w:cs="Nudi 01 e"/>
                          <w:color w:val="000000"/>
                          <w:sz w:val="20"/>
                          <w:szCs w:val="20"/>
                        </w:rPr>
                        <w:t>1</w:t>
                      </w:r>
                    </w:p>
                  </w:txbxContent>
                </v:textbox>
              </v:rect>
              <v:rect id="_x0000_s1159" style="position:absolute;left:1479;top:7893;width:654;height:245;mso-wrap-style:none" filled="f" stroked="f">
                <v:textbox style="mso-fit-shape-to-text:t" inset="0,0,0,0">
                  <w:txbxContent>
                    <w:p w:rsidR="00C06C02" w:rsidRDefault="00C06C02">
                      <w:r>
                        <w:rPr>
                          <w:rFonts w:ascii="Nudi 01 e" w:hAnsi="Nudi 01 e" w:cs="Nudi 01 e"/>
                          <w:color w:val="000000"/>
                          <w:sz w:val="20"/>
                          <w:szCs w:val="20"/>
                        </w:rPr>
                        <w:t>zsÁgÀªÁqÀ</w:t>
                      </w:r>
                    </w:p>
                  </w:txbxContent>
                </v:textbox>
              </v:rect>
              <v:rect id="_x0000_s1160" style="position:absolute;left:3736;top:7893;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161" style="position:absolute;left:5315;top:7893;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162" style="position:absolute;left:7109;top:7893;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163" style="position:absolute;left:9092;top:7858;width:183;height:220;mso-wrap-style:none" filled="f" stroked="f">
                <v:textbox style="mso-fit-shape-to-text:t" inset="0,0,0,0">
                  <w:txbxContent>
                    <w:p w:rsidR="00C06C02" w:rsidRDefault="00C06C02">
                      <w:r>
                        <w:rPr>
                          <w:rFonts w:ascii="Calibri" w:hAnsi="Calibri" w:cs="Calibri"/>
                          <w:color w:val="000000"/>
                          <w:sz w:val="18"/>
                          <w:szCs w:val="18"/>
                        </w:rPr>
                        <w:t>12</w:t>
                      </w:r>
                    </w:p>
                  </w:txbxContent>
                </v:textbox>
              </v:rect>
              <v:rect id="_x0000_s1164" style="position:absolute;left:237;top:8186;width:96;height:245;mso-wrap-style:none" filled="f" stroked="f">
                <v:textbox style="mso-fit-shape-to-text:t" inset="0,0,0,0">
                  <w:txbxContent>
                    <w:p w:rsidR="00C06C02" w:rsidRDefault="00C06C02">
                      <w:r>
                        <w:rPr>
                          <w:rFonts w:ascii="Nudi 01 e" w:hAnsi="Nudi 01 e" w:cs="Nudi 01 e"/>
                          <w:color w:val="000000"/>
                          <w:sz w:val="20"/>
                          <w:szCs w:val="20"/>
                        </w:rPr>
                        <w:t>2</w:t>
                      </w:r>
                    </w:p>
                  </w:txbxContent>
                </v:textbox>
              </v:rect>
              <v:rect id="_x0000_s1165" style="position:absolute;left:1629;top:8186;width:348;height:245;mso-wrap-style:none" filled="f" stroked="f">
                <v:textbox style="mso-fit-shape-to-text:t" inset="0,0,0,0">
                  <w:txbxContent>
                    <w:p w:rsidR="00C06C02" w:rsidRDefault="00C06C02">
                      <w:r>
                        <w:rPr>
                          <w:rFonts w:ascii="Nudi 01 e" w:hAnsi="Nudi 01 e" w:cs="Nudi 01 e"/>
                          <w:color w:val="000000"/>
                          <w:sz w:val="20"/>
                          <w:szCs w:val="20"/>
                        </w:rPr>
                        <w:t>UÀzÀUÀ</w:t>
                      </w:r>
                    </w:p>
                  </w:txbxContent>
                </v:textbox>
              </v:rect>
              <v:rect id="_x0000_s1166" style="position:absolute;left:3736;top:8186;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67" style="position:absolute;left:5315;top:8186;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68" style="position:absolute;left:7109;top:8186;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69" style="position:absolute;left:9092;top:8151;width:183;height:220;mso-wrap-style:none" filled="f" stroked="f">
                <v:textbox style="mso-fit-shape-to-text:t" inset="0,0,0,0">
                  <w:txbxContent>
                    <w:p w:rsidR="00C06C02" w:rsidRDefault="00C06C02">
                      <w:r>
                        <w:rPr>
                          <w:rFonts w:ascii="Calibri" w:hAnsi="Calibri" w:cs="Calibri"/>
                          <w:color w:val="000000"/>
                          <w:sz w:val="18"/>
                          <w:szCs w:val="18"/>
                        </w:rPr>
                        <w:t>12</w:t>
                      </w:r>
                    </w:p>
                  </w:txbxContent>
                </v:textbox>
              </v:rect>
              <v:rect id="_x0000_s1170" style="position:absolute;left:241;top:8479;width:86;height:245;mso-wrap-style:none" filled="f" stroked="f">
                <v:textbox style="mso-fit-shape-to-text:t" inset="0,0,0,0">
                  <w:txbxContent>
                    <w:p w:rsidR="00C06C02" w:rsidRDefault="00C06C02">
                      <w:r>
                        <w:rPr>
                          <w:rFonts w:ascii="Nudi 01 e" w:hAnsi="Nudi 01 e" w:cs="Nudi 01 e"/>
                          <w:color w:val="000000"/>
                          <w:sz w:val="20"/>
                          <w:szCs w:val="20"/>
                        </w:rPr>
                        <w:t>3</w:t>
                      </w:r>
                    </w:p>
                  </w:txbxContent>
                </v:textbox>
              </v:rect>
              <v:rect id="_x0000_s1171" style="position:absolute;left:1543;top:8479;width:524;height:245;mso-wrap-style:none" filled="f" stroked="f">
                <v:textbox style="mso-fit-shape-to-text:t" inset="0,0,0,0">
                  <w:txbxContent>
                    <w:p w:rsidR="00C06C02" w:rsidRDefault="00C06C02">
                      <w:r>
                        <w:rPr>
                          <w:rFonts w:ascii="Nudi 01 e" w:hAnsi="Nudi 01 e" w:cs="Nudi 01 e"/>
                          <w:color w:val="000000"/>
                          <w:sz w:val="20"/>
                          <w:szCs w:val="20"/>
                        </w:rPr>
                        <w:t>ºÁªÉÃj</w:t>
                      </w:r>
                    </w:p>
                  </w:txbxContent>
                </v:textbox>
              </v:rect>
              <v:rect id="_x0000_s1172" style="position:absolute;left:3736;top:8479;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73" style="position:absolute;left:5315;top:8479;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74" style="position:absolute;left:7109;top:8479;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75" style="position:absolute;left:9092;top:8444;width:183;height:220;mso-wrap-style:none" filled="f" stroked="f">
                <v:textbox style="mso-fit-shape-to-text:t" inset="0,0,0,0">
                  <w:txbxContent>
                    <w:p w:rsidR="00C06C02" w:rsidRDefault="00C06C02">
                      <w:r>
                        <w:rPr>
                          <w:rFonts w:ascii="Calibri" w:hAnsi="Calibri" w:cs="Calibri"/>
                          <w:color w:val="000000"/>
                          <w:sz w:val="18"/>
                          <w:szCs w:val="18"/>
                        </w:rPr>
                        <w:t>12</w:t>
                      </w:r>
                    </w:p>
                  </w:txbxContent>
                </v:textbox>
              </v:rect>
              <v:rect id="_x0000_s1176" style="position:absolute;left:237;top:8773;width:95;height:245;mso-wrap-style:none" filled="f" stroked="f">
                <v:textbox style="mso-fit-shape-to-text:t" inset="0,0,0,0">
                  <w:txbxContent>
                    <w:p w:rsidR="00C06C02" w:rsidRDefault="00C06C02">
                      <w:r>
                        <w:rPr>
                          <w:rFonts w:ascii="Nudi 01 e" w:hAnsi="Nudi 01 e" w:cs="Nudi 01 e"/>
                          <w:color w:val="000000"/>
                          <w:sz w:val="20"/>
                          <w:szCs w:val="20"/>
                        </w:rPr>
                        <w:t>4</w:t>
                      </w:r>
                    </w:p>
                  </w:txbxContent>
                </v:textbox>
              </v:rect>
              <v:rect id="_x0000_s1177" style="position:absolute;left:1382;top:8773;width:858;height:245;mso-wrap-style:none" filled="f" stroked="f">
                <v:textbox style="mso-fit-shape-to-text:t" inset="0,0,0,0">
                  <w:txbxContent>
                    <w:p w:rsidR="00C06C02" w:rsidRDefault="00C06C02">
                      <w:r>
                        <w:rPr>
                          <w:rFonts w:ascii="Nudi 01 e" w:hAnsi="Nudi 01 e" w:cs="Nudi 01 e"/>
                          <w:color w:val="000000"/>
                          <w:sz w:val="20"/>
                          <w:szCs w:val="20"/>
                        </w:rPr>
                        <w:t>GvÀÛgÀ PÀ£ÀßqÀ</w:t>
                      </w:r>
                    </w:p>
                  </w:txbxContent>
                </v:textbox>
              </v:rect>
              <v:rect id="_x0000_s1178" style="position:absolute;left:3744;top:8773;width:174;height:245;mso-wrap-style:none" filled="f" stroked="f">
                <v:textbox style="mso-fit-shape-to-text:t" inset="0,0,0,0">
                  <w:txbxContent>
                    <w:p w:rsidR="00C06C02" w:rsidRDefault="00C06C02">
                      <w:r>
                        <w:rPr>
                          <w:rFonts w:ascii="Nudi 01 e" w:hAnsi="Nudi 01 e" w:cs="Nudi 01 e"/>
                          <w:b/>
                          <w:bCs/>
                          <w:color w:val="000000"/>
                          <w:sz w:val="20"/>
                          <w:szCs w:val="20"/>
                        </w:rPr>
                        <w:t>15</w:t>
                      </w:r>
                    </w:p>
                  </w:txbxContent>
                </v:textbox>
              </v:rect>
              <v:rect id="_x0000_s1179" style="position:absolute;left:5322;top:8773;width:174;height:245;mso-wrap-style:none" filled="f" stroked="f">
                <v:textbox style="mso-fit-shape-to-text:t" inset="0,0,0,0">
                  <w:txbxContent>
                    <w:p w:rsidR="00C06C02" w:rsidRDefault="00C06C02">
                      <w:r>
                        <w:rPr>
                          <w:rFonts w:ascii="Nudi 01 e" w:hAnsi="Nudi 01 e" w:cs="Nudi 01 e"/>
                          <w:b/>
                          <w:bCs/>
                          <w:color w:val="000000"/>
                          <w:sz w:val="20"/>
                          <w:szCs w:val="20"/>
                        </w:rPr>
                        <w:t>15</w:t>
                      </w:r>
                    </w:p>
                  </w:txbxContent>
                </v:textbox>
              </v:rect>
              <v:rect id="_x0000_s1180" style="position:absolute;left:7117;top:8773;width:174;height:245;mso-wrap-style:none" filled="f" stroked="f">
                <v:textbox style="mso-fit-shape-to-text:t" inset="0,0,0,0">
                  <w:txbxContent>
                    <w:p w:rsidR="00C06C02" w:rsidRDefault="00C06C02">
                      <w:r>
                        <w:rPr>
                          <w:rFonts w:ascii="Nudi 01 e" w:hAnsi="Nudi 01 e" w:cs="Nudi 01 e"/>
                          <w:b/>
                          <w:bCs/>
                          <w:color w:val="000000"/>
                          <w:sz w:val="20"/>
                          <w:szCs w:val="20"/>
                        </w:rPr>
                        <w:t>15</w:t>
                      </w:r>
                    </w:p>
                  </w:txbxContent>
                </v:textbox>
              </v:rect>
              <v:rect id="_x0000_s1181" style="position:absolute;left:9136;top:8738;width:92;height:220;mso-wrap-style:none" filled="f" stroked="f">
                <v:textbox style="mso-fit-shape-to-text:t" inset="0,0,0,0">
                  <w:txbxContent>
                    <w:p w:rsidR="00C06C02" w:rsidRDefault="00C06C02">
                      <w:r>
                        <w:rPr>
                          <w:rFonts w:ascii="Calibri" w:hAnsi="Calibri" w:cs="Calibri"/>
                          <w:color w:val="000000"/>
                          <w:sz w:val="18"/>
                          <w:szCs w:val="18"/>
                        </w:rPr>
                        <w:t>9</w:t>
                      </w:r>
                    </w:p>
                  </w:txbxContent>
                </v:textbox>
              </v:rect>
              <v:rect id="_x0000_s1182" style="position:absolute;left:241;top:9066;width:88;height:245;mso-wrap-style:none" filled="f" stroked="f">
                <v:textbox style="mso-fit-shape-to-text:t" inset="0,0,0,0">
                  <w:txbxContent>
                    <w:p w:rsidR="00C06C02" w:rsidRDefault="00C06C02">
                      <w:r>
                        <w:rPr>
                          <w:rFonts w:ascii="Nudi 01 e" w:hAnsi="Nudi 01 e" w:cs="Nudi 01 e"/>
                          <w:color w:val="000000"/>
                          <w:sz w:val="20"/>
                          <w:szCs w:val="20"/>
                        </w:rPr>
                        <w:t>5</w:t>
                      </w:r>
                    </w:p>
                  </w:txbxContent>
                </v:textbox>
              </v:rect>
              <v:rect id="_x0000_s1183" style="position:absolute;left:1540;top:9066;width:531;height:245;mso-wrap-style:none" filled="f" stroked="f">
                <v:textbox style="mso-fit-shape-to-text:t" inset="0,0,0,0">
                  <w:txbxContent>
                    <w:p w:rsidR="00C06C02" w:rsidRDefault="00C06C02">
                      <w:r>
                        <w:rPr>
                          <w:rFonts w:ascii="Nudi 01 e" w:hAnsi="Nudi 01 e" w:cs="Nudi 01 e"/>
                          <w:color w:val="000000"/>
                          <w:sz w:val="20"/>
                          <w:szCs w:val="20"/>
                        </w:rPr>
                        <w:t>¨É¼ÀUÁA</w:t>
                      </w:r>
                    </w:p>
                  </w:txbxContent>
                </v:textbox>
              </v:rect>
              <v:rect id="_x0000_s1184" style="position:absolute;left:3736;top:9066;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185" style="position:absolute;left:5315;top:9066;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186" style="position:absolute;left:7109;top:9066;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187" style="position:absolute;left:9092;top:9031;width:183;height:220;mso-wrap-style:none" filled="f" stroked="f">
                <v:textbox style="mso-fit-shape-to-text:t" inset="0,0,0,0">
                  <w:txbxContent>
                    <w:p w:rsidR="00C06C02" w:rsidRDefault="00C06C02">
                      <w:r>
                        <w:rPr>
                          <w:rFonts w:ascii="Calibri" w:hAnsi="Calibri" w:cs="Calibri"/>
                          <w:color w:val="000000"/>
                          <w:sz w:val="18"/>
                          <w:szCs w:val="18"/>
                        </w:rPr>
                        <w:t>12</w:t>
                      </w:r>
                    </w:p>
                  </w:txbxContent>
                </v:textbox>
              </v:rect>
              <v:rect id="_x0000_s1188" style="position:absolute;left:239;top:9359;width:93;height:245;mso-wrap-style:none" filled="f" stroked="f">
                <v:textbox style="mso-fit-shape-to-text:t" inset="0,0,0,0">
                  <w:txbxContent>
                    <w:p w:rsidR="00C06C02" w:rsidRDefault="00C06C02">
                      <w:r>
                        <w:rPr>
                          <w:rFonts w:ascii="Nudi 01 e" w:hAnsi="Nudi 01 e" w:cs="Nudi 01 e"/>
                          <w:color w:val="000000"/>
                          <w:sz w:val="20"/>
                          <w:szCs w:val="20"/>
                        </w:rPr>
                        <w:t>6</w:t>
                      </w:r>
                    </w:p>
                  </w:txbxContent>
                </v:textbox>
              </v:rect>
              <v:rect id="_x0000_s1189" style="position:absolute;left:1489;top:9359;width:637;height:245;mso-wrap-style:none" filled="f" stroked="f">
                <v:textbox style="mso-fit-shape-to-text:t" inset="0,0,0,0">
                  <w:txbxContent>
                    <w:p w:rsidR="00C06C02" w:rsidRDefault="00C06C02">
                      <w:r>
                        <w:rPr>
                          <w:rFonts w:ascii="Nudi 01 e" w:hAnsi="Nudi 01 e" w:cs="Nudi 01 e"/>
                          <w:color w:val="000000"/>
                          <w:sz w:val="20"/>
                          <w:szCs w:val="20"/>
                        </w:rPr>
                        <w:t>©eÁ¥ÀÄgÀ</w:t>
                      </w:r>
                    </w:p>
                  </w:txbxContent>
                </v:textbox>
              </v:rect>
              <v:rect id="_x0000_s1190" style="position:absolute;left:3736;top:9359;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91" style="position:absolute;left:5315;top:9359;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92" style="position:absolute;left:7109;top:9359;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93" style="position:absolute;left:9092;top:9324;width:183;height:220;mso-wrap-style:none" filled="f" stroked="f">
                <v:textbox style="mso-fit-shape-to-text:t" inset="0,0,0,0">
                  <w:txbxContent>
                    <w:p w:rsidR="00C06C02" w:rsidRDefault="00C06C02">
                      <w:r>
                        <w:rPr>
                          <w:rFonts w:ascii="Calibri" w:hAnsi="Calibri" w:cs="Calibri"/>
                          <w:color w:val="000000"/>
                          <w:sz w:val="18"/>
                          <w:szCs w:val="18"/>
                        </w:rPr>
                        <w:t>12</w:t>
                      </w:r>
                    </w:p>
                  </w:txbxContent>
                </v:textbox>
              </v:rect>
              <v:rect id="_x0000_s1194" style="position:absolute;left:241;top:9653;width:89;height:245;mso-wrap-style:none" filled="f" stroked="f">
                <v:textbox style="mso-fit-shape-to-text:t" inset="0,0,0,0">
                  <w:txbxContent>
                    <w:p w:rsidR="00C06C02" w:rsidRDefault="00C06C02">
                      <w:r>
                        <w:rPr>
                          <w:rFonts w:ascii="Nudi 01 e" w:hAnsi="Nudi 01 e" w:cs="Nudi 01 e"/>
                          <w:color w:val="000000"/>
                          <w:sz w:val="20"/>
                          <w:szCs w:val="20"/>
                        </w:rPr>
                        <w:t>7</w:t>
                      </w:r>
                    </w:p>
                  </w:txbxContent>
                </v:textbox>
              </v:rect>
              <v:rect id="_x0000_s1195" style="position:absolute;left:1376;top:9653;width:866;height:245;mso-wrap-style:none" filled="f" stroked="f">
                <v:textbox style="mso-fit-shape-to-text:t" inset="0,0,0,0">
                  <w:txbxContent>
                    <w:p w:rsidR="00C06C02" w:rsidRDefault="00C06C02">
                      <w:r>
                        <w:rPr>
                          <w:rFonts w:ascii="Nudi 01 e" w:hAnsi="Nudi 01 e" w:cs="Nudi 01 e"/>
                          <w:color w:val="000000"/>
                          <w:sz w:val="20"/>
                          <w:szCs w:val="20"/>
                        </w:rPr>
                        <w:t>¨ÁUÀ®PÉÆÃmÉ</w:t>
                      </w:r>
                    </w:p>
                  </w:txbxContent>
                </v:textbox>
              </v:rect>
              <v:rect id="_x0000_s1196" style="position:absolute;left:3736;top:9653;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97" style="position:absolute;left:5315;top:9653;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98" style="position:absolute;left:7109;top:9653;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199" style="position:absolute;left:9092;top:9618;width:183;height:220;mso-wrap-style:none" filled="f" stroked="f">
                <v:textbox style="mso-fit-shape-to-text:t" inset="0,0,0,0">
                  <w:txbxContent>
                    <w:p w:rsidR="00C06C02" w:rsidRDefault="00C06C02">
                      <w:r>
                        <w:rPr>
                          <w:rFonts w:ascii="Calibri" w:hAnsi="Calibri" w:cs="Calibri"/>
                          <w:color w:val="000000"/>
                          <w:sz w:val="18"/>
                          <w:szCs w:val="18"/>
                        </w:rPr>
                        <w:t>12</w:t>
                      </w:r>
                    </w:p>
                  </w:txbxContent>
                </v:textbox>
              </v:rect>
              <v:rect id="_x0000_s1200" style="position:absolute;left:241;top:9946;width:87;height:245;mso-wrap-style:none" filled="f" stroked="f">
                <v:textbox style="mso-fit-shape-to-text:t" inset="0,0,0,0">
                  <w:txbxContent>
                    <w:p w:rsidR="00C06C02" w:rsidRDefault="00C06C02">
                      <w:r>
                        <w:rPr>
                          <w:rFonts w:ascii="Nudi 01 e" w:hAnsi="Nudi 01 e" w:cs="Nudi 01 e"/>
                          <w:color w:val="000000"/>
                          <w:sz w:val="20"/>
                          <w:szCs w:val="20"/>
                        </w:rPr>
                        <w:t>8</w:t>
                      </w:r>
                    </w:p>
                  </w:txbxContent>
                </v:textbox>
              </v:rect>
              <v:rect id="_x0000_s1201" style="position:absolute;left:1495;top:9946;width:623;height:245;mso-wrap-style:none" filled="f" stroked="f">
                <v:textbox style="mso-fit-shape-to-text:t" inset="0,0,0,0">
                  <w:txbxContent>
                    <w:p w:rsidR="00C06C02" w:rsidRDefault="00C06C02">
                      <w:r>
                        <w:rPr>
                          <w:rFonts w:ascii="Nudi 01 e" w:hAnsi="Nudi 01 e" w:cs="Nudi 01 e"/>
                          <w:color w:val="000000"/>
                          <w:sz w:val="20"/>
                          <w:szCs w:val="20"/>
                        </w:rPr>
                        <w:t>²ªÀªÉÆUÀÎ</w:t>
                      </w:r>
                    </w:p>
                  </w:txbxContent>
                </v:textbox>
              </v:rect>
              <v:rect id="_x0000_s1202" style="position:absolute;left:3736;top:9946;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203" style="position:absolute;left:5315;top:9946;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204" style="position:absolute;left:7109;top:9946;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205" style="position:absolute;left:9136;top:9911;width:92;height:220;mso-wrap-style:none" filled="f" stroked="f">
                <v:textbox style="mso-fit-shape-to-text:t" inset="0,0,0,0">
                  <w:txbxContent>
                    <w:p w:rsidR="00C06C02" w:rsidRDefault="00C06C02">
                      <w:r>
                        <w:rPr>
                          <w:rFonts w:ascii="Calibri" w:hAnsi="Calibri" w:cs="Calibri"/>
                          <w:color w:val="000000"/>
                          <w:sz w:val="18"/>
                          <w:szCs w:val="18"/>
                        </w:rPr>
                        <w:t>9</w:t>
                      </w:r>
                    </w:p>
                  </w:txbxContent>
                </v:textbox>
              </v:rect>
              <v:rect id="_x0000_s1206" style="position:absolute;left:239;top:10239;width:93;height:245;mso-wrap-style:none" filled="f" stroked="f">
                <v:textbox style="mso-fit-shape-to-text:t" inset="0,0,0,0">
                  <w:txbxContent>
                    <w:p w:rsidR="00C06C02" w:rsidRDefault="00C06C02">
                      <w:r>
                        <w:rPr>
                          <w:rFonts w:ascii="Nudi 01 e" w:hAnsi="Nudi 01 e" w:cs="Nudi 01 e"/>
                          <w:color w:val="000000"/>
                          <w:sz w:val="20"/>
                          <w:szCs w:val="20"/>
                        </w:rPr>
                        <w:t>9</w:t>
                      </w:r>
                    </w:p>
                  </w:txbxContent>
                </v:textbox>
              </v:rect>
              <v:rect id="_x0000_s1207" style="position:absolute;left:1388;top:10239;width:844;height:245;mso-wrap-style:none" filled="f" stroked="f">
                <v:textbox style="mso-fit-shape-to-text:t" inset="0,0,0,0">
                  <w:txbxContent>
                    <w:p w:rsidR="00C06C02" w:rsidRDefault="00C06C02">
                      <w:r>
                        <w:rPr>
                          <w:rFonts w:ascii="Nudi 01 e" w:hAnsi="Nudi 01 e" w:cs="Nudi 01 e"/>
                          <w:color w:val="000000"/>
                          <w:sz w:val="20"/>
                          <w:szCs w:val="20"/>
                        </w:rPr>
                        <w:t>gÁAiÀÄZÀÆgÀÄ</w:t>
                      </w:r>
                    </w:p>
                  </w:txbxContent>
                </v:textbox>
              </v:rect>
              <v:rect id="_x0000_s1208" style="position:absolute;left:3736;top:10239;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209" style="position:absolute;left:5315;top:10239;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210" style="position:absolute;left:7109;top:10239;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211" style="position:absolute;left:9092;top:10204;width:183;height:220;mso-wrap-style:none" filled="f" stroked="f">
                <v:textbox style="mso-fit-shape-to-text:t" inset="0,0,0,0">
                  <w:txbxContent>
                    <w:p w:rsidR="00C06C02" w:rsidRDefault="00C06C02">
                      <w:r>
                        <w:rPr>
                          <w:rFonts w:ascii="Calibri" w:hAnsi="Calibri" w:cs="Calibri"/>
                          <w:color w:val="000000"/>
                          <w:sz w:val="18"/>
                          <w:szCs w:val="18"/>
                        </w:rPr>
                        <w:t>15</w:t>
                      </w:r>
                    </w:p>
                  </w:txbxContent>
                </v:textbox>
              </v:rect>
              <v:rect id="_x0000_s1212" style="position:absolute;left:1645;top:10532;width:315;height:245;mso-wrap-style:none" filled="f" stroked="f">
                <v:textbox style="mso-fit-shape-to-text:t" inset="0,0,0,0">
                  <w:txbxContent>
                    <w:p w:rsidR="00C06C02" w:rsidRDefault="00C06C02">
                      <w:r>
                        <w:rPr>
                          <w:rFonts w:ascii="Nudi 01 e" w:hAnsi="Nudi 01 e" w:cs="Nudi 01 e"/>
                          <w:b/>
                          <w:bCs/>
                          <w:color w:val="000000"/>
                          <w:sz w:val="20"/>
                          <w:szCs w:val="20"/>
                        </w:rPr>
                        <w:t>MlÄÖ</w:t>
                      </w:r>
                    </w:p>
                  </w:txbxContent>
                </v:textbox>
              </v:rect>
              <v:rect id="_x0000_s1213" style="position:absolute;left:3689;top:10532;width:284;height:245;mso-wrap-style:none" filled="f" stroked="f">
                <v:textbox style="mso-fit-shape-to-text:t" inset="0,0,0,0">
                  <w:txbxContent>
                    <w:p w:rsidR="00C06C02" w:rsidRDefault="00C06C02">
                      <w:r>
                        <w:rPr>
                          <w:rFonts w:ascii="Nudi 01 e" w:hAnsi="Nudi 01 e" w:cs="Nudi 01 e"/>
                          <w:b/>
                          <w:bCs/>
                          <w:color w:val="000000"/>
                          <w:sz w:val="20"/>
                          <w:szCs w:val="20"/>
                        </w:rPr>
                        <w:t>350</w:t>
                      </w:r>
                    </w:p>
                  </w:txbxContent>
                </v:textbox>
              </v:rect>
              <v:rect id="_x0000_s1214" style="position:absolute;left:5268;top:10532;width:284;height:245;mso-wrap-style:none" filled="f" stroked="f">
                <v:textbox style="mso-fit-shape-to-text:t" inset="0,0,0,0">
                  <w:txbxContent>
                    <w:p w:rsidR="00C06C02" w:rsidRDefault="00C06C02">
                      <w:r>
                        <w:rPr>
                          <w:rFonts w:ascii="Nudi 01 e" w:hAnsi="Nudi 01 e" w:cs="Nudi 01 e"/>
                          <w:b/>
                          <w:bCs/>
                          <w:color w:val="000000"/>
                          <w:sz w:val="20"/>
                          <w:szCs w:val="20"/>
                        </w:rPr>
                        <w:t>350</w:t>
                      </w:r>
                    </w:p>
                  </w:txbxContent>
                </v:textbox>
              </v:rect>
              <v:rect id="_x0000_s1215" style="position:absolute;left:7062;top:10532;width:284;height:245;mso-wrap-style:none" filled="f" stroked="f">
                <v:textbox style="mso-fit-shape-to-text:t" inset="0,0,0,0">
                  <w:txbxContent>
                    <w:p w:rsidR="00C06C02" w:rsidRDefault="00C06C02">
                      <w:r>
                        <w:rPr>
                          <w:rFonts w:ascii="Nudi 01 e" w:hAnsi="Nudi 01 e" w:cs="Nudi 01 e"/>
                          <w:b/>
                          <w:bCs/>
                          <w:color w:val="000000"/>
                          <w:sz w:val="20"/>
                          <w:szCs w:val="20"/>
                        </w:rPr>
                        <w:t>350</w:t>
                      </w:r>
                    </w:p>
                  </w:txbxContent>
                </v:textbox>
              </v:rect>
              <v:rect id="_x0000_s1216" style="position:absolute;left:9047;top:10532;width:268;height:245;mso-wrap-style:none" filled="f" stroked="f">
                <v:textbox style="mso-fit-shape-to-text:t" inset="0,0,0,0">
                  <w:txbxContent>
                    <w:p w:rsidR="00C06C02" w:rsidRDefault="00C06C02">
                      <w:r>
                        <w:rPr>
                          <w:rFonts w:ascii="Nudi 01 e" w:hAnsi="Nudi 01 e" w:cs="Nudi 01 e"/>
                          <w:b/>
                          <w:bCs/>
                          <w:color w:val="000000"/>
                          <w:sz w:val="20"/>
                          <w:szCs w:val="20"/>
                        </w:rPr>
                        <w:t>105</w:t>
                      </w:r>
                    </w:p>
                  </w:txbxContent>
                </v:textbox>
              </v:rect>
              <v:rect id="_x0000_s1217" style="position:absolute;left:253;top:11471;width:62;height:245;mso-wrap-style:none" filled="f" stroked="f">
                <v:textbox style="mso-fit-shape-to-text:t" inset="0,0,0,0">
                  <w:txbxContent>
                    <w:p w:rsidR="00C06C02" w:rsidRDefault="00C06C02">
                      <w:r>
                        <w:rPr>
                          <w:rFonts w:ascii="Nudi 01 e" w:hAnsi="Nudi 01 e" w:cs="Nudi 01 e"/>
                          <w:color w:val="000000"/>
                          <w:sz w:val="20"/>
                          <w:szCs w:val="20"/>
                        </w:rPr>
                        <w:t>1</w:t>
                      </w:r>
                    </w:p>
                  </w:txbxContent>
                </v:textbox>
              </v:rect>
              <v:rect id="_x0000_s1218" style="position:absolute;left:1573;top:11471;width:466;height:245;mso-wrap-style:none" filled="f" stroked="f">
                <v:textbox style="mso-fit-shape-to-text:t" inset="0,0,0,0">
                  <w:txbxContent>
                    <w:p w:rsidR="00C06C02" w:rsidRDefault="00C06C02">
                      <w:r>
                        <w:rPr>
                          <w:rFonts w:ascii="Nudi 01 e" w:hAnsi="Nudi 01 e" w:cs="Nudi 01 e"/>
                          <w:color w:val="000000"/>
                          <w:sz w:val="20"/>
                          <w:szCs w:val="20"/>
                        </w:rPr>
                        <w:t>PÉÆ¥Àà¼À</w:t>
                      </w:r>
                    </w:p>
                  </w:txbxContent>
                </v:textbox>
              </v:rect>
              <v:rect id="_x0000_s1219" style="position:absolute;left:3736;top:11471;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220" style="position:absolute;left:5315;top:11471;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221" style="position:absolute;left:7109;top:11471;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222" style="position:absolute;left:9136;top:11436;width:92;height:220;mso-wrap-style:none" filled="f" stroked="f">
                <v:textbox style="mso-fit-shape-to-text:t" inset="0,0,0,0">
                  <w:txbxContent>
                    <w:p w:rsidR="00C06C02" w:rsidRDefault="00C06C02">
                      <w:r>
                        <w:rPr>
                          <w:rFonts w:ascii="Calibri" w:hAnsi="Calibri" w:cs="Calibri"/>
                          <w:color w:val="000000"/>
                          <w:sz w:val="18"/>
                          <w:szCs w:val="18"/>
                        </w:rPr>
                        <w:t>9</w:t>
                      </w:r>
                    </w:p>
                  </w:txbxContent>
                </v:textbox>
              </v:rect>
              <v:rect id="_x0000_s1223" style="position:absolute;left:237;top:11764;width:96;height:245;mso-wrap-style:none" filled="f" stroked="f">
                <v:textbox style="mso-fit-shape-to-text:t" inset="0,0,0,0">
                  <w:txbxContent>
                    <w:p w:rsidR="00C06C02" w:rsidRDefault="00C06C02">
                      <w:r>
                        <w:rPr>
                          <w:rFonts w:ascii="Nudi 01 e" w:hAnsi="Nudi 01 e" w:cs="Nudi 01 e"/>
                          <w:color w:val="000000"/>
                          <w:sz w:val="20"/>
                          <w:szCs w:val="20"/>
                        </w:rPr>
                        <w:t>2</w:t>
                      </w:r>
                    </w:p>
                  </w:txbxContent>
                </v:textbox>
              </v:rect>
              <v:rect id="_x0000_s1224" style="position:absolute;left:1586;top:11764;width:434;height:245;mso-wrap-style:none" filled="f" stroked="f">
                <v:textbox style="mso-fit-shape-to-text:t" inset="0,0,0,0">
                  <w:txbxContent>
                    <w:p w:rsidR="00C06C02" w:rsidRDefault="00C06C02">
                      <w:r>
                        <w:rPr>
                          <w:rFonts w:ascii="Nudi 01 e" w:hAnsi="Nudi 01 e" w:cs="Nudi 01 e"/>
                          <w:color w:val="000000"/>
                          <w:sz w:val="20"/>
                          <w:szCs w:val="20"/>
                        </w:rPr>
                        <w:t>§¼Áîj</w:t>
                      </w:r>
                    </w:p>
                  </w:txbxContent>
                </v:textbox>
              </v:rect>
              <v:rect id="_x0000_s1225" style="position:absolute;left:3736;top:11764;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226" style="position:absolute;left:5315;top:11764;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227" style="position:absolute;left:7109;top:11764;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228" style="position:absolute;left:9136;top:11729;width:92;height:220;mso-wrap-style:none" filled="f" stroked="f">
                <v:textbox style="mso-fit-shape-to-text:t" inset="0,0,0,0">
                  <w:txbxContent>
                    <w:p w:rsidR="00C06C02" w:rsidRDefault="00C06C02">
                      <w:r>
                        <w:rPr>
                          <w:rFonts w:ascii="Calibri" w:hAnsi="Calibri" w:cs="Calibri"/>
                          <w:color w:val="000000"/>
                          <w:sz w:val="18"/>
                          <w:szCs w:val="18"/>
                        </w:rPr>
                        <w:t>9</w:t>
                      </w:r>
                    </w:p>
                  </w:txbxContent>
                </v:textbox>
              </v:rect>
              <v:rect id="_x0000_s1229" style="position:absolute;left:241;top:12057;width:86;height:245;mso-wrap-style:none" filled="f" stroked="f">
                <v:textbox style="mso-fit-shape-to-text:t" inset="0,0,0,0">
                  <w:txbxContent>
                    <w:p w:rsidR="00C06C02" w:rsidRDefault="00C06C02">
                      <w:r>
                        <w:rPr>
                          <w:rFonts w:ascii="Nudi 01 e" w:hAnsi="Nudi 01 e" w:cs="Nudi 01 e"/>
                          <w:color w:val="000000"/>
                          <w:sz w:val="20"/>
                          <w:szCs w:val="20"/>
                        </w:rPr>
                        <w:t>3</w:t>
                      </w:r>
                    </w:p>
                  </w:txbxContent>
                </v:textbox>
              </v:rect>
              <v:rect id="_x0000_s1230" style="position:absolute;left:1543;top:12057;width:523;height:245;mso-wrap-style:none" filled="f" stroked="f">
                <v:textbox style="mso-fit-shape-to-text:t" inset="0,0,0,0">
                  <w:txbxContent>
                    <w:p w:rsidR="00C06C02" w:rsidRDefault="00C06C02">
                      <w:r>
                        <w:rPr>
                          <w:rFonts w:ascii="Nudi 01 e" w:hAnsi="Nudi 01 e" w:cs="Nudi 01 e"/>
                          <w:color w:val="000000"/>
                          <w:sz w:val="20"/>
                          <w:szCs w:val="20"/>
                        </w:rPr>
                        <w:t>UÀÄ®âUÀð</w:t>
                      </w:r>
                    </w:p>
                  </w:txbxContent>
                </v:textbox>
              </v:rect>
              <v:rect id="_x0000_s1231" style="position:absolute;left:3736;top:12057;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232" style="position:absolute;left:5315;top:12057;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233" style="position:absolute;left:7109;top:12057;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rect id="_x0000_s1234" style="position:absolute;left:9136;top:12022;width:92;height:220;mso-wrap-style:none" filled="f" stroked="f">
                <v:textbox style="mso-fit-shape-to-text:t" inset="0,0,0,0">
                  <w:txbxContent>
                    <w:p w:rsidR="00C06C02" w:rsidRDefault="00C06C02">
                      <w:r>
                        <w:rPr>
                          <w:rFonts w:ascii="Calibri" w:hAnsi="Calibri" w:cs="Calibri"/>
                          <w:color w:val="000000"/>
                          <w:sz w:val="18"/>
                          <w:szCs w:val="18"/>
                        </w:rPr>
                        <w:t>9</w:t>
                      </w:r>
                    </w:p>
                  </w:txbxContent>
                </v:textbox>
              </v:rect>
              <v:rect id="_x0000_s1235" style="position:absolute;left:237;top:12351;width:95;height:245;mso-wrap-style:none" filled="f" stroked="f">
                <v:textbox style="mso-fit-shape-to-text:t" inset="0,0,0,0">
                  <w:txbxContent>
                    <w:p w:rsidR="00C06C02" w:rsidRDefault="00C06C02">
                      <w:r>
                        <w:rPr>
                          <w:rFonts w:ascii="Nudi 01 e" w:hAnsi="Nudi 01 e" w:cs="Nudi 01 e"/>
                          <w:color w:val="000000"/>
                          <w:sz w:val="20"/>
                          <w:szCs w:val="20"/>
                        </w:rPr>
                        <w:t>4</w:t>
                      </w:r>
                    </w:p>
                  </w:txbxContent>
                </v:textbox>
              </v:rect>
              <v:rect id="_x0000_s1236" style="position:absolute;left:1559;top:12351;width:492;height:245;mso-wrap-style:none" filled="f" stroked="f">
                <v:textbox style="mso-fit-shape-to-text:t" inset="0,0,0,0">
                  <w:txbxContent>
                    <w:p w:rsidR="00C06C02" w:rsidRDefault="00C06C02">
                      <w:r>
                        <w:rPr>
                          <w:rFonts w:ascii="Nudi 01 e" w:hAnsi="Nudi 01 e" w:cs="Nudi 01 e"/>
                          <w:color w:val="000000"/>
                          <w:sz w:val="20"/>
                          <w:szCs w:val="20"/>
                        </w:rPr>
                        <w:t>©ÃzÀgï</w:t>
                      </w:r>
                    </w:p>
                  </w:txbxContent>
                </v:textbox>
              </v:rect>
              <v:rect id="_x0000_s1237" style="position:absolute;left:3736;top:12351;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238" style="position:absolute;left:5315;top:12351;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239" style="position:absolute;left:7109;top:12351;width:186;height:245;mso-wrap-style:none" filled="f" stroked="f">
                <v:textbox style="mso-fit-shape-to-text:t" inset="0,0,0,0">
                  <w:txbxContent>
                    <w:p w:rsidR="00C06C02" w:rsidRDefault="00C06C02">
                      <w:r>
                        <w:rPr>
                          <w:rFonts w:ascii="Nudi 01 e" w:hAnsi="Nudi 01 e" w:cs="Nudi 01 e"/>
                          <w:b/>
                          <w:bCs/>
                          <w:color w:val="000000"/>
                          <w:sz w:val="20"/>
                          <w:szCs w:val="20"/>
                        </w:rPr>
                        <w:t>40</w:t>
                      </w:r>
                    </w:p>
                  </w:txbxContent>
                </v:textbox>
              </v:rect>
              <v:rect id="_x0000_s1240" style="position:absolute;left:9136;top:12316;width:92;height:220;mso-wrap-style:none" filled="f" stroked="f">
                <v:textbox style="mso-fit-shape-to-text:t" inset="0,0,0,0">
                  <w:txbxContent>
                    <w:p w:rsidR="00C06C02" w:rsidRDefault="00C06C02">
                      <w:r>
                        <w:rPr>
                          <w:rFonts w:ascii="Calibri" w:hAnsi="Calibri" w:cs="Calibri"/>
                          <w:color w:val="000000"/>
                          <w:sz w:val="18"/>
                          <w:szCs w:val="18"/>
                        </w:rPr>
                        <w:t>9</w:t>
                      </w:r>
                    </w:p>
                  </w:txbxContent>
                </v:textbox>
              </v:rect>
              <v:rect id="_x0000_s1241" style="position:absolute;left:241;top:12644;width:88;height:245;mso-wrap-style:none" filled="f" stroked="f">
                <v:textbox style="mso-fit-shape-to-text:t" inset="0,0,0,0">
                  <w:txbxContent>
                    <w:p w:rsidR="00C06C02" w:rsidRDefault="00C06C02">
                      <w:r>
                        <w:rPr>
                          <w:rFonts w:ascii="Nudi 01 e" w:hAnsi="Nudi 01 e" w:cs="Nudi 01 e"/>
                          <w:color w:val="000000"/>
                          <w:sz w:val="20"/>
                          <w:szCs w:val="20"/>
                        </w:rPr>
                        <w:t>5</w:t>
                      </w:r>
                    </w:p>
                  </w:txbxContent>
                </v:textbox>
              </v:rect>
              <v:rect id="_x0000_s1242" style="position:absolute;left:1419;top:12644;width:777;height:245;mso-wrap-style:none" filled="f" stroked="f">
                <v:textbox style="mso-fit-shape-to-text:t" inset="0,0,0,0">
                  <w:txbxContent>
                    <w:p w:rsidR="00C06C02" w:rsidRDefault="00C06C02">
                      <w:r>
                        <w:rPr>
                          <w:rFonts w:ascii="Nudi 01 e" w:hAnsi="Nudi 01 e" w:cs="Nudi 01 e"/>
                          <w:color w:val="000000"/>
                          <w:sz w:val="20"/>
                          <w:szCs w:val="20"/>
                        </w:rPr>
                        <w:t>AiÀiÁzÀVÃgï</w:t>
                      </w:r>
                    </w:p>
                  </w:txbxContent>
                </v:textbox>
              </v:rect>
              <v:rect id="_x0000_s1243" style="position:absolute;left:3736;top:12644;width:190;height:245;mso-wrap-style:none" filled="f" stroked="f">
                <v:textbox style="mso-fit-shape-to-text:t" inset="0,0,0,0">
                  <w:txbxContent>
                    <w:p w:rsidR="00C06C02" w:rsidRDefault="00C06C02">
                      <w:r>
                        <w:rPr>
                          <w:rFonts w:ascii="Nudi 01 e" w:hAnsi="Nudi 01 e" w:cs="Nudi 01 e"/>
                          <w:b/>
                          <w:bCs/>
                          <w:color w:val="000000"/>
                          <w:sz w:val="20"/>
                          <w:szCs w:val="20"/>
                        </w:rPr>
                        <w:t>35</w:t>
                      </w:r>
                    </w:p>
                  </w:txbxContent>
                </v:textbox>
              </v:rect>
              <v:rect id="_x0000_s1244" style="position:absolute;left:5315;top:12644;width:190;height:245;mso-wrap-style:none" filled="f" stroked="f">
                <v:textbox style="mso-fit-shape-to-text:t" inset="0,0,0,0">
                  <w:txbxContent>
                    <w:p w:rsidR="00C06C02" w:rsidRDefault="00C06C02">
                      <w:r>
                        <w:rPr>
                          <w:rFonts w:ascii="Nudi 01 e" w:hAnsi="Nudi 01 e" w:cs="Nudi 01 e"/>
                          <w:b/>
                          <w:bCs/>
                          <w:color w:val="000000"/>
                          <w:sz w:val="20"/>
                          <w:szCs w:val="20"/>
                        </w:rPr>
                        <w:t>35</w:t>
                      </w:r>
                    </w:p>
                  </w:txbxContent>
                </v:textbox>
              </v:rect>
              <v:rect id="_x0000_s1245" style="position:absolute;left:7109;top:12644;width:190;height:245;mso-wrap-style:none" filled="f" stroked="f">
                <v:textbox style="mso-fit-shape-to-text:t" inset="0,0,0,0">
                  <w:txbxContent>
                    <w:p w:rsidR="00C06C02" w:rsidRDefault="00C06C02">
                      <w:r>
                        <w:rPr>
                          <w:rFonts w:ascii="Nudi 01 e" w:hAnsi="Nudi 01 e" w:cs="Nudi 01 e"/>
                          <w:b/>
                          <w:bCs/>
                          <w:color w:val="000000"/>
                          <w:sz w:val="20"/>
                          <w:szCs w:val="20"/>
                        </w:rPr>
                        <w:t>35</w:t>
                      </w:r>
                    </w:p>
                  </w:txbxContent>
                </v:textbox>
              </v:rect>
              <v:rect id="_x0000_s1246" style="position:absolute;left:9136;top:12609;width:92;height:220;mso-wrap-style:none" filled="f" stroked="f">
                <v:textbox style="mso-fit-shape-to-text:t" inset="0,0,0,0">
                  <w:txbxContent>
                    <w:p w:rsidR="00C06C02" w:rsidRDefault="00C06C02">
                      <w:r>
                        <w:rPr>
                          <w:rFonts w:ascii="Calibri" w:hAnsi="Calibri" w:cs="Calibri"/>
                          <w:color w:val="000000"/>
                          <w:sz w:val="18"/>
                          <w:szCs w:val="18"/>
                        </w:rPr>
                        <w:t>9</w:t>
                      </w:r>
                    </w:p>
                  </w:txbxContent>
                </v:textbox>
              </v:rect>
              <v:rect id="_x0000_s1247" style="position:absolute;left:1645;top:12937;width:315;height:245;mso-wrap-style:none" filled="f" stroked="f">
                <v:textbox style="mso-fit-shape-to-text:t" inset="0,0,0,0">
                  <w:txbxContent>
                    <w:p w:rsidR="00C06C02" w:rsidRDefault="00C06C02">
                      <w:r>
                        <w:rPr>
                          <w:rFonts w:ascii="Nudi 01 e" w:hAnsi="Nudi 01 e" w:cs="Nudi 01 e"/>
                          <w:b/>
                          <w:bCs/>
                          <w:color w:val="000000"/>
                          <w:sz w:val="20"/>
                          <w:szCs w:val="20"/>
                        </w:rPr>
                        <w:t>MlÄÖ</w:t>
                      </w:r>
                    </w:p>
                  </w:txbxContent>
                </v:textbox>
              </v:rect>
              <v:rect id="_x0000_s1248" style="position:absolute;left:3689;top:12937;width:284;height:245;mso-wrap-style:none" filled="f" stroked="f">
                <v:textbox style="mso-fit-shape-to-text:t" inset="0,0,0,0">
                  <w:txbxContent>
                    <w:p w:rsidR="00C06C02" w:rsidRDefault="00C06C02">
                      <w:r>
                        <w:rPr>
                          <w:rFonts w:ascii="Nudi 01 e" w:hAnsi="Nudi 01 e" w:cs="Nudi 01 e"/>
                          <w:b/>
                          <w:bCs/>
                          <w:color w:val="000000"/>
                          <w:sz w:val="20"/>
                          <w:szCs w:val="20"/>
                        </w:rPr>
                        <w:t>200</w:t>
                      </w:r>
                    </w:p>
                  </w:txbxContent>
                </v:textbox>
              </v:rect>
              <v:rect id="_x0000_s1249" style="position:absolute;left:5268;top:12937;width:284;height:245;mso-wrap-style:none" filled="f" stroked="f">
                <v:textbox style="mso-fit-shape-to-text:t" inset="0,0,0,0">
                  <w:txbxContent>
                    <w:p w:rsidR="00C06C02" w:rsidRDefault="00C06C02">
                      <w:r>
                        <w:rPr>
                          <w:rFonts w:ascii="Nudi 01 e" w:hAnsi="Nudi 01 e" w:cs="Nudi 01 e"/>
                          <w:b/>
                          <w:bCs/>
                          <w:color w:val="000000"/>
                          <w:sz w:val="20"/>
                          <w:szCs w:val="20"/>
                        </w:rPr>
                        <w:t>200</w:t>
                      </w:r>
                    </w:p>
                  </w:txbxContent>
                </v:textbox>
              </v:rect>
              <v:rect id="_x0000_s1250" style="position:absolute;left:7062;top:12937;width:284;height:245;mso-wrap-style:none" filled="f" stroked="f">
                <v:textbox style="mso-fit-shape-to-text:t" inset="0,0,0,0">
                  <w:txbxContent>
                    <w:p w:rsidR="00C06C02" w:rsidRDefault="00C06C02">
                      <w:r>
                        <w:rPr>
                          <w:rFonts w:ascii="Nudi 01 e" w:hAnsi="Nudi 01 e" w:cs="Nudi 01 e"/>
                          <w:b/>
                          <w:bCs/>
                          <w:color w:val="000000"/>
                          <w:sz w:val="20"/>
                          <w:szCs w:val="20"/>
                        </w:rPr>
                        <w:t>200</w:t>
                      </w:r>
                    </w:p>
                  </w:txbxContent>
                </v:textbox>
              </v:rect>
              <v:rect id="_x0000_s1251" style="position:absolute;left:9086;top:12937;width:187;height:245;mso-wrap-style:none" filled="f" stroked="f">
                <v:textbox style="mso-fit-shape-to-text:t" inset="0,0,0,0">
                  <w:txbxContent>
                    <w:p w:rsidR="00C06C02" w:rsidRDefault="00C06C02">
                      <w:r>
                        <w:rPr>
                          <w:rFonts w:ascii="Nudi 01 e" w:hAnsi="Nudi 01 e" w:cs="Nudi 01 e"/>
                          <w:b/>
                          <w:bCs/>
                          <w:color w:val="000000"/>
                          <w:sz w:val="20"/>
                          <w:szCs w:val="20"/>
                        </w:rPr>
                        <w:t>45</w:t>
                      </w:r>
                    </w:p>
                  </w:txbxContent>
                </v:textbox>
              </v:rect>
            </v:group>
            <v:rect id="_x0000_s1253" style="position:absolute;left:1365;top:13231;width:891;height:245;mso-wrap-style:none" filled="f" stroked="f">
              <v:textbox style="mso-fit-shape-to-text:t" inset="0,0,0,0">
                <w:txbxContent>
                  <w:p w:rsidR="00C06C02" w:rsidRDefault="00C06C02">
                    <w:r>
                      <w:rPr>
                        <w:rFonts w:ascii="Nudi 01 e" w:hAnsi="Nudi 01 e" w:cs="Nudi 01 e"/>
                        <w:b/>
                        <w:bCs/>
                        <w:color w:val="000000"/>
                        <w:sz w:val="20"/>
                        <w:szCs w:val="20"/>
                      </w:rPr>
                      <w:t>gÁdåzÀ MlÄÖ:</w:t>
                    </w:r>
                  </w:p>
                </w:txbxContent>
              </v:textbox>
            </v:rect>
            <v:rect id="_x0000_s1254" style="position:absolute;left:3635;top:13182;width:406;height:244;mso-wrap-style:none" filled="f" stroked="f">
              <v:textbox style="mso-fit-shape-to-text:t" inset="0,0,0,0">
                <w:txbxContent>
                  <w:p w:rsidR="00C06C02" w:rsidRDefault="00C06C02">
                    <w:r>
                      <w:rPr>
                        <w:rFonts w:ascii="Calibri" w:hAnsi="Calibri" w:cs="Calibri"/>
                        <w:b/>
                        <w:bCs/>
                        <w:color w:val="000000"/>
                        <w:sz w:val="20"/>
                        <w:szCs w:val="20"/>
                      </w:rPr>
                      <w:t>1100</w:t>
                    </w:r>
                  </w:p>
                </w:txbxContent>
              </v:textbox>
            </v:rect>
            <v:rect id="_x0000_s1255" style="position:absolute;left:5213;top:13182;width:406;height:244;mso-wrap-style:none" filled="f" stroked="f">
              <v:textbox style="mso-fit-shape-to-text:t" inset="0,0,0,0">
                <w:txbxContent>
                  <w:p w:rsidR="00C06C02" w:rsidRDefault="00C06C02">
                    <w:r>
                      <w:rPr>
                        <w:rFonts w:ascii="Calibri" w:hAnsi="Calibri" w:cs="Calibri"/>
                        <w:b/>
                        <w:bCs/>
                        <w:color w:val="000000"/>
                        <w:sz w:val="20"/>
                        <w:szCs w:val="20"/>
                      </w:rPr>
                      <w:t>1100</w:t>
                    </w:r>
                  </w:p>
                </w:txbxContent>
              </v:textbox>
            </v:rect>
            <v:rect id="_x0000_s1256" style="position:absolute;left:7008;top:13182;width:406;height:244;mso-wrap-style:none" filled="f" stroked="f">
              <v:textbox style="mso-fit-shape-to-text:t" inset="0,0,0,0">
                <w:txbxContent>
                  <w:p w:rsidR="00C06C02" w:rsidRDefault="00C06C02">
                    <w:r>
                      <w:rPr>
                        <w:rFonts w:ascii="Calibri" w:hAnsi="Calibri" w:cs="Calibri"/>
                        <w:b/>
                        <w:bCs/>
                        <w:color w:val="000000"/>
                        <w:sz w:val="20"/>
                        <w:szCs w:val="20"/>
                      </w:rPr>
                      <w:t>1300</w:t>
                    </w:r>
                  </w:p>
                </w:txbxContent>
              </v:textbox>
            </v:rect>
            <v:rect id="_x0000_s1257" style="position:absolute;left:9033;top:13182;width:305;height:244;mso-wrap-style:none" filled="f" stroked="f">
              <v:textbox style="mso-fit-shape-to-text:t" inset="0,0,0,0">
                <w:txbxContent>
                  <w:p w:rsidR="00C06C02" w:rsidRDefault="00C06C02">
                    <w:r>
                      <w:rPr>
                        <w:rFonts w:ascii="Calibri" w:hAnsi="Calibri" w:cs="Calibri"/>
                        <w:b/>
                        <w:bCs/>
                        <w:color w:val="000000"/>
                        <w:sz w:val="20"/>
                        <w:szCs w:val="20"/>
                      </w:rPr>
                      <w:t>360</w:t>
                    </w:r>
                  </w:p>
                </w:txbxContent>
              </v:textbox>
            </v:rect>
            <v:rect id="_x0000_s1258" style="position:absolute;left:1334;top:10973;width:7692;height:245;mso-wrap-style:none" filled="f" stroked="f">
              <v:textbox style="mso-fit-shape-to-text:t" inset="0,0,0,0">
                <w:txbxContent>
                  <w:p w:rsidR="00C06C02" w:rsidRDefault="00C06C02">
                    <w:r>
                      <w:rPr>
                        <w:rFonts w:ascii="Nudi 01 e" w:hAnsi="Nudi 01 e" w:cs="Nudi 01 e"/>
                        <w:b/>
                        <w:bCs/>
                        <w:color w:val="000000"/>
                        <w:sz w:val="20"/>
                        <w:szCs w:val="20"/>
                      </w:rPr>
                      <w:t>3. eÉÊ«PÀ UÉÆ§âgÀ, ¸ÁªÀAiÀÄªÀ UÉÆ§âgÀ &amp; JuÉÚÃ gÀ»vÀ »Ar UÉÆ§âgÀUÀ¼À UÀÄt ¤AiÀÄAvÀæt ¥ÀæAiÉÆÃUÁ®AiÀÄ, PÀ®Ä§ÄVð</w:t>
                    </w:r>
                  </w:p>
                </w:txbxContent>
              </v:textbox>
            </v:rect>
            <v:rect id="_x0000_s1259" style="position:absolute;left:5699;top:1966;width:1465;height:245;mso-wrap-style:none" filled="f" stroked="f">
              <v:textbox style="mso-fit-shape-to-text:t" inset="0,0,0,0">
                <w:txbxContent>
                  <w:p w:rsidR="00C06C02" w:rsidRDefault="00C06C02">
                    <w:r>
                      <w:rPr>
                        <w:rFonts w:ascii="Nudi 01 e" w:hAnsi="Nudi 01 e" w:cs="Nudi 01 e"/>
                        <w:b/>
                        <w:bCs/>
                        <w:color w:val="000000"/>
                        <w:sz w:val="20"/>
                        <w:szCs w:val="20"/>
                      </w:rPr>
                      <w:t>¸ÁªÀAiÀÄªÀ UÉÆ§âgÀUÀ¼ÀÄ</w:t>
                    </w:r>
                  </w:p>
                </w:txbxContent>
              </v:textbox>
            </v:rect>
            <v:rect id="_x0000_s1260" style="position:absolute;left:3380;top:2102;width:919;height:245;mso-wrap-style:none" filled="f" stroked="f">
              <v:textbox style="mso-fit-shape-to-text:t" inset="0,0,0,0">
                <w:txbxContent>
                  <w:p w:rsidR="00C06C02" w:rsidRDefault="00C06C02">
                    <w:r>
                      <w:rPr>
                        <w:rFonts w:ascii="Nudi 01 e" w:hAnsi="Nudi 01 e" w:cs="Nudi 01 e"/>
                        <w:b/>
                        <w:bCs/>
                        <w:color w:val="000000"/>
                        <w:sz w:val="20"/>
                        <w:szCs w:val="20"/>
                      </w:rPr>
                      <w:t>eÉÊ«PÀ UÉÆ§âgÀ</w:t>
                    </w:r>
                  </w:p>
                </w:txbxContent>
              </v:textbox>
            </v:rect>
            <v:rect id="_x0000_s1261" style="position:absolute;left:1238;top:1927;width:1166;height:245;mso-wrap-style:none" filled="f" stroked="f">
              <v:textbox style="mso-fit-shape-to-text:t" inset="0,0,0,0">
                <w:txbxContent>
                  <w:p w:rsidR="00C06C02" w:rsidRDefault="00C06C02">
                    <w:r>
                      <w:rPr>
                        <w:rFonts w:ascii="Nudi 01 e" w:hAnsi="Nudi 01 e" w:cs="Nudi 01 e"/>
                        <w:b/>
                        <w:bCs/>
                        <w:color w:val="000000"/>
                        <w:sz w:val="20"/>
                        <w:szCs w:val="20"/>
                      </w:rPr>
                      <w:t>ªÁå¦ÛAiÀÄ f¯ÉèUÀ¼ÀÄ</w:t>
                    </w:r>
                  </w:p>
                </w:txbxContent>
              </v:textbox>
            </v:rect>
            <v:rect id="_x0000_s1262" style="position:absolute;left:130;top:1927;width:326;height:245;mso-wrap-style:none" filled="f" stroked="f">
              <v:textbox style="mso-fit-shape-to-text:t" inset="0,0,0,0">
                <w:txbxContent>
                  <w:p w:rsidR="00C06C02" w:rsidRDefault="00C06C02">
                    <w:r>
                      <w:rPr>
                        <w:rFonts w:ascii="Nudi 01 e" w:hAnsi="Nudi 01 e" w:cs="Nudi 01 e"/>
                        <w:b/>
                        <w:bCs/>
                        <w:color w:val="000000"/>
                        <w:sz w:val="20"/>
                        <w:szCs w:val="20"/>
                      </w:rPr>
                      <w:t>PÀæ.¸ÀA</w:t>
                    </w:r>
                  </w:p>
                </w:txbxContent>
              </v:textbox>
            </v:rect>
            <v:rect id="_x0000_s1263" style="position:absolute;left:8357;top:2102;width:1684;height:245;mso-wrap-style:none" filled="f" stroked="f">
              <v:textbox style="mso-fit-shape-to-text:t" inset="0,0,0,0">
                <w:txbxContent>
                  <w:p w:rsidR="00C06C02" w:rsidRDefault="00C06C02">
                    <w:r>
                      <w:rPr>
                        <w:rFonts w:ascii="Nudi 01 e" w:hAnsi="Nudi 01 e" w:cs="Nudi 01 e"/>
                        <w:b/>
                        <w:bCs/>
                        <w:color w:val="000000"/>
                        <w:sz w:val="20"/>
                        <w:szCs w:val="20"/>
                      </w:rPr>
                      <w:t>JuÉÚ gÀ»vÀ »Ar UÉÆ§âgÀ</w:t>
                    </w:r>
                  </w:p>
                </w:txbxContent>
              </v:textbox>
            </v:rect>
            <v:rect id="_x0000_s1264" style="position:absolute;left:196;top:264;width:10126;height:294;mso-wrap-style:none" filled="f" stroked="f">
              <v:textbox style="mso-fit-shape-to-text:t" inset="0,0,0,0">
                <w:txbxContent>
                  <w:p w:rsidR="00C06C02" w:rsidRDefault="00C06C02">
                    <w:r>
                      <w:rPr>
                        <w:rFonts w:ascii="Nudi 01 e" w:hAnsi="Nudi 01 e" w:cs="Nudi 01 e"/>
                        <w:b/>
                        <w:bCs/>
                        <w:color w:val="000000"/>
                      </w:rPr>
                      <w:t xml:space="preserve">  2020-21 £ÉÃ ¸Á°£À ¥ÀæAiÉÆÃUÁ®AiÀÄªÁgÀÄ- f¯ÁèªÁgÀÄ eÉÊ«PÀ UÉÆ§âgÀ, ¸ÁªÀAiÀÄªÀ UÉÆ§âgÀ &amp; JuÉÚÃ gÀ»vÀ »Ar UÉÆ§âgÀUÀ¼À </w:t>
                    </w:r>
                  </w:p>
                </w:txbxContent>
              </v:textbox>
            </v:rect>
            <v:rect id="_x0000_s1265" style="position:absolute;left:2576;top:558;width:1255;height:294;mso-wrap-style:none" filled="f" stroked="f">
              <v:textbox style="mso-fit-shape-to-text:t" inset="0,0,0,0">
                <w:txbxContent>
                  <w:p w:rsidR="00C06C02" w:rsidRDefault="00C06C02">
                    <w:r>
                      <w:rPr>
                        <w:rFonts w:ascii="Nudi 01 e" w:hAnsi="Nudi 01 e" w:cs="Nudi 01 e"/>
                        <w:b/>
                        <w:bCs/>
                        <w:color w:val="000000"/>
                      </w:rPr>
                      <w:t>UÀÄt ¤AiÀÄAvÀæt</w:t>
                    </w:r>
                  </w:p>
                </w:txbxContent>
              </v:textbox>
            </v:rect>
            <v:rect id="_x0000_s1266" style="position:absolute;left:3765;top:558;width:109;height:276;mso-wrap-style:none" filled="f" stroked="f">
              <v:textbox style="mso-fit-shape-to-text:t" inset="0,0,0,0">
                <w:txbxContent>
                  <w:p w:rsidR="00C06C02" w:rsidRDefault="00C06C02">
                    <w:r>
                      <w:rPr>
                        <w:rFonts w:ascii="Nudi 01 e" w:hAnsi="Nudi 01 e" w:cs="Nudi 01 e"/>
                        <w:color w:val="000000"/>
                      </w:rPr>
                      <w:t xml:space="preserve"> </w:t>
                    </w:r>
                  </w:p>
                </w:txbxContent>
              </v:textbox>
            </v:rect>
            <v:rect id="_x0000_s1267" style="position:absolute;left:3868;top:558;width:3917;height:294;mso-wrap-style:none" filled="f" stroked="f">
              <v:textbox style="mso-fit-shape-to-text:t" inset="0,0,0,0">
                <w:txbxContent>
                  <w:p w:rsidR="00C06C02" w:rsidRDefault="00C06C02">
                    <w:r>
                      <w:rPr>
                        <w:rFonts w:ascii="Nudi 01 e" w:hAnsi="Nudi 01 e" w:cs="Nudi 01 e"/>
                        <w:b/>
                        <w:bCs/>
                        <w:color w:val="000000"/>
                      </w:rPr>
                      <w:t>ªÀiÁzÀj ¸ÀAUÀæºÀuÉ ªÀÄvÀÄÛ «±ÉèÃµÀuÉ UÀÄjAiÀÄ «ªÀgÀ:</w:t>
                    </w:r>
                  </w:p>
                </w:txbxContent>
              </v:textbox>
            </v:rect>
            <v:rect id="_x0000_s1268" style="position:absolute;left:5039;top:1546;width:3197;height:245;mso-wrap-style:none" filled="f" stroked="f">
              <v:textbox style="mso-fit-shape-to-text:t" inset="0,0,0,0">
                <w:txbxContent>
                  <w:p w:rsidR="00C06C02" w:rsidRDefault="00C06C02">
                    <w:r>
                      <w:rPr>
                        <w:rFonts w:ascii="Nudi 01 e" w:hAnsi="Nudi 01 e" w:cs="Nudi 01 e"/>
                        <w:b/>
                        <w:bCs/>
                        <w:color w:val="000000"/>
                        <w:sz w:val="20"/>
                        <w:szCs w:val="20"/>
                      </w:rPr>
                      <w:t>2020-21 £ÉÃ ¸Á°£À ªÁ¶ðPÀ UÀÄj(¸ÀASÉåUÀ¼À°è)</w:t>
                    </w:r>
                  </w:p>
                </w:txbxContent>
              </v:textbox>
            </v:rect>
            <v:rect id="_x0000_s1269" style="position:absolute;left:1312;top:1047;width:7739;height:245;mso-wrap-style:none" filled="f" stroked="f">
              <v:textbox style="mso-fit-shape-to-text:t" inset="0,0,0,0">
                <w:txbxContent>
                  <w:p w:rsidR="00C06C02" w:rsidRDefault="00C06C02">
                    <w:r>
                      <w:rPr>
                        <w:rFonts w:ascii="Nudi 01 e" w:hAnsi="Nudi 01 e" w:cs="Nudi 01 e"/>
                        <w:b/>
                        <w:bCs/>
                        <w:color w:val="000000"/>
                        <w:sz w:val="20"/>
                        <w:szCs w:val="20"/>
                      </w:rPr>
                      <w:t>1. eÉÊ«PÀ UÉÆ§âgÀ, ¸ÁªÀAiÀÄªÀ UÉÆ§âgÀ &amp; JuÉÚÃ gÀ»vÀ »Ar UÉÆ§âgÀUÀ¼À UÀÄt ¤AiÀÄAvÀæt ¥ÀæAiÉÆÃUÁ®AiÀÄ, ¨ÉAUÀ¼ÀÆgÀÄ</w:t>
                    </w:r>
                  </w:p>
                </w:txbxContent>
              </v:textbox>
            </v:rect>
            <v:rect id="_x0000_s1270" style="position:absolute;left:1351;top:7395;width:7660;height:245;mso-wrap-style:none" filled="f" stroked="f">
              <v:textbox style="mso-fit-shape-to-text:t" inset="0,0,0,0">
                <w:txbxContent>
                  <w:p w:rsidR="00C06C02" w:rsidRDefault="00C06C02">
                    <w:r>
                      <w:rPr>
                        <w:rFonts w:ascii="Nudi 01 e" w:hAnsi="Nudi 01 e" w:cs="Nudi 01 e"/>
                        <w:b/>
                        <w:bCs/>
                        <w:color w:val="000000"/>
                        <w:sz w:val="20"/>
                        <w:szCs w:val="20"/>
                      </w:rPr>
                      <w:t>2. eÉÊ«PÀ UÉÆ§âgÀ, ¸ÁªÀAiÀÄªÀ UÉÆ§âgÀ &amp; JuÉÚÃ gÀ»vÀ »Ar UÉÆ§âgÀUÀ¼À UÀÄt ¤AiÀÄAvÀæt ¥ÀæAiÉÆÃUÁ®AiÀÄ, zsÁgÀªÁqÀ</w:t>
                    </w:r>
                  </w:p>
                </w:txbxContent>
              </v:textbox>
            </v:rect>
            <v:line id="_x0000_s1271" style="position:absolute" from="548,1505" to="549,7209" strokeweight="0"/>
            <v:rect id="_x0000_s1272" style="position:absolute;left:548;top:1505;width:16;height:5704" fillcolor="black" stroked="f"/>
            <v:line id="_x0000_s1273" style="position:absolute" from="3029,1505" to="3030,7209" strokeweight="0"/>
            <v:rect id="_x0000_s1274" style="position:absolute;left:3029;top:1505;width:15;height:5704" fillcolor="black" stroked="f"/>
            <v:line id="_x0000_s1275" style="position:absolute" from="4607,1857" to="4608,7209" strokeweight="0"/>
            <v:rect id="_x0000_s1276" style="position:absolute;left:4607;top:1857;width:16;height:5352" fillcolor="black" stroked="f"/>
            <v:line id="_x0000_s1277" style="position:absolute" from="6185,2220" to="6186,7209" strokeweight="0"/>
            <v:rect id="_x0000_s1278" style="position:absolute;left:6185;top:2220;width:16;height:4989" fillcolor="black" stroked="f"/>
            <v:line id="_x0000_s1279" style="position:absolute" from="8195,1857" to="8196,7209" strokeweight="0"/>
            <v:rect id="_x0000_s1280" style="position:absolute;left:8195;top:1857;width:16;height:5352" fillcolor="black" stroked="f"/>
            <v:line id="_x0000_s1281" style="position:absolute" from="548,7854" to="549,10787" strokeweight="0"/>
            <v:rect id="_x0000_s1282" style="position:absolute;left:548;top:7854;width:16;height:2933" fillcolor="black" stroked="f"/>
            <v:line id="_x0000_s1283" style="position:absolute" from="3029,7854" to="3030,10787" strokeweight="0"/>
            <v:rect id="_x0000_s1284" style="position:absolute;left:3029;top:7854;width:15;height:2933" fillcolor="black" stroked="f"/>
            <v:line id="_x0000_s1285" style="position:absolute" from="4607,7854" to="4608,10787" strokeweight="0"/>
            <v:rect id="_x0000_s1286" style="position:absolute;left:4607;top:7854;width:16;height:2933" fillcolor="black" stroked="f"/>
            <v:line id="_x0000_s1287" style="position:absolute" from="6185,7854" to="6186,10787" strokeweight="0"/>
            <v:rect id="_x0000_s1288" style="position:absolute;left:6185;top:7854;width:16;height:2933" fillcolor="black" stroked="f"/>
            <v:line id="_x0000_s1289" style="position:absolute" from="8195,7854" to="8196,10787" strokeweight="0"/>
            <v:rect id="_x0000_s1290" style="position:absolute;left:8195;top:7854;width:16;height:2933" fillcolor="black" stroked="f"/>
            <v:line id="_x0000_s1291" style="position:absolute" from="0,0" to="1,13485" strokeweight="0"/>
            <v:rect id="_x0000_s1292" style="position:absolute;width:16;height:13485" fillcolor="black" stroked="f"/>
            <v:line id="_x0000_s1293" style="position:absolute" from="10139,16" to="10140,13485" strokeweight="0"/>
            <v:rect id="_x0000_s1294" style="position:absolute;left:10139;top:16;width:16;height:13469" fillcolor="black" stroked="f"/>
            <v:line id="_x0000_s1295" style="position:absolute" from="548,11432" to="549,13485" strokeweight="0"/>
            <v:rect id="_x0000_s1296" style="position:absolute;left:548;top:11432;width:16;height:2053" fillcolor="black" stroked="f"/>
            <v:line id="_x0000_s1297" style="position:absolute" from="3029,11432" to="3030,13485" strokeweight="0"/>
            <v:rect id="_x0000_s1298" style="position:absolute;left:3029;top:11432;width:15;height:2053" fillcolor="black" stroked="f"/>
            <v:line id="_x0000_s1299" style="position:absolute" from="4607,11432" to="4608,13485" strokeweight="0"/>
            <v:rect id="_x0000_s1300" style="position:absolute;left:4607;top:11432;width:16;height:2053" fillcolor="black" stroked="f"/>
            <v:line id="_x0000_s1301" style="position:absolute" from="8195,11432" to="8196,13485" strokeweight="0"/>
            <v:rect id="_x0000_s1302" style="position:absolute;left:8195;top:11432;width:16;height:2053" fillcolor="black" stroked="f"/>
            <v:line id="_x0000_s1303" style="position:absolute" from="6185,11432" to="6186,13485" strokeweight="0"/>
            <v:rect id="_x0000_s1304" style="position:absolute;left:6185;top:11432;width:16;height:2053" fillcolor="black" stroked="f"/>
            <v:line id="_x0000_s1305" style="position:absolute" from="16,0" to="10155,1" strokeweight="0"/>
            <v:rect id="_x0000_s1306" style="position:absolute;left:16;width:10139;height:16" fillcolor="black" stroked="f"/>
            <v:line id="_x0000_s1307" style="position:absolute" from="16,845" to="10155,846" strokeweight="0"/>
            <v:rect id="_x0000_s1308" style="position:absolute;left:16;top:845;width:10139;height:16" fillcolor="black" stroked="f"/>
            <v:line id="_x0000_s1309" style="position:absolute" from="16,1490" to="10155,1491" strokeweight="0"/>
            <v:rect id="_x0000_s1310" style="position:absolute;left:16;top:1490;width:10139;height:15" fillcolor="black" stroked="f"/>
            <v:line id="_x0000_s1311" style="position:absolute" from="3044,1842" to="10155,1843" strokeweight="0"/>
            <v:rect id="_x0000_s1312" style="position:absolute;left:3044;top:1842;width:7111;height:15" fillcolor="black" stroked="f"/>
            <v:line id="_x0000_s1313" style="position:absolute" from="4623,2205" to="8211,2206" strokeweight="0"/>
            <v:rect id="_x0000_s1314" style="position:absolute;left:4623;top:2205;width:3588;height:15" fillcolor="black" stroked="f"/>
            <v:line id="_x0000_s1315" style="position:absolute" from="16,2603" to="10155,2604" strokeweight="0"/>
            <v:rect id="_x0000_s1316" style="position:absolute;left:16;top:2603;width:10139;height:16" fillcolor="black" stroked="f"/>
            <v:line id="_x0000_s1317" style="position:absolute" from="16,2873" to="10155,2874" strokeweight="0"/>
            <v:rect id="_x0000_s1318" style="position:absolute;left:16;top:2873;width:10139;height:16" fillcolor="black" stroked="f"/>
            <v:line id="_x0000_s1319" style="position:absolute" from="16,3143" to="10155,3144" strokeweight="0"/>
            <v:rect id="_x0000_s1320" style="position:absolute;left:16;top:3143;width:10139;height:16" fillcolor="black" stroked="f"/>
            <v:line id="_x0000_s1321" style="position:absolute" from="16,3413" to="10155,3414" strokeweight="0"/>
            <v:rect id="_x0000_s1322" style="position:absolute;left:16;top:3413;width:10139;height:16" fillcolor="black" stroked="f"/>
            <v:line id="_x0000_s1323" style="position:absolute" from="16,3683" to="10155,3684" strokeweight="0"/>
            <v:rect id="_x0000_s1324" style="position:absolute;left:16;top:3683;width:10139;height:16" fillcolor="black" stroked="f"/>
            <v:line id="_x0000_s1325" style="position:absolute" from="16,3953" to="10155,3954" strokeweight="0"/>
            <v:rect id="_x0000_s1326" style="position:absolute;left:16;top:3953;width:10139;height:16" fillcolor="black" stroked="f"/>
            <v:line id="_x0000_s1327" style="position:absolute" from="16,4223" to="10155,4224" strokeweight="0"/>
            <v:rect id="_x0000_s1328" style="position:absolute;left:16;top:4223;width:10139;height:16" fillcolor="black" stroked="f"/>
            <v:line id="_x0000_s1329" style="position:absolute" from="16,4493" to="10155,4494" strokeweight="0"/>
            <v:rect id="_x0000_s1330" style="position:absolute;left:16;top:4493;width:10139;height:16" fillcolor="black" stroked="f"/>
            <v:line id="_x0000_s1331" style="position:absolute" from="16,4763" to="10155,4764" strokeweight="0"/>
            <v:rect id="_x0000_s1332" style="position:absolute;left:16;top:4763;width:10139;height:16" fillcolor="black" stroked="f"/>
            <v:line id="_x0000_s1333" style="position:absolute" from="16,5033" to="10155,5034" strokeweight="0"/>
            <v:rect id="_x0000_s1334" style="position:absolute;left:16;top:5033;width:10139;height:16" fillcolor="black" stroked="f"/>
            <v:line id="_x0000_s1335" style="position:absolute" from="16,5303" to="10155,5304" strokeweight="0"/>
            <v:rect id="_x0000_s1336" style="position:absolute;left:16;top:5303;width:10139;height:16" fillcolor="black" stroked="f"/>
            <v:line id="_x0000_s1337" style="position:absolute" from="16,5573" to="10155,5574" strokeweight="0"/>
            <v:rect id="_x0000_s1338" style="position:absolute;left:16;top:5573;width:10139;height:16" fillcolor="black" stroked="f"/>
            <v:line id="_x0000_s1339" style="position:absolute" from="16,5843" to="10155,5844" strokeweight="0"/>
            <v:rect id="_x0000_s1340" style="position:absolute;left:16;top:5843;width:10139;height:16" fillcolor="black" stroked="f"/>
            <v:line id="_x0000_s1341" style="position:absolute" from="16,6113" to="10155,6114" strokeweight="0"/>
            <v:rect id="_x0000_s1342" style="position:absolute;left:16;top:6113;width:10139;height:16" fillcolor="black" stroked="f"/>
            <v:line id="_x0000_s1343" style="position:absolute" from="16,6383" to="10155,6384" strokeweight="0"/>
            <v:rect id="_x0000_s1344" style="position:absolute;left:16;top:6383;width:10139;height:16" fillcolor="black" stroked="f"/>
            <v:line id="_x0000_s1345" style="position:absolute" from="16,6653" to="10155,6654" strokeweight="0"/>
            <v:rect id="_x0000_s1346" style="position:absolute;left:16;top:6653;width:10139;height:16" fillcolor="black" stroked="f"/>
            <v:line id="_x0000_s1347" style="position:absolute" from="16,6923" to="10155,6924" strokeweight="0"/>
            <v:rect id="_x0000_s1348" style="position:absolute;left:16;top:6923;width:10139;height:16" fillcolor="black" stroked="f"/>
            <v:line id="_x0000_s1349" style="position:absolute" from="16,7193" to="10155,7194" strokeweight="0"/>
            <v:rect id="_x0000_s1350" style="position:absolute;left:16;top:7193;width:10139;height:16" fillcolor="black" stroked="f"/>
            <v:line id="_x0000_s1351" style="position:absolute" from="16,7838" to="10155,7839" strokeweight="0"/>
            <v:rect id="_x0000_s1352" style="position:absolute;left:16;top:7838;width:10139;height:16" fillcolor="black" stroked="f"/>
            <v:line id="_x0000_s1353" style="position:absolute" from="16,8131" to="10155,8132" strokeweight="0"/>
            <v:rect id="_x0000_s1354" style="position:absolute;left:16;top:8131;width:10139;height:16" fillcolor="black" stroked="f"/>
            <v:line id="_x0000_s1355" style="position:absolute" from="16,8425" to="10155,8426" strokeweight="0"/>
            <v:rect id="_x0000_s1356" style="position:absolute;left:16;top:8425;width:10139;height:15" fillcolor="black" stroked="f"/>
            <v:line id="_x0000_s1357" style="position:absolute" from="16,8718" to="10155,8719" strokeweight="0"/>
            <v:rect id="_x0000_s1358" style="position:absolute;left:16;top:8718;width:10139;height:16" fillcolor="black" stroked="f"/>
            <v:line id="_x0000_s1359" style="position:absolute" from="16,9011" to="10155,9012" strokeweight="0"/>
            <v:rect id="_x0000_s1360" style="position:absolute;left:16;top:9011;width:10139;height:16" fillcolor="black" stroked="f"/>
            <v:line id="_x0000_s1361" style="position:absolute" from="16,9305" to="10155,9306" strokeweight="0"/>
            <v:rect id="_x0000_s1362" style="position:absolute;left:16;top:9305;width:10139;height:15" fillcolor="black" stroked="f"/>
            <v:line id="_x0000_s1363" style="position:absolute" from="16,9598" to="10155,9599" strokeweight="0"/>
            <v:rect id="_x0000_s1364" style="position:absolute;left:16;top:9598;width:10139;height:16" fillcolor="black" stroked="f"/>
            <v:line id="_x0000_s1365" style="position:absolute" from="16,9891" to="10155,9892" strokeweight="0"/>
            <v:rect id="_x0000_s1366" style="position:absolute;left:16;top:9891;width:10139;height:16" fillcolor="black" stroked="f"/>
            <v:line id="_x0000_s1367" style="position:absolute" from="16,10185" to="10155,10186" strokeweight="0"/>
            <v:rect id="_x0000_s1368" style="position:absolute;left:16;top:10185;width:10139;height:15" fillcolor="black" stroked="f"/>
            <v:line id="_x0000_s1369" style="position:absolute" from="16,10478" to="10155,10479" strokeweight="0"/>
            <v:rect id="_x0000_s1370" style="position:absolute;left:16;top:10478;width:10139;height:16" fillcolor="black" stroked="f"/>
            <v:line id="_x0000_s1371" style="position:absolute" from="16,10771" to="10155,10772" strokeweight="0"/>
            <v:rect id="_x0000_s1372" style="position:absolute;left:16;top:10771;width:10139;height:16" fillcolor="black" stroked="f"/>
            <v:line id="_x0000_s1373" style="position:absolute" from="16,11416" to="10155,11417" strokeweight="0"/>
            <v:rect id="_x0000_s1374" style="position:absolute;left:16;top:11416;width:10139;height:16" fillcolor="black" stroked="f"/>
            <v:line id="_x0000_s1375" style="position:absolute" from="16,11710" to="10155,11711" strokeweight="0"/>
            <v:rect id="_x0000_s1376" style="position:absolute;left:16;top:11710;width:10139;height:15" fillcolor="black" stroked="f"/>
            <v:line id="_x0000_s1377" style="position:absolute" from="16,12003" to="10155,12004" strokeweight="0"/>
            <v:rect id="_x0000_s1378" style="position:absolute;left:16;top:12003;width:10139;height:16" fillcolor="black" stroked="f"/>
            <v:line id="_x0000_s1379" style="position:absolute" from="16,12296" to="10155,12297" strokeweight="0"/>
            <v:rect id="_x0000_s1380" style="position:absolute;left:16;top:12296;width:10139;height:16" fillcolor="black" stroked="f"/>
            <v:line id="_x0000_s1381" style="position:absolute" from="16,12590" to="10155,12591" strokeweight="0"/>
            <v:rect id="_x0000_s1382" style="position:absolute;left:16;top:12590;width:10139;height:15" fillcolor="black" stroked="f"/>
            <v:line id="_x0000_s1383" style="position:absolute" from="16,12883" to="10155,12884" strokeweight="0"/>
            <v:rect id="_x0000_s1384" style="position:absolute;left:16;top:12883;width:10139;height:16" fillcolor="black" stroked="f"/>
            <v:line id="_x0000_s1385" style="position:absolute" from="16,13176" to="10155,13177" strokeweight="0"/>
            <v:rect id="_x0000_s1386" style="position:absolute;left:16;top:13176;width:10139;height:16" fillcolor="black" stroked="f"/>
            <v:line id="_x0000_s1387" style="position:absolute" from="16,13470" to="10155,13471" strokeweight="0"/>
            <v:rect id="_x0000_s1388" style="position:absolute;left:16;top:13470;width:10139;height:15" fillcolor="black" stroked="f"/>
            <w10:wrap type="none"/>
            <w10:anchorlock/>
          </v:group>
        </w:pict>
      </w:r>
    </w:p>
    <w:p w:rsidR="00255338" w:rsidRDefault="00255338" w:rsidP="008F61FA">
      <w:pPr>
        <w:rPr>
          <w:sz w:val="28"/>
          <w:szCs w:val="28"/>
        </w:rPr>
        <w:sectPr w:rsidR="00255338" w:rsidSect="005E6663">
          <w:footerReference w:type="default" r:id="rId14"/>
          <w:pgSz w:w="12240" w:h="15840" w:code="1"/>
          <w:pgMar w:top="994" w:right="806" w:bottom="0" w:left="1267" w:header="720" w:footer="720" w:gutter="0"/>
          <w:cols w:space="720"/>
          <w:docGrid w:linePitch="360"/>
        </w:sectPr>
      </w:pPr>
    </w:p>
    <w:p w:rsidR="00255338" w:rsidRDefault="00451808" w:rsidP="008F61FA">
      <w:pPr>
        <w:rPr>
          <w:szCs w:val="28"/>
        </w:rPr>
      </w:pPr>
      <w:r>
        <w:rPr>
          <w:szCs w:val="28"/>
        </w:rPr>
      </w:r>
      <w:r>
        <w:rPr>
          <w:szCs w:val="28"/>
        </w:rPr>
        <w:pict>
          <v:group id="_x0000_s1391" editas="canvas" style="width:706.35pt;height:466.3pt;mso-position-horizontal-relative:char;mso-position-vertical-relative:line" coordsize="14127,9326">
            <o:lock v:ext="edit" aspectratio="t"/>
            <v:shape id="_x0000_s1390" type="#_x0000_t75" style="position:absolute;width:14127;height:9326" o:preferrelative="f">
              <v:fill o:detectmouseclick="t"/>
              <v:path o:extrusionok="t" o:connecttype="none"/>
              <o:lock v:ext="edit" text="t"/>
            </v:shape>
            <v:group id="_x0000_s1592" style="position:absolute;left:36;top:639;width:13975;height:3581" coordorigin="36,639" coordsize="13975,3581">
              <v:rect id="_x0000_s1392" style="position:absolute;left:36;top:639;width:489;height:220;mso-wrap-style:none" filled="f" stroked="f">
                <v:textbox style="mso-fit-shape-to-text:t" inset="0,0,0,0">
                  <w:txbxContent>
                    <w:p w:rsidR="00C06C02" w:rsidRDefault="00C06C02">
                      <w:r>
                        <w:rPr>
                          <w:rFonts w:ascii="Calibri" w:hAnsi="Calibri" w:cs="Calibri"/>
                          <w:color w:val="000000"/>
                          <w:sz w:val="18"/>
                          <w:szCs w:val="18"/>
                        </w:rPr>
                        <w:t>Sr. No.</w:t>
                      </w:r>
                    </w:p>
                  </w:txbxContent>
                </v:textbox>
              </v:rect>
              <v:rect id="_x0000_s1393" style="position:absolute;left:1062;top:639;width:610;height:220;mso-wrap-style:none" filled="f" stroked="f">
                <v:textbox style="mso-fit-shape-to-text:t" inset="0,0,0,0">
                  <w:txbxContent>
                    <w:p w:rsidR="00C06C02" w:rsidRDefault="00C06C02">
                      <w:r>
                        <w:rPr>
                          <w:rFonts w:ascii="Calibri" w:hAnsi="Calibri" w:cs="Calibri"/>
                          <w:b/>
                          <w:bCs/>
                          <w:color w:val="000000"/>
                          <w:sz w:val="18"/>
                          <w:szCs w:val="18"/>
                        </w:rPr>
                        <w:t>Districts</w:t>
                      </w:r>
                    </w:p>
                  </w:txbxContent>
                </v:textbox>
              </v:rect>
              <v:rect id="_x0000_s1394" style="position:absolute;left:2314;top:639;width:603;height:220;mso-wrap-style:none" filled="f" stroked="f">
                <v:textbox style="mso-fit-shape-to-text:t" inset="0,0,0,0">
                  <w:txbxContent>
                    <w:p w:rsidR="00C06C02" w:rsidRDefault="00C06C02">
                      <w:r>
                        <w:rPr>
                          <w:rFonts w:ascii="Calibri" w:hAnsi="Calibri" w:cs="Calibri"/>
                          <w:b/>
                          <w:bCs/>
                          <w:color w:val="000000"/>
                          <w:sz w:val="18"/>
                          <w:szCs w:val="18"/>
                        </w:rPr>
                        <w:t>2020-21</w:t>
                      </w:r>
                    </w:p>
                  </w:txbxContent>
                </v:textbox>
              </v:rect>
              <v:rect id="_x0000_s1395" style="position:absolute;left:3150;top:639;width:508;height:220;mso-wrap-style:none" filled="f" stroked="f">
                <v:textbox style="mso-fit-shape-to-text:t" inset="0,0,0,0">
                  <w:txbxContent>
                    <w:p w:rsidR="00C06C02" w:rsidRDefault="00C06C02">
                      <w:r>
                        <w:rPr>
                          <w:rFonts w:ascii="Calibri" w:hAnsi="Calibri" w:cs="Calibri"/>
                          <w:b/>
                          <w:bCs/>
                          <w:color w:val="000000"/>
                          <w:sz w:val="18"/>
                          <w:szCs w:val="18"/>
                        </w:rPr>
                        <w:t>Apr-20</w:t>
                      </w:r>
                    </w:p>
                  </w:txbxContent>
                </v:textbox>
              </v:rect>
              <v:rect id="_x0000_s1396" style="position:absolute;left:3931;top:639;width:570;height:220;mso-wrap-style:none" filled="f" stroked="f">
                <v:textbox style="mso-fit-shape-to-text:t" inset="0,0,0,0">
                  <w:txbxContent>
                    <w:p w:rsidR="00C06C02" w:rsidRDefault="00C06C02">
                      <w:r>
                        <w:rPr>
                          <w:rFonts w:ascii="Calibri" w:hAnsi="Calibri" w:cs="Calibri"/>
                          <w:b/>
                          <w:bCs/>
                          <w:color w:val="000000"/>
                          <w:sz w:val="18"/>
                          <w:szCs w:val="18"/>
                        </w:rPr>
                        <w:t>May-20</w:t>
                      </w:r>
                    </w:p>
                  </w:txbxContent>
                </v:textbox>
              </v:rect>
              <v:rect id="_x0000_s1397" style="position:absolute;left:4819;top:639;width:491;height:220;mso-wrap-style:none" filled="f" stroked="f">
                <v:textbox style="mso-fit-shape-to-text:t" inset="0,0,0,0">
                  <w:txbxContent>
                    <w:p w:rsidR="00C06C02" w:rsidRDefault="00C06C02">
                      <w:r>
                        <w:rPr>
                          <w:rFonts w:ascii="Calibri" w:hAnsi="Calibri" w:cs="Calibri"/>
                          <w:b/>
                          <w:bCs/>
                          <w:color w:val="000000"/>
                          <w:sz w:val="18"/>
                          <w:szCs w:val="18"/>
                        </w:rPr>
                        <w:t>Jun-20</w:t>
                      </w:r>
                    </w:p>
                  </w:txbxContent>
                </v:textbox>
              </v:rect>
              <v:rect id="_x0000_s1398" style="position:absolute;left:5713;top:639;width:438;height:220;mso-wrap-style:none" filled="f" stroked="f">
                <v:textbox style="mso-fit-shape-to-text:t" inset="0,0,0,0">
                  <w:txbxContent>
                    <w:p w:rsidR="00C06C02" w:rsidRDefault="00C06C02">
                      <w:r>
                        <w:rPr>
                          <w:rFonts w:ascii="Calibri" w:hAnsi="Calibri" w:cs="Calibri"/>
                          <w:b/>
                          <w:bCs/>
                          <w:color w:val="000000"/>
                          <w:sz w:val="18"/>
                          <w:szCs w:val="18"/>
                        </w:rPr>
                        <w:t>Jul-20</w:t>
                      </w:r>
                    </w:p>
                  </w:txbxContent>
                </v:textbox>
              </v:rect>
              <v:rect id="_x0000_s1399" style="position:absolute;left:6540;top:639;width:529;height:220;mso-wrap-style:none" filled="f" stroked="f">
                <v:textbox style="mso-fit-shape-to-text:t" inset="0,0,0,0">
                  <w:txbxContent>
                    <w:p w:rsidR="00C06C02" w:rsidRDefault="00C06C02">
                      <w:r>
                        <w:rPr>
                          <w:rFonts w:ascii="Calibri" w:hAnsi="Calibri" w:cs="Calibri"/>
                          <w:b/>
                          <w:bCs/>
                          <w:color w:val="000000"/>
                          <w:sz w:val="18"/>
                          <w:szCs w:val="18"/>
                        </w:rPr>
                        <w:t>Aug-20</w:t>
                      </w:r>
                    </w:p>
                  </w:txbxContent>
                </v:textbox>
              </v:rect>
              <v:rect id="_x0000_s1400" style="position:absolute;left:7420;top:639;width:510;height:220;mso-wrap-style:none" filled="f" stroked="f">
                <v:textbox style="mso-fit-shape-to-text:t" inset="0,0,0,0">
                  <w:txbxContent>
                    <w:p w:rsidR="00C06C02" w:rsidRDefault="00C06C02">
                      <w:r>
                        <w:rPr>
                          <w:rFonts w:ascii="Calibri" w:hAnsi="Calibri" w:cs="Calibri"/>
                          <w:b/>
                          <w:bCs/>
                          <w:color w:val="000000"/>
                          <w:sz w:val="18"/>
                          <w:szCs w:val="18"/>
                        </w:rPr>
                        <w:t>Sep-20</w:t>
                      </w:r>
                    </w:p>
                  </w:txbxContent>
                </v:textbox>
              </v:rect>
              <v:rect id="_x0000_s1401" style="position:absolute;left:8295;top:639;width:498;height:220;mso-wrap-style:none" filled="f" stroked="f">
                <v:textbox style="mso-fit-shape-to-text:t" inset="0,0,0,0">
                  <w:txbxContent>
                    <w:p w:rsidR="00C06C02" w:rsidRDefault="00C06C02">
                      <w:r>
                        <w:rPr>
                          <w:rFonts w:ascii="Calibri" w:hAnsi="Calibri" w:cs="Calibri"/>
                          <w:b/>
                          <w:bCs/>
                          <w:color w:val="000000"/>
                          <w:sz w:val="18"/>
                          <w:szCs w:val="18"/>
                        </w:rPr>
                        <w:t>Oct-20</w:t>
                      </w:r>
                    </w:p>
                  </w:txbxContent>
                </v:textbox>
              </v:rect>
              <v:rect id="_x0000_s1402" style="position:absolute;left:9129;top:639;width:539;height:220;mso-wrap-style:none" filled="f" stroked="f">
                <v:textbox style="mso-fit-shape-to-text:t" inset="0,0,0,0">
                  <w:txbxContent>
                    <w:p w:rsidR="00C06C02" w:rsidRDefault="00C06C02">
                      <w:r>
                        <w:rPr>
                          <w:rFonts w:ascii="Calibri" w:hAnsi="Calibri" w:cs="Calibri"/>
                          <w:b/>
                          <w:bCs/>
                          <w:color w:val="000000"/>
                          <w:sz w:val="18"/>
                          <w:szCs w:val="18"/>
                        </w:rPr>
                        <w:t>Nov-20</w:t>
                      </w:r>
                    </w:p>
                  </w:txbxContent>
                </v:textbox>
              </v:rect>
              <v:rect id="_x0000_s1403" style="position:absolute;left:9975;top:639;width:517;height:220;mso-wrap-style:none" filled="f" stroked="f">
                <v:textbox style="mso-fit-shape-to-text:t" inset="0,0,0,0">
                  <w:txbxContent>
                    <w:p w:rsidR="00C06C02" w:rsidRDefault="00C06C02">
                      <w:r>
                        <w:rPr>
                          <w:rFonts w:ascii="Calibri" w:hAnsi="Calibri" w:cs="Calibri"/>
                          <w:b/>
                          <w:bCs/>
                          <w:color w:val="000000"/>
                          <w:sz w:val="18"/>
                          <w:szCs w:val="18"/>
                        </w:rPr>
                        <w:t>Dec-20</w:t>
                      </w:r>
                    </w:p>
                  </w:txbxContent>
                </v:textbox>
              </v:rect>
              <v:rect id="_x0000_s1404" style="position:absolute;left:10825;top:639;width:483;height:220;mso-wrap-style:none" filled="f" stroked="f">
                <v:textbox style="mso-fit-shape-to-text:t" inset="0,0,0,0">
                  <w:txbxContent>
                    <w:p w:rsidR="00C06C02" w:rsidRDefault="00C06C02">
                      <w:r>
                        <w:rPr>
                          <w:rFonts w:ascii="Calibri" w:hAnsi="Calibri" w:cs="Calibri"/>
                          <w:b/>
                          <w:bCs/>
                          <w:color w:val="000000"/>
                          <w:sz w:val="18"/>
                          <w:szCs w:val="18"/>
                        </w:rPr>
                        <w:t>Jan-21</w:t>
                      </w:r>
                    </w:p>
                  </w:txbxContent>
                </v:textbox>
              </v:rect>
              <v:rect id="_x0000_s1405" style="position:absolute;left:11622;top:639;width:508;height:220;mso-wrap-style:none" filled="f" stroked="f">
                <v:textbox style="mso-fit-shape-to-text:t" inset="0,0,0,0">
                  <w:txbxContent>
                    <w:p w:rsidR="00C06C02" w:rsidRDefault="00C06C02">
                      <w:r>
                        <w:rPr>
                          <w:rFonts w:ascii="Calibri" w:hAnsi="Calibri" w:cs="Calibri"/>
                          <w:b/>
                          <w:bCs/>
                          <w:color w:val="000000"/>
                          <w:sz w:val="18"/>
                          <w:szCs w:val="18"/>
                        </w:rPr>
                        <w:t>Feb-21</w:t>
                      </w:r>
                    </w:p>
                  </w:txbxContent>
                </v:textbox>
              </v:rect>
              <v:rect id="_x0000_s1406" style="position:absolute;left:12382;top:639;width:548;height:220;mso-wrap-style:none" filled="f" stroked="f">
                <v:textbox style="mso-fit-shape-to-text:t" inset="0,0,0,0">
                  <w:txbxContent>
                    <w:p w:rsidR="00C06C02" w:rsidRDefault="00C06C02">
                      <w:r>
                        <w:rPr>
                          <w:rFonts w:ascii="Calibri" w:hAnsi="Calibri" w:cs="Calibri"/>
                          <w:b/>
                          <w:bCs/>
                          <w:color w:val="000000"/>
                          <w:sz w:val="18"/>
                          <w:szCs w:val="18"/>
                        </w:rPr>
                        <w:t>Mar-21</w:t>
                      </w:r>
                    </w:p>
                  </w:txbxContent>
                </v:textbox>
              </v:rect>
              <v:rect id="_x0000_s1407" style="position:absolute;left:13354;top:639;width:382;height:220;mso-wrap-style:none" filled="f" stroked="f">
                <v:textbox style="mso-fit-shape-to-text:t" inset="0,0,0,0">
                  <w:txbxContent>
                    <w:p w:rsidR="00C06C02" w:rsidRDefault="00C06C02">
                      <w:r>
                        <w:rPr>
                          <w:rFonts w:ascii="Calibri" w:hAnsi="Calibri" w:cs="Calibri"/>
                          <w:b/>
                          <w:bCs/>
                          <w:color w:val="000000"/>
                          <w:sz w:val="18"/>
                          <w:szCs w:val="18"/>
                        </w:rPr>
                        <w:t>Total</w:t>
                      </w:r>
                    </w:p>
                  </w:txbxContent>
                </v:textbox>
              </v:rect>
              <v:rect id="_x0000_s1408" style="position:absolute;left:220;top:1016;width:82;height:195;mso-wrap-style:none" filled="f" stroked="f">
                <v:textbox style="mso-fit-shape-to-text:t" inset="0,0,0,0">
                  <w:txbxContent>
                    <w:p w:rsidR="00C06C02" w:rsidRDefault="00C06C02">
                      <w:r>
                        <w:rPr>
                          <w:rFonts w:ascii="Calibri" w:hAnsi="Calibri" w:cs="Calibri"/>
                          <w:color w:val="000000"/>
                          <w:sz w:val="16"/>
                          <w:szCs w:val="16"/>
                        </w:rPr>
                        <w:t>1</w:t>
                      </w:r>
                    </w:p>
                  </w:txbxContent>
                </v:textbox>
              </v:rect>
              <v:rect id="_x0000_s1409" style="position:absolute;left:527;top:1048;width:1058;height:221;mso-wrap-style:none" filled="f" stroked="f">
                <v:textbox style="mso-fit-shape-to-text:t" inset="0,0,0,0">
                  <w:txbxContent>
                    <w:p w:rsidR="00C06C02" w:rsidRDefault="00C06C02">
                      <w:r>
                        <w:rPr>
                          <w:rFonts w:ascii="Nudi 01 e" w:hAnsi="Nudi 01 e" w:cs="Nudi 01 e"/>
                          <w:color w:val="000000"/>
                          <w:sz w:val="18"/>
                          <w:szCs w:val="18"/>
                        </w:rPr>
                        <w:t>¨ÉAUÀ¼ÀÆgÀÄ £ÀUÀgÀ</w:t>
                      </w:r>
                    </w:p>
                  </w:txbxContent>
                </v:textbox>
              </v:rect>
              <v:rect id="_x0000_s1410" style="position:absolute;left:2517;top:1048;width:171;height:221;mso-wrap-style:none" filled="f" stroked="f">
                <v:textbox style="mso-fit-shape-to-text:t" inset="0,0,0,0">
                  <w:txbxContent>
                    <w:p w:rsidR="00C06C02" w:rsidRDefault="00C06C02">
                      <w:r>
                        <w:rPr>
                          <w:rFonts w:ascii="Nudi 01 e" w:hAnsi="Nudi 01 e" w:cs="Nudi 01 e"/>
                          <w:b/>
                          <w:bCs/>
                          <w:color w:val="000000"/>
                          <w:sz w:val="18"/>
                          <w:szCs w:val="18"/>
                        </w:rPr>
                        <w:t>35</w:t>
                      </w:r>
                    </w:p>
                  </w:txbxContent>
                </v:textbox>
              </v:rect>
              <v:rect id="_x0000_s1411" style="position:absolute;left:3351;top:1048;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412" style="position:absolute;left:4159;top:104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13" style="position:absolute;left:5012;top:104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14" style="position:absolute;left:5882;top:104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15" style="position:absolute;left:6751;top:104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16" style="position:absolute;left:7625;top:104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17" style="position:absolute;left:8494;top:104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18" style="position:absolute;left:9347;top:104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19" style="position:absolute;left:10183;top:104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20" style="position:absolute;left:11018;top:104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21" style="position:absolute;left:11837;top:104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422" style="position:absolute;left:12616;top:104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423" style="position:absolute;left:13646;top:1016;width:365;height:195;mso-wrap-style:none" filled="f" stroked="f">
                <v:textbox style="mso-fit-shape-to-text:t" inset="0,0,0,0">
                  <w:txbxContent>
                    <w:p w:rsidR="00C06C02" w:rsidRDefault="00C06C02">
                      <w:r>
                        <w:rPr>
                          <w:rFonts w:ascii="Calibri" w:hAnsi="Calibri" w:cs="Calibri"/>
                          <w:color w:val="000000"/>
                          <w:sz w:val="16"/>
                          <w:szCs w:val="16"/>
                        </w:rPr>
                        <w:t>35.00</w:t>
                      </w:r>
                    </w:p>
                  </w:txbxContent>
                </v:textbox>
              </v:rect>
              <v:rect id="_x0000_s1424" style="position:absolute;left:220;top:1284;width:82;height:195;mso-wrap-style:none" filled="f" stroked="f">
                <v:textbox style="mso-fit-shape-to-text:t" inset="0,0,0,0">
                  <w:txbxContent>
                    <w:p w:rsidR="00C06C02" w:rsidRDefault="00C06C02">
                      <w:r>
                        <w:rPr>
                          <w:rFonts w:ascii="Calibri" w:hAnsi="Calibri" w:cs="Calibri"/>
                          <w:color w:val="000000"/>
                          <w:sz w:val="16"/>
                          <w:szCs w:val="16"/>
                        </w:rPr>
                        <w:t>2</w:t>
                      </w:r>
                    </w:p>
                  </w:txbxContent>
                </v:textbox>
              </v:rect>
              <v:rect id="_x0000_s1425" style="position:absolute;left:527;top:1316;width:1456;height:221;mso-wrap-style:none" filled="f" stroked="f">
                <v:textbox style="mso-fit-shape-to-text:t" inset="0,0,0,0">
                  <w:txbxContent>
                    <w:p w:rsidR="00C06C02" w:rsidRDefault="00C06C02">
                      <w:r>
                        <w:rPr>
                          <w:rFonts w:ascii="Nudi 01 e" w:hAnsi="Nudi 01 e" w:cs="Nudi 01 e"/>
                          <w:color w:val="000000"/>
                          <w:sz w:val="18"/>
                          <w:szCs w:val="18"/>
                        </w:rPr>
                        <w:t>¨ÉAUÀ¼ÀÆgÀÄ UÁæªÀiÁAvÀgÀ</w:t>
                      </w:r>
                    </w:p>
                  </w:txbxContent>
                </v:textbox>
              </v:rect>
              <v:rect id="_x0000_s1426" style="position:absolute;left:2517;top:1316;width:171;height:221;mso-wrap-style:none" filled="f" stroked="f">
                <v:textbox style="mso-fit-shape-to-text:t" inset="0,0,0,0">
                  <w:txbxContent>
                    <w:p w:rsidR="00C06C02" w:rsidRDefault="00C06C02">
                      <w:r>
                        <w:rPr>
                          <w:rFonts w:ascii="Nudi 01 e" w:hAnsi="Nudi 01 e" w:cs="Nudi 01 e"/>
                          <w:b/>
                          <w:bCs/>
                          <w:color w:val="000000"/>
                          <w:sz w:val="18"/>
                          <w:szCs w:val="18"/>
                        </w:rPr>
                        <w:t>35</w:t>
                      </w:r>
                    </w:p>
                  </w:txbxContent>
                </v:textbox>
              </v:rect>
              <v:rect id="_x0000_s1427" style="position:absolute;left:3351;top:131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428" style="position:absolute;left:4163;top:131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29" style="position:absolute;left:5012;top:131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30" style="position:absolute;left:5882;top:131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31" style="position:absolute;left:6751;top:131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32" style="position:absolute;left:7625;top:131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33" style="position:absolute;left:8494;top:131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34" style="position:absolute;left:9347;top:131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35" style="position:absolute;left:10183;top:131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36" style="position:absolute;left:11018;top:131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37" style="position:absolute;left:11821;top:131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438" style="position:absolute;left:12616;top:131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439" style="position:absolute;left:13646;top:1284;width:365;height:195;mso-wrap-style:none" filled="f" stroked="f">
                <v:textbox style="mso-fit-shape-to-text:t" inset="0,0,0,0">
                  <w:txbxContent>
                    <w:p w:rsidR="00C06C02" w:rsidRDefault="00C06C02">
                      <w:r>
                        <w:rPr>
                          <w:rFonts w:ascii="Calibri" w:hAnsi="Calibri" w:cs="Calibri"/>
                          <w:color w:val="000000"/>
                          <w:sz w:val="16"/>
                          <w:szCs w:val="16"/>
                        </w:rPr>
                        <w:t>35.00</w:t>
                      </w:r>
                    </w:p>
                  </w:txbxContent>
                </v:textbox>
              </v:rect>
              <v:rect id="_x0000_s1440" style="position:absolute;left:220;top:1553;width:82;height:195;mso-wrap-style:none" filled="f" stroked="f">
                <v:textbox style="mso-fit-shape-to-text:t" inset="0,0,0,0">
                  <w:txbxContent>
                    <w:p w:rsidR="00C06C02" w:rsidRDefault="00C06C02">
                      <w:r>
                        <w:rPr>
                          <w:rFonts w:ascii="Calibri" w:hAnsi="Calibri" w:cs="Calibri"/>
                          <w:color w:val="000000"/>
                          <w:sz w:val="16"/>
                          <w:szCs w:val="16"/>
                        </w:rPr>
                        <w:t>3</w:t>
                      </w:r>
                    </w:p>
                  </w:txbxContent>
                </v:textbox>
              </v:rect>
              <v:rect id="_x0000_s1441" style="position:absolute;left:527;top:1585;width:545;height:221;mso-wrap-style:none" filled="f" stroked="f">
                <v:textbox style="mso-fit-shape-to-text:t" inset="0,0,0,0">
                  <w:txbxContent>
                    <w:p w:rsidR="00C06C02" w:rsidRDefault="00C06C02">
                      <w:r>
                        <w:rPr>
                          <w:rFonts w:ascii="Nudi 01 e" w:hAnsi="Nudi 01 e" w:cs="Nudi 01 e"/>
                          <w:color w:val="000000"/>
                          <w:sz w:val="18"/>
                          <w:szCs w:val="18"/>
                        </w:rPr>
                        <w:t>PÉÆÃ¯ÁgÀ</w:t>
                      </w:r>
                    </w:p>
                  </w:txbxContent>
                </v:textbox>
              </v:rect>
              <v:rect id="_x0000_s1442" style="position:absolute;left:2517;top:1585;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1443" style="position:absolute;left:3356;top:1585;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44" style="position:absolute;left:4159;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45" style="position:absolute;left:5012;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46" style="position:absolute;left:5882;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47" style="position:absolute;left:6751;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48" style="position:absolute;left:7621;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49" style="position:absolute;left:8491;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50" style="position:absolute;left:9344;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51" style="position:absolute;left:10179;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52" style="position:absolute;left:11018;top:1585;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53" style="position:absolute;left:11837;top:158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454" style="position:absolute;left:12616;top:158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455" style="position:absolute;left:13646;top:1553;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1456" style="position:absolute;left:220;top:1821;width:82;height:195;mso-wrap-style:none" filled="f" stroked="f">
                <v:textbox style="mso-fit-shape-to-text:t" inset="0,0,0,0">
                  <w:txbxContent>
                    <w:p w:rsidR="00C06C02" w:rsidRDefault="00C06C02">
                      <w:r>
                        <w:rPr>
                          <w:rFonts w:ascii="Calibri" w:hAnsi="Calibri" w:cs="Calibri"/>
                          <w:color w:val="000000"/>
                          <w:sz w:val="16"/>
                          <w:szCs w:val="16"/>
                        </w:rPr>
                        <w:t>4</w:t>
                      </w:r>
                    </w:p>
                  </w:txbxContent>
                </v:textbox>
              </v:rect>
              <v:rect id="_x0000_s1457" style="position:absolute;left:527;top:1853;width:674;height:221;mso-wrap-style:none" filled="f" stroked="f">
                <v:textbox style="mso-fit-shape-to-text:t" inset="0,0,0,0">
                  <w:txbxContent>
                    <w:p w:rsidR="00C06C02" w:rsidRDefault="00C06C02">
                      <w:r>
                        <w:rPr>
                          <w:rFonts w:ascii="Nudi 01 e" w:hAnsi="Nudi 01 e" w:cs="Nudi 01 e"/>
                          <w:color w:val="000000"/>
                          <w:sz w:val="18"/>
                          <w:szCs w:val="18"/>
                        </w:rPr>
                        <w:t>vÀÄªÀÄPÀÆgÀÄ</w:t>
                      </w:r>
                    </w:p>
                  </w:txbxContent>
                </v:textbox>
              </v:rect>
              <v:rect id="_x0000_s1458" style="position:absolute;left:2517;top:1853;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1459" style="position:absolute;left:3356;top:1853;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60" style="position:absolute;left:4163;top:1853;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1461" style="position:absolute;left:5015;top:1853;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1462" style="position:absolute;left:5885;top:1853;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1463" style="position:absolute;left:6755;top:1853;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1464" style="position:absolute;left:7625;top:1853;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1465" style="position:absolute;left:8491;top:185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66" style="position:absolute;left:9344;top:185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67" style="position:absolute;left:10179;top:185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68" style="position:absolute;left:11018;top:1853;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69" style="position:absolute;left:11837;top:185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470" style="position:absolute;left:12616;top:185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471" style="position:absolute;left:13646;top:1821;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1472" style="position:absolute;left:220;top:2089;width:82;height:195;mso-wrap-style:none" filled="f" stroked="f">
                <v:textbox style="mso-fit-shape-to-text:t" inset="0,0,0,0">
                  <w:txbxContent>
                    <w:p w:rsidR="00C06C02" w:rsidRDefault="00C06C02">
                      <w:r>
                        <w:rPr>
                          <w:rFonts w:ascii="Calibri" w:hAnsi="Calibri" w:cs="Calibri"/>
                          <w:color w:val="000000"/>
                          <w:sz w:val="16"/>
                          <w:szCs w:val="16"/>
                        </w:rPr>
                        <w:t>5</w:t>
                      </w:r>
                    </w:p>
                  </w:txbxContent>
                </v:textbox>
              </v:rect>
              <v:rect id="_x0000_s1473" style="position:absolute;left:527;top:2121;width:586;height:221;mso-wrap-style:none" filled="f" stroked="f">
                <v:textbox style="mso-fit-shape-to-text:t" inset="0,0,0,0">
                  <w:txbxContent>
                    <w:p w:rsidR="00C06C02" w:rsidRDefault="00C06C02">
                      <w:r>
                        <w:rPr>
                          <w:rFonts w:ascii="Nudi 01 e" w:hAnsi="Nudi 01 e" w:cs="Nudi 01 e"/>
                          <w:color w:val="000000"/>
                          <w:sz w:val="18"/>
                          <w:szCs w:val="18"/>
                        </w:rPr>
                        <w:t>avÀæzÀÄUÀð</w:t>
                      </w:r>
                    </w:p>
                  </w:txbxContent>
                </v:textbox>
              </v:rect>
              <v:rect id="_x0000_s1474" style="position:absolute;left:2517;top:2121;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1475" style="position:absolute;left:3356;top:212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76" style="position:absolute;left:4159;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77" style="position:absolute;left:5012;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78" style="position:absolute;left:5882;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79" style="position:absolute;left:6751;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80" style="position:absolute;left:7621;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81" style="position:absolute;left:8491;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82" style="position:absolute;left:9344;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83" style="position:absolute;left:10179;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84" style="position:absolute;left:11018;top:212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85" style="position:absolute;left:11837;top:212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486" style="position:absolute;left:12616;top:212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487" style="position:absolute;left:13646;top:2089;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1488" style="position:absolute;left:220;top:2357;width:82;height:195;mso-wrap-style:none" filled="f" stroked="f">
                <v:textbox style="mso-fit-shape-to-text:t" inset="0,0,0,0">
                  <w:txbxContent>
                    <w:p w:rsidR="00C06C02" w:rsidRDefault="00C06C02">
                      <w:r>
                        <w:rPr>
                          <w:rFonts w:ascii="Calibri" w:hAnsi="Calibri" w:cs="Calibri"/>
                          <w:color w:val="000000"/>
                          <w:sz w:val="16"/>
                          <w:szCs w:val="16"/>
                        </w:rPr>
                        <w:t>6</w:t>
                      </w:r>
                    </w:p>
                  </w:txbxContent>
                </v:textbox>
              </v:rect>
              <v:rect id="_x0000_s1489" style="position:absolute;left:527;top:2389;width:637;height:221;mso-wrap-style:none" filled="f" stroked="f">
                <v:textbox style="mso-fit-shape-to-text:t" inset="0,0,0,0">
                  <w:txbxContent>
                    <w:p w:rsidR="00C06C02" w:rsidRDefault="00C06C02">
                      <w:r>
                        <w:rPr>
                          <w:rFonts w:ascii="Nudi 01 e" w:hAnsi="Nudi 01 e" w:cs="Nudi 01 e"/>
                          <w:color w:val="000000"/>
                          <w:sz w:val="18"/>
                          <w:szCs w:val="18"/>
                        </w:rPr>
                        <w:t>gÁªÀÄ£ÀUÀgÀ</w:t>
                      </w:r>
                    </w:p>
                  </w:txbxContent>
                </v:textbox>
              </v:rect>
              <v:rect id="_x0000_s1490" style="position:absolute;left:2517;top:2389;width:171;height:221;mso-wrap-style:none" filled="f" stroked="f">
                <v:textbox style="mso-fit-shape-to-text:t" inset="0,0,0,0">
                  <w:txbxContent>
                    <w:p w:rsidR="00C06C02" w:rsidRDefault="00C06C02">
                      <w:r>
                        <w:rPr>
                          <w:rFonts w:ascii="Nudi 01 e" w:hAnsi="Nudi 01 e" w:cs="Nudi 01 e"/>
                          <w:b/>
                          <w:bCs/>
                          <w:color w:val="000000"/>
                          <w:sz w:val="18"/>
                          <w:szCs w:val="18"/>
                        </w:rPr>
                        <w:t>35</w:t>
                      </w:r>
                    </w:p>
                  </w:txbxContent>
                </v:textbox>
              </v:rect>
              <v:rect id="_x0000_s1491" style="position:absolute;left:3351;top:238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492" style="position:absolute;left:4159;top:238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93" style="position:absolute;left:5012;top:238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94" style="position:absolute;left:5882;top:238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95" style="position:absolute;left:6751;top:238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496" style="position:absolute;left:7625;top:238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97" style="position:absolute;left:8494;top:238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98" style="position:absolute;left:9347;top:238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499" style="position:absolute;left:10183;top:238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500" style="position:absolute;left:11018;top:238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501" style="position:absolute;left:11837;top:238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502" style="position:absolute;left:12616;top:238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503" style="position:absolute;left:13646;top:2357;width:365;height:195;mso-wrap-style:none" filled="f" stroked="f">
                <v:textbox style="mso-fit-shape-to-text:t" inset="0,0,0,0">
                  <w:txbxContent>
                    <w:p w:rsidR="00C06C02" w:rsidRDefault="00C06C02">
                      <w:r>
                        <w:rPr>
                          <w:rFonts w:ascii="Calibri" w:hAnsi="Calibri" w:cs="Calibri"/>
                          <w:color w:val="000000"/>
                          <w:sz w:val="16"/>
                          <w:szCs w:val="16"/>
                        </w:rPr>
                        <w:t>35.00</w:t>
                      </w:r>
                    </w:p>
                  </w:txbxContent>
                </v:textbox>
              </v:rect>
              <v:rect id="_x0000_s1504" style="position:absolute;left:220;top:2625;width:82;height:195;mso-wrap-style:none" filled="f" stroked="f">
                <v:textbox style="mso-fit-shape-to-text:t" inset="0,0,0,0">
                  <w:txbxContent>
                    <w:p w:rsidR="00C06C02" w:rsidRDefault="00C06C02">
                      <w:r>
                        <w:rPr>
                          <w:rFonts w:ascii="Calibri" w:hAnsi="Calibri" w:cs="Calibri"/>
                          <w:color w:val="000000"/>
                          <w:sz w:val="16"/>
                          <w:szCs w:val="16"/>
                        </w:rPr>
                        <w:t>7</w:t>
                      </w:r>
                    </w:p>
                  </w:txbxContent>
                </v:textbox>
              </v:rect>
              <v:rect id="_x0000_s1505" style="position:absolute;left:527;top:2657;width:769;height:221;mso-wrap-style:none" filled="f" stroked="f">
                <v:textbox style="mso-fit-shape-to-text:t" inset="0,0,0,0">
                  <w:txbxContent>
                    <w:p w:rsidR="00C06C02" w:rsidRDefault="00C06C02">
                      <w:r>
                        <w:rPr>
                          <w:rFonts w:ascii="Nudi 01 e" w:hAnsi="Nudi 01 e" w:cs="Nudi 01 e"/>
                          <w:color w:val="000000"/>
                          <w:sz w:val="18"/>
                          <w:szCs w:val="18"/>
                        </w:rPr>
                        <w:t>aPÀÌ§¼Áî¥ÀÄgÀ</w:t>
                      </w:r>
                    </w:p>
                  </w:txbxContent>
                </v:textbox>
              </v:rect>
              <v:rect id="_x0000_s1506" style="position:absolute;left:2517;top:2657;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1507" style="position:absolute;left:3356;top:265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508" style="position:absolute;left:4159;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09" style="position:absolute;left:5012;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10" style="position:absolute;left:5882;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11" style="position:absolute;left:6751;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12" style="position:absolute;left:7621;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13" style="position:absolute;left:8491;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14" style="position:absolute;left:9344;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15" style="position:absolute;left:10179;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16" style="position:absolute;left:11018;top:265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517" style="position:absolute;left:11837;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518" style="position:absolute;left:12616;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519" style="position:absolute;left:13646;top:2625;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1520" style="position:absolute;left:220;top:2894;width:82;height:195;mso-wrap-style:none" filled="f" stroked="f">
                <v:textbox style="mso-fit-shape-to-text:t" inset="0,0,0,0">
                  <w:txbxContent>
                    <w:p w:rsidR="00C06C02" w:rsidRDefault="00C06C02">
                      <w:r>
                        <w:rPr>
                          <w:rFonts w:ascii="Calibri" w:hAnsi="Calibri" w:cs="Calibri"/>
                          <w:color w:val="000000"/>
                          <w:sz w:val="16"/>
                          <w:szCs w:val="16"/>
                        </w:rPr>
                        <w:t>8</w:t>
                      </w:r>
                    </w:p>
                  </w:txbxContent>
                </v:textbox>
              </v:rect>
              <v:rect id="_x0000_s1521" style="position:absolute;left:527;top:2926;width:573;height:221;mso-wrap-style:none" filled="f" stroked="f">
                <v:textbox style="mso-fit-shape-to-text:t" inset="0,0,0,0">
                  <w:txbxContent>
                    <w:p w:rsidR="00C06C02" w:rsidRDefault="00C06C02">
                      <w:r>
                        <w:rPr>
                          <w:rFonts w:ascii="Nudi 01 e" w:hAnsi="Nudi 01 e" w:cs="Nudi 01 e"/>
                          <w:color w:val="000000"/>
                          <w:sz w:val="18"/>
                          <w:szCs w:val="18"/>
                        </w:rPr>
                        <w:t>ªÉÄÊ¸ÀÆgÀÄ</w:t>
                      </w:r>
                    </w:p>
                  </w:txbxContent>
                </v:textbox>
              </v:rect>
              <v:rect id="_x0000_s1522" style="position:absolute;left:2517;top:2926;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1523" style="position:absolute;left:3356;top:292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524" style="position:absolute;left:4163;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1525" style="position:absolute;left:5015;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1526" style="position:absolute;left:5885;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1527" style="position:absolute;left:6755;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1528" style="position:absolute;left:7625;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1529" style="position:absolute;left:8491;top:292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30" style="position:absolute;left:9344;top:292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31" style="position:absolute;left:10179;top:292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32" style="position:absolute;left:11018;top:292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533" style="position:absolute;left:11837;top:292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534" style="position:absolute;left:12616;top:292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535" style="position:absolute;left:13646;top:2894;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1536" style="position:absolute;left:220;top:3162;width:82;height:195;mso-wrap-style:none" filled="f" stroked="f">
                <v:textbox style="mso-fit-shape-to-text:t" inset="0,0,0,0">
                  <w:txbxContent>
                    <w:p w:rsidR="00C06C02" w:rsidRDefault="00C06C02">
                      <w:r>
                        <w:rPr>
                          <w:rFonts w:ascii="Calibri" w:hAnsi="Calibri" w:cs="Calibri"/>
                          <w:color w:val="000000"/>
                          <w:sz w:val="16"/>
                          <w:szCs w:val="16"/>
                        </w:rPr>
                        <w:t>9</w:t>
                      </w:r>
                    </w:p>
                  </w:txbxContent>
                </v:textbox>
              </v:rect>
              <v:rect id="_x0000_s1537" style="position:absolute;left:527;top:3194;width:942;height:221;mso-wrap-style:none" filled="f" stroked="f">
                <v:textbox style="mso-fit-shape-to-text:t" inset="0,0,0,0">
                  <w:txbxContent>
                    <w:p w:rsidR="00C06C02" w:rsidRDefault="00C06C02">
                      <w:r>
                        <w:rPr>
                          <w:rFonts w:ascii="Nudi 01 e" w:hAnsi="Nudi 01 e" w:cs="Nudi 01 e"/>
                          <w:color w:val="000000"/>
                          <w:sz w:val="18"/>
                          <w:szCs w:val="18"/>
                        </w:rPr>
                        <w:t>ZÁªÀÄgÁd£ÀUÀgÀ</w:t>
                      </w:r>
                    </w:p>
                  </w:txbxContent>
                </v:textbox>
              </v:rect>
              <v:rect id="_x0000_s1538" style="position:absolute;left:2517;top:3194;width:170;height:221;mso-wrap-style:none" filled="f" stroked="f">
                <v:textbox style="mso-fit-shape-to-text:t" inset="0,0,0,0">
                  <w:txbxContent>
                    <w:p w:rsidR="00C06C02" w:rsidRDefault="00C06C02">
                      <w:r>
                        <w:rPr>
                          <w:rFonts w:ascii="Nudi 01 e" w:hAnsi="Nudi 01 e" w:cs="Nudi 01 e"/>
                          <w:b/>
                          <w:bCs/>
                          <w:color w:val="000000"/>
                          <w:sz w:val="18"/>
                          <w:szCs w:val="18"/>
                        </w:rPr>
                        <w:t>30</w:t>
                      </w:r>
                    </w:p>
                  </w:txbxContent>
                </v:textbox>
              </v:rect>
              <v:rect id="_x0000_s1539" style="position:absolute;left:3351;top:3194;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540" style="position:absolute;left:4159;top:319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41" style="position:absolute;left:5012;top:319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42" style="position:absolute;left:5882;top:319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43" style="position:absolute;left:6751;top:319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44" style="position:absolute;left:7625;top:319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545" style="position:absolute;left:8491;top:3194;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546" style="position:absolute;left:9344;top:3194;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547" style="position:absolute;left:10179;top:3194;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548" style="position:absolute;left:11015;top:3194;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549" style="position:absolute;left:11837;top:319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550" style="position:absolute;left:12602;top:3194;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1551" style="position:absolute;left:13646;top:3162;width:365;height:195;mso-wrap-style:none" filled="f" stroked="f">
                <v:textbox style="mso-fit-shape-to-text:t" inset="0,0,0,0">
                  <w:txbxContent>
                    <w:p w:rsidR="00C06C02" w:rsidRDefault="00C06C02">
                      <w:r>
                        <w:rPr>
                          <w:rFonts w:ascii="Calibri" w:hAnsi="Calibri" w:cs="Calibri"/>
                          <w:color w:val="000000"/>
                          <w:sz w:val="16"/>
                          <w:szCs w:val="16"/>
                        </w:rPr>
                        <w:t>30.00</w:t>
                      </w:r>
                    </w:p>
                  </w:txbxContent>
                </v:textbox>
              </v:rect>
              <v:rect id="_x0000_s1552" style="position:absolute;left:179;top:3430;width:163;height:195;mso-wrap-style:none" filled="f" stroked="f">
                <v:textbox style="mso-fit-shape-to-text:t" inset="0,0,0,0">
                  <w:txbxContent>
                    <w:p w:rsidR="00C06C02" w:rsidRDefault="00C06C02">
                      <w:r>
                        <w:rPr>
                          <w:rFonts w:ascii="Calibri" w:hAnsi="Calibri" w:cs="Calibri"/>
                          <w:color w:val="000000"/>
                          <w:sz w:val="16"/>
                          <w:szCs w:val="16"/>
                        </w:rPr>
                        <w:t>10</w:t>
                      </w:r>
                    </w:p>
                  </w:txbxContent>
                </v:textbox>
              </v:rect>
              <v:rect id="_x0000_s1553" style="position:absolute;left:527;top:3462;width:402;height:221;mso-wrap-style:none" filled="f" stroked="f">
                <v:textbox style="mso-fit-shape-to-text:t" inset="0,0,0,0">
                  <w:txbxContent>
                    <w:p w:rsidR="00C06C02" w:rsidRDefault="00C06C02">
                      <w:r>
                        <w:rPr>
                          <w:rFonts w:ascii="Nudi 01 e" w:hAnsi="Nudi 01 e" w:cs="Nudi 01 e"/>
                          <w:color w:val="000000"/>
                          <w:sz w:val="18"/>
                          <w:szCs w:val="18"/>
                        </w:rPr>
                        <w:t>ªÀÄAqÀå</w:t>
                      </w:r>
                    </w:p>
                  </w:txbxContent>
                </v:textbox>
              </v:rect>
              <v:rect id="_x0000_s1554" style="position:absolute;left:2517;top:3462;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1555" style="position:absolute;left:3356;top:346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556" style="position:absolute;left:4159;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57" style="position:absolute;left:5012;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58" style="position:absolute;left:5882;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59" style="position:absolute;left:6751;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60" style="position:absolute;left:7621;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61" style="position:absolute;left:8491;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62" style="position:absolute;left:9344;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63" style="position:absolute;left:10179;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64" style="position:absolute;left:11018;top:346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565" style="position:absolute;left:11837;top:346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566" style="position:absolute;left:12616;top:346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567" style="position:absolute;left:13646;top:3430;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1568" style="position:absolute;left:179;top:3698;width:163;height:195;mso-wrap-style:none" filled="f" stroked="f">
                <v:textbox style="mso-fit-shape-to-text:t" inset="0,0,0,0">
                  <w:txbxContent>
                    <w:p w:rsidR="00C06C02" w:rsidRDefault="00C06C02">
                      <w:r>
                        <w:rPr>
                          <w:rFonts w:ascii="Calibri" w:hAnsi="Calibri" w:cs="Calibri"/>
                          <w:color w:val="000000"/>
                          <w:sz w:val="16"/>
                          <w:szCs w:val="16"/>
                        </w:rPr>
                        <w:t>11</w:t>
                      </w:r>
                    </w:p>
                  </w:txbxContent>
                </v:textbox>
              </v:rect>
              <v:rect id="_x0000_s1569" style="position:absolute;left:527;top:3730;width:846;height:221;mso-wrap-style:none" filled="f" stroked="f">
                <v:textbox style="mso-fit-shape-to-text:t" inset="0,0,0,0">
                  <w:txbxContent>
                    <w:p w:rsidR="00C06C02" w:rsidRDefault="00C06C02">
                      <w:r>
                        <w:rPr>
                          <w:rFonts w:ascii="Nudi 01 e" w:hAnsi="Nudi 01 e" w:cs="Nudi 01 e"/>
                          <w:color w:val="000000"/>
                          <w:sz w:val="18"/>
                          <w:szCs w:val="18"/>
                        </w:rPr>
                        <w:t>aPÀÌªÀÄUÀ¼ÀÆgÀÄ</w:t>
                      </w:r>
                    </w:p>
                  </w:txbxContent>
                </v:textbox>
              </v:rect>
              <v:rect id="_x0000_s1570" style="position:absolute;left:2517;top:3730;width:171;height:221;mso-wrap-style:none" filled="f" stroked="f">
                <v:textbox style="mso-fit-shape-to-text:t" inset="0,0,0,0">
                  <w:txbxContent>
                    <w:p w:rsidR="00C06C02" w:rsidRDefault="00C06C02">
                      <w:r>
                        <w:rPr>
                          <w:rFonts w:ascii="Nudi 01 e" w:hAnsi="Nudi 01 e" w:cs="Nudi 01 e"/>
                          <w:b/>
                          <w:bCs/>
                          <w:color w:val="000000"/>
                          <w:sz w:val="18"/>
                          <w:szCs w:val="18"/>
                        </w:rPr>
                        <w:t>35</w:t>
                      </w:r>
                    </w:p>
                  </w:txbxContent>
                </v:textbox>
              </v:rect>
              <v:rect id="_x0000_s1571" style="position:absolute;left:3351;top:3730;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572" style="position:absolute;left:4159;top:373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73" style="position:absolute;left:5012;top:373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74" style="position:absolute;left:5882;top:373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75" style="position:absolute;left:6751;top:373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576" style="position:absolute;left:7625;top:373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577" style="position:absolute;left:8494;top:373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578" style="position:absolute;left:9347;top:373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579" style="position:absolute;left:10183;top:373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580" style="position:absolute;left:11018;top:373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581" style="position:absolute;left:11837;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582" style="position:absolute;left:12616;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583" style="position:absolute;left:13646;top:3698;width:365;height:195;mso-wrap-style:none" filled="f" stroked="f">
                <v:textbox style="mso-fit-shape-to-text:t" inset="0,0,0,0">
                  <w:txbxContent>
                    <w:p w:rsidR="00C06C02" w:rsidRDefault="00C06C02">
                      <w:r>
                        <w:rPr>
                          <w:rFonts w:ascii="Calibri" w:hAnsi="Calibri" w:cs="Calibri"/>
                          <w:color w:val="000000"/>
                          <w:sz w:val="16"/>
                          <w:szCs w:val="16"/>
                        </w:rPr>
                        <w:t>35.00</w:t>
                      </w:r>
                    </w:p>
                  </w:txbxContent>
                </v:textbox>
              </v:rect>
              <v:rect id="_x0000_s1584" style="position:absolute;left:179;top:3967;width:163;height:195;mso-wrap-style:none" filled="f" stroked="f">
                <v:textbox style="mso-fit-shape-to-text:t" inset="0,0,0,0">
                  <w:txbxContent>
                    <w:p w:rsidR="00C06C02" w:rsidRDefault="00C06C02">
                      <w:r>
                        <w:rPr>
                          <w:rFonts w:ascii="Calibri" w:hAnsi="Calibri" w:cs="Calibri"/>
                          <w:color w:val="000000"/>
                          <w:sz w:val="16"/>
                          <w:szCs w:val="16"/>
                        </w:rPr>
                        <w:t>12</w:t>
                      </w:r>
                    </w:p>
                  </w:txbxContent>
                </v:textbox>
              </v:rect>
              <v:rect id="_x0000_s1585" style="position:absolute;left:527;top:3999;width:470;height:221;mso-wrap-style:none" filled="f" stroked="f">
                <v:textbox style="mso-fit-shape-to-text:t" inset="0,0,0,0">
                  <w:txbxContent>
                    <w:p w:rsidR="00C06C02" w:rsidRDefault="00C06C02">
                      <w:r>
                        <w:rPr>
                          <w:rFonts w:ascii="Nudi 01 e" w:hAnsi="Nudi 01 e" w:cs="Nudi 01 e"/>
                          <w:color w:val="000000"/>
                          <w:sz w:val="18"/>
                          <w:szCs w:val="18"/>
                        </w:rPr>
                        <w:t>PÉÆqÀUÀÄ</w:t>
                      </w:r>
                    </w:p>
                  </w:txbxContent>
                </v:textbox>
              </v:rect>
              <v:rect id="_x0000_s1586" style="position:absolute;left:2517;top:3999;width:170;height:221;mso-wrap-style:none" filled="f" stroked="f">
                <v:textbox style="mso-fit-shape-to-text:t" inset="0,0,0,0">
                  <w:txbxContent>
                    <w:p w:rsidR="00C06C02" w:rsidRDefault="00C06C02">
                      <w:r>
                        <w:rPr>
                          <w:rFonts w:ascii="Nudi 01 e" w:hAnsi="Nudi 01 e" w:cs="Nudi 01 e"/>
                          <w:b/>
                          <w:bCs/>
                          <w:color w:val="000000"/>
                          <w:sz w:val="18"/>
                          <w:szCs w:val="18"/>
                        </w:rPr>
                        <w:t>20</w:t>
                      </w:r>
                    </w:p>
                  </w:txbxContent>
                </v:textbox>
              </v:rect>
              <v:rect id="_x0000_s1587" style="position:absolute;left:3351;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588" style="position:absolute;left:4163;top:399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589" style="position:absolute;left:5012;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590" style="position:absolute;left:5882;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591" style="position:absolute;left:6751;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group>
            <v:group id="_x0000_s1793" style="position:absolute;left:179;top:3967;width:13832;height:3471" coordorigin="179,3967" coordsize="13832,3471">
              <v:rect id="_x0000_s1593" style="position:absolute;left:7621;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594" style="position:absolute;left:8491;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595" style="position:absolute;left:9357;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596" style="position:absolute;left:10193;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597" style="position:absolute;left:11028;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598" style="position:absolute;left:11837;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599" style="position:absolute;left:12616;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600" style="position:absolute;left:13646;top:3967;width:365;height:195;mso-wrap-style:none" filled="f" stroked="f">
                <v:textbox style="mso-fit-shape-to-text:t" inset="0,0,0,0">
                  <w:txbxContent>
                    <w:p w:rsidR="00C06C02" w:rsidRDefault="00C06C02">
                      <w:r>
                        <w:rPr>
                          <w:rFonts w:ascii="Calibri" w:hAnsi="Calibri" w:cs="Calibri"/>
                          <w:color w:val="000000"/>
                          <w:sz w:val="16"/>
                          <w:szCs w:val="16"/>
                        </w:rPr>
                        <w:t>20.00</w:t>
                      </w:r>
                    </w:p>
                  </w:txbxContent>
                </v:textbox>
              </v:rect>
              <v:rect id="_x0000_s1601" style="position:absolute;left:179;top:4235;width:163;height:195;mso-wrap-style:none" filled="f" stroked="f">
                <v:textbox style="mso-fit-shape-to-text:t" inset="0,0,0,0">
                  <w:txbxContent>
                    <w:p w:rsidR="00C06C02" w:rsidRDefault="00C06C02">
                      <w:r>
                        <w:rPr>
                          <w:rFonts w:ascii="Calibri" w:hAnsi="Calibri" w:cs="Calibri"/>
                          <w:color w:val="000000"/>
                          <w:sz w:val="16"/>
                          <w:szCs w:val="16"/>
                        </w:rPr>
                        <w:t>13</w:t>
                      </w:r>
                    </w:p>
                  </w:txbxContent>
                </v:textbox>
              </v:rect>
              <v:rect id="_x0000_s1602" style="position:absolute;left:527;top:4267;width:396;height:221;mso-wrap-style:none" filled="f" stroked="f">
                <v:textbox style="mso-fit-shape-to-text:t" inset="0,0,0,0">
                  <w:txbxContent>
                    <w:p w:rsidR="00C06C02" w:rsidRDefault="00C06C02">
                      <w:r>
                        <w:rPr>
                          <w:rFonts w:ascii="Nudi 01 e" w:hAnsi="Nudi 01 e" w:cs="Nudi 01 e"/>
                          <w:color w:val="000000"/>
                          <w:sz w:val="18"/>
                          <w:szCs w:val="18"/>
                        </w:rPr>
                        <w:t>ºÁ¸À£À</w:t>
                      </w:r>
                    </w:p>
                  </w:txbxContent>
                </v:textbox>
              </v:rect>
              <v:rect id="_x0000_s1603" style="position:absolute;left:2517;top:4267;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1604" style="position:absolute;left:3356;top:426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605" style="position:absolute;left:4159;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06" style="position:absolute;left:5012;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07" style="position:absolute;left:5882;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08" style="position:absolute;left:6751;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09" style="position:absolute;left:7621;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10" style="position:absolute;left:8491;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11" style="position:absolute;left:9344;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12" style="position:absolute;left:10179;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13" style="position:absolute;left:11018;top:426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614" style="position:absolute;left:11837;top:426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615" style="position:absolute;left:12616;top:426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616" style="position:absolute;left:13646;top:4235;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1617" style="position:absolute;left:179;top:4503;width:163;height:195;mso-wrap-style:none" filled="f" stroked="f">
                <v:textbox style="mso-fit-shape-to-text:t" inset="0,0,0,0">
                  <w:txbxContent>
                    <w:p w:rsidR="00C06C02" w:rsidRDefault="00C06C02">
                      <w:r>
                        <w:rPr>
                          <w:rFonts w:ascii="Calibri" w:hAnsi="Calibri" w:cs="Calibri"/>
                          <w:color w:val="000000"/>
                          <w:sz w:val="16"/>
                          <w:szCs w:val="16"/>
                        </w:rPr>
                        <w:t>14</w:t>
                      </w:r>
                    </w:p>
                  </w:txbxContent>
                </v:textbox>
              </v:rect>
              <v:rect id="_x0000_s1618" style="position:absolute;left:527;top:4535;width:742;height:221;mso-wrap-style:none" filled="f" stroked="f">
                <v:textbox style="mso-fit-shape-to-text:t" inset="0,0,0,0">
                  <w:txbxContent>
                    <w:p w:rsidR="00C06C02" w:rsidRDefault="00C06C02">
                      <w:r>
                        <w:rPr>
                          <w:rFonts w:ascii="Nudi 01 e" w:hAnsi="Nudi 01 e" w:cs="Nudi 01 e"/>
                          <w:color w:val="000000"/>
                          <w:sz w:val="18"/>
                          <w:szCs w:val="18"/>
                        </w:rPr>
                        <w:t>zÀQët PÀ£ÀßqÀ</w:t>
                      </w:r>
                    </w:p>
                  </w:txbxContent>
                </v:textbox>
              </v:rect>
              <v:rect id="_x0000_s1619" style="position:absolute;left:2524;top:4535;width:156;height:221;mso-wrap-style:none" filled="f" stroked="f">
                <v:textbox style="mso-fit-shape-to-text:t" inset="0,0,0,0">
                  <w:txbxContent>
                    <w:p w:rsidR="00C06C02" w:rsidRDefault="00C06C02">
                      <w:r>
                        <w:rPr>
                          <w:rFonts w:ascii="Nudi 01 e" w:hAnsi="Nudi 01 e" w:cs="Nudi 01 e"/>
                          <w:b/>
                          <w:bCs/>
                          <w:color w:val="000000"/>
                          <w:sz w:val="18"/>
                          <w:szCs w:val="18"/>
                        </w:rPr>
                        <w:t>15</w:t>
                      </w:r>
                    </w:p>
                  </w:txbxContent>
                </v:textbox>
              </v:rect>
              <v:rect id="_x0000_s1620" style="position:absolute;left:3351;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621" style="position:absolute;left:4159;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622" style="position:absolute;left:5012;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623" style="position:absolute;left:5882;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624" style="position:absolute;left:6751;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625" style="position:absolute;left:7621;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626" style="position:absolute;left:8491;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627" style="position:absolute;left:9357;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628" style="position:absolute;left:10179;top:4535;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1629" style="position:absolute;left:11015;top:4535;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1630" style="position:absolute;left:11823;top:4535;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1631" style="position:absolute;left:12602;top:4535;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1632" style="position:absolute;left:13646;top:4503;width:365;height:195;mso-wrap-style:none" filled="f" stroked="f">
                <v:textbox style="mso-fit-shape-to-text:t" inset="0,0,0,0">
                  <w:txbxContent>
                    <w:p w:rsidR="00C06C02" w:rsidRDefault="00C06C02">
                      <w:r>
                        <w:rPr>
                          <w:rFonts w:ascii="Calibri" w:hAnsi="Calibri" w:cs="Calibri"/>
                          <w:color w:val="000000"/>
                          <w:sz w:val="16"/>
                          <w:szCs w:val="16"/>
                        </w:rPr>
                        <w:t>15.00</w:t>
                      </w:r>
                    </w:p>
                  </w:txbxContent>
                </v:textbox>
              </v:rect>
              <v:rect id="_x0000_s1633" style="position:absolute;left:179;top:4771;width:163;height:195;mso-wrap-style:none" filled="f" stroked="f">
                <v:textbox style="mso-fit-shape-to-text:t" inset="0,0,0,0">
                  <w:txbxContent>
                    <w:p w:rsidR="00C06C02" w:rsidRDefault="00C06C02">
                      <w:r>
                        <w:rPr>
                          <w:rFonts w:ascii="Calibri" w:hAnsi="Calibri" w:cs="Calibri"/>
                          <w:color w:val="000000"/>
                          <w:sz w:val="16"/>
                          <w:szCs w:val="16"/>
                        </w:rPr>
                        <w:t>15</w:t>
                      </w:r>
                    </w:p>
                  </w:txbxContent>
                </v:textbox>
              </v:rect>
              <v:rect id="_x0000_s1634" style="position:absolute;left:527;top:4803;width:456;height:221;mso-wrap-style:none" filled="f" stroked="f">
                <v:textbox style="mso-fit-shape-to-text:t" inset="0,0,0,0">
                  <w:txbxContent>
                    <w:p w:rsidR="00C06C02" w:rsidRDefault="00C06C02">
                      <w:r>
                        <w:rPr>
                          <w:rFonts w:ascii="Nudi 01 e" w:hAnsi="Nudi 01 e" w:cs="Nudi 01 e"/>
                          <w:color w:val="000000"/>
                          <w:sz w:val="18"/>
                          <w:szCs w:val="18"/>
                        </w:rPr>
                        <w:t>GqÀÄ¦</w:t>
                      </w:r>
                    </w:p>
                  </w:txbxContent>
                </v:textbox>
              </v:rect>
              <v:rect id="_x0000_s1635" style="position:absolute;left:2524;top:4803;width:156;height:221;mso-wrap-style:none" filled="f" stroked="f">
                <v:textbox style="mso-fit-shape-to-text:t" inset="0,0,0,0">
                  <w:txbxContent>
                    <w:p w:rsidR="00C06C02" w:rsidRDefault="00C06C02">
                      <w:r>
                        <w:rPr>
                          <w:rFonts w:ascii="Nudi 01 e" w:hAnsi="Nudi 01 e" w:cs="Nudi 01 e"/>
                          <w:b/>
                          <w:bCs/>
                          <w:color w:val="000000"/>
                          <w:sz w:val="18"/>
                          <w:szCs w:val="18"/>
                        </w:rPr>
                        <w:t>10</w:t>
                      </w:r>
                    </w:p>
                  </w:txbxContent>
                </v:textbox>
              </v:rect>
              <v:rect id="_x0000_s1636" style="position:absolute;left:3366;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637" style="position:absolute;left:4173;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638" style="position:absolute;left:5012;top:4803;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639" style="position:absolute;left:5882;top:4803;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640" style="position:absolute;left:6765;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641" style="position:absolute;left:7635;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642" style="position:absolute;left:8491;top:4803;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1643" style="position:absolute;left:9357;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644" style="position:absolute;left:10179;top:4803;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1645" style="position:absolute;left:11028;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646" style="position:absolute;left:11823;top:4803;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1647" style="position:absolute;left:12602;top:4803;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1648" style="position:absolute;left:13646;top:4771;width:365;height:195;mso-wrap-style:none" filled="f" stroked="f">
                <v:textbox style="mso-fit-shape-to-text:t" inset="0,0,0,0">
                  <w:txbxContent>
                    <w:p w:rsidR="00C06C02" w:rsidRDefault="00C06C02">
                      <w:r>
                        <w:rPr>
                          <w:rFonts w:ascii="Calibri" w:hAnsi="Calibri" w:cs="Calibri"/>
                          <w:color w:val="000000"/>
                          <w:sz w:val="16"/>
                          <w:szCs w:val="16"/>
                        </w:rPr>
                        <w:t>10.00</w:t>
                      </w:r>
                    </w:p>
                  </w:txbxContent>
                </v:textbox>
              </v:rect>
              <v:rect id="_x0000_s1649" style="position:absolute;left:179;top:5040;width:163;height:195;mso-wrap-style:none" filled="f" stroked="f">
                <v:textbox style="mso-fit-shape-to-text:t" inset="0,0,0,0">
                  <w:txbxContent>
                    <w:p w:rsidR="00C06C02" w:rsidRDefault="00C06C02">
                      <w:r>
                        <w:rPr>
                          <w:rFonts w:ascii="Calibri" w:hAnsi="Calibri" w:cs="Calibri"/>
                          <w:color w:val="000000"/>
                          <w:sz w:val="16"/>
                          <w:szCs w:val="16"/>
                        </w:rPr>
                        <w:t>16</w:t>
                      </w:r>
                    </w:p>
                  </w:txbxContent>
                </v:textbox>
              </v:rect>
              <v:rect id="_x0000_s1650" style="position:absolute;left:527;top:5072;width:628;height:221;mso-wrap-style:none" filled="f" stroked="f">
                <v:textbox style="mso-fit-shape-to-text:t" inset="0,0,0,0">
                  <w:txbxContent>
                    <w:p w:rsidR="00C06C02" w:rsidRDefault="00C06C02">
                      <w:r>
                        <w:rPr>
                          <w:rFonts w:ascii="Nudi 01 e" w:hAnsi="Nudi 01 e" w:cs="Nudi 01 e"/>
                          <w:color w:val="000000"/>
                          <w:sz w:val="18"/>
                          <w:szCs w:val="18"/>
                        </w:rPr>
                        <w:t>zÁªÀtUÉgÉ</w:t>
                      </w:r>
                    </w:p>
                  </w:txbxContent>
                </v:textbox>
              </v:rect>
              <v:rect id="_x0000_s1651" style="position:absolute;left:2517;top:5072;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1652" style="position:absolute;left:3356;top:507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653" style="position:absolute;left:4163;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1654" style="position:absolute;left:5015;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1655" style="position:absolute;left:5885;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1656" style="position:absolute;left:6755;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1657" style="position:absolute;left:7625;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1658" style="position:absolute;left:8491;top:507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59" style="position:absolute;left:9344;top:507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60" style="position:absolute;left:10179;top:507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61" style="position:absolute;left:11018;top:507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662" style="position:absolute;left:11837;top:507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663" style="position:absolute;left:12616;top:507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664" style="position:absolute;left:13646;top:5040;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1665" style="position:absolute;left:179;top:5308;width:163;height:195;mso-wrap-style:none" filled="f" stroked="f">
                <v:textbox style="mso-fit-shape-to-text:t" inset="0,0,0,0">
                  <w:txbxContent>
                    <w:p w:rsidR="00C06C02" w:rsidRDefault="00C06C02">
                      <w:r>
                        <w:rPr>
                          <w:rFonts w:ascii="Calibri" w:hAnsi="Calibri" w:cs="Calibri"/>
                          <w:color w:val="000000"/>
                          <w:sz w:val="16"/>
                          <w:szCs w:val="16"/>
                        </w:rPr>
                        <w:t>17</w:t>
                      </w:r>
                    </w:p>
                  </w:txbxContent>
                </v:textbox>
              </v:rect>
              <v:rect id="_x0000_s1666" style="position:absolute;left:527;top:5340;width:589;height:221;mso-wrap-style:none" filled="f" stroked="f">
                <v:textbox style="mso-fit-shape-to-text:t" inset="0,0,0,0">
                  <w:txbxContent>
                    <w:p w:rsidR="00C06C02" w:rsidRDefault="00C06C02">
                      <w:r>
                        <w:rPr>
                          <w:rFonts w:ascii="Nudi 01 e" w:hAnsi="Nudi 01 e" w:cs="Nudi 01 e"/>
                          <w:color w:val="000000"/>
                          <w:sz w:val="18"/>
                          <w:szCs w:val="18"/>
                        </w:rPr>
                        <w:t>zsÁgÀªÁqÀ</w:t>
                      </w:r>
                    </w:p>
                  </w:txbxContent>
                </v:textbox>
              </v:rect>
              <v:rect id="_x0000_s1667" style="position:absolute;left:2517;top:5340;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1668" style="position:absolute;left:3356;top:534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669" style="position:absolute;left:4159;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70" style="position:absolute;left:5012;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71" style="position:absolute;left:5882;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72" style="position:absolute;left:6751;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73" style="position:absolute;left:7621;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74" style="position:absolute;left:8491;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75" style="position:absolute;left:9344;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76" style="position:absolute;left:10179;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77" style="position:absolute;left:11015;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78" style="position:absolute;left:11827;top:534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679" style="position:absolute;left:12606;top:534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680" style="position:absolute;left:13646;top:5308;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1681" style="position:absolute;left:179;top:5576;width:163;height:195;mso-wrap-style:none" filled="f" stroked="f">
                <v:textbox style="mso-fit-shape-to-text:t" inset="0,0,0,0">
                  <w:txbxContent>
                    <w:p w:rsidR="00C06C02" w:rsidRDefault="00C06C02">
                      <w:r>
                        <w:rPr>
                          <w:rFonts w:ascii="Calibri" w:hAnsi="Calibri" w:cs="Calibri"/>
                          <w:color w:val="000000"/>
                          <w:sz w:val="16"/>
                          <w:szCs w:val="16"/>
                        </w:rPr>
                        <w:t>18</w:t>
                      </w:r>
                    </w:p>
                  </w:txbxContent>
                </v:textbox>
              </v:rect>
              <v:rect id="_x0000_s1682" style="position:absolute;left:527;top:5608;width:313;height:221;mso-wrap-style:none" filled="f" stroked="f">
                <v:textbox style="mso-fit-shape-to-text:t" inset="0,0,0,0">
                  <w:txbxContent>
                    <w:p w:rsidR="00C06C02" w:rsidRDefault="00C06C02">
                      <w:r>
                        <w:rPr>
                          <w:rFonts w:ascii="Nudi 01 e" w:hAnsi="Nudi 01 e" w:cs="Nudi 01 e"/>
                          <w:color w:val="000000"/>
                          <w:sz w:val="18"/>
                          <w:szCs w:val="18"/>
                        </w:rPr>
                        <w:t>UÀzÀUÀ</w:t>
                      </w:r>
                    </w:p>
                  </w:txbxContent>
                </v:textbox>
              </v:rect>
              <v:rect id="_x0000_s1683" style="position:absolute;left:2517;top:5608;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1684" style="position:absolute;left:3356;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685" style="position:absolute;left:4159;top:560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86" style="position:absolute;left:5015;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687" style="position:absolute;left:5882;top:560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88" style="position:absolute;left:6755;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689" style="position:absolute;left:7621;top:560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90" style="position:absolute;left:8491;top:560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91" style="position:absolute;left:9347;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692" style="position:absolute;left:10183;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693" style="position:absolute;left:11018;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694" style="position:absolute;left:11823;top:560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695" style="position:absolute;left:12601;top:5608;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696" style="position:absolute;left:13646;top:5576;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1697" style="position:absolute;left:179;top:5844;width:163;height:195;mso-wrap-style:none" filled="f" stroked="f">
                <v:textbox style="mso-fit-shape-to-text:t" inset="0,0,0,0">
                  <w:txbxContent>
                    <w:p w:rsidR="00C06C02" w:rsidRDefault="00C06C02">
                      <w:r>
                        <w:rPr>
                          <w:rFonts w:ascii="Calibri" w:hAnsi="Calibri" w:cs="Calibri"/>
                          <w:color w:val="000000"/>
                          <w:sz w:val="16"/>
                          <w:szCs w:val="16"/>
                        </w:rPr>
                        <w:t>19</w:t>
                      </w:r>
                    </w:p>
                  </w:txbxContent>
                </v:textbox>
              </v:rect>
              <v:rect id="_x0000_s1698" style="position:absolute;left:527;top:5876;width:472;height:221;mso-wrap-style:none" filled="f" stroked="f">
                <v:textbox style="mso-fit-shape-to-text:t" inset="0,0,0,0">
                  <w:txbxContent>
                    <w:p w:rsidR="00C06C02" w:rsidRDefault="00C06C02">
                      <w:r>
                        <w:rPr>
                          <w:rFonts w:ascii="Nudi 01 e" w:hAnsi="Nudi 01 e" w:cs="Nudi 01 e"/>
                          <w:color w:val="000000"/>
                          <w:sz w:val="18"/>
                          <w:szCs w:val="18"/>
                        </w:rPr>
                        <w:t>ºÁªÉÃj</w:t>
                      </w:r>
                    </w:p>
                  </w:txbxContent>
                </v:textbox>
              </v:rect>
              <v:rect id="_x0000_s1699" style="position:absolute;left:2517;top:5876;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1700" style="position:absolute;left:3356;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01" style="position:absolute;left:4159;top:587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02" style="position:absolute;left:5015;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03" style="position:absolute;left:5882;top:587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04" style="position:absolute;left:6755;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05" style="position:absolute;left:7621;top:587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06" style="position:absolute;left:8491;top:587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07" style="position:absolute;left:9344;top:587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08" style="position:absolute;left:10183;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09" style="position:absolute;left:11018;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10" style="position:absolute;left:11827;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11" style="position:absolute;left:12601;top:587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712" style="position:absolute;left:13646;top:5844;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1713" style="position:absolute;left:179;top:6113;width:163;height:195;mso-wrap-style:none" filled="f" stroked="f">
                <v:textbox style="mso-fit-shape-to-text:t" inset="0,0,0,0">
                  <w:txbxContent>
                    <w:p w:rsidR="00C06C02" w:rsidRDefault="00C06C02">
                      <w:r>
                        <w:rPr>
                          <w:rFonts w:ascii="Calibri" w:hAnsi="Calibri" w:cs="Calibri"/>
                          <w:color w:val="000000"/>
                          <w:sz w:val="16"/>
                          <w:szCs w:val="16"/>
                        </w:rPr>
                        <w:t>20</w:t>
                      </w:r>
                    </w:p>
                  </w:txbxContent>
                </v:textbox>
              </v:rect>
              <v:rect id="_x0000_s1714" style="position:absolute;left:527;top:6145;width:772;height:221;mso-wrap-style:none" filled="f" stroked="f">
                <v:textbox style="mso-fit-shape-to-text:t" inset="0,0,0,0">
                  <w:txbxContent>
                    <w:p w:rsidR="00C06C02" w:rsidRDefault="00C06C02">
                      <w:r>
                        <w:rPr>
                          <w:rFonts w:ascii="Nudi 01 e" w:hAnsi="Nudi 01 e" w:cs="Nudi 01 e"/>
                          <w:color w:val="000000"/>
                          <w:sz w:val="18"/>
                          <w:szCs w:val="18"/>
                        </w:rPr>
                        <w:t>GvÀÛgÀ PÀ£ÀßqÀ</w:t>
                      </w:r>
                    </w:p>
                  </w:txbxContent>
                </v:textbox>
              </v:rect>
              <v:rect id="_x0000_s1715" style="position:absolute;left:2524;top:6145;width:156;height:221;mso-wrap-style:none" filled="f" stroked="f">
                <v:textbox style="mso-fit-shape-to-text:t" inset="0,0,0,0">
                  <w:txbxContent>
                    <w:p w:rsidR="00C06C02" w:rsidRDefault="00C06C02">
                      <w:r>
                        <w:rPr>
                          <w:rFonts w:ascii="Nudi 01 e" w:hAnsi="Nudi 01 e" w:cs="Nudi 01 e"/>
                          <w:b/>
                          <w:bCs/>
                          <w:color w:val="000000"/>
                          <w:sz w:val="18"/>
                          <w:szCs w:val="18"/>
                        </w:rPr>
                        <w:t>15</w:t>
                      </w:r>
                    </w:p>
                  </w:txbxContent>
                </v:textbox>
              </v:rect>
              <v:rect id="_x0000_s1716" style="position:absolute;left:3366;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717" style="position:absolute;left:4173;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718" style="position:absolute;left:5012;top:614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719" style="position:absolute;left:5882;top:614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720" style="position:absolute;left:6751;top:614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721" style="position:absolute;left:7621;top:614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722" style="position:absolute;left:8491;top:614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723" style="position:absolute;left:9357;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724" style="position:absolute;left:10193;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725" style="position:absolute;left:11028;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1726" style="position:absolute;left:11823;top:6145;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1727" style="position:absolute;left:12602;top:6145;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1728" style="position:absolute;left:13646;top:6113;width:365;height:195;mso-wrap-style:none" filled="f" stroked="f">
                <v:textbox style="mso-fit-shape-to-text:t" inset="0,0,0,0">
                  <w:txbxContent>
                    <w:p w:rsidR="00C06C02" w:rsidRDefault="00C06C02">
                      <w:r>
                        <w:rPr>
                          <w:rFonts w:ascii="Calibri" w:hAnsi="Calibri" w:cs="Calibri"/>
                          <w:color w:val="000000"/>
                          <w:sz w:val="16"/>
                          <w:szCs w:val="16"/>
                        </w:rPr>
                        <w:t>15.00</w:t>
                      </w:r>
                    </w:p>
                  </w:txbxContent>
                </v:textbox>
              </v:rect>
              <v:rect id="_x0000_s1729" style="position:absolute;left:179;top:6381;width:163;height:195;mso-wrap-style:none" filled="f" stroked="f">
                <v:textbox style="mso-fit-shape-to-text:t" inset="0,0,0,0">
                  <w:txbxContent>
                    <w:p w:rsidR="00C06C02" w:rsidRDefault="00C06C02">
                      <w:r>
                        <w:rPr>
                          <w:rFonts w:ascii="Calibri" w:hAnsi="Calibri" w:cs="Calibri"/>
                          <w:color w:val="000000"/>
                          <w:sz w:val="16"/>
                          <w:szCs w:val="16"/>
                        </w:rPr>
                        <w:t>21</w:t>
                      </w:r>
                    </w:p>
                  </w:txbxContent>
                </v:textbox>
              </v:rect>
              <v:rect id="_x0000_s1730" style="position:absolute;left:527;top:6413;width:478;height:221;mso-wrap-style:none" filled="f" stroked="f">
                <v:textbox style="mso-fit-shape-to-text:t" inset="0,0,0,0">
                  <w:txbxContent>
                    <w:p w:rsidR="00C06C02" w:rsidRDefault="00C06C02">
                      <w:r>
                        <w:rPr>
                          <w:rFonts w:ascii="Nudi 01 e" w:hAnsi="Nudi 01 e" w:cs="Nudi 01 e"/>
                          <w:color w:val="000000"/>
                          <w:sz w:val="18"/>
                          <w:szCs w:val="18"/>
                        </w:rPr>
                        <w:t>¨É¼ÀUÁA</w:t>
                      </w:r>
                    </w:p>
                  </w:txbxContent>
                </v:textbox>
              </v:rect>
              <v:rect id="_x0000_s1731" style="position:absolute;left:2517;top:6413;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1732" style="position:absolute;left:3356;top:6413;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33" style="position:absolute;left:4159;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34" style="position:absolute;left:5012;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35" style="position:absolute;left:5882;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36" style="position:absolute;left:6751;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37" style="position:absolute;left:7621;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38" style="position:absolute;left:8491;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39" style="position:absolute;left:9344;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40" style="position:absolute;left:10179;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41" style="position:absolute;left:11015;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42" style="position:absolute;left:11827;top:6413;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43" style="position:absolute;left:12606;top:6413;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44" style="position:absolute;left:13646;top:6381;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1745" style="position:absolute;left:179;top:6649;width:163;height:195;mso-wrap-style:none" filled="f" stroked="f">
                <v:textbox style="mso-fit-shape-to-text:t" inset="0,0,0,0">
                  <w:txbxContent>
                    <w:p w:rsidR="00C06C02" w:rsidRDefault="00C06C02">
                      <w:r>
                        <w:rPr>
                          <w:rFonts w:ascii="Calibri" w:hAnsi="Calibri" w:cs="Calibri"/>
                          <w:color w:val="000000"/>
                          <w:sz w:val="16"/>
                          <w:szCs w:val="16"/>
                        </w:rPr>
                        <w:t>22</w:t>
                      </w:r>
                    </w:p>
                  </w:txbxContent>
                </v:textbox>
              </v:rect>
              <v:rect id="_x0000_s1746" style="position:absolute;left:527;top:6681;width:709;height:221;mso-wrap-style:none" filled="f" stroked="f">
                <v:textbox style="mso-fit-shape-to-text:t" inset="0,0,0,0">
                  <w:txbxContent>
                    <w:p w:rsidR="00C06C02" w:rsidRDefault="00C06C02">
                      <w:r>
                        <w:rPr>
                          <w:rFonts w:ascii="Nudi 01 e" w:hAnsi="Nudi 01 e" w:cs="Nudi 01 e"/>
                          <w:color w:val="000000"/>
                          <w:sz w:val="18"/>
                          <w:szCs w:val="18"/>
                        </w:rPr>
                        <w:t>«dAiÀÄ¥ÀÄgÀ</w:t>
                      </w:r>
                    </w:p>
                  </w:txbxContent>
                </v:textbox>
              </v:rect>
              <v:rect id="_x0000_s1747" style="position:absolute;left:2517;top:6681;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1748" style="position:absolute;left:3356;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49" style="position:absolute;left:4163;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50" style="position:absolute;left:5012;top:668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51" style="position:absolute;left:5882;top:668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52" style="position:absolute;left:6755;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53" style="position:absolute;left:7621;top:668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54" style="position:absolute;left:8494;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55" style="position:absolute;left:9344;top:668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56" style="position:absolute;left:10183;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57" style="position:absolute;left:11018;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58" style="position:absolute;left:11827;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59" style="position:absolute;left:12606;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60" style="position:absolute;left:13646;top:6649;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1761" style="position:absolute;left:179;top:6917;width:163;height:195;mso-wrap-style:none" filled="f" stroked="f">
                <v:textbox style="mso-fit-shape-to-text:t" inset="0,0,0,0">
                  <w:txbxContent>
                    <w:p w:rsidR="00C06C02" w:rsidRDefault="00C06C02">
                      <w:r>
                        <w:rPr>
                          <w:rFonts w:ascii="Calibri" w:hAnsi="Calibri" w:cs="Calibri"/>
                          <w:color w:val="000000"/>
                          <w:sz w:val="16"/>
                          <w:szCs w:val="16"/>
                        </w:rPr>
                        <w:t>23</w:t>
                      </w:r>
                    </w:p>
                  </w:txbxContent>
                </v:textbox>
              </v:rect>
              <v:rect id="_x0000_s1762" style="position:absolute;left:527;top:6949;width:780;height:221;mso-wrap-style:none" filled="f" stroked="f">
                <v:textbox style="mso-fit-shape-to-text:t" inset="0,0,0,0">
                  <w:txbxContent>
                    <w:p w:rsidR="00C06C02" w:rsidRDefault="00C06C02">
                      <w:r>
                        <w:rPr>
                          <w:rFonts w:ascii="Nudi 01 e" w:hAnsi="Nudi 01 e" w:cs="Nudi 01 e"/>
                          <w:color w:val="000000"/>
                          <w:sz w:val="18"/>
                          <w:szCs w:val="18"/>
                        </w:rPr>
                        <w:t>¨ÁUÀ®PÉÆÃmÉ</w:t>
                      </w:r>
                    </w:p>
                  </w:txbxContent>
                </v:textbox>
              </v:rect>
              <v:rect id="_x0000_s1763" style="position:absolute;left:2517;top:6949;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1764" style="position:absolute;left:3356;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65" style="position:absolute;left:4163;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66" style="position:absolute;left:5012;top:694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67" style="position:absolute;left:5882;top:694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68" style="position:absolute;left:6751;top:694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69" style="position:absolute;left:7621;top:694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70" style="position:absolute;left:8491;top:694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71" style="position:absolute;left:9347;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72" style="position:absolute;left:10183;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73" style="position:absolute;left:11018;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74" style="position:absolute;left:11827;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75" style="position:absolute;left:12601;top:694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776" style="position:absolute;left:13646;top:6917;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1777" style="position:absolute;left:179;top:7185;width:163;height:195;mso-wrap-style:none" filled="f" stroked="f">
                <v:textbox style="mso-fit-shape-to-text:t" inset="0,0,0,0">
                  <w:txbxContent>
                    <w:p w:rsidR="00C06C02" w:rsidRDefault="00C06C02">
                      <w:r>
                        <w:rPr>
                          <w:rFonts w:ascii="Calibri" w:hAnsi="Calibri" w:cs="Calibri"/>
                          <w:color w:val="000000"/>
                          <w:sz w:val="16"/>
                          <w:szCs w:val="16"/>
                        </w:rPr>
                        <w:t>24</w:t>
                      </w:r>
                    </w:p>
                  </w:txbxContent>
                </v:textbox>
              </v:rect>
              <v:rect id="_x0000_s1778" style="position:absolute;left:527;top:7217;width:560;height:221;mso-wrap-style:none" filled="f" stroked="f">
                <v:textbox style="mso-fit-shape-to-text:t" inset="0,0,0,0">
                  <w:txbxContent>
                    <w:p w:rsidR="00C06C02" w:rsidRDefault="00C06C02">
                      <w:r>
                        <w:rPr>
                          <w:rFonts w:ascii="Nudi 01 e" w:hAnsi="Nudi 01 e" w:cs="Nudi 01 e"/>
                          <w:color w:val="000000"/>
                          <w:sz w:val="18"/>
                          <w:szCs w:val="18"/>
                        </w:rPr>
                        <w:t>²ªÀªÉÆUÀÎ</w:t>
                      </w:r>
                    </w:p>
                  </w:txbxContent>
                </v:textbox>
              </v:rect>
              <v:rect id="_x0000_s1779" style="position:absolute;left:2517;top:7217;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1780" style="position:absolute;left:3356;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81" style="position:absolute;left:4163;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82" style="position:absolute;left:5015;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83" style="position:absolute;left:5882;top:721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84" style="position:absolute;left:6751;top:721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85" style="position:absolute;left:7621;top:721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86" style="position:absolute;left:8491;top:721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87" style="position:absolute;left:9347;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88" style="position:absolute;left:10183;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89" style="position:absolute;left:11018;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90" style="position:absolute;left:11827;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91" style="position:absolute;left:12606;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92" style="position:absolute;left:13646;top:7185;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group>
            <v:group id="_x0000_s1994" style="position:absolute;top:96;width:14040;height:9189" coordorigin=",96" coordsize="14040,9189">
              <v:rect id="_x0000_s1794" style="position:absolute;left:179;top:7454;width:163;height:195;mso-wrap-style:none" filled="f" stroked="f">
                <v:textbox style="mso-fit-shape-to-text:t" inset="0,0,0,0">
                  <w:txbxContent>
                    <w:p w:rsidR="00C06C02" w:rsidRDefault="00C06C02">
                      <w:r>
                        <w:rPr>
                          <w:rFonts w:ascii="Calibri" w:hAnsi="Calibri" w:cs="Calibri"/>
                          <w:color w:val="000000"/>
                          <w:sz w:val="16"/>
                          <w:szCs w:val="16"/>
                        </w:rPr>
                        <w:t>25</w:t>
                      </w:r>
                    </w:p>
                  </w:txbxContent>
                </v:textbox>
              </v:rect>
              <v:rect id="_x0000_s1795" style="position:absolute;left:527;top:7486;width:760;height:221;mso-wrap-style:none" filled="f" stroked="f">
                <v:textbox style="mso-fit-shape-to-text:t" inset="0,0,0,0">
                  <w:txbxContent>
                    <w:p w:rsidR="00C06C02" w:rsidRDefault="00C06C02">
                      <w:r>
                        <w:rPr>
                          <w:rFonts w:ascii="Nudi 01 e" w:hAnsi="Nudi 01 e" w:cs="Nudi 01 e"/>
                          <w:color w:val="000000"/>
                          <w:sz w:val="18"/>
                          <w:szCs w:val="18"/>
                        </w:rPr>
                        <w:t>gÁAiÀÄZÀÆgÀÄ</w:t>
                      </w:r>
                    </w:p>
                  </w:txbxContent>
                </v:textbox>
              </v:rect>
              <v:rect id="_x0000_s1796" style="position:absolute;left:2517;top:7486;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1797" style="position:absolute;left:3356;top:748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798" style="position:absolute;left:4159;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799" style="position:absolute;left:5012;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00" style="position:absolute;left:5882;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01" style="position:absolute;left:6751;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02" style="position:absolute;left:7621;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03" style="position:absolute;left:8491;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04" style="position:absolute;left:9344;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05" style="position:absolute;left:10179;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06" style="position:absolute;left:11015;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07" style="position:absolute;left:11827;top:748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08" style="position:absolute;left:12606;top:748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09" style="position:absolute;left:13646;top:7454;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1810" style="position:absolute;left:179;top:7722;width:163;height:195;mso-wrap-style:none" filled="f" stroked="f">
                <v:textbox style="mso-fit-shape-to-text:t" inset="0,0,0,0">
                  <w:txbxContent>
                    <w:p w:rsidR="00C06C02" w:rsidRDefault="00C06C02">
                      <w:r>
                        <w:rPr>
                          <w:rFonts w:ascii="Calibri" w:hAnsi="Calibri" w:cs="Calibri"/>
                          <w:color w:val="000000"/>
                          <w:sz w:val="16"/>
                          <w:szCs w:val="16"/>
                        </w:rPr>
                        <w:t>26</w:t>
                      </w:r>
                    </w:p>
                  </w:txbxContent>
                </v:textbox>
              </v:rect>
              <v:rect id="_x0000_s1811" style="position:absolute;left:527;top:7754;width:419;height:221;mso-wrap-style:none" filled="f" stroked="f">
                <v:textbox style="mso-fit-shape-to-text:t" inset="0,0,0,0">
                  <w:txbxContent>
                    <w:p w:rsidR="00C06C02" w:rsidRDefault="00C06C02">
                      <w:r>
                        <w:rPr>
                          <w:rFonts w:ascii="Nudi 01 e" w:hAnsi="Nudi 01 e" w:cs="Nudi 01 e"/>
                          <w:color w:val="000000"/>
                          <w:sz w:val="18"/>
                          <w:szCs w:val="18"/>
                        </w:rPr>
                        <w:t>PÉÆ¥Àà¼À</w:t>
                      </w:r>
                    </w:p>
                  </w:txbxContent>
                </v:textbox>
              </v:rect>
              <v:rect id="_x0000_s1812" style="position:absolute;left:2517;top:7754;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1813" style="position:absolute;left:3356;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14" style="position:absolute;left:4163;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15" style="position:absolute;left:5012;top:775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16" style="position:absolute;left:5882;top:775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17" style="position:absolute;left:6755;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18" style="position:absolute;left:7621;top:775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19" style="position:absolute;left:8494;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20" style="position:absolute;left:9344;top:775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21" style="position:absolute;left:10183;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22" style="position:absolute;left:11015;top:775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23" style="position:absolute;left:11827;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24" style="position:absolute;left:12601;top:7754;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825" style="position:absolute;left:13646;top:7722;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1826" style="position:absolute;left:179;top:7990;width:163;height:195;mso-wrap-style:none" filled="f" stroked="f">
                <v:textbox style="mso-fit-shape-to-text:t" inset="0,0,0,0">
                  <w:txbxContent>
                    <w:p w:rsidR="00C06C02" w:rsidRDefault="00C06C02">
                      <w:r>
                        <w:rPr>
                          <w:rFonts w:ascii="Calibri" w:hAnsi="Calibri" w:cs="Calibri"/>
                          <w:color w:val="000000"/>
                          <w:sz w:val="16"/>
                          <w:szCs w:val="16"/>
                        </w:rPr>
                        <w:t>27</w:t>
                      </w:r>
                    </w:p>
                  </w:txbxContent>
                </v:textbox>
              </v:rect>
              <v:rect id="_x0000_s1827" style="position:absolute;left:527;top:8022;width:391;height:221;mso-wrap-style:none" filled="f" stroked="f">
                <v:textbox style="mso-fit-shape-to-text:t" inset="0,0,0,0">
                  <w:txbxContent>
                    <w:p w:rsidR="00C06C02" w:rsidRDefault="00C06C02">
                      <w:r>
                        <w:rPr>
                          <w:rFonts w:ascii="Nudi 01 e" w:hAnsi="Nudi 01 e" w:cs="Nudi 01 e"/>
                          <w:color w:val="000000"/>
                          <w:sz w:val="18"/>
                          <w:szCs w:val="18"/>
                        </w:rPr>
                        <w:t>§¼Áîj</w:t>
                      </w:r>
                    </w:p>
                  </w:txbxContent>
                </v:textbox>
              </v:rect>
              <v:rect id="_x0000_s1828" style="position:absolute;left:2517;top:8022;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1829" style="position:absolute;left:3356;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30" style="position:absolute;left:4159;top:802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31" style="position:absolute;left:5015;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32" style="position:absolute;left:5882;top:802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33" style="position:absolute;left:6755;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34" style="position:absolute;left:7621;top:802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35" style="position:absolute;left:8494;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36" style="position:absolute;left:9344;top:802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37" style="position:absolute;left:10183;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38" style="position:absolute;left:11018;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39" style="position:absolute;left:11827;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40" style="position:absolute;left:12606;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41" style="position:absolute;left:13646;top:7990;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1842" style="position:absolute;left:179;top:8258;width:163;height:195;mso-wrap-style:none" filled="f" stroked="f">
                <v:textbox style="mso-fit-shape-to-text:t" inset="0,0,0,0">
                  <w:txbxContent>
                    <w:p w:rsidR="00C06C02" w:rsidRDefault="00C06C02">
                      <w:r>
                        <w:rPr>
                          <w:rFonts w:ascii="Calibri" w:hAnsi="Calibri" w:cs="Calibri"/>
                          <w:color w:val="000000"/>
                          <w:sz w:val="16"/>
                          <w:szCs w:val="16"/>
                        </w:rPr>
                        <w:t>28</w:t>
                      </w:r>
                    </w:p>
                  </w:txbxContent>
                </v:textbox>
              </v:rect>
              <v:rect id="_x0000_s1843" style="position:absolute;left:527;top:8290;width:629;height:221;mso-wrap-style:none" filled="f" stroked="f">
                <v:textbox style="mso-fit-shape-to-text:t" inset="0,0,0,0">
                  <w:txbxContent>
                    <w:p w:rsidR="00C06C02" w:rsidRDefault="00C06C02">
                      <w:r>
                        <w:rPr>
                          <w:rFonts w:ascii="Nudi 01 e" w:hAnsi="Nudi 01 e" w:cs="Nudi 01 e"/>
                          <w:color w:val="000000"/>
                          <w:sz w:val="18"/>
                          <w:szCs w:val="18"/>
                        </w:rPr>
                        <w:t>PÀ®Ä§ÄVð</w:t>
                      </w:r>
                    </w:p>
                  </w:txbxContent>
                </v:textbox>
              </v:rect>
              <v:rect id="_x0000_s1844" style="position:absolute;left:2517;top:8290;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1845" style="position:absolute;left:3356;top:829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46" style="position:absolute;left:4159;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47" style="position:absolute;left:5012;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48" style="position:absolute;left:5882;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49" style="position:absolute;left:6751;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50" style="position:absolute;left:7621;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51" style="position:absolute;left:8491;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52" style="position:absolute;left:9344;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53" style="position:absolute;left:10179;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54" style="position:absolute;left:11015;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55" style="position:absolute;left:11827;top:829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56" style="position:absolute;left:12606;top:829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57" style="position:absolute;left:13646;top:8258;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1858" style="position:absolute;left:179;top:8527;width:163;height:195;mso-wrap-style:none" filled="f" stroked="f">
                <v:textbox style="mso-fit-shape-to-text:t" inset="0,0,0,0">
                  <w:txbxContent>
                    <w:p w:rsidR="00C06C02" w:rsidRDefault="00C06C02">
                      <w:r>
                        <w:rPr>
                          <w:rFonts w:ascii="Calibri" w:hAnsi="Calibri" w:cs="Calibri"/>
                          <w:color w:val="000000"/>
                          <w:sz w:val="16"/>
                          <w:szCs w:val="16"/>
                        </w:rPr>
                        <w:t>29</w:t>
                      </w:r>
                    </w:p>
                  </w:txbxContent>
                </v:textbox>
              </v:rect>
              <v:rect id="_x0000_s1859" style="position:absolute;left:527;top:8559;width:443;height:221;mso-wrap-style:none" filled="f" stroked="f">
                <v:textbox style="mso-fit-shape-to-text:t" inset="0,0,0,0">
                  <w:txbxContent>
                    <w:p w:rsidR="00C06C02" w:rsidRDefault="00C06C02">
                      <w:r>
                        <w:rPr>
                          <w:rFonts w:ascii="Nudi 01 e" w:hAnsi="Nudi 01 e" w:cs="Nudi 01 e"/>
                          <w:color w:val="000000"/>
                          <w:sz w:val="18"/>
                          <w:szCs w:val="18"/>
                        </w:rPr>
                        <w:t>©ÃzÀgï</w:t>
                      </w:r>
                    </w:p>
                  </w:txbxContent>
                </v:textbox>
              </v:rect>
              <v:rect id="_x0000_s1860" style="position:absolute;left:2517;top:8559;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1861" style="position:absolute;left:3356;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62" style="position:absolute;left:4159;top:855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63" style="position:absolute;left:5015;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64" style="position:absolute;left:5882;top:855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65" style="position:absolute;left:6755;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66" style="position:absolute;left:7621;top:855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67" style="position:absolute;left:8494;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68" style="position:absolute;left:9344;top:855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69" style="position:absolute;left:10183;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70" style="position:absolute;left:11015;top:855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1871" style="position:absolute;left:11827;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72" style="position:absolute;left:12601;top:855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873" style="position:absolute;left:13646;top:8527;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1874" style="position:absolute;left:179;top:8795;width:163;height:195;mso-wrap-style:none" filled="f" stroked="f">
                <v:textbox style="mso-fit-shape-to-text:t" inset="0,0,0,0">
                  <w:txbxContent>
                    <w:p w:rsidR="00C06C02" w:rsidRDefault="00C06C02">
                      <w:r>
                        <w:rPr>
                          <w:rFonts w:ascii="Calibri" w:hAnsi="Calibri" w:cs="Calibri"/>
                          <w:color w:val="000000"/>
                          <w:sz w:val="16"/>
                          <w:szCs w:val="16"/>
                        </w:rPr>
                        <w:t>30</w:t>
                      </w:r>
                    </w:p>
                  </w:txbxContent>
                </v:textbox>
              </v:rect>
              <v:rect id="_x0000_s1875" style="position:absolute;left:527;top:8827;width:700;height:221;mso-wrap-style:none" filled="f" stroked="f">
                <v:textbox style="mso-fit-shape-to-text:t" inset="0,0,0,0">
                  <w:txbxContent>
                    <w:p w:rsidR="00C06C02" w:rsidRDefault="00C06C02">
                      <w:r>
                        <w:rPr>
                          <w:rFonts w:ascii="Nudi 01 e" w:hAnsi="Nudi 01 e" w:cs="Nudi 01 e"/>
                          <w:color w:val="000000"/>
                          <w:sz w:val="18"/>
                          <w:szCs w:val="18"/>
                        </w:rPr>
                        <w:t>AiÀiÁzÀVÃgï</w:t>
                      </w:r>
                    </w:p>
                  </w:txbxContent>
                </v:textbox>
              </v:rect>
              <v:rect id="_x0000_s1876" style="position:absolute;left:2517;top:8827;width:171;height:221;mso-wrap-style:none" filled="f" stroked="f">
                <v:textbox style="mso-fit-shape-to-text:t" inset="0,0,0,0">
                  <w:txbxContent>
                    <w:p w:rsidR="00C06C02" w:rsidRDefault="00C06C02">
                      <w:r>
                        <w:rPr>
                          <w:rFonts w:ascii="Nudi 01 e" w:hAnsi="Nudi 01 e" w:cs="Nudi 01 e"/>
                          <w:b/>
                          <w:bCs/>
                          <w:color w:val="000000"/>
                          <w:sz w:val="18"/>
                          <w:szCs w:val="18"/>
                        </w:rPr>
                        <w:t>35</w:t>
                      </w:r>
                    </w:p>
                  </w:txbxContent>
                </v:textbox>
              </v:rect>
              <v:rect id="_x0000_s1877" style="position:absolute;left:3356;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78" style="position:absolute;left:4163;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79" style="position:absolute;left:5015;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80" style="position:absolute;left:5885;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81" style="position:absolute;left:6755;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82" style="position:absolute;left:7625;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83" style="position:absolute;left:8494;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84" style="position:absolute;left:9347;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85" style="position:absolute;left:10183;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86" style="position:absolute;left:11018;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87" style="position:absolute;left:11827;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1888" style="position:absolute;left:12601;top:8827;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1889" style="position:absolute;left:13646;top:8795;width:365;height:195;mso-wrap-style:none" filled="f" stroked="f">
                <v:textbox style="mso-fit-shape-to-text:t" inset="0,0,0,0">
                  <w:txbxContent>
                    <w:p w:rsidR="00C06C02" w:rsidRDefault="00C06C02">
                      <w:r>
                        <w:rPr>
                          <w:rFonts w:ascii="Calibri" w:hAnsi="Calibri" w:cs="Calibri"/>
                          <w:color w:val="000000"/>
                          <w:sz w:val="16"/>
                          <w:szCs w:val="16"/>
                        </w:rPr>
                        <w:t>35.00</w:t>
                      </w:r>
                    </w:p>
                  </w:txbxContent>
                </v:textbox>
              </v:rect>
              <v:rect id="_x0000_s1890" style="position:absolute;left:1166;top:9060;width:382;height:220;mso-wrap-style:none" filled="f" stroked="f">
                <v:textbox style="mso-fit-shape-to-text:t" inset="0,0,0,0">
                  <w:txbxContent>
                    <w:p w:rsidR="00C06C02" w:rsidRDefault="00C06C02">
                      <w:r>
                        <w:rPr>
                          <w:rFonts w:ascii="Calibri" w:hAnsi="Calibri" w:cs="Calibri"/>
                          <w:b/>
                          <w:bCs/>
                          <w:color w:val="000000"/>
                          <w:sz w:val="18"/>
                          <w:szCs w:val="18"/>
                        </w:rPr>
                        <w:t>Total</w:t>
                      </w:r>
                    </w:p>
                  </w:txbxContent>
                </v:textbox>
              </v:rect>
              <v:rect id="_x0000_s1891" style="position:absolute;left:2423;top:9060;width:365;height:220;mso-wrap-style:none" filled="f" stroked="f">
                <v:textbox style="mso-fit-shape-to-text:t" inset="0,0,0,0">
                  <w:txbxContent>
                    <w:p w:rsidR="00C06C02" w:rsidRDefault="00C06C02">
                      <w:r>
                        <w:rPr>
                          <w:rFonts w:ascii="Calibri" w:hAnsi="Calibri" w:cs="Calibri"/>
                          <w:b/>
                          <w:bCs/>
                          <w:color w:val="000000"/>
                          <w:sz w:val="18"/>
                          <w:szCs w:val="18"/>
                        </w:rPr>
                        <w:t>1100</w:t>
                      </w:r>
                    </w:p>
                  </w:txbxContent>
                </v:textbox>
              </v:rect>
              <v:rect id="_x0000_s1892" style="position:absolute;left:3191;top:9060;width:414;height:220;mso-wrap-style:none" filled="f" stroked="f">
                <v:textbox style="mso-fit-shape-to-text:t" inset="0,0,0,0">
                  <w:txbxContent>
                    <w:p w:rsidR="00C06C02" w:rsidRDefault="00C06C02">
                      <w:r>
                        <w:rPr>
                          <w:rFonts w:ascii="Calibri" w:hAnsi="Calibri" w:cs="Calibri"/>
                          <w:b/>
                          <w:bCs/>
                          <w:color w:val="000000"/>
                          <w:sz w:val="18"/>
                          <w:szCs w:val="18"/>
                        </w:rPr>
                        <w:t>79.00</w:t>
                      </w:r>
                    </w:p>
                  </w:txbxContent>
                </v:textbox>
              </v:rect>
              <v:rect id="_x0000_s1893" style="position:absolute;left:3955;top:9060;width:505;height:220;mso-wrap-style:none" filled="f" stroked="f">
                <v:textbox style="mso-fit-shape-to-text:t" inset="0,0,0,0">
                  <w:txbxContent>
                    <w:p w:rsidR="00C06C02" w:rsidRDefault="00C06C02">
                      <w:r>
                        <w:rPr>
                          <w:rFonts w:ascii="Calibri" w:hAnsi="Calibri" w:cs="Calibri"/>
                          <w:b/>
                          <w:bCs/>
                          <w:color w:val="000000"/>
                          <w:sz w:val="18"/>
                          <w:szCs w:val="18"/>
                        </w:rPr>
                        <w:t>108.00</w:t>
                      </w:r>
                    </w:p>
                  </w:txbxContent>
                </v:textbox>
              </v:rect>
              <v:rect id="_x0000_s1894" style="position:absolute;left:4807;top:9060;width:505;height:220;mso-wrap-style:none" filled="f" stroked="f">
                <v:textbox style="mso-fit-shape-to-text:t" inset="0,0,0,0">
                  <w:txbxContent>
                    <w:p w:rsidR="00C06C02" w:rsidRDefault="00C06C02">
                      <w:r>
                        <w:rPr>
                          <w:rFonts w:ascii="Calibri" w:hAnsi="Calibri" w:cs="Calibri"/>
                          <w:b/>
                          <w:bCs/>
                          <w:color w:val="000000"/>
                          <w:sz w:val="18"/>
                          <w:szCs w:val="18"/>
                        </w:rPr>
                        <w:t>109.00</w:t>
                      </w:r>
                    </w:p>
                  </w:txbxContent>
                </v:textbox>
              </v:rect>
              <v:rect id="_x0000_s1895" style="position:absolute;left:5677;top:9060;width:505;height:220;mso-wrap-style:none" filled="f" stroked="f">
                <v:textbox style="mso-fit-shape-to-text:t" inset="0,0,0,0">
                  <w:txbxContent>
                    <w:p w:rsidR="00C06C02" w:rsidRDefault="00C06C02">
                      <w:r>
                        <w:rPr>
                          <w:rFonts w:ascii="Calibri" w:hAnsi="Calibri" w:cs="Calibri"/>
                          <w:b/>
                          <w:bCs/>
                          <w:color w:val="000000"/>
                          <w:sz w:val="18"/>
                          <w:szCs w:val="18"/>
                        </w:rPr>
                        <w:t>114.00</w:t>
                      </w:r>
                    </w:p>
                  </w:txbxContent>
                </v:textbox>
              </v:rect>
              <v:rect id="_x0000_s1896" style="position:absolute;left:6547;top:9060;width:505;height:220;mso-wrap-style:none" filled="f" stroked="f">
                <v:textbox style="mso-fit-shape-to-text:t" inset="0,0,0,0">
                  <w:txbxContent>
                    <w:p w:rsidR="00C06C02" w:rsidRDefault="00C06C02">
                      <w:r>
                        <w:rPr>
                          <w:rFonts w:ascii="Calibri" w:hAnsi="Calibri" w:cs="Calibri"/>
                          <w:b/>
                          <w:bCs/>
                          <w:color w:val="000000"/>
                          <w:sz w:val="18"/>
                          <w:szCs w:val="18"/>
                        </w:rPr>
                        <w:t>107.00</w:t>
                      </w:r>
                    </w:p>
                  </w:txbxContent>
                </v:textbox>
              </v:rect>
              <v:rect id="_x0000_s1897" style="position:absolute;left:7417;top:9060;width:505;height:220;mso-wrap-style:none" filled="f" stroked="f">
                <v:textbox style="mso-fit-shape-to-text:t" inset="0,0,0,0">
                  <w:txbxContent>
                    <w:p w:rsidR="00C06C02" w:rsidRDefault="00C06C02">
                      <w:r>
                        <w:rPr>
                          <w:rFonts w:ascii="Calibri" w:hAnsi="Calibri" w:cs="Calibri"/>
                          <w:b/>
                          <w:bCs/>
                          <w:color w:val="000000"/>
                          <w:sz w:val="18"/>
                          <w:szCs w:val="18"/>
                        </w:rPr>
                        <w:t>108.00</w:t>
                      </w:r>
                    </w:p>
                  </w:txbxContent>
                </v:textbox>
              </v:rect>
              <v:rect id="_x0000_s1898" style="position:absolute;left:8329;top:9060;width:414;height:220;mso-wrap-style:none" filled="f" stroked="f">
                <v:textbox style="mso-fit-shape-to-text:t" inset="0,0,0,0">
                  <w:txbxContent>
                    <w:p w:rsidR="00C06C02" w:rsidRDefault="00C06C02">
                      <w:r>
                        <w:rPr>
                          <w:rFonts w:ascii="Calibri" w:hAnsi="Calibri" w:cs="Calibri"/>
                          <w:b/>
                          <w:bCs/>
                          <w:color w:val="000000"/>
                          <w:sz w:val="18"/>
                          <w:szCs w:val="18"/>
                        </w:rPr>
                        <w:t>99.00</w:t>
                      </w:r>
                    </w:p>
                  </w:txbxContent>
                </v:textbox>
              </v:rect>
              <v:rect id="_x0000_s1899" style="position:absolute;left:9182;top:9060;width:414;height:220;mso-wrap-style:none" filled="f" stroked="f">
                <v:textbox style="mso-fit-shape-to-text:t" inset="0,0,0,0">
                  <w:txbxContent>
                    <w:p w:rsidR="00C06C02" w:rsidRDefault="00C06C02">
                      <w:r>
                        <w:rPr>
                          <w:rFonts w:ascii="Calibri" w:hAnsi="Calibri" w:cs="Calibri"/>
                          <w:b/>
                          <w:bCs/>
                          <w:color w:val="000000"/>
                          <w:sz w:val="18"/>
                          <w:szCs w:val="18"/>
                        </w:rPr>
                        <w:t>98.00</w:t>
                      </w:r>
                    </w:p>
                  </w:txbxContent>
                </v:textbox>
              </v:rect>
              <v:rect id="_x0000_s1900" style="position:absolute;left:10017;top:9060;width:414;height:220;mso-wrap-style:none" filled="f" stroked="f">
                <v:textbox style="mso-fit-shape-to-text:t" inset="0,0,0,0">
                  <w:txbxContent>
                    <w:p w:rsidR="00C06C02" w:rsidRDefault="00C06C02">
                      <w:r>
                        <w:rPr>
                          <w:rFonts w:ascii="Calibri" w:hAnsi="Calibri" w:cs="Calibri"/>
                          <w:b/>
                          <w:bCs/>
                          <w:color w:val="000000"/>
                          <w:sz w:val="18"/>
                          <w:szCs w:val="18"/>
                        </w:rPr>
                        <w:t>91.00</w:t>
                      </w:r>
                    </w:p>
                  </w:txbxContent>
                </v:textbox>
              </v:rect>
              <v:rect id="_x0000_s1901" style="position:absolute;left:10853;top:9060;width:414;height:220;mso-wrap-style:none" filled="f" stroked="f">
                <v:textbox style="mso-fit-shape-to-text:t" inset="0,0,0,0">
                  <w:txbxContent>
                    <w:p w:rsidR="00C06C02" w:rsidRDefault="00C06C02">
                      <w:r>
                        <w:rPr>
                          <w:rFonts w:ascii="Calibri" w:hAnsi="Calibri" w:cs="Calibri"/>
                          <w:b/>
                          <w:bCs/>
                          <w:color w:val="000000"/>
                          <w:sz w:val="18"/>
                          <w:szCs w:val="18"/>
                        </w:rPr>
                        <w:t>86.00</w:t>
                      </w:r>
                    </w:p>
                  </w:txbxContent>
                </v:textbox>
              </v:rect>
              <v:rect id="_x0000_s1902" style="position:absolute;left:11661;top:9060;width:414;height:220;mso-wrap-style:none" filled="f" stroked="f">
                <v:textbox style="mso-fit-shape-to-text:t" inset="0,0,0,0">
                  <w:txbxContent>
                    <w:p w:rsidR="00C06C02" w:rsidRDefault="00C06C02">
                      <w:r>
                        <w:rPr>
                          <w:rFonts w:ascii="Calibri" w:hAnsi="Calibri" w:cs="Calibri"/>
                          <w:b/>
                          <w:bCs/>
                          <w:color w:val="000000"/>
                          <w:sz w:val="18"/>
                          <w:szCs w:val="18"/>
                        </w:rPr>
                        <w:t>55.00</w:t>
                      </w:r>
                    </w:p>
                  </w:txbxContent>
                </v:textbox>
              </v:rect>
              <v:rect id="_x0000_s1903" style="position:absolute;left:12440;top:9060;width:414;height:220;mso-wrap-style:none" filled="f" stroked="f">
                <v:textbox style="mso-fit-shape-to-text:t" inset="0,0,0,0">
                  <w:txbxContent>
                    <w:p w:rsidR="00C06C02" w:rsidRDefault="00C06C02">
                      <w:r>
                        <w:rPr>
                          <w:rFonts w:ascii="Calibri" w:hAnsi="Calibri" w:cs="Calibri"/>
                          <w:b/>
                          <w:bCs/>
                          <w:color w:val="000000"/>
                          <w:sz w:val="18"/>
                          <w:szCs w:val="18"/>
                        </w:rPr>
                        <w:t>46.00</w:t>
                      </w:r>
                    </w:p>
                  </w:txbxContent>
                </v:textbox>
              </v:rect>
              <v:rect id="_x0000_s1904" style="position:absolute;left:13247;top:9060;width:596;height:220;mso-wrap-style:none" filled="f" stroked="f">
                <v:textbox style="mso-fit-shape-to-text:t" inset="0,0,0,0">
                  <w:txbxContent>
                    <w:p w:rsidR="00C06C02" w:rsidRDefault="00C06C02">
                      <w:r>
                        <w:rPr>
                          <w:rFonts w:ascii="Calibri" w:hAnsi="Calibri" w:cs="Calibri"/>
                          <w:b/>
                          <w:bCs/>
                          <w:color w:val="000000"/>
                          <w:sz w:val="18"/>
                          <w:szCs w:val="18"/>
                        </w:rPr>
                        <w:t>1100.00</w:t>
                      </w:r>
                    </w:p>
                  </w:txbxContent>
                </v:textbox>
              </v:rect>
              <v:rect id="_x0000_s1905" style="position:absolute;left:2461;top:96;width:9764;height:299;mso-wrap-style:none" filled="f" stroked="f">
                <v:textbox style="mso-fit-shape-to-text:t" inset="0,0,0,0">
                  <w:txbxContent>
                    <w:p w:rsidR="00C06C02" w:rsidRDefault="00C06C02">
                      <w:r>
                        <w:rPr>
                          <w:b/>
                          <w:bCs/>
                          <w:color w:val="000000"/>
                          <w:sz w:val="26"/>
                          <w:szCs w:val="26"/>
                        </w:rPr>
                        <w:t>Month wiseTotal No. of  Biofertilizers Samples to be Drawn for Analysis during 2020-21</w:t>
                      </w:r>
                    </w:p>
                  </w:txbxContent>
                </v:textbox>
              </v:rect>
              <v:line id="_x0000_s1906" style="position:absolute" from="0,483" to="1,9285" strokeweight="0"/>
              <v:rect id="_x0000_s1907" style="position:absolute;top:483;width:14;height:8802" fillcolor="black" stroked="f"/>
              <v:line id="_x0000_s1908" style="position:absolute" from="493,497" to="494,9285" strokeweight="0"/>
              <v:rect id="_x0000_s1909" style="position:absolute;left:493;top:497;width:13;height:8788" fillcolor="black" stroked="f"/>
              <v:line id="_x0000_s1910" style="position:absolute" from="2188,497" to="2189,9285" strokeweight="0"/>
              <v:rect id="_x0000_s1911" style="position:absolute;left:2188;top:497;width:14;height:8788" fillcolor="black" stroked="f"/>
              <v:line id="_x0000_s1912" style="position:absolute" from="2989,497" to="2990,9285" strokeweight="0"/>
              <v:rect id="_x0000_s1913" style="position:absolute;left:2989;top:497;width:14;height:8788" fillcolor="black" stroked="f"/>
              <v:line id="_x0000_s1914" style="position:absolute" from="3769,497" to="3770,9285" strokeweight="0"/>
              <v:rect id="_x0000_s1915" style="position:absolute;left:3769;top:497;width:13;height:8788" fillcolor="black" stroked="f"/>
              <v:line id="_x0000_s1916" style="position:absolute" from="4604,497" to="4605,9285" strokeweight="0"/>
              <v:rect id="_x0000_s1917" style="position:absolute;left:4604;top:497;width:14;height:8788" fillcolor="black" stroked="f"/>
              <v:line id="_x0000_s1918" style="position:absolute" from="5474,497" to="5475,9285" strokeweight="0"/>
              <v:rect id="_x0000_s1919" style="position:absolute;left:5474;top:497;width:14;height:8788" fillcolor="black" stroked="f"/>
              <v:line id="_x0000_s1920" style="position:absolute" from="6344,497" to="6345,9285" strokeweight="0"/>
              <v:rect id="_x0000_s1921" style="position:absolute;left:6344;top:497;width:13;height:8788" fillcolor="black" stroked="f"/>
              <v:line id="_x0000_s1922" style="position:absolute" from="7214,497" to="7215,9285" strokeweight="0"/>
              <v:rect id="_x0000_s1923" style="position:absolute;left:7214;top:497;width:13;height:8788" fillcolor="black" stroked="f"/>
              <v:line id="_x0000_s1924" style="position:absolute" from="8083,497" to="8084,9285" strokeweight="0"/>
              <v:rect id="_x0000_s1925" style="position:absolute;left:8083;top:497;width:14;height:8788" fillcolor="black" stroked="f"/>
              <v:line id="_x0000_s1926" style="position:absolute" from="8953,497" to="8954,9285" strokeweight="0"/>
              <v:rect id="_x0000_s1927" style="position:absolute;left:8953;top:497;width:14;height:8788" fillcolor="black" stroked="f"/>
              <v:line id="_x0000_s1928" style="position:absolute" from="9789,497" to="9790,9285" strokeweight="0"/>
              <v:rect id="_x0000_s1929" style="position:absolute;left:9789;top:497;width:13;height:8788" fillcolor="black" stroked="f"/>
              <v:line id="_x0000_s1930" style="position:absolute" from="10624,497" to="10625,9285" strokeweight="0"/>
              <v:rect id="_x0000_s1931" style="position:absolute;left:10624;top:497;width:14;height:8788" fillcolor="black" stroked="f"/>
              <v:line id="_x0000_s1932" style="position:absolute" from="11460,497" to="11461,9285" strokeweight="0"/>
              <v:rect id="_x0000_s1933" style="position:absolute;left:11460;top:497;width:14;height:8788" fillcolor="black" stroked="f"/>
              <v:line id="_x0000_s1934" style="position:absolute" from="12239,497" to="12240,9285" strokeweight="0"/>
              <v:rect id="_x0000_s1935" style="position:absolute;left:12239;top:497;width:14;height:8788" fillcolor="black" stroked="f"/>
              <v:line id="_x0000_s1936" style="position:absolute" from="13019,497" to="13020,9285" strokeweight="0"/>
              <v:rect id="_x0000_s1937" style="position:absolute;left:13019;top:497;width:13;height:8788" fillcolor="black" stroked="f"/>
              <v:line id="_x0000_s1938" style="position:absolute" from="14026,497" to="14027,9285" strokeweight="0"/>
              <v:rect id="_x0000_s1939" style="position:absolute;left:14026;top:497;width:14;height:8788" fillcolor="black" stroked="f"/>
              <v:line id="_x0000_s1940" style="position:absolute" from="14,483" to="14040,484" strokeweight="0"/>
              <v:rect id="_x0000_s1941" style="position:absolute;left:14;top:483;width:14026;height:14" fillcolor="black" stroked="f"/>
              <v:line id="_x0000_s1942" style="position:absolute" from="14,998" to="14040,999" strokeweight="0"/>
              <v:rect id="_x0000_s1943" style="position:absolute;left:14;top:998;width:14026;height:15" fillcolor="black" stroked="f"/>
              <v:line id="_x0000_s1944" style="position:absolute" from="14,1267" to="14040,1268" strokeweight="0"/>
              <v:rect id="_x0000_s1945" style="position:absolute;left:14;top:1267;width:14026;height:14" fillcolor="black" stroked="f"/>
              <v:line id="_x0000_s1946" style="position:absolute" from="14,1535" to="14040,1536" strokeweight="0"/>
              <v:rect id="_x0000_s1947" style="position:absolute;left:14;top:1535;width:14026;height:14" fillcolor="black" stroked="f"/>
              <v:line id="_x0000_s1948" style="position:absolute" from="14,1803" to="14040,1804" strokeweight="0"/>
              <v:rect id="_x0000_s1949" style="position:absolute;left:14;top:1803;width:14026;height:14" fillcolor="black" stroked="f"/>
              <v:line id="_x0000_s1950" style="position:absolute" from="14,2071" to="14040,2072" strokeweight="0"/>
              <v:rect id="_x0000_s1951" style="position:absolute;left:14;top:2071;width:14026;height:14" fillcolor="black" stroked="f"/>
              <v:line id="_x0000_s1952" style="position:absolute" from="14,2339" to="14040,2340" strokeweight="0"/>
              <v:rect id="_x0000_s1953" style="position:absolute;left:14;top:2339;width:14026;height:15" fillcolor="black" stroked="f"/>
              <v:line id="_x0000_s1954" style="position:absolute" from="14,2608" to="14040,2609" strokeweight="0"/>
              <v:rect id="_x0000_s1955" style="position:absolute;left:14;top:2608;width:14026;height:14" fillcolor="black" stroked="f"/>
              <v:line id="_x0000_s1956" style="position:absolute" from="14,2876" to="14040,2877" strokeweight="0"/>
              <v:rect id="_x0000_s1957" style="position:absolute;left:14;top:2876;width:14026;height:14" fillcolor="black" stroked="f"/>
              <v:line id="_x0000_s1958" style="position:absolute" from="14,3144" to="14040,3145" strokeweight="0"/>
              <v:rect id="_x0000_s1959" style="position:absolute;left:14;top:3144;width:14026;height:14" fillcolor="black" stroked="f"/>
              <v:line id="_x0000_s1960" style="position:absolute" from="14,3412" to="14040,3413" strokeweight="0"/>
              <v:rect id="_x0000_s1961" style="position:absolute;left:14;top:3412;width:14026;height:15" fillcolor="black" stroked="f"/>
              <v:line id="_x0000_s1962" style="position:absolute" from="14,3681" to="14040,3682" strokeweight="0"/>
              <v:rect id="_x0000_s1963" style="position:absolute;left:14;top:3681;width:14026;height:14" fillcolor="black" stroked="f"/>
              <v:line id="_x0000_s1964" style="position:absolute" from="14,3949" to="14040,3950" strokeweight="0"/>
              <v:rect id="_x0000_s1965" style="position:absolute;left:14;top:3949;width:14026;height:14" fillcolor="black" stroked="f"/>
              <v:line id="_x0000_s1966" style="position:absolute" from="14,4217" to="14040,4218" strokeweight="0"/>
              <v:rect id="_x0000_s1967" style="position:absolute;left:14;top:4217;width:14026;height:14" fillcolor="black" stroked="f"/>
              <v:line id="_x0000_s1968" style="position:absolute" from="14,4485" to="14040,4486" strokeweight="0"/>
              <v:rect id="_x0000_s1969" style="position:absolute;left:14;top:4485;width:14026;height:15" fillcolor="black" stroked="f"/>
              <v:line id="_x0000_s1970" style="position:absolute" from="14,4754" to="14040,4755" strokeweight="0"/>
              <v:rect id="_x0000_s1971" style="position:absolute;left:14;top:4754;width:14026;height:14" fillcolor="black" stroked="f"/>
              <v:line id="_x0000_s1972" style="position:absolute" from="14,5022" to="14040,5023" strokeweight="0"/>
              <v:rect id="_x0000_s1973" style="position:absolute;left:14;top:5022;width:14026;height:14" fillcolor="black" stroked="f"/>
              <v:line id="_x0000_s1974" style="position:absolute" from="14,5290" to="14040,5291" strokeweight="0"/>
              <v:rect id="_x0000_s1975" style="position:absolute;left:14;top:5290;width:14026;height:14" fillcolor="black" stroked="f"/>
              <v:line id="_x0000_s1976" style="position:absolute" from="14,5558" to="14040,5559" strokeweight="0"/>
              <v:rect id="_x0000_s1977" style="position:absolute;left:14;top:5558;width:14026;height:15" fillcolor="black" stroked="f"/>
              <v:line id="_x0000_s1978" style="position:absolute" from="14,5827" to="14040,5828" strokeweight="0"/>
              <v:rect id="_x0000_s1979" style="position:absolute;left:14;top:5827;width:14026;height:14" fillcolor="black" stroked="f"/>
              <v:line id="_x0000_s1980" style="position:absolute" from="14,6095" to="14040,6096" strokeweight="0"/>
              <v:rect id="_x0000_s1981" style="position:absolute;left:14;top:6095;width:14026;height:14" fillcolor="black" stroked="f"/>
              <v:line id="_x0000_s1982" style="position:absolute" from="14,6363" to="14040,6364" strokeweight="0"/>
              <v:rect id="_x0000_s1983" style="position:absolute;left:14;top:6363;width:14026;height:14" fillcolor="black" stroked="f"/>
              <v:line id="_x0000_s1984" style="position:absolute" from="14,6631" to="14040,6632" strokeweight="0"/>
              <v:rect id="_x0000_s1985" style="position:absolute;left:14;top:6631;width:14026;height:14" fillcolor="black" stroked="f"/>
              <v:line id="_x0000_s1986" style="position:absolute" from="14,6899" to="14040,6900" strokeweight="0"/>
              <v:rect id="_x0000_s1987" style="position:absolute;left:14;top:6899;width:14026;height:15" fillcolor="black" stroked="f"/>
              <v:line id="_x0000_s1988" style="position:absolute" from="14,7168" to="14040,7169" strokeweight="0"/>
              <v:rect id="_x0000_s1989" style="position:absolute;left:14;top:7168;width:14026;height:14" fillcolor="black" stroked="f"/>
              <v:line id="_x0000_s1990" style="position:absolute" from="14,7436" to="14040,7437" strokeweight="0"/>
              <v:rect id="_x0000_s1991" style="position:absolute;left:14;top:7436;width:14026;height:14" fillcolor="black" stroked="f"/>
              <v:line id="_x0000_s1992" style="position:absolute" from="14,7704" to="14040,7705" strokeweight="0"/>
              <v:rect id="_x0000_s1993" style="position:absolute;left:14;top:7704;width:14026;height:14" fillcolor="black" stroked="f"/>
            </v:group>
            <v:line id="_x0000_s1995" style="position:absolute" from="14,7972" to="14040,7973" strokeweight="0"/>
            <v:rect id="_x0000_s1996" style="position:absolute;left:14;top:7972;width:14026;height:15" fillcolor="black" stroked="f"/>
            <v:line id="_x0000_s1997" style="position:absolute" from="14,8241" to="14040,8242" strokeweight="0"/>
            <v:rect id="_x0000_s1998" style="position:absolute;left:14;top:8241;width:14026;height:14" fillcolor="black" stroked="f"/>
            <v:line id="_x0000_s1999" style="position:absolute" from="14,8509" to="14040,8510" strokeweight="0"/>
            <v:rect id="_x0000_s2000" style="position:absolute;left:14;top:8509;width:14026;height:14" fillcolor="black" stroked="f"/>
            <v:line id="_x0000_s2001" style="position:absolute" from="14,8777" to="14040,8778" strokeweight="0"/>
            <v:rect id="_x0000_s2002" style="position:absolute;left:14;top:8777;width:14026;height:14" fillcolor="black" stroked="f"/>
            <v:line id="_x0000_s2003" style="position:absolute" from="14,9045" to="14040,9046" strokeweight="0"/>
            <v:rect id="_x0000_s2004" style="position:absolute;left:14;top:9045;width:14026;height:15" fillcolor="black" stroked="f"/>
            <v:line id="_x0000_s2005" style="position:absolute" from="14,9271" to="14040,9272" strokeweight="0"/>
            <v:rect id="_x0000_s2006" style="position:absolute;left:14;top:9271;width:14026;height:14" fillcolor="black" stroked="f"/>
            <w10:wrap type="none"/>
            <w10:anchorlock/>
          </v:group>
        </w:pict>
      </w:r>
    </w:p>
    <w:p w:rsidR="00255338" w:rsidRDefault="00255338" w:rsidP="008F61FA">
      <w:pPr>
        <w:rPr>
          <w:szCs w:val="28"/>
        </w:rPr>
      </w:pPr>
    </w:p>
    <w:p w:rsidR="00255338" w:rsidRDefault="00255338" w:rsidP="008F61FA">
      <w:pPr>
        <w:rPr>
          <w:szCs w:val="28"/>
        </w:rPr>
      </w:pPr>
    </w:p>
    <w:p w:rsidR="00255338" w:rsidRDefault="00255338" w:rsidP="008F61FA">
      <w:pPr>
        <w:rPr>
          <w:szCs w:val="28"/>
        </w:rPr>
      </w:pPr>
    </w:p>
    <w:p w:rsidR="00E6377A" w:rsidRPr="00E6377A" w:rsidRDefault="00451808" w:rsidP="008F61FA">
      <w:pPr>
        <w:rPr>
          <w:szCs w:val="28"/>
        </w:rPr>
      </w:pPr>
      <w:r>
        <w:rPr>
          <w:szCs w:val="28"/>
        </w:rPr>
      </w:r>
      <w:r>
        <w:rPr>
          <w:szCs w:val="28"/>
        </w:rPr>
        <w:pict>
          <v:group id="_x0000_s2009" editas="canvas" style="width:702pt;height:466.3pt;mso-position-horizontal-relative:char;mso-position-vertical-relative:line" coordsize="14040,9326">
            <o:lock v:ext="edit" aspectratio="t"/>
            <v:shape id="_x0000_s2008" type="#_x0000_t75" style="position:absolute;width:14040;height:9326" o:preferrelative="f">
              <v:fill o:detectmouseclick="t"/>
              <v:path o:extrusionok="t" o:connecttype="none"/>
              <o:lock v:ext="edit" text="t"/>
            </v:shape>
            <v:group id="_x0000_s3234" style="position:absolute;left:36;top:639;width:13888;height:3581" coordorigin="36,639" coordsize="13888,3581">
              <v:rect id="_x0000_s2010" style="position:absolute;left:36;top:639;width:489;height:220;mso-wrap-style:none" filled="f" stroked="f">
                <v:textbox style="mso-fit-shape-to-text:t" inset="0,0,0,0">
                  <w:txbxContent>
                    <w:p w:rsidR="00C06C02" w:rsidRDefault="00C06C02">
                      <w:r>
                        <w:rPr>
                          <w:rFonts w:ascii="Calibri" w:hAnsi="Calibri" w:cs="Calibri"/>
                          <w:color w:val="000000"/>
                          <w:sz w:val="18"/>
                          <w:szCs w:val="18"/>
                        </w:rPr>
                        <w:t>Sr. No.</w:t>
                      </w:r>
                    </w:p>
                  </w:txbxContent>
                </v:textbox>
              </v:rect>
              <v:rect id="_x0000_s2011" style="position:absolute;left:1056;top:639;width:610;height:220;mso-wrap-style:none" filled="f" stroked="f">
                <v:textbox style="mso-fit-shape-to-text:t" inset="0,0,0,0">
                  <w:txbxContent>
                    <w:p w:rsidR="00C06C02" w:rsidRDefault="00C06C02">
                      <w:r>
                        <w:rPr>
                          <w:rFonts w:ascii="Calibri" w:hAnsi="Calibri" w:cs="Calibri"/>
                          <w:b/>
                          <w:bCs/>
                          <w:color w:val="000000"/>
                          <w:sz w:val="18"/>
                          <w:szCs w:val="18"/>
                        </w:rPr>
                        <w:t>Districts</w:t>
                      </w:r>
                    </w:p>
                  </w:txbxContent>
                </v:textbox>
              </v:rect>
              <v:rect id="_x0000_s2012" style="position:absolute;left:2299;top:639;width:600;height:207;mso-wrap-style:none" filled="f" stroked="f">
                <v:textbox style="mso-fit-shape-to-text:t" inset="0,0,0,0">
                  <w:txbxContent>
                    <w:p w:rsidR="00C06C02" w:rsidRPr="00470CBA" w:rsidRDefault="00C06C02" w:rsidP="00470CBA">
                      <w:pPr>
                        <w:rPr>
                          <w:b/>
                          <w:sz w:val="18"/>
                        </w:rPr>
                      </w:pPr>
                      <w:r w:rsidRPr="00470CBA">
                        <w:rPr>
                          <w:b/>
                          <w:sz w:val="18"/>
                        </w:rPr>
                        <w:t>2020-21</w:t>
                      </w:r>
                    </w:p>
                  </w:txbxContent>
                </v:textbox>
              </v:rect>
              <v:rect id="_x0000_s2013" style="position:absolute;left:3130;top:639;width:508;height:220;mso-wrap-style:none" filled="f" stroked="f">
                <v:textbox style="mso-fit-shape-to-text:t" inset="0,0,0,0">
                  <w:txbxContent>
                    <w:p w:rsidR="00C06C02" w:rsidRDefault="00C06C02">
                      <w:r>
                        <w:rPr>
                          <w:rFonts w:ascii="Calibri" w:hAnsi="Calibri" w:cs="Calibri"/>
                          <w:b/>
                          <w:bCs/>
                          <w:color w:val="000000"/>
                          <w:sz w:val="18"/>
                          <w:szCs w:val="18"/>
                        </w:rPr>
                        <w:t>Apr-20</w:t>
                      </w:r>
                    </w:p>
                  </w:txbxContent>
                </v:textbox>
              </v:rect>
              <v:rect id="_x0000_s2014" style="position:absolute;left:3906;top:639;width:570;height:220;mso-wrap-style:none" filled="f" stroked="f">
                <v:textbox style="mso-fit-shape-to-text:t" inset="0,0,0,0">
                  <w:txbxContent>
                    <w:p w:rsidR="00C06C02" w:rsidRDefault="00C06C02">
                      <w:r>
                        <w:rPr>
                          <w:rFonts w:ascii="Calibri" w:hAnsi="Calibri" w:cs="Calibri"/>
                          <w:b/>
                          <w:bCs/>
                          <w:color w:val="000000"/>
                          <w:sz w:val="18"/>
                          <w:szCs w:val="18"/>
                        </w:rPr>
                        <w:t>May-20</w:t>
                      </w:r>
                    </w:p>
                  </w:txbxContent>
                </v:textbox>
              </v:rect>
              <v:rect id="_x0000_s2015" style="position:absolute;left:4788;top:639;width:491;height:220;mso-wrap-style:none" filled="f" stroked="f">
                <v:textbox style="mso-fit-shape-to-text:t" inset="0,0,0,0">
                  <w:txbxContent>
                    <w:p w:rsidR="00C06C02" w:rsidRDefault="00C06C02">
                      <w:r>
                        <w:rPr>
                          <w:rFonts w:ascii="Calibri" w:hAnsi="Calibri" w:cs="Calibri"/>
                          <w:b/>
                          <w:bCs/>
                          <w:color w:val="000000"/>
                          <w:sz w:val="18"/>
                          <w:szCs w:val="18"/>
                        </w:rPr>
                        <w:t>Jun-20</w:t>
                      </w:r>
                    </w:p>
                  </w:txbxContent>
                </v:textbox>
              </v:rect>
              <v:rect id="_x0000_s2016" style="position:absolute;left:5676;top:639;width:438;height:220;mso-wrap-style:none" filled="f" stroked="f">
                <v:textbox style="mso-fit-shape-to-text:t" inset="0,0,0,0">
                  <w:txbxContent>
                    <w:p w:rsidR="00C06C02" w:rsidRDefault="00C06C02">
                      <w:r>
                        <w:rPr>
                          <w:rFonts w:ascii="Calibri" w:hAnsi="Calibri" w:cs="Calibri"/>
                          <w:b/>
                          <w:bCs/>
                          <w:color w:val="000000"/>
                          <w:sz w:val="18"/>
                          <w:szCs w:val="18"/>
                        </w:rPr>
                        <w:t>Jul-20</w:t>
                      </w:r>
                    </w:p>
                  </w:txbxContent>
                </v:textbox>
              </v:rect>
              <v:rect id="_x0000_s2017" style="position:absolute;left:6498;top:639;width:529;height:220;mso-wrap-style:none" filled="f" stroked="f">
                <v:textbox style="mso-fit-shape-to-text:t" inset="0,0,0,0">
                  <w:txbxContent>
                    <w:p w:rsidR="00C06C02" w:rsidRDefault="00C06C02">
                      <w:r>
                        <w:rPr>
                          <w:rFonts w:ascii="Calibri" w:hAnsi="Calibri" w:cs="Calibri"/>
                          <w:b/>
                          <w:bCs/>
                          <w:color w:val="000000"/>
                          <w:sz w:val="18"/>
                          <w:szCs w:val="18"/>
                        </w:rPr>
                        <w:t>Aug-20</w:t>
                      </w:r>
                    </w:p>
                  </w:txbxContent>
                </v:textbox>
              </v:rect>
              <v:rect id="_x0000_s2018" style="position:absolute;left:7372;top:639;width:510;height:220;mso-wrap-style:none" filled="f" stroked="f">
                <v:textbox style="mso-fit-shape-to-text:t" inset="0,0,0,0">
                  <w:txbxContent>
                    <w:p w:rsidR="00C06C02" w:rsidRDefault="00C06C02">
                      <w:r>
                        <w:rPr>
                          <w:rFonts w:ascii="Calibri" w:hAnsi="Calibri" w:cs="Calibri"/>
                          <w:b/>
                          <w:bCs/>
                          <w:color w:val="000000"/>
                          <w:sz w:val="18"/>
                          <w:szCs w:val="18"/>
                        </w:rPr>
                        <w:t>Sep-20</w:t>
                      </w:r>
                    </w:p>
                  </w:txbxContent>
                </v:textbox>
              </v:rect>
              <v:rect id="_x0000_s2019" style="position:absolute;left:8242;top:639;width:498;height:220;mso-wrap-style:none" filled="f" stroked="f">
                <v:textbox style="mso-fit-shape-to-text:t" inset="0,0,0,0">
                  <w:txbxContent>
                    <w:p w:rsidR="00C06C02" w:rsidRDefault="00C06C02">
                      <w:r>
                        <w:rPr>
                          <w:rFonts w:ascii="Calibri" w:hAnsi="Calibri" w:cs="Calibri"/>
                          <w:b/>
                          <w:bCs/>
                          <w:color w:val="000000"/>
                          <w:sz w:val="18"/>
                          <w:szCs w:val="18"/>
                        </w:rPr>
                        <w:t>Oct-20</w:t>
                      </w:r>
                    </w:p>
                  </w:txbxContent>
                </v:textbox>
              </v:rect>
              <v:rect id="_x0000_s2020" style="position:absolute;left:9070;top:639;width:539;height:220;mso-wrap-style:none" filled="f" stroked="f">
                <v:textbox style="mso-fit-shape-to-text:t" inset="0,0,0,0">
                  <w:txbxContent>
                    <w:p w:rsidR="00C06C02" w:rsidRDefault="00C06C02">
                      <w:r>
                        <w:rPr>
                          <w:rFonts w:ascii="Calibri" w:hAnsi="Calibri" w:cs="Calibri"/>
                          <w:b/>
                          <w:bCs/>
                          <w:color w:val="000000"/>
                          <w:sz w:val="18"/>
                          <w:szCs w:val="18"/>
                        </w:rPr>
                        <w:t>Nov-20</w:t>
                      </w:r>
                    </w:p>
                  </w:txbxContent>
                </v:textbox>
              </v:rect>
              <v:rect id="_x0000_s2021" style="position:absolute;left:9911;top:639;width:517;height:220;mso-wrap-style:none" filled="f" stroked="f">
                <v:textbox style="mso-fit-shape-to-text:t" inset="0,0,0,0">
                  <w:txbxContent>
                    <w:p w:rsidR="00C06C02" w:rsidRDefault="00C06C02">
                      <w:r>
                        <w:rPr>
                          <w:rFonts w:ascii="Calibri" w:hAnsi="Calibri" w:cs="Calibri"/>
                          <w:b/>
                          <w:bCs/>
                          <w:color w:val="000000"/>
                          <w:sz w:val="18"/>
                          <w:szCs w:val="18"/>
                        </w:rPr>
                        <w:t>Dec-20</w:t>
                      </w:r>
                    </w:p>
                  </w:txbxContent>
                </v:textbox>
              </v:rect>
              <v:rect id="_x0000_s2022" style="position:absolute;left:10756;top:639;width:483;height:220;mso-wrap-style:none" filled="f" stroked="f">
                <v:textbox style="mso-fit-shape-to-text:t" inset="0,0,0,0">
                  <w:txbxContent>
                    <w:p w:rsidR="00C06C02" w:rsidRDefault="00C06C02">
                      <w:r>
                        <w:rPr>
                          <w:rFonts w:ascii="Calibri" w:hAnsi="Calibri" w:cs="Calibri"/>
                          <w:b/>
                          <w:bCs/>
                          <w:color w:val="000000"/>
                          <w:sz w:val="18"/>
                          <w:szCs w:val="18"/>
                        </w:rPr>
                        <w:t>Jan-21</w:t>
                      </w:r>
                    </w:p>
                  </w:txbxContent>
                </v:textbox>
              </v:rect>
              <v:rect id="_x0000_s2023" style="position:absolute;left:11547;top:639;width:508;height:220;mso-wrap-style:none" filled="f" stroked="f">
                <v:textbox style="mso-fit-shape-to-text:t" inset="0,0,0,0">
                  <w:txbxContent>
                    <w:p w:rsidR="00C06C02" w:rsidRDefault="00C06C02">
                      <w:r>
                        <w:rPr>
                          <w:rFonts w:ascii="Calibri" w:hAnsi="Calibri" w:cs="Calibri"/>
                          <w:b/>
                          <w:bCs/>
                          <w:color w:val="000000"/>
                          <w:sz w:val="18"/>
                          <w:szCs w:val="18"/>
                        </w:rPr>
                        <w:t>Feb-21</w:t>
                      </w:r>
                    </w:p>
                  </w:txbxContent>
                </v:textbox>
              </v:rect>
              <v:rect id="_x0000_s2024" style="position:absolute;left:12303;top:639;width:548;height:220;mso-wrap-style:none" filled="f" stroked="f">
                <v:textbox style="mso-fit-shape-to-text:t" inset="0,0,0,0">
                  <w:txbxContent>
                    <w:p w:rsidR="00C06C02" w:rsidRDefault="00C06C02">
                      <w:r>
                        <w:rPr>
                          <w:rFonts w:ascii="Calibri" w:hAnsi="Calibri" w:cs="Calibri"/>
                          <w:b/>
                          <w:bCs/>
                          <w:color w:val="000000"/>
                          <w:sz w:val="18"/>
                          <w:szCs w:val="18"/>
                        </w:rPr>
                        <w:t>Mar-21</w:t>
                      </w:r>
                    </w:p>
                  </w:txbxContent>
                </v:textbox>
              </v:rect>
              <v:rect id="_x0000_s2025" style="position:absolute;left:13269;top:639;width:382;height:220;mso-wrap-style:none" filled="f" stroked="f">
                <v:textbox style="mso-fit-shape-to-text:t" inset="0,0,0,0">
                  <w:txbxContent>
                    <w:p w:rsidR="00C06C02" w:rsidRDefault="00C06C02">
                      <w:r>
                        <w:rPr>
                          <w:rFonts w:ascii="Calibri" w:hAnsi="Calibri" w:cs="Calibri"/>
                          <w:b/>
                          <w:bCs/>
                          <w:color w:val="000000"/>
                          <w:sz w:val="18"/>
                          <w:szCs w:val="18"/>
                        </w:rPr>
                        <w:t>Total</w:t>
                      </w:r>
                    </w:p>
                  </w:txbxContent>
                </v:textbox>
              </v:rect>
              <v:rect id="_x0000_s2026" style="position:absolute;left:219;top:1016;width:82;height:195;mso-wrap-style:none" filled="f" stroked="f">
                <v:textbox style="mso-fit-shape-to-text:t" inset="0,0,0,0">
                  <w:txbxContent>
                    <w:p w:rsidR="00C06C02" w:rsidRDefault="00C06C02">
                      <w:r>
                        <w:rPr>
                          <w:rFonts w:ascii="Calibri" w:hAnsi="Calibri" w:cs="Calibri"/>
                          <w:color w:val="000000"/>
                          <w:sz w:val="16"/>
                          <w:szCs w:val="16"/>
                        </w:rPr>
                        <w:t>1</w:t>
                      </w:r>
                    </w:p>
                  </w:txbxContent>
                </v:textbox>
              </v:rect>
              <v:rect id="_x0000_s2027" style="position:absolute;left:524;top:1048;width:1058;height:221;mso-wrap-style:none" filled="f" stroked="f">
                <v:textbox style="mso-fit-shape-to-text:t" inset="0,0,0,0">
                  <w:txbxContent>
                    <w:p w:rsidR="00C06C02" w:rsidRDefault="00C06C02">
                      <w:r>
                        <w:rPr>
                          <w:rFonts w:ascii="Nudi 01 e" w:hAnsi="Nudi 01 e" w:cs="Nudi 01 e"/>
                          <w:color w:val="000000"/>
                          <w:sz w:val="18"/>
                          <w:szCs w:val="18"/>
                        </w:rPr>
                        <w:t>¨ÉAUÀ¼ÀÆgÀÄ £ÀUÀgÀ</w:t>
                      </w:r>
                    </w:p>
                  </w:txbxContent>
                </v:textbox>
              </v:rect>
              <v:rect id="_x0000_s2028" style="position:absolute;left:2501;top:1048;width:171;height:221;mso-wrap-style:none" filled="f" stroked="f">
                <v:textbox style="mso-fit-shape-to-text:t" inset="0,0,0,0">
                  <w:txbxContent>
                    <w:p w:rsidR="00C06C02" w:rsidRDefault="00C06C02">
                      <w:r>
                        <w:rPr>
                          <w:rFonts w:ascii="Nudi 01 e" w:hAnsi="Nudi 01 e" w:cs="Nudi 01 e"/>
                          <w:b/>
                          <w:bCs/>
                          <w:color w:val="000000"/>
                          <w:sz w:val="18"/>
                          <w:szCs w:val="18"/>
                        </w:rPr>
                        <w:t>35</w:t>
                      </w:r>
                    </w:p>
                  </w:txbxContent>
                </v:textbox>
              </v:rect>
              <v:rect id="_x0000_s2029" style="position:absolute;left:3330;top:1048;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2030" style="position:absolute;left:4133;top:104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2031" style="position:absolute;left:4980;top:104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2032" style="position:absolute;left:5844;top:104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2033" style="position:absolute;left:6708;top:104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2034" style="position:absolute;left:7576;top:104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2035" style="position:absolute;left:8440;top:104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2036" style="position:absolute;left:9287;top:104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2037" style="position:absolute;left:10117;top:104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2038" style="position:absolute;left:10948;top:104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2039" style="position:absolute;left:11761;top:104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2040" style="position:absolute;left:12535;top:104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2041" style="position:absolute;left:13559;top:1016;width:365;height:195;mso-wrap-style:none" filled="f" stroked="f">
                <v:textbox style="mso-fit-shape-to-text:t" inset="0,0,0,0">
                  <w:txbxContent>
                    <w:p w:rsidR="00C06C02" w:rsidRDefault="00C06C02">
                      <w:r>
                        <w:rPr>
                          <w:rFonts w:ascii="Calibri" w:hAnsi="Calibri" w:cs="Calibri"/>
                          <w:color w:val="000000"/>
                          <w:sz w:val="16"/>
                          <w:szCs w:val="16"/>
                        </w:rPr>
                        <w:t>35.00</w:t>
                      </w:r>
                    </w:p>
                  </w:txbxContent>
                </v:textbox>
              </v:rect>
              <v:rect id="_x0000_s2042" style="position:absolute;left:219;top:1284;width:82;height:195;mso-wrap-style:none" filled="f" stroked="f">
                <v:textbox style="mso-fit-shape-to-text:t" inset="0,0,0,0">
                  <w:txbxContent>
                    <w:p w:rsidR="00C06C02" w:rsidRDefault="00C06C02">
                      <w:r>
                        <w:rPr>
                          <w:rFonts w:ascii="Calibri" w:hAnsi="Calibri" w:cs="Calibri"/>
                          <w:color w:val="000000"/>
                          <w:sz w:val="16"/>
                          <w:szCs w:val="16"/>
                        </w:rPr>
                        <w:t>2</w:t>
                      </w:r>
                    </w:p>
                  </w:txbxContent>
                </v:textbox>
              </v:rect>
              <v:rect id="_x0000_s2043" style="position:absolute;left:524;top:1316;width:1456;height:221;mso-wrap-style:none" filled="f" stroked="f">
                <v:textbox style="mso-fit-shape-to-text:t" inset="0,0,0,0">
                  <w:txbxContent>
                    <w:p w:rsidR="00C06C02" w:rsidRDefault="00C06C02">
                      <w:r>
                        <w:rPr>
                          <w:rFonts w:ascii="Nudi 01 e" w:hAnsi="Nudi 01 e" w:cs="Nudi 01 e"/>
                          <w:color w:val="000000"/>
                          <w:sz w:val="18"/>
                          <w:szCs w:val="18"/>
                        </w:rPr>
                        <w:t>¨ÉAUÀ¼ÀÆgÀÄ UÁæªÀiÁAvÀgÀ</w:t>
                      </w:r>
                    </w:p>
                  </w:txbxContent>
                </v:textbox>
              </v:rect>
              <v:rect id="_x0000_s2044" style="position:absolute;left:2501;top:1316;width:171;height:221;mso-wrap-style:none" filled="f" stroked="f">
                <v:textbox style="mso-fit-shape-to-text:t" inset="0,0,0,0">
                  <w:txbxContent>
                    <w:p w:rsidR="00C06C02" w:rsidRDefault="00C06C02">
                      <w:r>
                        <w:rPr>
                          <w:rFonts w:ascii="Nudi 01 e" w:hAnsi="Nudi 01 e" w:cs="Nudi 01 e"/>
                          <w:b/>
                          <w:bCs/>
                          <w:color w:val="000000"/>
                          <w:sz w:val="18"/>
                          <w:szCs w:val="18"/>
                        </w:rPr>
                        <w:t>35</w:t>
                      </w:r>
                    </w:p>
                  </w:txbxContent>
                </v:textbox>
              </v:rect>
              <v:rect id="_x0000_s2045" style="position:absolute;left:3330;top:131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2046" style="position:absolute;left:4136;top:131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2047" style="position:absolute;left:4980;top:131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072" style="position:absolute;left:5844;top:131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073" style="position:absolute;left:6708;top:131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074" style="position:absolute;left:7576;top:131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075" style="position:absolute;left:8440;top:131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076" style="position:absolute;left:9287;top:131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077" style="position:absolute;left:10117;top:131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078" style="position:absolute;left:10948;top:131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079" style="position:absolute;left:11746;top:131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080" style="position:absolute;left:12535;top:131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081" style="position:absolute;left:13559;top:1284;width:365;height:195;mso-wrap-style:none" filled="f" stroked="f">
                <v:textbox style="mso-fit-shape-to-text:t" inset="0,0,0,0">
                  <w:txbxContent>
                    <w:p w:rsidR="00C06C02" w:rsidRDefault="00C06C02">
                      <w:r>
                        <w:rPr>
                          <w:rFonts w:ascii="Calibri" w:hAnsi="Calibri" w:cs="Calibri"/>
                          <w:color w:val="000000"/>
                          <w:sz w:val="16"/>
                          <w:szCs w:val="16"/>
                        </w:rPr>
                        <w:t>35.00</w:t>
                      </w:r>
                    </w:p>
                  </w:txbxContent>
                </v:textbox>
              </v:rect>
              <v:rect id="_x0000_s3082" style="position:absolute;left:219;top:1553;width:82;height:195;mso-wrap-style:none" filled="f" stroked="f">
                <v:textbox style="mso-fit-shape-to-text:t" inset="0,0,0,0">
                  <w:txbxContent>
                    <w:p w:rsidR="00C06C02" w:rsidRDefault="00C06C02">
                      <w:r>
                        <w:rPr>
                          <w:rFonts w:ascii="Calibri" w:hAnsi="Calibri" w:cs="Calibri"/>
                          <w:color w:val="000000"/>
                          <w:sz w:val="16"/>
                          <w:szCs w:val="16"/>
                        </w:rPr>
                        <w:t>3</w:t>
                      </w:r>
                    </w:p>
                  </w:txbxContent>
                </v:textbox>
              </v:rect>
              <v:rect id="_x0000_s3083" style="position:absolute;left:524;top:1585;width:545;height:221;mso-wrap-style:none" filled="f" stroked="f">
                <v:textbox style="mso-fit-shape-to-text:t" inset="0,0,0,0">
                  <w:txbxContent>
                    <w:p w:rsidR="00C06C02" w:rsidRDefault="00C06C02">
                      <w:r>
                        <w:rPr>
                          <w:rFonts w:ascii="Nudi 01 e" w:hAnsi="Nudi 01 e" w:cs="Nudi 01 e"/>
                          <w:color w:val="000000"/>
                          <w:sz w:val="18"/>
                          <w:szCs w:val="18"/>
                        </w:rPr>
                        <w:t>PÉÆÃ¯ÁgÀ</w:t>
                      </w:r>
                    </w:p>
                  </w:txbxContent>
                </v:textbox>
              </v:rect>
              <v:rect id="_x0000_s3084" style="position:absolute;left:2501;top:1585;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085" style="position:absolute;left:3335;top:1585;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086" style="position:absolute;left:4133;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087" style="position:absolute;left:4980;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088" style="position:absolute;left:5844;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089" style="position:absolute;left:6708;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090" style="position:absolute;left:7572;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091" style="position:absolute;left:8436;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092" style="position:absolute;left:9284;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093" style="position:absolute;left:10114;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094" style="position:absolute;left:10948;top:1585;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095" style="position:absolute;left:11761;top:158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096" style="position:absolute;left:12535;top:158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097" style="position:absolute;left:13559;top:1553;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3098" style="position:absolute;left:219;top:1821;width:82;height:195;mso-wrap-style:none" filled="f" stroked="f">
                <v:textbox style="mso-fit-shape-to-text:t" inset="0,0,0,0">
                  <w:txbxContent>
                    <w:p w:rsidR="00C06C02" w:rsidRDefault="00C06C02">
                      <w:r>
                        <w:rPr>
                          <w:rFonts w:ascii="Calibri" w:hAnsi="Calibri" w:cs="Calibri"/>
                          <w:color w:val="000000"/>
                          <w:sz w:val="16"/>
                          <w:szCs w:val="16"/>
                        </w:rPr>
                        <w:t>4</w:t>
                      </w:r>
                    </w:p>
                  </w:txbxContent>
                </v:textbox>
              </v:rect>
              <v:rect id="_x0000_s3099" style="position:absolute;left:524;top:1853;width:674;height:221;mso-wrap-style:none" filled="f" stroked="f">
                <v:textbox style="mso-fit-shape-to-text:t" inset="0,0,0,0">
                  <w:txbxContent>
                    <w:p w:rsidR="00C06C02" w:rsidRDefault="00C06C02">
                      <w:r>
                        <w:rPr>
                          <w:rFonts w:ascii="Nudi 01 e" w:hAnsi="Nudi 01 e" w:cs="Nudi 01 e"/>
                          <w:color w:val="000000"/>
                          <w:sz w:val="18"/>
                          <w:szCs w:val="18"/>
                        </w:rPr>
                        <w:t>vÀÄªÀÄPÀÆgÀÄ</w:t>
                      </w:r>
                    </w:p>
                  </w:txbxContent>
                </v:textbox>
              </v:rect>
              <v:rect id="_x0000_s3100" style="position:absolute;left:2501;top:1853;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3101" style="position:absolute;left:3335;top:1853;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102" style="position:absolute;left:4136;top:1853;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103" style="position:absolute;left:4983;top:1853;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104" style="position:absolute;left:5847;top:1853;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105" style="position:absolute;left:6712;top:1853;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106" style="position:absolute;left:7576;top:1853;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107" style="position:absolute;left:8436;top:185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08" style="position:absolute;left:9284;top:185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09" style="position:absolute;left:10114;top:185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10" style="position:absolute;left:10948;top:1853;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111" style="position:absolute;left:11761;top:185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112" style="position:absolute;left:12535;top:185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113" style="position:absolute;left:13559;top:1821;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3114" style="position:absolute;left:219;top:2089;width:82;height:195;mso-wrap-style:none" filled="f" stroked="f">
                <v:textbox style="mso-fit-shape-to-text:t" inset="0,0,0,0">
                  <w:txbxContent>
                    <w:p w:rsidR="00C06C02" w:rsidRDefault="00C06C02">
                      <w:r>
                        <w:rPr>
                          <w:rFonts w:ascii="Calibri" w:hAnsi="Calibri" w:cs="Calibri"/>
                          <w:color w:val="000000"/>
                          <w:sz w:val="16"/>
                          <w:szCs w:val="16"/>
                        </w:rPr>
                        <w:t>5</w:t>
                      </w:r>
                    </w:p>
                  </w:txbxContent>
                </v:textbox>
              </v:rect>
              <v:rect id="_x0000_s3115" style="position:absolute;left:524;top:2121;width:586;height:221;mso-wrap-style:none" filled="f" stroked="f">
                <v:textbox style="mso-fit-shape-to-text:t" inset="0,0,0,0">
                  <w:txbxContent>
                    <w:p w:rsidR="00C06C02" w:rsidRDefault="00C06C02">
                      <w:r>
                        <w:rPr>
                          <w:rFonts w:ascii="Nudi 01 e" w:hAnsi="Nudi 01 e" w:cs="Nudi 01 e"/>
                          <w:color w:val="000000"/>
                          <w:sz w:val="18"/>
                          <w:szCs w:val="18"/>
                        </w:rPr>
                        <w:t>avÀæzÀÄUÀð</w:t>
                      </w:r>
                    </w:p>
                  </w:txbxContent>
                </v:textbox>
              </v:rect>
              <v:rect id="_x0000_s3116" style="position:absolute;left:2501;top:2121;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117" style="position:absolute;left:3335;top:212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118" style="position:absolute;left:4133;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19" style="position:absolute;left:4980;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20" style="position:absolute;left:5844;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21" style="position:absolute;left:6708;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22" style="position:absolute;left:7572;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23" style="position:absolute;left:8436;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24" style="position:absolute;left:9284;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25" style="position:absolute;left:10114;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26" style="position:absolute;left:10948;top:212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127" style="position:absolute;left:11761;top:212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128" style="position:absolute;left:12535;top:212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129" style="position:absolute;left:13559;top:2089;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3130" style="position:absolute;left:219;top:2357;width:82;height:195;mso-wrap-style:none" filled="f" stroked="f">
                <v:textbox style="mso-fit-shape-to-text:t" inset="0,0,0,0">
                  <w:txbxContent>
                    <w:p w:rsidR="00C06C02" w:rsidRDefault="00C06C02">
                      <w:r>
                        <w:rPr>
                          <w:rFonts w:ascii="Calibri" w:hAnsi="Calibri" w:cs="Calibri"/>
                          <w:color w:val="000000"/>
                          <w:sz w:val="16"/>
                          <w:szCs w:val="16"/>
                        </w:rPr>
                        <w:t>6</w:t>
                      </w:r>
                    </w:p>
                  </w:txbxContent>
                </v:textbox>
              </v:rect>
              <v:rect id="_x0000_s3131" style="position:absolute;left:524;top:2389;width:637;height:221;mso-wrap-style:none" filled="f" stroked="f">
                <v:textbox style="mso-fit-shape-to-text:t" inset="0,0,0,0">
                  <w:txbxContent>
                    <w:p w:rsidR="00C06C02" w:rsidRDefault="00C06C02">
                      <w:r>
                        <w:rPr>
                          <w:rFonts w:ascii="Nudi 01 e" w:hAnsi="Nudi 01 e" w:cs="Nudi 01 e"/>
                          <w:color w:val="000000"/>
                          <w:sz w:val="18"/>
                          <w:szCs w:val="18"/>
                        </w:rPr>
                        <w:t>gÁªÀÄ£ÀUÀgÀ</w:t>
                      </w:r>
                    </w:p>
                  </w:txbxContent>
                </v:textbox>
              </v:rect>
              <v:rect id="_x0000_s3132" style="position:absolute;left:2501;top:2389;width:171;height:221;mso-wrap-style:none" filled="f" stroked="f">
                <v:textbox style="mso-fit-shape-to-text:t" inset="0,0,0,0">
                  <w:txbxContent>
                    <w:p w:rsidR="00C06C02" w:rsidRDefault="00C06C02">
                      <w:r>
                        <w:rPr>
                          <w:rFonts w:ascii="Nudi 01 e" w:hAnsi="Nudi 01 e" w:cs="Nudi 01 e"/>
                          <w:b/>
                          <w:bCs/>
                          <w:color w:val="000000"/>
                          <w:sz w:val="18"/>
                          <w:szCs w:val="18"/>
                        </w:rPr>
                        <w:t>35</w:t>
                      </w:r>
                    </w:p>
                  </w:txbxContent>
                </v:textbox>
              </v:rect>
              <v:rect id="_x0000_s3133" style="position:absolute;left:3330;top:238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134" style="position:absolute;left:4133;top:238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35" style="position:absolute;left:4980;top:238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36" style="position:absolute;left:5844;top:238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37" style="position:absolute;left:6708;top:238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38" style="position:absolute;left:7576;top:238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139" style="position:absolute;left:8440;top:238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140" style="position:absolute;left:9287;top:238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141" style="position:absolute;left:10117;top:238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142" style="position:absolute;left:10948;top:238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143" style="position:absolute;left:11761;top:238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144" style="position:absolute;left:12535;top:238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145" style="position:absolute;left:13559;top:2357;width:365;height:195;mso-wrap-style:none" filled="f" stroked="f">
                <v:textbox style="mso-fit-shape-to-text:t" inset="0,0,0,0">
                  <w:txbxContent>
                    <w:p w:rsidR="00C06C02" w:rsidRDefault="00C06C02">
                      <w:r>
                        <w:rPr>
                          <w:rFonts w:ascii="Calibri" w:hAnsi="Calibri" w:cs="Calibri"/>
                          <w:color w:val="000000"/>
                          <w:sz w:val="16"/>
                          <w:szCs w:val="16"/>
                        </w:rPr>
                        <w:t>35.00</w:t>
                      </w:r>
                    </w:p>
                  </w:txbxContent>
                </v:textbox>
              </v:rect>
              <v:rect id="_x0000_s3146" style="position:absolute;left:219;top:2625;width:82;height:195;mso-wrap-style:none" filled="f" stroked="f">
                <v:textbox style="mso-fit-shape-to-text:t" inset="0,0,0,0">
                  <w:txbxContent>
                    <w:p w:rsidR="00C06C02" w:rsidRDefault="00C06C02">
                      <w:r>
                        <w:rPr>
                          <w:rFonts w:ascii="Calibri" w:hAnsi="Calibri" w:cs="Calibri"/>
                          <w:color w:val="000000"/>
                          <w:sz w:val="16"/>
                          <w:szCs w:val="16"/>
                        </w:rPr>
                        <w:t>7</w:t>
                      </w:r>
                    </w:p>
                  </w:txbxContent>
                </v:textbox>
              </v:rect>
              <v:rect id="_x0000_s3147" style="position:absolute;left:524;top:2657;width:769;height:221;mso-wrap-style:none" filled="f" stroked="f">
                <v:textbox style="mso-fit-shape-to-text:t" inset="0,0,0,0">
                  <w:txbxContent>
                    <w:p w:rsidR="00C06C02" w:rsidRDefault="00C06C02">
                      <w:r>
                        <w:rPr>
                          <w:rFonts w:ascii="Nudi 01 e" w:hAnsi="Nudi 01 e" w:cs="Nudi 01 e"/>
                          <w:color w:val="000000"/>
                          <w:sz w:val="18"/>
                          <w:szCs w:val="18"/>
                        </w:rPr>
                        <w:t>aPÀÌ§¼Áî¥ÀÄgÀ</w:t>
                      </w:r>
                    </w:p>
                  </w:txbxContent>
                </v:textbox>
              </v:rect>
              <v:rect id="_x0000_s3148" style="position:absolute;left:2501;top:2657;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149" style="position:absolute;left:3335;top:265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150" style="position:absolute;left:4133;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51" style="position:absolute;left:4980;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52" style="position:absolute;left:5844;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53" style="position:absolute;left:6708;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54" style="position:absolute;left:7572;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55" style="position:absolute;left:8436;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56" style="position:absolute;left:9284;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57" style="position:absolute;left:10114;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58" style="position:absolute;left:10948;top:265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159" style="position:absolute;left:11761;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160" style="position:absolute;left:12535;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161" style="position:absolute;left:13559;top:2625;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3162" style="position:absolute;left:219;top:2894;width:82;height:195;mso-wrap-style:none" filled="f" stroked="f">
                <v:textbox style="mso-fit-shape-to-text:t" inset="0,0,0,0">
                  <w:txbxContent>
                    <w:p w:rsidR="00C06C02" w:rsidRDefault="00C06C02">
                      <w:r>
                        <w:rPr>
                          <w:rFonts w:ascii="Calibri" w:hAnsi="Calibri" w:cs="Calibri"/>
                          <w:color w:val="000000"/>
                          <w:sz w:val="16"/>
                          <w:szCs w:val="16"/>
                        </w:rPr>
                        <w:t>8</w:t>
                      </w:r>
                    </w:p>
                  </w:txbxContent>
                </v:textbox>
              </v:rect>
              <v:rect id="_x0000_s3163" style="position:absolute;left:524;top:2926;width:573;height:221;mso-wrap-style:none" filled="f" stroked="f">
                <v:textbox style="mso-fit-shape-to-text:t" inset="0,0,0,0">
                  <w:txbxContent>
                    <w:p w:rsidR="00C06C02" w:rsidRDefault="00C06C02">
                      <w:r>
                        <w:rPr>
                          <w:rFonts w:ascii="Nudi 01 e" w:hAnsi="Nudi 01 e" w:cs="Nudi 01 e"/>
                          <w:color w:val="000000"/>
                          <w:sz w:val="18"/>
                          <w:szCs w:val="18"/>
                        </w:rPr>
                        <w:t>ªÉÄÊ¸ÀÆgÀÄ</w:t>
                      </w:r>
                    </w:p>
                  </w:txbxContent>
                </v:textbox>
              </v:rect>
              <v:rect id="_x0000_s3164" style="position:absolute;left:2501;top:2926;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3165" style="position:absolute;left:3335;top:292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166" style="position:absolute;left:4136;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167" style="position:absolute;left:4983;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168" style="position:absolute;left:5847;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169" style="position:absolute;left:6712;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170" style="position:absolute;left:7576;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171" style="position:absolute;left:8436;top:292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72" style="position:absolute;left:9284;top:292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73" style="position:absolute;left:10114;top:292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74" style="position:absolute;left:10948;top:292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175" style="position:absolute;left:11761;top:292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176" style="position:absolute;left:12535;top:292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177" style="position:absolute;left:13559;top:2894;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3178" style="position:absolute;left:219;top:3162;width:82;height:195;mso-wrap-style:none" filled="f" stroked="f">
                <v:textbox style="mso-fit-shape-to-text:t" inset="0,0,0,0">
                  <w:txbxContent>
                    <w:p w:rsidR="00C06C02" w:rsidRDefault="00C06C02">
                      <w:r>
                        <w:rPr>
                          <w:rFonts w:ascii="Calibri" w:hAnsi="Calibri" w:cs="Calibri"/>
                          <w:color w:val="000000"/>
                          <w:sz w:val="16"/>
                          <w:szCs w:val="16"/>
                        </w:rPr>
                        <w:t>9</w:t>
                      </w:r>
                    </w:p>
                  </w:txbxContent>
                </v:textbox>
              </v:rect>
              <v:rect id="_x0000_s3179" style="position:absolute;left:524;top:3194;width:942;height:221;mso-wrap-style:none" filled="f" stroked="f">
                <v:textbox style="mso-fit-shape-to-text:t" inset="0,0,0,0">
                  <w:txbxContent>
                    <w:p w:rsidR="00C06C02" w:rsidRDefault="00C06C02">
                      <w:r>
                        <w:rPr>
                          <w:rFonts w:ascii="Nudi 01 e" w:hAnsi="Nudi 01 e" w:cs="Nudi 01 e"/>
                          <w:color w:val="000000"/>
                          <w:sz w:val="18"/>
                          <w:szCs w:val="18"/>
                        </w:rPr>
                        <w:t>ZÁªÀÄgÁd£ÀUÀgÀ</w:t>
                      </w:r>
                    </w:p>
                  </w:txbxContent>
                </v:textbox>
              </v:rect>
              <v:rect id="_x0000_s3180" style="position:absolute;left:2501;top:3194;width:170;height:221;mso-wrap-style:none" filled="f" stroked="f">
                <v:textbox style="mso-fit-shape-to-text:t" inset="0,0,0,0">
                  <w:txbxContent>
                    <w:p w:rsidR="00C06C02" w:rsidRDefault="00C06C02">
                      <w:r>
                        <w:rPr>
                          <w:rFonts w:ascii="Nudi 01 e" w:hAnsi="Nudi 01 e" w:cs="Nudi 01 e"/>
                          <w:b/>
                          <w:bCs/>
                          <w:color w:val="000000"/>
                          <w:sz w:val="18"/>
                          <w:szCs w:val="18"/>
                        </w:rPr>
                        <w:t>30</w:t>
                      </w:r>
                    </w:p>
                  </w:txbxContent>
                </v:textbox>
              </v:rect>
              <v:rect id="_x0000_s3181" style="position:absolute;left:3330;top:3194;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182" style="position:absolute;left:4133;top:319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83" style="position:absolute;left:4980;top:319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84" style="position:absolute;left:5844;top:319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85" style="position:absolute;left:6708;top:319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86" style="position:absolute;left:7576;top:319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187" style="position:absolute;left:8436;top:3194;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188" style="position:absolute;left:9284;top:3194;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189" style="position:absolute;left:10114;top:3194;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190" style="position:absolute;left:10944;top:3194;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191" style="position:absolute;left:11761;top:319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192" style="position:absolute;left:12522;top:3194;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3193" style="position:absolute;left:13559;top:3162;width:365;height:195;mso-wrap-style:none" filled="f" stroked="f">
                <v:textbox style="mso-fit-shape-to-text:t" inset="0,0,0,0">
                  <w:txbxContent>
                    <w:p w:rsidR="00C06C02" w:rsidRDefault="00C06C02">
                      <w:r>
                        <w:rPr>
                          <w:rFonts w:ascii="Calibri" w:hAnsi="Calibri" w:cs="Calibri"/>
                          <w:color w:val="000000"/>
                          <w:sz w:val="16"/>
                          <w:szCs w:val="16"/>
                        </w:rPr>
                        <w:t>30.00</w:t>
                      </w:r>
                    </w:p>
                  </w:txbxContent>
                </v:textbox>
              </v:rect>
              <v:rect id="_x0000_s3194" style="position:absolute;left:178;top:3430;width:163;height:195;mso-wrap-style:none" filled="f" stroked="f">
                <v:textbox style="mso-fit-shape-to-text:t" inset="0,0,0,0">
                  <w:txbxContent>
                    <w:p w:rsidR="00C06C02" w:rsidRDefault="00C06C02">
                      <w:r>
                        <w:rPr>
                          <w:rFonts w:ascii="Calibri" w:hAnsi="Calibri" w:cs="Calibri"/>
                          <w:color w:val="000000"/>
                          <w:sz w:val="16"/>
                          <w:szCs w:val="16"/>
                        </w:rPr>
                        <w:t>10</w:t>
                      </w:r>
                    </w:p>
                  </w:txbxContent>
                </v:textbox>
              </v:rect>
              <v:rect id="_x0000_s3195" style="position:absolute;left:524;top:3462;width:402;height:221;mso-wrap-style:none" filled="f" stroked="f">
                <v:textbox style="mso-fit-shape-to-text:t" inset="0,0,0,0">
                  <w:txbxContent>
                    <w:p w:rsidR="00C06C02" w:rsidRDefault="00C06C02">
                      <w:r>
                        <w:rPr>
                          <w:rFonts w:ascii="Nudi 01 e" w:hAnsi="Nudi 01 e" w:cs="Nudi 01 e"/>
                          <w:color w:val="000000"/>
                          <w:sz w:val="18"/>
                          <w:szCs w:val="18"/>
                        </w:rPr>
                        <w:t>ªÀÄAqÀå</w:t>
                      </w:r>
                    </w:p>
                  </w:txbxContent>
                </v:textbox>
              </v:rect>
              <v:rect id="_x0000_s3196" style="position:absolute;left:2501;top:3462;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197" style="position:absolute;left:3335;top:346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198" style="position:absolute;left:4133;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199" style="position:absolute;left:4980;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00" style="position:absolute;left:5844;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01" style="position:absolute;left:6708;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02" style="position:absolute;left:7572;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03" style="position:absolute;left:8436;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04" style="position:absolute;left:9284;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05" style="position:absolute;left:10114;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06" style="position:absolute;left:10948;top:346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207" style="position:absolute;left:11761;top:346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08" style="position:absolute;left:12535;top:346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09" style="position:absolute;left:13559;top:3430;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3210" style="position:absolute;left:178;top:3698;width:163;height:195;mso-wrap-style:none" filled="f" stroked="f">
                <v:textbox style="mso-fit-shape-to-text:t" inset="0,0,0,0">
                  <w:txbxContent>
                    <w:p w:rsidR="00C06C02" w:rsidRDefault="00C06C02">
                      <w:r>
                        <w:rPr>
                          <w:rFonts w:ascii="Calibri" w:hAnsi="Calibri" w:cs="Calibri"/>
                          <w:color w:val="000000"/>
                          <w:sz w:val="16"/>
                          <w:szCs w:val="16"/>
                        </w:rPr>
                        <w:t>11</w:t>
                      </w:r>
                    </w:p>
                  </w:txbxContent>
                </v:textbox>
              </v:rect>
              <v:rect id="_x0000_s3211" style="position:absolute;left:524;top:3730;width:846;height:221;mso-wrap-style:none" filled="f" stroked="f">
                <v:textbox style="mso-fit-shape-to-text:t" inset="0,0,0,0">
                  <w:txbxContent>
                    <w:p w:rsidR="00C06C02" w:rsidRDefault="00C06C02">
                      <w:r>
                        <w:rPr>
                          <w:rFonts w:ascii="Nudi 01 e" w:hAnsi="Nudi 01 e" w:cs="Nudi 01 e"/>
                          <w:color w:val="000000"/>
                          <w:sz w:val="18"/>
                          <w:szCs w:val="18"/>
                        </w:rPr>
                        <w:t>aPÀÌªÀÄUÀ¼ÀÆgÀÄ</w:t>
                      </w:r>
                    </w:p>
                  </w:txbxContent>
                </v:textbox>
              </v:rect>
              <v:rect id="_x0000_s3212" style="position:absolute;left:2501;top:3730;width:171;height:221;mso-wrap-style:none" filled="f" stroked="f">
                <v:textbox style="mso-fit-shape-to-text:t" inset="0,0,0,0">
                  <w:txbxContent>
                    <w:p w:rsidR="00C06C02" w:rsidRDefault="00C06C02">
                      <w:r>
                        <w:rPr>
                          <w:rFonts w:ascii="Nudi 01 e" w:hAnsi="Nudi 01 e" w:cs="Nudi 01 e"/>
                          <w:b/>
                          <w:bCs/>
                          <w:color w:val="000000"/>
                          <w:sz w:val="18"/>
                          <w:szCs w:val="18"/>
                        </w:rPr>
                        <w:t>35</w:t>
                      </w:r>
                    </w:p>
                  </w:txbxContent>
                </v:textbox>
              </v:rect>
              <v:rect id="_x0000_s3213" style="position:absolute;left:3330;top:3730;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214" style="position:absolute;left:4133;top:373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15" style="position:absolute;left:4980;top:373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16" style="position:absolute;left:5844;top:373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17" style="position:absolute;left:6708;top:373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18" style="position:absolute;left:7576;top:373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219" style="position:absolute;left:8440;top:373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220" style="position:absolute;left:9287;top:373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221" style="position:absolute;left:10117;top:373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222" style="position:absolute;left:10948;top:373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223" style="position:absolute;left:11761;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24" style="position:absolute;left:12535;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25" style="position:absolute;left:13559;top:3698;width:365;height:195;mso-wrap-style:none" filled="f" stroked="f">
                <v:textbox style="mso-fit-shape-to-text:t" inset="0,0,0,0">
                  <w:txbxContent>
                    <w:p w:rsidR="00C06C02" w:rsidRDefault="00C06C02">
                      <w:r>
                        <w:rPr>
                          <w:rFonts w:ascii="Calibri" w:hAnsi="Calibri" w:cs="Calibri"/>
                          <w:color w:val="000000"/>
                          <w:sz w:val="16"/>
                          <w:szCs w:val="16"/>
                        </w:rPr>
                        <w:t>35.00</w:t>
                      </w:r>
                    </w:p>
                  </w:txbxContent>
                </v:textbox>
              </v:rect>
              <v:rect id="_x0000_s3226" style="position:absolute;left:178;top:3967;width:163;height:195;mso-wrap-style:none" filled="f" stroked="f">
                <v:textbox style="mso-fit-shape-to-text:t" inset="0,0,0,0">
                  <w:txbxContent>
                    <w:p w:rsidR="00C06C02" w:rsidRDefault="00C06C02">
                      <w:r>
                        <w:rPr>
                          <w:rFonts w:ascii="Calibri" w:hAnsi="Calibri" w:cs="Calibri"/>
                          <w:color w:val="000000"/>
                          <w:sz w:val="16"/>
                          <w:szCs w:val="16"/>
                        </w:rPr>
                        <w:t>12</w:t>
                      </w:r>
                    </w:p>
                  </w:txbxContent>
                </v:textbox>
              </v:rect>
              <v:rect id="_x0000_s3227" style="position:absolute;left:524;top:3999;width:470;height:221;mso-wrap-style:none" filled="f" stroked="f">
                <v:textbox style="mso-fit-shape-to-text:t" inset="0,0,0,0">
                  <w:txbxContent>
                    <w:p w:rsidR="00C06C02" w:rsidRDefault="00C06C02">
                      <w:r>
                        <w:rPr>
                          <w:rFonts w:ascii="Nudi 01 e" w:hAnsi="Nudi 01 e" w:cs="Nudi 01 e"/>
                          <w:color w:val="000000"/>
                          <w:sz w:val="18"/>
                          <w:szCs w:val="18"/>
                        </w:rPr>
                        <w:t>PÉÆqÀUÀÄ</w:t>
                      </w:r>
                    </w:p>
                  </w:txbxContent>
                </v:textbox>
              </v:rect>
              <v:rect id="_x0000_s3228" style="position:absolute;left:2501;top:3999;width:170;height:221;mso-wrap-style:none" filled="f" stroked="f">
                <v:textbox style="mso-fit-shape-to-text:t" inset="0,0,0,0">
                  <w:txbxContent>
                    <w:p w:rsidR="00C06C02" w:rsidRDefault="00C06C02">
                      <w:r>
                        <w:rPr>
                          <w:rFonts w:ascii="Nudi 01 e" w:hAnsi="Nudi 01 e" w:cs="Nudi 01 e"/>
                          <w:b/>
                          <w:bCs/>
                          <w:color w:val="000000"/>
                          <w:sz w:val="18"/>
                          <w:szCs w:val="18"/>
                        </w:rPr>
                        <w:t>20</w:t>
                      </w:r>
                    </w:p>
                  </w:txbxContent>
                </v:textbox>
              </v:rect>
              <v:rect id="_x0000_s3229" style="position:absolute;left:3330;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230" style="position:absolute;left:4136;top:399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231" style="position:absolute;left:4980;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232" style="position:absolute;left:5844;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233" style="position:absolute;left:6708;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group>
            <v:group id="_x0000_s3435" style="position:absolute;left:178;top:3967;width:13746;height:3471" coordorigin="178,3967" coordsize="13746,3471">
              <v:rect id="_x0000_s3235" style="position:absolute;left:7572;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236" style="position:absolute;left:8436;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237" style="position:absolute;left:9297;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38" style="position:absolute;left:10127;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39" style="position:absolute;left:10958;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40" style="position:absolute;left:11761;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41" style="position:absolute;left:12535;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42" style="position:absolute;left:13559;top:3967;width:365;height:195;mso-wrap-style:none" filled="f" stroked="f">
                <v:textbox style="mso-fit-shape-to-text:t" inset="0,0,0,0">
                  <w:txbxContent>
                    <w:p w:rsidR="00C06C02" w:rsidRDefault="00C06C02">
                      <w:r>
                        <w:rPr>
                          <w:rFonts w:ascii="Calibri" w:hAnsi="Calibri" w:cs="Calibri"/>
                          <w:color w:val="000000"/>
                          <w:sz w:val="16"/>
                          <w:szCs w:val="16"/>
                        </w:rPr>
                        <w:t>20.00</w:t>
                      </w:r>
                    </w:p>
                  </w:txbxContent>
                </v:textbox>
              </v:rect>
              <v:rect id="_x0000_s3243" style="position:absolute;left:178;top:4235;width:163;height:195;mso-wrap-style:none" filled="f" stroked="f">
                <v:textbox style="mso-fit-shape-to-text:t" inset="0,0,0,0">
                  <w:txbxContent>
                    <w:p w:rsidR="00C06C02" w:rsidRDefault="00C06C02">
                      <w:r>
                        <w:rPr>
                          <w:rFonts w:ascii="Calibri" w:hAnsi="Calibri" w:cs="Calibri"/>
                          <w:color w:val="000000"/>
                          <w:sz w:val="16"/>
                          <w:szCs w:val="16"/>
                        </w:rPr>
                        <w:t>13</w:t>
                      </w:r>
                    </w:p>
                  </w:txbxContent>
                </v:textbox>
              </v:rect>
              <v:rect id="_x0000_s3244" style="position:absolute;left:524;top:4267;width:396;height:221;mso-wrap-style:none" filled="f" stroked="f">
                <v:textbox style="mso-fit-shape-to-text:t" inset="0,0,0,0">
                  <w:txbxContent>
                    <w:p w:rsidR="00C06C02" w:rsidRDefault="00C06C02">
                      <w:r>
                        <w:rPr>
                          <w:rFonts w:ascii="Nudi 01 e" w:hAnsi="Nudi 01 e" w:cs="Nudi 01 e"/>
                          <w:color w:val="000000"/>
                          <w:sz w:val="18"/>
                          <w:szCs w:val="18"/>
                        </w:rPr>
                        <w:t>ºÁ¸À£À</w:t>
                      </w:r>
                    </w:p>
                  </w:txbxContent>
                </v:textbox>
              </v:rect>
              <v:rect id="_x0000_s3245" style="position:absolute;left:2501;top:4267;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246" style="position:absolute;left:3335;top:426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247" style="position:absolute;left:4133;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48" style="position:absolute;left:4980;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49" style="position:absolute;left:5844;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50" style="position:absolute;left:6708;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51" style="position:absolute;left:7572;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52" style="position:absolute;left:8436;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53" style="position:absolute;left:9284;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54" style="position:absolute;left:10114;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255" style="position:absolute;left:10948;top:426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256" style="position:absolute;left:11761;top:426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57" style="position:absolute;left:12535;top:426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58" style="position:absolute;left:13559;top:4235;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3259" style="position:absolute;left:178;top:4503;width:163;height:195;mso-wrap-style:none" filled="f" stroked="f">
                <v:textbox style="mso-fit-shape-to-text:t" inset="0,0,0,0">
                  <w:txbxContent>
                    <w:p w:rsidR="00C06C02" w:rsidRDefault="00C06C02">
                      <w:r>
                        <w:rPr>
                          <w:rFonts w:ascii="Calibri" w:hAnsi="Calibri" w:cs="Calibri"/>
                          <w:color w:val="000000"/>
                          <w:sz w:val="16"/>
                          <w:szCs w:val="16"/>
                        </w:rPr>
                        <w:t>14</w:t>
                      </w:r>
                    </w:p>
                  </w:txbxContent>
                </v:textbox>
              </v:rect>
              <v:rect id="_x0000_s3260" style="position:absolute;left:524;top:4535;width:742;height:221;mso-wrap-style:none" filled="f" stroked="f">
                <v:textbox style="mso-fit-shape-to-text:t" inset="0,0,0,0">
                  <w:txbxContent>
                    <w:p w:rsidR="00C06C02" w:rsidRDefault="00C06C02">
                      <w:r>
                        <w:rPr>
                          <w:rFonts w:ascii="Nudi 01 e" w:hAnsi="Nudi 01 e" w:cs="Nudi 01 e"/>
                          <w:color w:val="000000"/>
                          <w:sz w:val="18"/>
                          <w:szCs w:val="18"/>
                        </w:rPr>
                        <w:t>zÀQët PÀ£ÀßqÀ</w:t>
                      </w:r>
                    </w:p>
                  </w:txbxContent>
                </v:textbox>
              </v:rect>
              <v:rect id="_x0000_s3261" style="position:absolute;left:2508;top:4535;width:156;height:221;mso-wrap-style:none" filled="f" stroked="f">
                <v:textbox style="mso-fit-shape-to-text:t" inset="0,0,0,0">
                  <w:txbxContent>
                    <w:p w:rsidR="00C06C02" w:rsidRDefault="00C06C02">
                      <w:r>
                        <w:rPr>
                          <w:rFonts w:ascii="Nudi 01 e" w:hAnsi="Nudi 01 e" w:cs="Nudi 01 e"/>
                          <w:b/>
                          <w:bCs/>
                          <w:color w:val="000000"/>
                          <w:sz w:val="18"/>
                          <w:szCs w:val="18"/>
                        </w:rPr>
                        <w:t>15</w:t>
                      </w:r>
                    </w:p>
                  </w:txbxContent>
                </v:textbox>
              </v:rect>
              <v:rect id="_x0000_s3262" style="position:absolute;left:3330;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263" style="position:absolute;left:4133;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264" style="position:absolute;left:4980;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265" style="position:absolute;left:5844;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266" style="position:absolute;left:6708;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267" style="position:absolute;left:7572;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268" style="position:absolute;left:8436;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269" style="position:absolute;left:9297;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70" style="position:absolute;left:10114;top:4535;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3271" style="position:absolute;left:10944;top:4535;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3272" style="position:absolute;left:11747;top:4535;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3273" style="position:absolute;left:12522;top:4535;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3274" style="position:absolute;left:13559;top:4503;width:365;height:195;mso-wrap-style:none" filled="f" stroked="f">
                <v:textbox style="mso-fit-shape-to-text:t" inset="0,0,0,0">
                  <w:txbxContent>
                    <w:p w:rsidR="00C06C02" w:rsidRDefault="00C06C02">
                      <w:r>
                        <w:rPr>
                          <w:rFonts w:ascii="Calibri" w:hAnsi="Calibri" w:cs="Calibri"/>
                          <w:color w:val="000000"/>
                          <w:sz w:val="16"/>
                          <w:szCs w:val="16"/>
                        </w:rPr>
                        <w:t>15.00</w:t>
                      </w:r>
                    </w:p>
                  </w:txbxContent>
                </v:textbox>
              </v:rect>
              <v:rect id="_x0000_s3275" style="position:absolute;left:178;top:4771;width:163;height:195;mso-wrap-style:none" filled="f" stroked="f">
                <v:textbox style="mso-fit-shape-to-text:t" inset="0,0,0,0">
                  <w:txbxContent>
                    <w:p w:rsidR="00C06C02" w:rsidRDefault="00C06C02">
                      <w:r>
                        <w:rPr>
                          <w:rFonts w:ascii="Calibri" w:hAnsi="Calibri" w:cs="Calibri"/>
                          <w:color w:val="000000"/>
                          <w:sz w:val="16"/>
                          <w:szCs w:val="16"/>
                        </w:rPr>
                        <w:t>15</w:t>
                      </w:r>
                    </w:p>
                  </w:txbxContent>
                </v:textbox>
              </v:rect>
              <v:rect id="_x0000_s3276" style="position:absolute;left:524;top:4803;width:456;height:221;mso-wrap-style:none" filled="f" stroked="f">
                <v:textbox style="mso-fit-shape-to-text:t" inset="0,0,0,0">
                  <w:txbxContent>
                    <w:p w:rsidR="00C06C02" w:rsidRDefault="00C06C02">
                      <w:r>
                        <w:rPr>
                          <w:rFonts w:ascii="Nudi 01 e" w:hAnsi="Nudi 01 e" w:cs="Nudi 01 e"/>
                          <w:color w:val="000000"/>
                          <w:sz w:val="18"/>
                          <w:szCs w:val="18"/>
                        </w:rPr>
                        <w:t>GqÀÄ¦</w:t>
                      </w:r>
                    </w:p>
                  </w:txbxContent>
                </v:textbox>
              </v:rect>
              <v:rect id="_x0000_s3277" style="position:absolute;left:2508;top:4803;width:156;height:221;mso-wrap-style:none" filled="f" stroked="f">
                <v:textbox style="mso-fit-shape-to-text:t" inset="0,0,0,0">
                  <w:txbxContent>
                    <w:p w:rsidR="00C06C02" w:rsidRDefault="00C06C02">
                      <w:r>
                        <w:rPr>
                          <w:rFonts w:ascii="Nudi 01 e" w:hAnsi="Nudi 01 e" w:cs="Nudi 01 e"/>
                          <w:b/>
                          <w:bCs/>
                          <w:color w:val="000000"/>
                          <w:sz w:val="18"/>
                          <w:szCs w:val="18"/>
                        </w:rPr>
                        <w:t>10</w:t>
                      </w:r>
                    </w:p>
                  </w:txbxContent>
                </v:textbox>
              </v:rect>
              <v:rect id="_x0000_s3278" style="position:absolute;left:3345;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79" style="position:absolute;left:4146;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80" style="position:absolute;left:4980;top:4803;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281" style="position:absolute;left:5844;top:4803;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282" style="position:absolute;left:6722;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83" style="position:absolute;left:7586;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84" style="position:absolute;left:8436;top:4803;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3285" style="position:absolute;left:9297;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86" style="position:absolute;left:10114;top:4803;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3287" style="position:absolute;left:10958;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288" style="position:absolute;left:11747;top:4803;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3289" style="position:absolute;left:12522;top:4803;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3290" style="position:absolute;left:13559;top:4771;width:365;height:195;mso-wrap-style:none" filled="f" stroked="f">
                <v:textbox style="mso-fit-shape-to-text:t" inset="0,0,0,0">
                  <w:txbxContent>
                    <w:p w:rsidR="00C06C02" w:rsidRDefault="00C06C02">
                      <w:r>
                        <w:rPr>
                          <w:rFonts w:ascii="Calibri" w:hAnsi="Calibri" w:cs="Calibri"/>
                          <w:color w:val="000000"/>
                          <w:sz w:val="16"/>
                          <w:szCs w:val="16"/>
                        </w:rPr>
                        <w:t>10.00</w:t>
                      </w:r>
                    </w:p>
                  </w:txbxContent>
                </v:textbox>
              </v:rect>
              <v:rect id="_x0000_s3291" style="position:absolute;left:178;top:5040;width:163;height:195;mso-wrap-style:none" filled="f" stroked="f">
                <v:textbox style="mso-fit-shape-to-text:t" inset="0,0,0,0">
                  <w:txbxContent>
                    <w:p w:rsidR="00C06C02" w:rsidRDefault="00C06C02">
                      <w:r>
                        <w:rPr>
                          <w:rFonts w:ascii="Calibri" w:hAnsi="Calibri" w:cs="Calibri"/>
                          <w:color w:val="000000"/>
                          <w:sz w:val="16"/>
                          <w:szCs w:val="16"/>
                        </w:rPr>
                        <w:t>16</w:t>
                      </w:r>
                    </w:p>
                  </w:txbxContent>
                </v:textbox>
              </v:rect>
              <v:rect id="_x0000_s3292" style="position:absolute;left:524;top:5072;width:628;height:221;mso-wrap-style:none" filled="f" stroked="f">
                <v:textbox style="mso-fit-shape-to-text:t" inset="0,0,0,0">
                  <w:txbxContent>
                    <w:p w:rsidR="00C06C02" w:rsidRDefault="00C06C02">
                      <w:r>
                        <w:rPr>
                          <w:rFonts w:ascii="Nudi 01 e" w:hAnsi="Nudi 01 e" w:cs="Nudi 01 e"/>
                          <w:color w:val="000000"/>
                          <w:sz w:val="18"/>
                          <w:szCs w:val="18"/>
                        </w:rPr>
                        <w:t>zÁªÀtUÉgÉ</w:t>
                      </w:r>
                    </w:p>
                  </w:txbxContent>
                </v:textbox>
              </v:rect>
              <v:rect id="_x0000_s3293" style="position:absolute;left:2501;top:5072;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3294" style="position:absolute;left:3335;top:507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295" style="position:absolute;left:4136;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296" style="position:absolute;left:4983;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297" style="position:absolute;left:5847;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298" style="position:absolute;left:6712;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299" style="position:absolute;left:7576;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300" style="position:absolute;left:8436;top:507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01" style="position:absolute;left:9284;top:507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02" style="position:absolute;left:10114;top:507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03" style="position:absolute;left:10948;top:507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04" style="position:absolute;left:11761;top:507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305" style="position:absolute;left:12535;top:507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306" style="position:absolute;left:13559;top:5040;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3307" style="position:absolute;left:178;top:5308;width:163;height:195;mso-wrap-style:none" filled="f" stroked="f">
                <v:textbox style="mso-fit-shape-to-text:t" inset="0,0,0,0">
                  <w:txbxContent>
                    <w:p w:rsidR="00C06C02" w:rsidRDefault="00C06C02">
                      <w:r>
                        <w:rPr>
                          <w:rFonts w:ascii="Calibri" w:hAnsi="Calibri" w:cs="Calibri"/>
                          <w:color w:val="000000"/>
                          <w:sz w:val="16"/>
                          <w:szCs w:val="16"/>
                        </w:rPr>
                        <w:t>17</w:t>
                      </w:r>
                    </w:p>
                  </w:txbxContent>
                </v:textbox>
              </v:rect>
              <v:rect id="_x0000_s3308" style="position:absolute;left:524;top:5340;width:589;height:221;mso-wrap-style:none" filled="f" stroked="f">
                <v:textbox style="mso-fit-shape-to-text:t" inset="0,0,0,0">
                  <w:txbxContent>
                    <w:p w:rsidR="00C06C02" w:rsidRDefault="00C06C02">
                      <w:r>
                        <w:rPr>
                          <w:rFonts w:ascii="Nudi 01 e" w:hAnsi="Nudi 01 e" w:cs="Nudi 01 e"/>
                          <w:color w:val="000000"/>
                          <w:sz w:val="18"/>
                          <w:szCs w:val="18"/>
                        </w:rPr>
                        <w:t>zsÁgÀªÁqÀ</w:t>
                      </w:r>
                    </w:p>
                  </w:txbxContent>
                </v:textbox>
              </v:rect>
              <v:rect id="_x0000_s3309" style="position:absolute;left:2501;top:5340;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3310" style="position:absolute;left:3335;top:534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11" style="position:absolute;left:4133;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12" style="position:absolute;left:4980;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13" style="position:absolute;left:5844;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14" style="position:absolute;left:6708;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15" style="position:absolute;left:7572;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16" style="position:absolute;left:8436;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17" style="position:absolute;left:9284;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18" style="position:absolute;left:10114;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19" style="position:absolute;left:10944;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20" style="position:absolute;left:11751;top:534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21" style="position:absolute;left:12525;top:534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22" style="position:absolute;left:13559;top:5308;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3323" style="position:absolute;left:178;top:5576;width:163;height:195;mso-wrap-style:none" filled="f" stroked="f">
                <v:textbox style="mso-fit-shape-to-text:t" inset="0,0,0,0">
                  <w:txbxContent>
                    <w:p w:rsidR="00C06C02" w:rsidRDefault="00C06C02">
                      <w:r>
                        <w:rPr>
                          <w:rFonts w:ascii="Calibri" w:hAnsi="Calibri" w:cs="Calibri"/>
                          <w:color w:val="000000"/>
                          <w:sz w:val="16"/>
                          <w:szCs w:val="16"/>
                        </w:rPr>
                        <w:t>18</w:t>
                      </w:r>
                    </w:p>
                  </w:txbxContent>
                </v:textbox>
              </v:rect>
              <v:rect id="_x0000_s3324" style="position:absolute;left:524;top:5608;width:313;height:221;mso-wrap-style:none" filled="f" stroked="f">
                <v:textbox style="mso-fit-shape-to-text:t" inset="0,0,0,0">
                  <w:txbxContent>
                    <w:p w:rsidR="00C06C02" w:rsidRDefault="00C06C02">
                      <w:r>
                        <w:rPr>
                          <w:rFonts w:ascii="Nudi 01 e" w:hAnsi="Nudi 01 e" w:cs="Nudi 01 e"/>
                          <w:color w:val="000000"/>
                          <w:sz w:val="18"/>
                          <w:szCs w:val="18"/>
                        </w:rPr>
                        <w:t>UÀzÀUÀ</w:t>
                      </w:r>
                    </w:p>
                  </w:txbxContent>
                </v:textbox>
              </v:rect>
              <v:rect id="_x0000_s3325" style="position:absolute;left:2501;top:5608;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326" style="position:absolute;left:3335;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27" style="position:absolute;left:4133;top:560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28" style="position:absolute;left:4983;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29" style="position:absolute;left:5844;top:560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30" style="position:absolute;left:6712;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31" style="position:absolute;left:7572;top:560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32" style="position:absolute;left:8436;top:560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33" style="position:absolute;left:9287;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34" style="position:absolute;left:10117;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35" style="position:absolute;left:10948;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36" style="position:absolute;left:11747;top:560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37" style="position:absolute;left:12520;top:5608;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338" style="position:absolute;left:13559;top:5576;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3339" style="position:absolute;left:178;top:5844;width:163;height:195;mso-wrap-style:none" filled="f" stroked="f">
                <v:textbox style="mso-fit-shape-to-text:t" inset="0,0,0,0">
                  <w:txbxContent>
                    <w:p w:rsidR="00C06C02" w:rsidRDefault="00C06C02">
                      <w:r>
                        <w:rPr>
                          <w:rFonts w:ascii="Calibri" w:hAnsi="Calibri" w:cs="Calibri"/>
                          <w:color w:val="000000"/>
                          <w:sz w:val="16"/>
                          <w:szCs w:val="16"/>
                        </w:rPr>
                        <w:t>19</w:t>
                      </w:r>
                    </w:p>
                  </w:txbxContent>
                </v:textbox>
              </v:rect>
              <v:rect id="_x0000_s3340" style="position:absolute;left:524;top:5876;width:472;height:221;mso-wrap-style:none" filled="f" stroked="f">
                <v:textbox style="mso-fit-shape-to-text:t" inset="0,0,0,0">
                  <w:txbxContent>
                    <w:p w:rsidR="00C06C02" w:rsidRDefault="00C06C02">
                      <w:r>
                        <w:rPr>
                          <w:rFonts w:ascii="Nudi 01 e" w:hAnsi="Nudi 01 e" w:cs="Nudi 01 e"/>
                          <w:color w:val="000000"/>
                          <w:sz w:val="18"/>
                          <w:szCs w:val="18"/>
                        </w:rPr>
                        <w:t>ºÁªÉÃj</w:t>
                      </w:r>
                    </w:p>
                  </w:txbxContent>
                </v:textbox>
              </v:rect>
              <v:rect id="_x0000_s3341" style="position:absolute;left:2501;top:5876;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342" style="position:absolute;left:3335;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43" style="position:absolute;left:4133;top:587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44" style="position:absolute;left:4983;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45" style="position:absolute;left:5844;top:587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46" style="position:absolute;left:6712;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47" style="position:absolute;left:7572;top:587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48" style="position:absolute;left:8436;top:587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49" style="position:absolute;left:9284;top:587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50" style="position:absolute;left:10117;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51" style="position:absolute;left:10948;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52" style="position:absolute;left:11751;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53" style="position:absolute;left:12520;top:587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354" style="position:absolute;left:13559;top:5844;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3355" style="position:absolute;left:178;top:6113;width:163;height:195;mso-wrap-style:none" filled="f" stroked="f">
                <v:textbox style="mso-fit-shape-to-text:t" inset="0,0,0,0">
                  <w:txbxContent>
                    <w:p w:rsidR="00C06C02" w:rsidRDefault="00C06C02">
                      <w:r>
                        <w:rPr>
                          <w:rFonts w:ascii="Calibri" w:hAnsi="Calibri" w:cs="Calibri"/>
                          <w:color w:val="000000"/>
                          <w:sz w:val="16"/>
                          <w:szCs w:val="16"/>
                        </w:rPr>
                        <w:t>20</w:t>
                      </w:r>
                    </w:p>
                  </w:txbxContent>
                </v:textbox>
              </v:rect>
              <v:rect id="_x0000_s3356" style="position:absolute;left:524;top:6145;width:772;height:221;mso-wrap-style:none" filled="f" stroked="f">
                <v:textbox style="mso-fit-shape-to-text:t" inset="0,0,0,0">
                  <w:txbxContent>
                    <w:p w:rsidR="00C06C02" w:rsidRDefault="00C06C02">
                      <w:r>
                        <w:rPr>
                          <w:rFonts w:ascii="Nudi 01 e" w:hAnsi="Nudi 01 e" w:cs="Nudi 01 e"/>
                          <w:color w:val="000000"/>
                          <w:sz w:val="18"/>
                          <w:szCs w:val="18"/>
                        </w:rPr>
                        <w:t>GvÀÛgÀ PÀ£ÀßqÀ</w:t>
                      </w:r>
                    </w:p>
                  </w:txbxContent>
                </v:textbox>
              </v:rect>
              <v:rect id="_x0000_s3357" style="position:absolute;left:2508;top:6145;width:156;height:221;mso-wrap-style:none" filled="f" stroked="f">
                <v:textbox style="mso-fit-shape-to-text:t" inset="0,0,0,0">
                  <w:txbxContent>
                    <w:p w:rsidR="00C06C02" w:rsidRDefault="00C06C02">
                      <w:r>
                        <w:rPr>
                          <w:rFonts w:ascii="Nudi 01 e" w:hAnsi="Nudi 01 e" w:cs="Nudi 01 e"/>
                          <w:b/>
                          <w:bCs/>
                          <w:color w:val="000000"/>
                          <w:sz w:val="18"/>
                          <w:szCs w:val="18"/>
                        </w:rPr>
                        <w:t>15</w:t>
                      </w:r>
                    </w:p>
                  </w:txbxContent>
                </v:textbox>
              </v:rect>
              <v:rect id="_x0000_s3358" style="position:absolute;left:3345;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359" style="position:absolute;left:4146;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360" style="position:absolute;left:4980;top:614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361" style="position:absolute;left:5844;top:614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362" style="position:absolute;left:6708;top:614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363" style="position:absolute;left:7572;top:614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364" style="position:absolute;left:8436;top:614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365" style="position:absolute;left:9297;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366" style="position:absolute;left:10127;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367" style="position:absolute;left:10958;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368" style="position:absolute;left:11747;top:6145;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3369" style="position:absolute;left:12522;top:6145;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3370" style="position:absolute;left:13559;top:6113;width:365;height:195;mso-wrap-style:none" filled="f" stroked="f">
                <v:textbox style="mso-fit-shape-to-text:t" inset="0,0,0,0">
                  <w:txbxContent>
                    <w:p w:rsidR="00C06C02" w:rsidRDefault="00C06C02">
                      <w:r>
                        <w:rPr>
                          <w:rFonts w:ascii="Calibri" w:hAnsi="Calibri" w:cs="Calibri"/>
                          <w:color w:val="000000"/>
                          <w:sz w:val="16"/>
                          <w:szCs w:val="16"/>
                        </w:rPr>
                        <w:t>15.00</w:t>
                      </w:r>
                    </w:p>
                  </w:txbxContent>
                </v:textbox>
              </v:rect>
              <v:rect id="_x0000_s3371" style="position:absolute;left:178;top:6381;width:163;height:195;mso-wrap-style:none" filled="f" stroked="f">
                <v:textbox style="mso-fit-shape-to-text:t" inset="0,0,0,0">
                  <w:txbxContent>
                    <w:p w:rsidR="00C06C02" w:rsidRDefault="00C06C02">
                      <w:r>
                        <w:rPr>
                          <w:rFonts w:ascii="Calibri" w:hAnsi="Calibri" w:cs="Calibri"/>
                          <w:color w:val="000000"/>
                          <w:sz w:val="16"/>
                          <w:szCs w:val="16"/>
                        </w:rPr>
                        <w:t>21</w:t>
                      </w:r>
                    </w:p>
                  </w:txbxContent>
                </v:textbox>
              </v:rect>
              <v:rect id="_x0000_s3372" style="position:absolute;left:524;top:6413;width:478;height:221;mso-wrap-style:none" filled="f" stroked="f">
                <v:textbox style="mso-fit-shape-to-text:t" inset="0,0,0,0">
                  <w:txbxContent>
                    <w:p w:rsidR="00C06C02" w:rsidRDefault="00C06C02">
                      <w:r>
                        <w:rPr>
                          <w:rFonts w:ascii="Nudi 01 e" w:hAnsi="Nudi 01 e" w:cs="Nudi 01 e"/>
                          <w:color w:val="000000"/>
                          <w:sz w:val="18"/>
                          <w:szCs w:val="18"/>
                        </w:rPr>
                        <w:t>¨É¼ÀUÁA</w:t>
                      </w:r>
                    </w:p>
                  </w:txbxContent>
                </v:textbox>
              </v:rect>
              <v:rect id="_x0000_s3373" style="position:absolute;left:2501;top:6413;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3374" style="position:absolute;left:3335;top:6413;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75" style="position:absolute;left:4133;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76" style="position:absolute;left:4980;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77" style="position:absolute;left:5844;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78" style="position:absolute;left:6708;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79" style="position:absolute;left:7572;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80" style="position:absolute;left:8436;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81" style="position:absolute;left:9284;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82" style="position:absolute;left:10114;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83" style="position:absolute;left:10944;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84" style="position:absolute;left:11751;top:6413;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85" style="position:absolute;left:12525;top:6413;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86" style="position:absolute;left:13559;top:6381;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3387" style="position:absolute;left:178;top:6649;width:163;height:195;mso-wrap-style:none" filled="f" stroked="f">
                <v:textbox style="mso-fit-shape-to-text:t" inset="0,0,0,0">
                  <w:txbxContent>
                    <w:p w:rsidR="00C06C02" w:rsidRDefault="00C06C02">
                      <w:r>
                        <w:rPr>
                          <w:rFonts w:ascii="Calibri" w:hAnsi="Calibri" w:cs="Calibri"/>
                          <w:color w:val="000000"/>
                          <w:sz w:val="16"/>
                          <w:szCs w:val="16"/>
                        </w:rPr>
                        <w:t>22</w:t>
                      </w:r>
                    </w:p>
                  </w:txbxContent>
                </v:textbox>
              </v:rect>
              <v:rect id="_x0000_s3388" style="position:absolute;left:524;top:6681;width:709;height:221;mso-wrap-style:none" filled="f" stroked="f">
                <v:textbox style="mso-fit-shape-to-text:t" inset="0,0,0,0">
                  <w:txbxContent>
                    <w:p w:rsidR="00C06C02" w:rsidRDefault="00C06C02">
                      <w:r>
                        <w:rPr>
                          <w:rFonts w:ascii="Nudi 01 e" w:hAnsi="Nudi 01 e" w:cs="Nudi 01 e"/>
                          <w:color w:val="000000"/>
                          <w:sz w:val="18"/>
                          <w:szCs w:val="18"/>
                        </w:rPr>
                        <w:t>«dAiÀÄ¥ÀÄgÀ</w:t>
                      </w:r>
                    </w:p>
                  </w:txbxContent>
                </v:textbox>
              </v:rect>
              <v:rect id="_x0000_s3389" style="position:absolute;left:2501;top:6681;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390" style="position:absolute;left:3335;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91" style="position:absolute;left:4136;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92" style="position:absolute;left:4980;top:668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93" style="position:absolute;left:5844;top:668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94" style="position:absolute;left:6712;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95" style="position:absolute;left:7572;top:668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96" style="position:absolute;left:8440;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97" style="position:absolute;left:9284;top:668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398" style="position:absolute;left:10117;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399" style="position:absolute;left:10948;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00" style="position:absolute;left:11751;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01" style="position:absolute;left:12525;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02" style="position:absolute;left:13559;top:6649;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3403" style="position:absolute;left:178;top:6917;width:163;height:195;mso-wrap-style:none" filled="f" stroked="f">
                <v:textbox style="mso-fit-shape-to-text:t" inset="0,0,0,0">
                  <w:txbxContent>
                    <w:p w:rsidR="00C06C02" w:rsidRDefault="00C06C02">
                      <w:r>
                        <w:rPr>
                          <w:rFonts w:ascii="Calibri" w:hAnsi="Calibri" w:cs="Calibri"/>
                          <w:color w:val="000000"/>
                          <w:sz w:val="16"/>
                          <w:szCs w:val="16"/>
                        </w:rPr>
                        <w:t>23</w:t>
                      </w:r>
                    </w:p>
                  </w:txbxContent>
                </v:textbox>
              </v:rect>
              <v:rect id="_x0000_s3404" style="position:absolute;left:524;top:6949;width:780;height:221;mso-wrap-style:none" filled="f" stroked="f">
                <v:textbox style="mso-fit-shape-to-text:t" inset="0,0,0,0">
                  <w:txbxContent>
                    <w:p w:rsidR="00C06C02" w:rsidRDefault="00C06C02">
                      <w:r>
                        <w:rPr>
                          <w:rFonts w:ascii="Nudi 01 e" w:hAnsi="Nudi 01 e" w:cs="Nudi 01 e"/>
                          <w:color w:val="000000"/>
                          <w:sz w:val="18"/>
                          <w:szCs w:val="18"/>
                        </w:rPr>
                        <w:t>¨ÁUÀ®PÉÆÃmÉ</w:t>
                      </w:r>
                    </w:p>
                  </w:txbxContent>
                </v:textbox>
              </v:rect>
              <v:rect id="_x0000_s3405" style="position:absolute;left:2501;top:6949;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406" style="position:absolute;left:3335;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07" style="position:absolute;left:4136;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08" style="position:absolute;left:4980;top:694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09" style="position:absolute;left:5844;top:694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10" style="position:absolute;left:6708;top:694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11" style="position:absolute;left:7572;top:694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12" style="position:absolute;left:8436;top:694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13" style="position:absolute;left:9287;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14" style="position:absolute;left:10117;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15" style="position:absolute;left:10948;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16" style="position:absolute;left:11751;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17" style="position:absolute;left:12520;top:694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418" style="position:absolute;left:13559;top:6917;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3419" style="position:absolute;left:178;top:7185;width:163;height:195;mso-wrap-style:none" filled="f" stroked="f">
                <v:textbox style="mso-fit-shape-to-text:t" inset="0,0,0,0">
                  <w:txbxContent>
                    <w:p w:rsidR="00C06C02" w:rsidRDefault="00C06C02">
                      <w:r>
                        <w:rPr>
                          <w:rFonts w:ascii="Calibri" w:hAnsi="Calibri" w:cs="Calibri"/>
                          <w:color w:val="000000"/>
                          <w:sz w:val="16"/>
                          <w:szCs w:val="16"/>
                        </w:rPr>
                        <w:t>24</w:t>
                      </w:r>
                    </w:p>
                  </w:txbxContent>
                </v:textbox>
              </v:rect>
              <v:rect id="_x0000_s3420" style="position:absolute;left:524;top:7217;width:560;height:221;mso-wrap-style:none" filled="f" stroked="f">
                <v:textbox style="mso-fit-shape-to-text:t" inset="0,0,0,0">
                  <w:txbxContent>
                    <w:p w:rsidR="00C06C02" w:rsidRDefault="00C06C02">
                      <w:r>
                        <w:rPr>
                          <w:rFonts w:ascii="Nudi 01 e" w:hAnsi="Nudi 01 e" w:cs="Nudi 01 e"/>
                          <w:color w:val="000000"/>
                          <w:sz w:val="18"/>
                          <w:szCs w:val="18"/>
                        </w:rPr>
                        <w:t>²ªÀªÉÆUÀÎ</w:t>
                      </w:r>
                    </w:p>
                  </w:txbxContent>
                </v:textbox>
              </v:rect>
              <v:rect id="_x0000_s3421" style="position:absolute;left:2501;top:7217;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422" style="position:absolute;left:3335;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23" style="position:absolute;left:4136;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24" style="position:absolute;left:4983;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25" style="position:absolute;left:5844;top:721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26" style="position:absolute;left:6708;top:721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27" style="position:absolute;left:7572;top:721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28" style="position:absolute;left:8436;top:721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29" style="position:absolute;left:9287;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30" style="position:absolute;left:10117;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31" style="position:absolute;left:10948;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32" style="position:absolute;left:11751;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33" style="position:absolute;left:12525;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34" style="position:absolute;left:13559;top:7185;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group>
            <v:group id="_x0000_s3636" style="position:absolute;top:96;width:13950;height:9189" coordorigin=",96" coordsize="13950,9189">
              <v:rect id="_x0000_s3436" style="position:absolute;left:178;top:7454;width:163;height:195;mso-wrap-style:none" filled="f" stroked="f">
                <v:textbox style="mso-fit-shape-to-text:t" inset="0,0,0,0">
                  <w:txbxContent>
                    <w:p w:rsidR="00C06C02" w:rsidRDefault="00C06C02">
                      <w:r>
                        <w:rPr>
                          <w:rFonts w:ascii="Calibri" w:hAnsi="Calibri" w:cs="Calibri"/>
                          <w:color w:val="000000"/>
                          <w:sz w:val="16"/>
                          <w:szCs w:val="16"/>
                        </w:rPr>
                        <w:t>25</w:t>
                      </w:r>
                    </w:p>
                  </w:txbxContent>
                </v:textbox>
              </v:rect>
              <v:rect id="_x0000_s3437" style="position:absolute;left:524;top:7486;width:760;height:221;mso-wrap-style:none" filled="f" stroked="f">
                <v:textbox style="mso-fit-shape-to-text:t" inset="0,0,0,0">
                  <w:txbxContent>
                    <w:p w:rsidR="00C06C02" w:rsidRDefault="00C06C02">
                      <w:r>
                        <w:rPr>
                          <w:rFonts w:ascii="Nudi 01 e" w:hAnsi="Nudi 01 e" w:cs="Nudi 01 e"/>
                          <w:color w:val="000000"/>
                          <w:sz w:val="18"/>
                          <w:szCs w:val="18"/>
                        </w:rPr>
                        <w:t>gÁAiÀÄZÀÆgÀÄ</w:t>
                      </w:r>
                    </w:p>
                  </w:txbxContent>
                </v:textbox>
              </v:rect>
              <v:rect id="_x0000_s3438" style="position:absolute;left:2501;top:7486;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3439" style="position:absolute;left:3335;top:748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40" style="position:absolute;left:4133;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41" style="position:absolute;left:4980;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42" style="position:absolute;left:5844;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43" style="position:absolute;left:6708;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44" style="position:absolute;left:7572;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45" style="position:absolute;left:8436;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46" style="position:absolute;left:9284;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47" style="position:absolute;left:10114;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48" style="position:absolute;left:10944;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49" style="position:absolute;left:11751;top:748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50" style="position:absolute;left:12525;top:748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51" style="position:absolute;left:13559;top:7454;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3452" style="position:absolute;left:178;top:7722;width:163;height:195;mso-wrap-style:none" filled="f" stroked="f">
                <v:textbox style="mso-fit-shape-to-text:t" inset="0,0,0,0">
                  <w:txbxContent>
                    <w:p w:rsidR="00C06C02" w:rsidRDefault="00C06C02">
                      <w:r>
                        <w:rPr>
                          <w:rFonts w:ascii="Calibri" w:hAnsi="Calibri" w:cs="Calibri"/>
                          <w:color w:val="000000"/>
                          <w:sz w:val="16"/>
                          <w:szCs w:val="16"/>
                        </w:rPr>
                        <w:t>26</w:t>
                      </w:r>
                    </w:p>
                  </w:txbxContent>
                </v:textbox>
              </v:rect>
              <v:rect id="_x0000_s3453" style="position:absolute;left:524;top:7754;width:419;height:221;mso-wrap-style:none" filled="f" stroked="f">
                <v:textbox style="mso-fit-shape-to-text:t" inset="0,0,0,0">
                  <w:txbxContent>
                    <w:p w:rsidR="00C06C02" w:rsidRDefault="00C06C02">
                      <w:r>
                        <w:rPr>
                          <w:rFonts w:ascii="Nudi 01 e" w:hAnsi="Nudi 01 e" w:cs="Nudi 01 e"/>
                          <w:color w:val="000000"/>
                          <w:sz w:val="18"/>
                          <w:szCs w:val="18"/>
                        </w:rPr>
                        <w:t>PÉÆ¥Àà¼À</w:t>
                      </w:r>
                    </w:p>
                  </w:txbxContent>
                </v:textbox>
              </v:rect>
              <v:rect id="_x0000_s3454" style="position:absolute;left:2501;top:7754;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455" style="position:absolute;left:3335;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56" style="position:absolute;left:4136;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57" style="position:absolute;left:4980;top:775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58" style="position:absolute;left:5844;top:775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59" style="position:absolute;left:6712;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60" style="position:absolute;left:7572;top:775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61" style="position:absolute;left:8440;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62" style="position:absolute;left:9284;top:775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63" style="position:absolute;left:10117;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64" style="position:absolute;left:10944;top:775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65" style="position:absolute;left:11751;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66" style="position:absolute;left:12520;top:7754;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467" style="position:absolute;left:13559;top:7722;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3468" style="position:absolute;left:178;top:7990;width:163;height:195;mso-wrap-style:none" filled="f" stroked="f">
                <v:textbox style="mso-fit-shape-to-text:t" inset="0,0,0,0">
                  <w:txbxContent>
                    <w:p w:rsidR="00C06C02" w:rsidRDefault="00C06C02">
                      <w:r>
                        <w:rPr>
                          <w:rFonts w:ascii="Calibri" w:hAnsi="Calibri" w:cs="Calibri"/>
                          <w:color w:val="000000"/>
                          <w:sz w:val="16"/>
                          <w:szCs w:val="16"/>
                        </w:rPr>
                        <w:t>27</w:t>
                      </w:r>
                    </w:p>
                  </w:txbxContent>
                </v:textbox>
              </v:rect>
              <v:rect id="_x0000_s3469" style="position:absolute;left:524;top:8022;width:391;height:221;mso-wrap-style:none" filled="f" stroked="f">
                <v:textbox style="mso-fit-shape-to-text:t" inset="0,0,0,0">
                  <w:txbxContent>
                    <w:p w:rsidR="00C06C02" w:rsidRDefault="00C06C02">
                      <w:r>
                        <w:rPr>
                          <w:rFonts w:ascii="Nudi 01 e" w:hAnsi="Nudi 01 e" w:cs="Nudi 01 e"/>
                          <w:color w:val="000000"/>
                          <w:sz w:val="18"/>
                          <w:szCs w:val="18"/>
                        </w:rPr>
                        <w:t>§¼Áîj</w:t>
                      </w:r>
                    </w:p>
                  </w:txbxContent>
                </v:textbox>
              </v:rect>
              <v:rect id="_x0000_s3470" style="position:absolute;left:2501;top:8022;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471" style="position:absolute;left:3335;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72" style="position:absolute;left:4133;top:802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73" style="position:absolute;left:4983;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74" style="position:absolute;left:5844;top:802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75" style="position:absolute;left:6712;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76" style="position:absolute;left:7572;top:802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77" style="position:absolute;left:8440;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78" style="position:absolute;left:9284;top:802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79" style="position:absolute;left:10117;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80" style="position:absolute;left:10948;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81" style="position:absolute;left:11751;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82" style="position:absolute;left:12525;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83" style="position:absolute;left:13559;top:7990;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3484" style="position:absolute;left:178;top:8258;width:163;height:195;mso-wrap-style:none" filled="f" stroked="f">
                <v:textbox style="mso-fit-shape-to-text:t" inset="0,0,0,0">
                  <w:txbxContent>
                    <w:p w:rsidR="00C06C02" w:rsidRDefault="00C06C02">
                      <w:r>
                        <w:rPr>
                          <w:rFonts w:ascii="Calibri" w:hAnsi="Calibri" w:cs="Calibri"/>
                          <w:color w:val="000000"/>
                          <w:sz w:val="16"/>
                          <w:szCs w:val="16"/>
                        </w:rPr>
                        <w:t>28</w:t>
                      </w:r>
                    </w:p>
                  </w:txbxContent>
                </v:textbox>
              </v:rect>
              <v:rect id="_x0000_s3485" style="position:absolute;left:524;top:8290;width:629;height:221;mso-wrap-style:none" filled="f" stroked="f">
                <v:textbox style="mso-fit-shape-to-text:t" inset="0,0,0,0">
                  <w:txbxContent>
                    <w:p w:rsidR="00C06C02" w:rsidRDefault="00C06C02">
                      <w:r>
                        <w:rPr>
                          <w:rFonts w:ascii="Nudi 01 e" w:hAnsi="Nudi 01 e" w:cs="Nudi 01 e"/>
                          <w:color w:val="000000"/>
                          <w:sz w:val="18"/>
                          <w:szCs w:val="18"/>
                        </w:rPr>
                        <w:t>PÀ®Ä§ÄVð</w:t>
                      </w:r>
                    </w:p>
                  </w:txbxContent>
                </v:textbox>
              </v:rect>
              <v:rect id="_x0000_s3486" style="position:absolute;left:2501;top:8290;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3487" style="position:absolute;left:3335;top:829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88" style="position:absolute;left:4133;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89" style="position:absolute;left:4980;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90" style="position:absolute;left:5844;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91" style="position:absolute;left:6708;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92" style="position:absolute;left:7572;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93" style="position:absolute;left:8436;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94" style="position:absolute;left:9284;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95" style="position:absolute;left:10114;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96" style="position:absolute;left:10944;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497" style="position:absolute;left:11751;top:829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98" style="position:absolute;left:12525;top:829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499" style="position:absolute;left:13559;top:8258;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3500" style="position:absolute;left:178;top:8527;width:163;height:195;mso-wrap-style:none" filled="f" stroked="f">
                <v:textbox style="mso-fit-shape-to-text:t" inset="0,0,0,0">
                  <w:txbxContent>
                    <w:p w:rsidR="00C06C02" w:rsidRDefault="00C06C02">
                      <w:r>
                        <w:rPr>
                          <w:rFonts w:ascii="Calibri" w:hAnsi="Calibri" w:cs="Calibri"/>
                          <w:color w:val="000000"/>
                          <w:sz w:val="16"/>
                          <w:szCs w:val="16"/>
                        </w:rPr>
                        <w:t>29</w:t>
                      </w:r>
                    </w:p>
                  </w:txbxContent>
                </v:textbox>
              </v:rect>
              <v:rect id="_x0000_s3501" style="position:absolute;left:524;top:8559;width:443;height:221;mso-wrap-style:none" filled="f" stroked="f">
                <v:textbox style="mso-fit-shape-to-text:t" inset="0,0,0,0">
                  <w:txbxContent>
                    <w:p w:rsidR="00C06C02" w:rsidRDefault="00C06C02">
                      <w:r>
                        <w:rPr>
                          <w:rFonts w:ascii="Nudi 01 e" w:hAnsi="Nudi 01 e" w:cs="Nudi 01 e"/>
                          <w:color w:val="000000"/>
                          <w:sz w:val="18"/>
                          <w:szCs w:val="18"/>
                        </w:rPr>
                        <w:t>©ÃzÀgï</w:t>
                      </w:r>
                    </w:p>
                  </w:txbxContent>
                </v:textbox>
              </v:rect>
              <v:rect id="_x0000_s3502" style="position:absolute;left:2501;top:8559;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503" style="position:absolute;left:3335;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04" style="position:absolute;left:4133;top:855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505" style="position:absolute;left:4983;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06" style="position:absolute;left:5844;top:855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507" style="position:absolute;left:6712;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08" style="position:absolute;left:7572;top:855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509" style="position:absolute;left:8440;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10" style="position:absolute;left:9284;top:855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511" style="position:absolute;left:10117;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12" style="position:absolute;left:10944;top:855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513" style="position:absolute;left:11751;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14" style="position:absolute;left:12520;top:855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515" style="position:absolute;left:13559;top:8527;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3516" style="position:absolute;left:178;top:8795;width:163;height:195;mso-wrap-style:none" filled="f" stroked="f">
                <v:textbox style="mso-fit-shape-to-text:t" inset="0,0,0,0">
                  <w:txbxContent>
                    <w:p w:rsidR="00C06C02" w:rsidRDefault="00C06C02">
                      <w:r>
                        <w:rPr>
                          <w:rFonts w:ascii="Calibri" w:hAnsi="Calibri" w:cs="Calibri"/>
                          <w:color w:val="000000"/>
                          <w:sz w:val="16"/>
                          <w:szCs w:val="16"/>
                        </w:rPr>
                        <w:t>30</w:t>
                      </w:r>
                    </w:p>
                  </w:txbxContent>
                </v:textbox>
              </v:rect>
              <v:rect id="_x0000_s3517" style="position:absolute;left:524;top:8827;width:700;height:221;mso-wrap-style:none" filled="f" stroked="f">
                <v:textbox style="mso-fit-shape-to-text:t" inset="0,0,0,0">
                  <w:txbxContent>
                    <w:p w:rsidR="00C06C02" w:rsidRDefault="00C06C02">
                      <w:r>
                        <w:rPr>
                          <w:rFonts w:ascii="Nudi 01 e" w:hAnsi="Nudi 01 e" w:cs="Nudi 01 e"/>
                          <w:color w:val="000000"/>
                          <w:sz w:val="18"/>
                          <w:szCs w:val="18"/>
                        </w:rPr>
                        <w:t>AiÀiÁzÀVÃgï</w:t>
                      </w:r>
                    </w:p>
                  </w:txbxContent>
                </v:textbox>
              </v:rect>
              <v:rect id="_x0000_s3518" style="position:absolute;left:2501;top:8827;width:171;height:221;mso-wrap-style:none" filled="f" stroked="f">
                <v:textbox style="mso-fit-shape-to-text:t" inset="0,0,0,0">
                  <w:txbxContent>
                    <w:p w:rsidR="00C06C02" w:rsidRDefault="00C06C02">
                      <w:r>
                        <w:rPr>
                          <w:rFonts w:ascii="Nudi 01 e" w:hAnsi="Nudi 01 e" w:cs="Nudi 01 e"/>
                          <w:b/>
                          <w:bCs/>
                          <w:color w:val="000000"/>
                          <w:sz w:val="18"/>
                          <w:szCs w:val="18"/>
                        </w:rPr>
                        <w:t>35</w:t>
                      </w:r>
                    </w:p>
                  </w:txbxContent>
                </v:textbox>
              </v:rect>
              <v:rect id="_x0000_s3519" style="position:absolute;left:3335;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20" style="position:absolute;left:4136;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21" style="position:absolute;left:4983;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22" style="position:absolute;left:5847;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23" style="position:absolute;left:6712;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24" style="position:absolute;left:7576;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25" style="position:absolute;left:8440;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26" style="position:absolute;left:9287;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27" style="position:absolute;left:10117;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28" style="position:absolute;left:10948;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29" style="position:absolute;left:11751;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530" style="position:absolute;left:12520;top:8827;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531" style="position:absolute;left:13559;top:8795;width:365;height:195;mso-wrap-style:none" filled="f" stroked="f">
                <v:textbox style="mso-fit-shape-to-text:t" inset="0,0,0,0">
                  <w:txbxContent>
                    <w:p w:rsidR="00C06C02" w:rsidRDefault="00C06C02">
                      <w:r>
                        <w:rPr>
                          <w:rFonts w:ascii="Calibri" w:hAnsi="Calibri" w:cs="Calibri"/>
                          <w:color w:val="000000"/>
                          <w:sz w:val="16"/>
                          <w:szCs w:val="16"/>
                        </w:rPr>
                        <w:t>35.00</w:t>
                      </w:r>
                    </w:p>
                  </w:txbxContent>
                </v:textbox>
              </v:rect>
              <v:rect id="_x0000_s3532" style="position:absolute;left:1159;top:9060;width:382;height:220;mso-wrap-style:none" filled="f" stroked="f">
                <v:textbox style="mso-fit-shape-to-text:t" inset="0,0,0,0">
                  <w:txbxContent>
                    <w:p w:rsidR="00C06C02" w:rsidRDefault="00C06C02">
                      <w:r>
                        <w:rPr>
                          <w:rFonts w:ascii="Calibri" w:hAnsi="Calibri" w:cs="Calibri"/>
                          <w:b/>
                          <w:bCs/>
                          <w:color w:val="000000"/>
                          <w:sz w:val="18"/>
                          <w:szCs w:val="18"/>
                        </w:rPr>
                        <w:t>Total</w:t>
                      </w:r>
                    </w:p>
                  </w:txbxContent>
                </v:textbox>
              </v:rect>
              <v:rect id="_x0000_s3533" style="position:absolute;left:2408;top:9060;width:365;height:220;mso-wrap-style:none" filled="f" stroked="f">
                <v:textbox style="mso-fit-shape-to-text:t" inset="0,0,0,0">
                  <w:txbxContent>
                    <w:p w:rsidR="00C06C02" w:rsidRDefault="00C06C02">
                      <w:r>
                        <w:rPr>
                          <w:rFonts w:ascii="Calibri" w:hAnsi="Calibri" w:cs="Calibri"/>
                          <w:b/>
                          <w:bCs/>
                          <w:color w:val="000000"/>
                          <w:sz w:val="18"/>
                          <w:szCs w:val="18"/>
                        </w:rPr>
                        <w:t>1100</w:t>
                      </w:r>
                    </w:p>
                  </w:txbxContent>
                </v:textbox>
              </v:rect>
              <v:rect id="_x0000_s3534" style="position:absolute;left:3170;top:9060;width:414;height:220;mso-wrap-style:none" filled="f" stroked="f">
                <v:textbox style="mso-fit-shape-to-text:t" inset="0,0,0,0">
                  <w:txbxContent>
                    <w:p w:rsidR="00C06C02" w:rsidRDefault="00C06C02">
                      <w:r>
                        <w:rPr>
                          <w:rFonts w:ascii="Calibri" w:hAnsi="Calibri" w:cs="Calibri"/>
                          <w:b/>
                          <w:bCs/>
                          <w:color w:val="000000"/>
                          <w:sz w:val="18"/>
                          <w:szCs w:val="18"/>
                        </w:rPr>
                        <w:t>79.00</w:t>
                      </w:r>
                    </w:p>
                  </w:txbxContent>
                </v:textbox>
              </v:rect>
              <v:rect id="_x0000_s3535" style="position:absolute;left:3929;top:9060;width:505;height:220;mso-wrap-style:none" filled="f" stroked="f">
                <v:textbox style="mso-fit-shape-to-text:t" inset="0,0,0,0">
                  <w:txbxContent>
                    <w:p w:rsidR="00C06C02" w:rsidRDefault="00C06C02">
                      <w:r>
                        <w:rPr>
                          <w:rFonts w:ascii="Calibri" w:hAnsi="Calibri" w:cs="Calibri"/>
                          <w:b/>
                          <w:bCs/>
                          <w:color w:val="000000"/>
                          <w:sz w:val="18"/>
                          <w:szCs w:val="18"/>
                        </w:rPr>
                        <w:t>108.00</w:t>
                      </w:r>
                    </w:p>
                  </w:txbxContent>
                </v:textbox>
              </v:rect>
              <v:rect id="_x0000_s3536" style="position:absolute;left:4777;top:9060;width:505;height:220;mso-wrap-style:none" filled="f" stroked="f">
                <v:textbox style="mso-fit-shape-to-text:t" inset="0,0,0,0">
                  <w:txbxContent>
                    <w:p w:rsidR="00C06C02" w:rsidRDefault="00C06C02">
                      <w:r>
                        <w:rPr>
                          <w:rFonts w:ascii="Calibri" w:hAnsi="Calibri" w:cs="Calibri"/>
                          <w:b/>
                          <w:bCs/>
                          <w:color w:val="000000"/>
                          <w:sz w:val="18"/>
                          <w:szCs w:val="18"/>
                        </w:rPr>
                        <w:t>109.00</w:t>
                      </w:r>
                    </w:p>
                  </w:txbxContent>
                </v:textbox>
              </v:rect>
              <v:rect id="_x0000_s3537" style="position:absolute;left:5641;top:9060;width:505;height:220;mso-wrap-style:none" filled="f" stroked="f">
                <v:textbox style="mso-fit-shape-to-text:t" inset="0,0,0,0">
                  <w:txbxContent>
                    <w:p w:rsidR="00C06C02" w:rsidRDefault="00C06C02">
                      <w:r>
                        <w:rPr>
                          <w:rFonts w:ascii="Calibri" w:hAnsi="Calibri" w:cs="Calibri"/>
                          <w:b/>
                          <w:bCs/>
                          <w:color w:val="000000"/>
                          <w:sz w:val="18"/>
                          <w:szCs w:val="18"/>
                        </w:rPr>
                        <w:t>114.00</w:t>
                      </w:r>
                    </w:p>
                  </w:txbxContent>
                </v:textbox>
              </v:rect>
              <v:rect id="_x0000_s3538" style="position:absolute;left:6505;top:9060;width:505;height:220;mso-wrap-style:none" filled="f" stroked="f">
                <v:textbox style="mso-fit-shape-to-text:t" inset="0,0,0,0">
                  <w:txbxContent>
                    <w:p w:rsidR="00C06C02" w:rsidRDefault="00C06C02">
                      <w:r>
                        <w:rPr>
                          <w:rFonts w:ascii="Calibri" w:hAnsi="Calibri" w:cs="Calibri"/>
                          <w:b/>
                          <w:bCs/>
                          <w:color w:val="000000"/>
                          <w:sz w:val="18"/>
                          <w:szCs w:val="18"/>
                        </w:rPr>
                        <w:t>107.00</w:t>
                      </w:r>
                    </w:p>
                  </w:txbxContent>
                </v:textbox>
              </v:rect>
              <v:rect id="_x0000_s3539" style="position:absolute;left:7369;top:9060;width:505;height:220;mso-wrap-style:none" filled="f" stroked="f">
                <v:textbox style="mso-fit-shape-to-text:t" inset="0,0,0,0">
                  <w:txbxContent>
                    <w:p w:rsidR="00C06C02" w:rsidRDefault="00C06C02">
                      <w:r>
                        <w:rPr>
                          <w:rFonts w:ascii="Calibri" w:hAnsi="Calibri" w:cs="Calibri"/>
                          <w:b/>
                          <w:bCs/>
                          <w:color w:val="000000"/>
                          <w:sz w:val="18"/>
                          <w:szCs w:val="18"/>
                        </w:rPr>
                        <w:t>108.00</w:t>
                      </w:r>
                    </w:p>
                  </w:txbxContent>
                </v:textbox>
              </v:rect>
              <v:rect id="_x0000_s3540" style="position:absolute;left:8275;top:9060;width:414;height:220;mso-wrap-style:none" filled="f" stroked="f">
                <v:textbox style="mso-fit-shape-to-text:t" inset="0,0,0,0">
                  <w:txbxContent>
                    <w:p w:rsidR="00C06C02" w:rsidRDefault="00C06C02">
                      <w:r>
                        <w:rPr>
                          <w:rFonts w:ascii="Calibri" w:hAnsi="Calibri" w:cs="Calibri"/>
                          <w:b/>
                          <w:bCs/>
                          <w:color w:val="000000"/>
                          <w:sz w:val="18"/>
                          <w:szCs w:val="18"/>
                        </w:rPr>
                        <w:t>99.00</w:t>
                      </w:r>
                    </w:p>
                  </w:txbxContent>
                </v:textbox>
              </v:rect>
              <v:rect id="_x0000_s3541" style="position:absolute;left:9123;top:9060;width:414;height:220;mso-wrap-style:none" filled="f" stroked="f">
                <v:textbox style="mso-fit-shape-to-text:t" inset="0,0,0,0">
                  <w:txbxContent>
                    <w:p w:rsidR="00C06C02" w:rsidRDefault="00C06C02">
                      <w:r>
                        <w:rPr>
                          <w:rFonts w:ascii="Calibri" w:hAnsi="Calibri" w:cs="Calibri"/>
                          <w:b/>
                          <w:bCs/>
                          <w:color w:val="000000"/>
                          <w:sz w:val="18"/>
                          <w:szCs w:val="18"/>
                        </w:rPr>
                        <w:t>98.00</w:t>
                      </w:r>
                    </w:p>
                  </w:txbxContent>
                </v:textbox>
              </v:rect>
              <v:rect id="_x0000_s3542" style="position:absolute;left:9953;top:9060;width:414;height:220;mso-wrap-style:none" filled="f" stroked="f">
                <v:textbox style="mso-fit-shape-to-text:t" inset="0,0,0,0">
                  <w:txbxContent>
                    <w:p w:rsidR="00C06C02" w:rsidRDefault="00C06C02">
                      <w:r>
                        <w:rPr>
                          <w:rFonts w:ascii="Calibri" w:hAnsi="Calibri" w:cs="Calibri"/>
                          <w:b/>
                          <w:bCs/>
                          <w:color w:val="000000"/>
                          <w:sz w:val="18"/>
                          <w:szCs w:val="18"/>
                        </w:rPr>
                        <w:t>91.00</w:t>
                      </w:r>
                    </w:p>
                  </w:txbxContent>
                </v:textbox>
              </v:rect>
              <v:rect id="_x0000_s3543" style="position:absolute;left:10783;top:9060;width:414;height:220;mso-wrap-style:none" filled="f" stroked="f">
                <v:textbox style="mso-fit-shape-to-text:t" inset="0,0,0,0">
                  <w:txbxContent>
                    <w:p w:rsidR="00C06C02" w:rsidRDefault="00C06C02">
                      <w:r>
                        <w:rPr>
                          <w:rFonts w:ascii="Calibri" w:hAnsi="Calibri" w:cs="Calibri"/>
                          <w:b/>
                          <w:bCs/>
                          <w:color w:val="000000"/>
                          <w:sz w:val="18"/>
                          <w:szCs w:val="18"/>
                        </w:rPr>
                        <w:t>86.00</w:t>
                      </w:r>
                    </w:p>
                  </w:txbxContent>
                </v:textbox>
              </v:rect>
              <v:rect id="_x0000_s3544" style="position:absolute;left:11586;top:9060;width:414;height:220;mso-wrap-style:none" filled="f" stroked="f">
                <v:textbox style="mso-fit-shape-to-text:t" inset="0,0,0,0">
                  <w:txbxContent>
                    <w:p w:rsidR="00C06C02" w:rsidRDefault="00C06C02">
                      <w:r>
                        <w:rPr>
                          <w:rFonts w:ascii="Calibri" w:hAnsi="Calibri" w:cs="Calibri"/>
                          <w:b/>
                          <w:bCs/>
                          <w:color w:val="000000"/>
                          <w:sz w:val="18"/>
                          <w:szCs w:val="18"/>
                        </w:rPr>
                        <w:t>55.00</w:t>
                      </w:r>
                    </w:p>
                  </w:txbxContent>
                </v:textbox>
              </v:rect>
              <v:rect id="_x0000_s3545" style="position:absolute;left:12361;top:9060;width:414;height:220;mso-wrap-style:none" filled="f" stroked="f">
                <v:textbox style="mso-fit-shape-to-text:t" inset="0,0,0,0">
                  <w:txbxContent>
                    <w:p w:rsidR="00C06C02" w:rsidRDefault="00C06C02">
                      <w:r>
                        <w:rPr>
                          <w:rFonts w:ascii="Calibri" w:hAnsi="Calibri" w:cs="Calibri"/>
                          <w:b/>
                          <w:bCs/>
                          <w:color w:val="000000"/>
                          <w:sz w:val="18"/>
                          <w:szCs w:val="18"/>
                        </w:rPr>
                        <w:t>46.00</w:t>
                      </w:r>
                    </w:p>
                  </w:txbxContent>
                </v:textbox>
              </v:rect>
              <v:rect id="_x0000_s3546" style="position:absolute;left:13162;top:9060;width:596;height:220;mso-wrap-style:none" filled="f" stroked="f">
                <v:textbox style="mso-fit-shape-to-text:t" inset="0,0,0,0">
                  <w:txbxContent>
                    <w:p w:rsidR="00C06C02" w:rsidRDefault="00C06C02">
                      <w:r>
                        <w:rPr>
                          <w:rFonts w:ascii="Calibri" w:hAnsi="Calibri" w:cs="Calibri"/>
                          <w:b/>
                          <w:bCs/>
                          <w:color w:val="000000"/>
                          <w:sz w:val="18"/>
                          <w:szCs w:val="18"/>
                        </w:rPr>
                        <w:t>1100.00</w:t>
                      </w:r>
                    </w:p>
                  </w:txbxContent>
                </v:textbox>
              </v:rect>
              <v:rect id="_x0000_s3547" style="position:absolute;left:2465;top:96;width:9722;height:299;mso-wrap-style:none" filled="f" stroked="f">
                <v:textbox style="mso-fit-shape-to-text:t" inset="0,0,0,0">
                  <w:txbxContent>
                    <w:p w:rsidR="00C06C02" w:rsidRDefault="00C06C02">
                      <w:r>
                        <w:rPr>
                          <w:b/>
                          <w:bCs/>
                          <w:color w:val="000000"/>
                          <w:sz w:val="26"/>
                          <w:szCs w:val="26"/>
                        </w:rPr>
                        <w:t>Month wiseTotal No. of  Citycompost Samples to be Drawn for Analysis during 2020-21</w:t>
                      </w:r>
                    </w:p>
                  </w:txbxContent>
                </v:textbox>
              </v:rect>
              <v:line id="_x0000_s3548" style="position:absolute" from="0,483" to="1,9285" strokeweight="0"/>
              <v:rect id="_x0000_s3549" style="position:absolute;top:483;width:14;height:8802" fillcolor="black" stroked="f"/>
              <v:line id="_x0000_s3550" style="position:absolute" from="490,497" to="491,9285" strokeweight="0"/>
              <v:rect id="_x0000_s3551" style="position:absolute;left:490;top:497;width:13;height:8788" fillcolor="black" stroked="f"/>
              <v:line id="_x0000_s3552" style="position:absolute" from="2174,497" to="2175,9285" strokeweight="0"/>
              <v:rect id="_x0000_s3553" style="position:absolute;left:2174;top:497;width:13;height:8788" fillcolor="black" stroked="f"/>
              <v:line id="_x0000_s3554" style="position:absolute" from="2970,497" to="2971,9285" strokeweight="0"/>
              <v:rect id="_x0000_s3555" style="position:absolute;left:2970;top:497;width:14;height:8788" fillcolor="black" stroked="f"/>
              <v:line id="_x0000_s3556" style="position:absolute" from="3745,497" to="3746,9285" strokeweight="0"/>
              <v:rect id="_x0000_s3557" style="position:absolute;left:3745;top:497;width:13;height:8788" fillcolor="black" stroked="f"/>
              <v:line id="_x0000_s3558" style="position:absolute" from="4575,497" to="4576,9285" strokeweight="0"/>
              <v:rect id="_x0000_s3559" style="position:absolute;left:4575;top:497;width:13;height:8788" fillcolor="black" stroked="f"/>
              <v:line id="_x0000_s3560" style="position:absolute" from="5439,497" to="5440,9285" strokeweight="0"/>
              <v:rect id="_x0000_s3561" style="position:absolute;left:5439;top:497;width:14;height:8788" fillcolor="black" stroked="f"/>
              <v:line id="_x0000_s3562" style="position:absolute" from="6303,497" to="6304,9285" strokeweight="0"/>
              <v:rect id="_x0000_s3563" style="position:absolute;left:6303;top:497;width:14;height:8788" fillcolor="black" stroked="f"/>
              <v:line id="_x0000_s3564" style="position:absolute" from="7167,497" to="7168,9285" strokeweight="0"/>
              <v:rect id="_x0000_s3565" style="position:absolute;left:7167;top:497;width:14;height:8788" fillcolor="black" stroked="f"/>
              <v:line id="_x0000_s3566" style="position:absolute" from="8031,497" to="8032,9285" strokeweight="0"/>
              <v:rect id="_x0000_s3567" style="position:absolute;left:8031;top:497;width:14;height:8788" fillcolor="black" stroked="f"/>
              <v:line id="_x0000_s3568" style="position:absolute" from="8896,497" to="8897,9285" strokeweight="0"/>
              <v:rect id="_x0000_s3569" style="position:absolute;left:8896;top:497;width:13;height:8788" fillcolor="black" stroked="f"/>
              <v:line id="_x0000_s3570" style="position:absolute" from="9726,497" to="9727,9285" strokeweight="0"/>
              <v:rect id="_x0000_s3571" style="position:absolute;left:9726;top:497;width:13;height:8788" fillcolor="black" stroked="f"/>
              <v:line id="_x0000_s3572" style="position:absolute" from="10556,497" to="10557,9285" strokeweight="0"/>
              <v:rect id="_x0000_s3573" style="position:absolute;left:10556;top:497;width:14;height:8788" fillcolor="black" stroked="f"/>
              <v:line id="_x0000_s3574" style="position:absolute" from="11386,497" to="11387,9285" strokeweight="0"/>
              <v:rect id="_x0000_s3575" style="position:absolute;left:11386;top:497;width:14;height:8788" fillcolor="black" stroked="f"/>
              <v:line id="_x0000_s3576" style="position:absolute" from="12161,497" to="12162,9285" strokeweight="0"/>
              <v:rect id="_x0000_s3577" style="position:absolute;left:12161;top:497;width:13;height:8788" fillcolor="black" stroked="f"/>
              <v:line id="_x0000_s3578" style="position:absolute" from="12935,497" to="12936,9285" strokeweight="0"/>
              <v:rect id="_x0000_s3579" style="position:absolute;left:12935;top:497;width:14;height:8788" fillcolor="black" stroked="f"/>
              <v:line id="_x0000_s3580" style="position:absolute" from="13936,497" to="13937,9285" strokeweight="0"/>
              <v:rect id="_x0000_s3581" style="position:absolute;left:13936;top:497;width:14;height:8788" fillcolor="black" stroked="f"/>
              <v:line id="_x0000_s3582" style="position:absolute" from="14,483" to="13950,484" strokeweight="0"/>
              <v:rect id="_x0000_s3583" style="position:absolute;left:14;top:483;width:13936;height:14" fillcolor="black" stroked="f"/>
              <v:line id="_x0000_s3584" style="position:absolute" from="14,998" to="13950,999" strokeweight="0"/>
              <v:rect id="_x0000_s3585" style="position:absolute;left:14;top:998;width:13936;height:15" fillcolor="black" stroked="f"/>
              <v:line id="_x0000_s3586" style="position:absolute" from="14,1267" to="13950,1268" strokeweight="0"/>
              <v:rect id="_x0000_s3587" style="position:absolute;left:14;top:1267;width:13936;height:14" fillcolor="black" stroked="f"/>
              <v:line id="_x0000_s3588" style="position:absolute" from="14,1535" to="13950,1536" strokeweight="0"/>
              <v:rect id="_x0000_s3589" style="position:absolute;left:14;top:1535;width:13936;height:14" fillcolor="black" stroked="f"/>
              <v:line id="_x0000_s3590" style="position:absolute" from="14,1803" to="13950,1804" strokeweight="0"/>
              <v:rect id="_x0000_s3591" style="position:absolute;left:14;top:1803;width:13936;height:14" fillcolor="black" stroked="f"/>
              <v:line id="_x0000_s3592" style="position:absolute" from="14,2071" to="13950,2072" strokeweight="0"/>
              <v:rect id="_x0000_s3593" style="position:absolute;left:14;top:2071;width:13936;height:14" fillcolor="black" stroked="f"/>
              <v:line id="_x0000_s3594" style="position:absolute" from="14,2339" to="13950,2340" strokeweight="0"/>
              <v:rect id="_x0000_s3595" style="position:absolute;left:14;top:2339;width:13936;height:15" fillcolor="black" stroked="f"/>
              <v:line id="_x0000_s3596" style="position:absolute" from="14,2608" to="13950,2609" strokeweight="0"/>
              <v:rect id="_x0000_s3597" style="position:absolute;left:14;top:2608;width:13936;height:14" fillcolor="black" stroked="f"/>
              <v:line id="_x0000_s3598" style="position:absolute" from="14,2876" to="13950,2877" strokeweight="0"/>
              <v:rect id="_x0000_s3599" style="position:absolute;left:14;top:2876;width:13936;height:14" fillcolor="black" stroked="f"/>
              <v:line id="_x0000_s3600" style="position:absolute" from="14,3144" to="13950,3145" strokeweight="0"/>
              <v:rect id="_x0000_s3601" style="position:absolute;left:14;top:3144;width:13936;height:14" fillcolor="black" stroked="f"/>
              <v:line id="_x0000_s3602" style="position:absolute" from="14,3412" to="13950,3413" strokeweight="0"/>
              <v:rect id="_x0000_s3603" style="position:absolute;left:14;top:3412;width:13936;height:15" fillcolor="black" stroked="f"/>
              <v:line id="_x0000_s3604" style="position:absolute" from="14,3681" to="13950,3682" strokeweight="0"/>
              <v:rect id="_x0000_s3605" style="position:absolute;left:14;top:3681;width:13936;height:14" fillcolor="black" stroked="f"/>
              <v:line id="_x0000_s3606" style="position:absolute" from="14,3949" to="13950,3950" strokeweight="0"/>
              <v:rect id="_x0000_s3607" style="position:absolute;left:14;top:3949;width:13936;height:14" fillcolor="black" stroked="f"/>
              <v:line id="_x0000_s3608" style="position:absolute" from="14,4217" to="13950,4218" strokeweight="0"/>
              <v:rect id="_x0000_s3609" style="position:absolute;left:14;top:4217;width:13936;height:14" fillcolor="black" stroked="f"/>
              <v:line id="_x0000_s3610" style="position:absolute" from="14,4485" to="13950,4486" strokeweight="0"/>
              <v:rect id="_x0000_s3611" style="position:absolute;left:14;top:4485;width:13936;height:15" fillcolor="black" stroked="f"/>
              <v:line id="_x0000_s3612" style="position:absolute" from="14,4754" to="13950,4755" strokeweight="0"/>
              <v:rect id="_x0000_s3613" style="position:absolute;left:14;top:4754;width:13936;height:14" fillcolor="black" stroked="f"/>
              <v:line id="_x0000_s3614" style="position:absolute" from="14,5022" to="13950,5023" strokeweight="0"/>
              <v:rect id="_x0000_s3615" style="position:absolute;left:14;top:5022;width:13936;height:14" fillcolor="black" stroked="f"/>
              <v:line id="_x0000_s3616" style="position:absolute" from="14,5290" to="13950,5291" strokeweight="0"/>
              <v:rect id="_x0000_s3617" style="position:absolute;left:14;top:5290;width:13936;height:14" fillcolor="black" stroked="f"/>
              <v:line id="_x0000_s3618" style="position:absolute" from="14,5558" to="13950,5559" strokeweight="0"/>
              <v:rect id="_x0000_s3619" style="position:absolute;left:14;top:5558;width:13936;height:15" fillcolor="black" stroked="f"/>
              <v:line id="_x0000_s3620" style="position:absolute" from="14,5827" to="13950,5828" strokeweight="0"/>
              <v:rect id="_x0000_s3621" style="position:absolute;left:14;top:5827;width:13936;height:14" fillcolor="black" stroked="f"/>
              <v:line id="_x0000_s3622" style="position:absolute" from="14,6095" to="13950,6096" strokeweight="0"/>
              <v:rect id="_x0000_s3623" style="position:absolute;left:14;top:6095;width:13936;height:14" fillcolor="black" stroked="f"/>
              <v:line id="_x0000_s3624" style="position:absolute" from="14,6363" to="13950,6364" strokeweight="0"/>
              <v:rect id="_x0000_s3625" style="position:absolute;left:14;top:6363;width:13936;height:14" fillcolor="black" stroked="f"/>
              <v:line id="_x0000_s3626" style="position:absolute" from="14,6631" to="13950,6632" strokeweight="0"/>
              <v:rect id="_x0000_s3627" style="position:absolute;left:14;top:6631;width:13936;height:14" fillcolor="black" stroked="f"/>
              <v:line id="_x0000_s3628" style="position:absolute" from="14,6899" to="13950,6900" strokeweight="0"/>
              <v:rect id="_x0000_s3629" style="position:absolute;left:14;top:6899;width:13936;height:15" fillcolor="black" stroked="f"/>
              <v:line id="_x0000_s3630" style="position:absolute" from="14,7168" to="13950,7169" strokeweight="0"/>
              <v:rect id="_x0000_s3631" style="position:absolute;left:14;top:7168;width:13936;height:14" fillcolor="black" stroked="f"/>
              <v:line id="_x0000_s3632" style="position:absolute" from="14,7436" to="13950,7437" strokeweight="0"/>
              <v:rect id="_x0000_s3633" style="position:absolute;left:14;top:7436;width:13936;height:14" fillcolor="black" stroked="f"/>
              <v:line id="_x0000_s3634" style="position:absolute" from="14,7704" to="13950,7705" strokeweight="0"/>
              <v:rect id="_x0000_s3635" style="position:absolute;left:14;top:7704;width:13936;height:14" fillcolor="black" stroked="f"/>
            </v:group>
            <v:line id="_x0000_s3637" style="position:absolute" from="14,7972" to="13950,7973" strokeweight="0"/>
            <v:rect id="_x0000_s3638" style="position:absolute;left:14;top:7972;width:13936;height:15" fillcolor="black" stroked="f"/>
            <v:line id="_x0000_s3639" style="position:absolute" from="14,8241" to="13950,8242" strokeweight="0"/>
            <v:rect id="_x0000_s3640" style="position:absolute;left:14;top:8241;width:13936;height:14" fillcolor="black" stroked="f"/>
            <v:line id="_x0000_s3641" style="position:absolute" from="14,8509" to="13950,8510" strokeweight="0"/>
            <v:rect id="_x0000_s3642" style="position:absolute;left:14;top:8509;width:13936;height:14" fillcolor="black" stroked="f"/>
            <v:line id="_x0000_s3643" style="position:absolute" from="14,8777" to="13950,8778" strokeweight="0"/>
            <v:rect id="_x0000_s3644" style="position:absolute;left:14;top:8777;width:13936;height:14" fillcolor="black" stroked="f"/>
            <v:line id="_x0000_s3645" style="position:absolute" from="14,9045" to="13950,9046" strokeweight="0"/>
            <v:rect id="_x0000_s3646" style="position:absolute;left:14;top:9045;width:13936;height:15" fillcolor="black" stroked="f"/>
            <v:line id="_x0000_s3647" style="position:absolute" from="14,9271" to="13950,9272" strokeweight="0"/>
            <v:rect id="_x0000_s3648" style="position:absolute;left:14;top:9271;width:13936;height:14" fillcolor="black" stroked="f"/>
            <w10:wrap type="none"/>
            <w10:anchorlock/>
          </v:group>
        </w:pict>
      </w:r>
    </w:p>
    <w:p w:rsidR="00E6377A" w:rsidRDefault="00E6377A" w:rsidP="008F61FA">
      <w:pPr>
        <w:rPr>
          <w:sz w:val="28"/>
          <w:szCs w:val="28"/>
        </w:rPr>
      </w:pPr>
    </w:p>
    <w:p w:rsidR="00E6377A" w:rsidRDefault="00E6377A" w:rsidP="008F61FA">
      <w:pPr>
        <w:rPr>
          <w:szCs w:val="28"/>
        </w:rPr>
      </w:pPr>
    </w:p>
    <w:p w:rsidR="002C439A" w:rsidRDefault="002C439A" w:rsidP="008F61FA">
      <w:pPr>
        <w:rPr>
          <w:szCs w:val="28"/>
        </w:rPr>
      </w:pPr>
    </w:p>
    <w:p w:rsidR="002C439A" w:rsidRDefault="00451808" w:rsidP="008F61FA">
      <w:pPr>
        <w:rPr>
          <w:szCs w:val="28"/>
        </w:rPr>
      </w:pPr>
      <w:r>
        <w:rPr>
          <w:szCs w:val="28"/>
        </w:rPr>
      </w:r>
      <w:r>
        <w:rPr>
          <w:szCs w:val="28"/>
        </w:rPr>
        <w:pict>
          <v:group id="_x0000_s3651" editas="canvas" style="width:702pt;height:466.3pt;mso-position-horizontal-relative:char;mso-position-vertical-relative:line" coordsize="14040,9326">
            <o:lock v:ext="edit" aspectratio="t"/>
            <v:shape id="_x0000_s3650" type="#_x0000_t75" style="position:absolute;width:14040;height:9326" o:preferrelative="f">
              <v:fill o:detectmouseclick="t"/>
              <v:path o:extrusionok="t" o:connecttype="none"/>
              <o:lock v:ext="edit" text="t"/>
            </v:shape>
            <v:group id="_x0000_s3852" style="position:absolute;left:36;top:639;width:13888;height:3581" coordorigin="36,639" coordsize="13888,3581">
              <v:rect id="_x0000_s3652" style="position:absolute;left:36;top:639;width:489;height:220;mso-wrap-style:none" filled="f" stroked="f">
                <v:textbox style="mso-fit-shape-to-text:t" inset="0,0,0,0">
                  <w:txbxContent>
                    <w:p w:rsidR="00C06C02" w:rsidRDefault="00C06C02">
                      <w:r>
                        <w:rPr>
                          <w:rFonts w:ascii="Calibri" w:hAnsi="Calibri" w:cs="Calibri"/>
                          <w:color w:val="000000"/>
                          <w:sz w:val="18"/>
                          <w:szCs w:val="18"/>
                        </w:rPr>
                        <w:t>Sr. No.</w:t>
                      </w:r>
                    </w:p>
                  </w:txbxContent>
                </v:textbox>
              </v:rect>
              <v:rect id="_x0000_s3653" style="position:absolute;left:1056;top:639;width:610;height:220;mso-wrap-style:none" filled="f" stroked="f">
                <v:textbox style="mso-fit-shape-to-text:t" inset="0,0,0,0">
                  <w:txbxContent>
                    <w:p w:rsidR="00C06C02" w:rsidRDefault="00C06C02">
                      <w:r>
                        <w:rPr>
                          <w:rFonts w:ascii="Calibri" w:hAnsi="Calibri" w:cs="Calibri"/>
                          <w:b/>
                          <w:bCs/>
                          <w:color w:val="000000"/>
                          <w:sz w:val="18"/>
                          <w:szCs w:val="18"/>
                        </w:rPr>
                        <w:t>Districts</w:t>
                      </w:r>
                    </w:p>
                  </w:txbxContent>
                </v:textbox>
              </v:rect>
              <v:rect id="_x0000_s3654" style="position:absolute;left:2299;top:639;width:603;height:220;mso-wrap-style:none" filled="f" stroked="f">
                <v:textbox style="mso-fit-shape-to-text:t" inset="0,0,0,0">
                  <w:txbxContent>
                    <w:p w:rsidR="00C06C02" w:rsidRDefault="00C06C02">
                      <w:r>
                        <w:rPr>
                          <w:rFonts w:ascii="Calibri" w:hAnsi="Calibri" w:cs="Calibri"/>
                          <w:b/>
                          <w:bCs/>
                          <w:color w:val="000000"/>
                          <w:sz w:val="18"/>
                          <w:szCs w:val="18"/>
                        </w:rPr>
                        <w:t>2020-21</w:t>
                      </w:r>
                    </w:p>
                  </w:txbxContent>
                </v:textbox>
              </v:rect>
              <v:rect id="_x0000_s3655" style="position:absolute;left:3130;top:639;width:508;height:220;mso-wrap-style:none" filled="f" stroked="f">
                <v:textbox style="mso-fit-shape-to-text:t" inset="0,0,0,0">
                  <w:txbxContent>
                    <w:p w:rsidR="00C06C02" w:rsidRDefault="00C06C02">
                      <w:r>
                        <w:rPr>
                          <w:rFonts w:ascii="Calibri" w:hAnsi="Calibri" w:cs="Calibri"/>
                          <w:b/>
                          <w:bCs/>
                          <w:color w:val="000000"/>
                          <w:sz w:val="18"/>
                          <w:szCs w:val="18"/>
                        </w:rPr>
                        <w:t>Apr-20</w:t>
                      </w:r>
                    </w:p>
                  </w:txbxContent>
                </v:textbox>
              </v:rect>
              <v:rect id="_x0000_s3656" style="position:absolute;left:3906;top:639;width:570;height:220;mso-wrap-style:none" filled="f" stroked="f">
                <v:textbox style="mso-fit-shape-to-text:t" inset="0,0,0,0">
                  <w:txbxContent>
                    <w:p w:rsidR="00C06C02" w:rsidRDefault="00C06C02">
                      <w:r>
                        <w:rPr>
                          <w:rFonts w:ascii="Calibri" w:hAnsi="Calibri" w:cs="Calibri"/>
                          <w:b/>
                          <w:bCs/>
                          <w:color w:val="000000"/>
                          <w:sz w:val="18"/>
                          <w:szCs w:val="18"/>
                        </w:rPr>
                        <w:t>May-20</w:t>
                      </w:r>
                    </w:p>
                  </w:txbxContent>
                </v:textbox>
              </v:rect>
              <v:rect id="_x0000_s3657" style="position:absolute;left:4788;top:639;width:491;height:220;mso-wrap-style:none" filled="f" stroked="f">
                <v:textbox style="mso-fit-shape-to-text:t" inset="0,0,0,0">
                  <w:txbxContent>
                    <w:p w:rsidR="00C06C02" w:rsidRDefault="00C06C02">
                      <w:r>
                        <w:rPr>
                          <w:rFonts w:ascii="Calibri" w:hAnsi="Calibri" w:cs="Calibri"/>
                          <w:b/>
                          <w:bCs/>
                          <w:color w:val="000000"/>
                          <w:sz w:val="18"/>
                          <w:szCs w:val="18"/>
                        </w:rPr>
                        <w:t>Jun-20</w:t>
                      </w:r>
                    </w:p>
                  </w:txbxContent>
                </v:textbox>
              </v:rect>
              <v:rect id="_x0000_s3658" style="position:absolute;left:5676;top:639;width:438;height:220;mso-wrap-style:none" filled="f" stroked="f">
                <v:textbox style="mso-fit-shape-to-text:t" inset="0,0,0,0">
                  <w:txbxContent>
                    <w:p w:rsidR="00C06C02" w:rsidRDefault="00C06C02">
                      <w:r>
                        <w:rPr>
                          <w:rFonts w:ascii="Calibri" w:hAnsi="Calibri" w:cs="Calibri"/>
                          <w:b/>
                          <w:bCs/>
                          <w:color w:val="000000"/>
                          <w:sz w:val="18"/>
                          <w:szCs w:val="18"/>
                        </w:rPr>
                        <w:t>Jul-20</w:t>
                      </w:r>
                    </w:p>
                  </w:txbxContent>
                </v:textbox>
              </v:rect>
              <v:rect id="_x0000_s3659" style="position:absolute;left:6498;top:639;width:529;height:220;mso-wrap-style:none" filled="f" stroked="f">
                <v:textbox style="mso-fit-shape-to-text:t" inset="0,0,0,0">
                  <w:txbxContent>
                    <w:p w:rsidR="00C06C02" w:rsidRDefault="00C06C02">
                      <w:r>
                        <w:rPr>
                          <w:rFonts w:ascii="Calibri" w:hAnsi="Calibri" w:cs="Calibri"/>
                          <w:b/>
                          <w:bCs/>
                          <w:color w:val="000000"/>
                          <w:sz w:val="18"/>
                          <w:szCs w:val="18"/>
                        </w:rPr>
                        <w:t>Aug-20</w:t>
                      </w:r>
                    </w:p>
                  </w:txbxContent>
                </v:textbox>
              </v:rect>
              <v:rect id="_x0000_s3660" style="position:absolute;left:7372;top:639;width:510;height:220;mso-wrap-style:none" filled="f" stroked="f">
                <v:textbox style="mso-fit-shape-to-text:t" inset="0,0,0,0">
                  <w:txbxContent>
                    <w:p w:rsidR="00C06C02" w:rsidRDefault="00C06C02">
                      <w:r>
                        <w:rPr>
                          <w:rFonts w:ascii="Calibri" w:hAnsi="Calibri" w:cs="Calibri"/>
                          <w:b/>
                          <w:bCs/>
                          <w:color w:val="000000"/>
                          <w:sz w:val="18"/>
                          <w:szCs w:val="18"/>
                        </w:rPr>
                        <w:t>Sep-20</w:t>
                      </w:r>
                    </w:p>
                  </w:txbxContent>
                </v:textbox>
              </v:rect>
              <v:rect id="_x0000_s3661" style="position:absolute;left:8242;top:639;width:498;height:220;mso-wrap-style:none" filled="f" stroked="f">
                <v:textbox style="mso-fit-shape-to-text:t" inset="0,0,0,0">
                  <w:txbxContent>
                    <w:p w:rsidR="00C06C02" w:rsidRDefault="00C06C02">
                      <w:r>
                        <w:rPr>
                          <w:rFonts w:ascii="Calibri" w:hAnsi="Calibri" w:cs="Calibri"/>
                          <w:b/>
                          <w:bCs/>
                          <w:color w:val="000000"/>
                          <w:sz w:val="18"/>
                          <w:szCs w:val="18"/>
                        </w:rPr>
                        <w:t>Oct-20</w:t>
                      </w:r>
                    </w:p>
                  </w:txbxContent>
                </v:textbox>
              </v:rect>
              <v:rect id="_x0000_s3662" style="position:absolute;left:9070;top:639;width:539;height:220;mso-wrap-style:none" filled="f" stroked="f">
                <v:textbox style="mso-fit-shape-to-text:t" inset="0,0,0,0">
                  <w:txbxContent>
                    <w:p w:rsidR="00C06C02" w:rsidRDefault="00C06C02">
                      <w:r>
                        <w:rPr>
                          <w:rFonts w:ascii="Calibri" w:hAnsi="Calibri" w:cs="Calibri"/>
                          <w:b/>
                          <w:bCs/>
                          <w:color w:val="000000"/>
                          <w:sz w:val="18"/>
                          <w:szCs w:val="18"/>
                        </w:rPr>
                        <w:t>Nov-20</w:t>
                      </w:r>
                    </w:p>
                  </w:txbxContent>
                </v:textbox>
              </v:rect>
              <v:rect id="_x0000_s3663" style="position:absolute;left:9911;top:639;width:517;height:220;mso-wrap-style:none" filled="f" stroked="f">
                <v:textbox style="mso-fit-shape-to-text:t" inset="0,0,0,0">
                  <w:txbxContent>
                    <w:p w:rsidR="00C06C02" w:rsidRDefault="00C06C02">
                      <w:r>
                        <w:rPr>
                          <w:rFonts w:ascii="Calibri" w:hAnsi="Calibri" w:cs="Calibri"/>
                          <w:b/>
                          <w:bCs/>
                          <w:color w:val="000000"/>
                          <w:sz w:val="18"/>
                          <w:szCs w:val="18"/>
                        </w:rPr>
                        <w:t>Dec-20</w:t>
                      </w:r>
                    </w:p>
                  </w:txbxContent>
                </v:textbox>
              </v:rect>
              <v:rect id="_x0000_s3664" style="position:absolute;left:10756;top:639;width:483;height:220;mso-wrap-style:none" filled="f" stroked="f">
                <v:textbox style="mso-fit-shape-to-text:t" inset="0,0,0,0">
                  <w:txbxContent>
                    <w:p w:rsidR="00C06C02" w:rsidRDefault="00C06C02">
                      <w:r>
                        <w:rPr>
                          <w:rFonts w:ascii="Calibri" w:hAnsi="Calibri" w:cs="Calibri"/>
                          <w:b/>
                          <w:bCs/>
                          <w:color w:val="000000"/>
                          <w:sz w:val="18"/>
                          <w:szCs w:val="18"/>
                        </w:rPr>
                        <w:t>Jan-21</w:t>
                      </w:r>
                    </w:p>
                  </w:txbxContent>
                </v:textbox>
              </v:rect>
              <v:rect id="_x0000_s3665" style="position:absolute;left:11547;top:639;width:508;height:220;mso-wrap-style:none" filled="f" stroked="f">
                <v:textbox style="mso-fit-shape-to-text:t" inset="0,0,0,0">
                  <w:txbxContent>
                    <w:p w:rsidR="00C06C02" w:rsidRDefault="00C06C02">
                      <w:r>
                        <w:rPr>
                          <w:rFonts w:ascii="Calibri" w:hAnsi="Calibri" w:cs="Calibri"/>
                          <w:b/>
                          <w:bCs/>
                          <w:color w:val="000000"/>
                          <w:sz w:val="18"/>
                          <w:szCs w:val="18"/>
                        </w:rPr>
                        <w:t>Feb-21</w:t>
                      </w:r>
                    </w:p>
                  </w:txbxContent>
                </v:textbox>
              </v:rect>
              <v:rect id="_x0000_s3666" style="position:absolute;left:12303;top:639;width:548;height:220;mso-wrap-style:none" filled="f" stroked="f">
                <v:textbox style="mso-fit-shape-to-text:t" inset="0,0,0,0">
                  <w:txbxContent>
                    <w:p w:rsidR="00C06C02" w:rsidRDefault="00C06C02">
                      <w:r>
                        <w:rPr>
                          <w:rFonts w:ascii="Calibri" w:hAnsi="Calibri" w:cs="Calibri"/>
                          <w:b/>
                          <w:bCs/>
                          <w:color w:val="000000"/>
                          <w:sz w:val="18"/>
                          <w:szCs w:val="18"/>
                        </w:rPr>
                        <w:t>Mar-21</w:t>
                      </w:r>
                    </w:p>
                  </w:txbxContent>
                </v:textbox>
              </v:rect>
              <v:rect id="_x0000_s3667" style="position:absolute;left:13269;top:639;width:382;height:220;mso-wrap-style:none" filled="f" stroked="f">
                <v:textbox style="mso-fit-shape-to-text:t" inset="0,0,0,0">
                  <w:txbxContent>
                    <w:p w:rsidR="00C06C02" w:rsidRDefault="00C06C02">
                      <w:r>
                        <w:rPr>
                          <w:rFonts w:ascii="Calibri" w:hAnsi="Calibri" w:cs="Calibri"/>
                          <w:b/>
                          <w:bCs/>
                          <w:color w:val="000000"/>
                          <w:sz w:val="18"/>
                          <w:szCs w:val="18"/>
                        </w:rPr>
                        <w:t>Total</w:t>
                      </w:r>
                    </w:p>
                  </w:txbxContent>
                </v:textbox>
              </v:rect>
              <v:rect id="_x0000_s3668" style="position:absolute;left:219;top:1016;width:82;height:195;mso-wrap-style:none" filled="f" stroked="f">
                <v:textbox style="mso-fit-shape-to-text:t" inset="0,0,0,0">
                  <w:txbxContent>
                    <w:p w:rsidR="00C06C02" w:rsidRDefault="00C06C02">
                      <w:r>
                        <w:rPr>
                          <w:rFonts w:ascii="Calibri" w:hAnsi="Calibri" w:cs="Calibri"/>
                          <w:color w:val="000000"/>
                          <w:sz w:val="16"/>
                          <w:szCs w:val="16"/>
                        </w:rPr>
                        <w:t>1</w:t>
                      </w:r>
                    </w:p>
                  </w:txbxContent>
                </v:textbox>
              </v:rect>
              <v:rect id="_x0000_s3669" style="position:absolute;left:524;top:1048;width:1058;height:221;mso-wrap-style:none" filled="f" stroked="f">
                <v:textbox style="mso-fit-shape-to-text:t" inset="0,0,0,0">
                  <w:txbxContent>
                    <w:p w:rsidR="00C06C02" w:rsidRDefault="00C06C02">
                      <w:r>
                        <w:rPr>
                          <w:rFonts w:ascii="Nudi 01 e" w:hAnsi="Nudi 01 e" w:cs="Nudi 01 e"/>
                          <w:color w:val="000000"/>
                          <w:sz w:val="18"/>
                          <w:szCs w:val="18"/>
                        </w:rPr>
                        <w:t>¨ÉAUÀ¼ÀÆgÀÄ £ÀUÀgÀ</w:t>
                      </w:r>
                    </w:p>
                  </w:txbxContent>
                </v:textbox>
              </v:rect>
              <v:rect id="_x0000_s3670" style="position:absolute;left:2501;top:1048;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3671" style="position:absolute;left:3330;top:1048;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672" style="position:absolute;left:4133;top:104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673" style="position:absolute;left:4983;top:1048;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674" style="position:absolute;left:5847;top:1048;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675" style="position:absolute;left:6712;top:1048;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676" style="position:absolute;left:7572;top:104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677" style="position:absolute;left:8436;top:104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678" style="position:absolute;left:9284;top:104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679" style="position:absolute;left:10114;top:104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680" style="position:absolute;left:10944;top:104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681" style="position:absolute;left:11746;top:1048;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682" style="position:absolute;left:12520;top:1048;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683" style="position:absolute;left:13559;top:1016;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3684" style="position:absolute;left:219;top:1284;width:82;height:195;mso-wrap-style:none" filled="f" stroked="f">
                <v:textbox style="mso-fit-shape-to-text:t" inset="0,0,0,0">
                  <w:txbxContent>
                    <w:p w:rsidR="00C06C02" w:rsidRDefault="00C06C02">
                      <w:r>
                        <w:rPr>
                          <w:rFonts w:ascii="Calibri" w:hAnsi="Calibri" w:cs="Calibri"/>
                          <w:color w:val="000000"/>
                          <w:sz w:val="16"/>
                          <w:szCs w:val="16"/>
                        </w:rPr>
                        <w:t>2</w:t>
                      </w:r>
                    </w:p>
                  </w:txbxContent>
                </v:textbox>
              </v:rect>
              <v:rect id="_x0000_s3685" style="position:absolute;left:524;top:1316;width:1456;height:221;mso-wrap-style:none" filled="f" stroked="f">
                <v:textbox style="mso-fit-shape-to-text:t" inset="0,0,0,0">
                  <w:txbxContent>
                    <w:p w:rsidR="00C06C02" w:rsidRDefault="00C06C02">
                      <w:r>
                        <w:rPr>
                          <w:rFonts w:ascii="Nudi 01 e" w:hAnsi="Nudi 01 e" w:cs="Nudi 01 e"/>
                          <w:color w:val="000000"/>
                          <w:sz w:val="18"/>
                          <w:szCs w:val="18"/>
                        </w:rPr>
                        <w:t>¨ÉAUÀ¼ÀÆgÀÄ UÁæªÀiÁAvÀgÀ</w:t>
                      </w:r>
                    </w:p>
                  </w:txbxContent>
                </v:textbox>
              </v:rect>
              <v:rect id="_x0000_s3686" style="position:absolute;left:2501;top:1316;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3687" style="position:absolute;left:3330;top:131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688" style="position:absolute;left:4133;top:131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689" style="position:absolute;left:4983;top:131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690" style="position:absolute;left:5847;top:131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691" style="position:absolute;left:6712;top:131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692" style="position:absolute;left:7572;top:131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693" style="position:absolute;left:8436;top:131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694" style="position:absolute;left:9284;top:131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695" style="position:absolute;left:10114;top:131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696" style="position:absolute;left:10944;top:131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697" style="position:absolute;left:11746;top:131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698" style="position:absolute;left:12520;top:131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699" style="position:absolute;left:13559;top:1284;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3700" style="position:absolute;left:219;top:1553;width:82;height:195;mso-wrap-style:none" filled="f" stroked="f">
                <v:textbox style="mso-fit-shape-to-text:t" inset="0,0,0,0">
                  <w:txbxContent>
                    <w:p w:rsidR="00C06C02" w:rsidRDefault="00C06C02">
                      <w:r>
                        <w:rPr>
                          <w:rFonts w:ascii="Calibri" w:hAnsi="Calibri" w:cs="Calibri"/>
                          <w:color w:val="000000"/>
                          <w:sz w:val="16"/>
                          <w:szCs w:val="16"/>
                        </w:rPr>
                        <w:t>3</w:t>
                      </w:r>
                    </w:p>
                  </w:txbxContent>
                </v:textbox>
              </v:rect>
              <v:rect id="_x0000_s3701" style="position:absolute;left:524;top:1585;width:545;height:221;mso-wrap-style:none" filled="f" stroked="f">
                <v:textbox style="mso-fit-shape-to-text:t" inset="0,0,0,0">
                  <w:txbxContent>
                    <w:p w:rsidR="00C06C02" w:rsidRDefault="00C06C02">
                      <w:r>
                        <w:rPr>
                          <w:rFonts w:ascii="Nudi 01 e" w:hAnsi="Nudi 01 e" w:cs="Nudi 01 e"/>
                          <w:color w:val="000000"/>
                          <w:sz w:val="18"/>
                          <w:szCs w:val="18"/>
                        </w:rPr>
                        <w:t>PÉÆÃ¯ÁgÀ</w:t>
                      </w:r>
                    </w:p>
                  </w:txbxContent>
                </v:textbox>
              </v:rect>
              <v:rect id="_x0000_s3702" style="position:absolute;left:2499;top:1585;width:171;height:221;mso-wrap-style:none" filled="f" stroked="f">
                <v:textbox style="mso-fit-shape-to-text:t" inset="0,0,0,0">
                  <w:txbxContent>
                    <w:p w:rsidR="00C06C02" w:rsidRDefault="00C06C02">
                      <w:r>
                        <w:rPr>
                          <w:rFonts w:ascii="Nudi 01 e" w:hAnsi="Nudi 01 e" w:cs="Nudi 01 e"/>
                          <w:b/>
                          <w:bCs/>
                          <w:color w:val="000000"/>
                          <w:sz w:val="18"/>
                          <w:szCs w:val="18"/>
                        </w:rPr>
                        <w:t>60</w:t>
                      </w:r>
                    </w:p>
                  </w:txbxContent>
                </v:textbox>
              </v:rect>
              <v:rect id="_x0000_s3703" style="position:absolute;left:3331;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04" style="position:absolute;left:4136;top:1585;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05" style="position:absolute;left:4982;top:1585;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706" style="position:absolute;left:5847;top:1585;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07" style="position:absolute;left:6710;top:1585;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708" style="position:absolute;left:7576;top:1585;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09" style="position:absolute;left:8438;top:1585;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710" style="position:absolute;left:9287;top:1585;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11" style="position:absolute;left:10117;top:1585;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12" style="position:absolute;left:10948;top:1585;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13" style="position:absolute;left:11747;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14" style="position:absolute;left:12522;top:1585;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15" style="position:absolute;left:13559;top:1553;width:365;height:195;mso-wrap-style:none" filled="f" stroked="f">
                <v:textbox style="mso-fit-shape-to-text:t" inset="0,0,0,0">
                  <w:txbxContent>
                    <w:p w:rsidR="00C06C02" w:rsidRDefault="00C06C02">
                      <w:r>
                        <w:rPr>
                          <w:rFonts w:ascii="Calibri" w:hAnsi="Calibri" w:cs="Calibri"/>
                          <w:color w:val="000000"/>
                          <w:sz w:val="16"/>
                          <w:szCs w:val="16"/>
                        </w:rPr>
                        <w:t>60.00</w:t>
                      </w:r>
                    </w:p>
                  </w:txbxContent>
                </v:textbox>
              </v:rect>
              <v:rect id="_x0000_s3716" style="position:absolute;left:219;top:1821;width:82;height:195;mso-wrap-style:none" filled="f" stroked="f">
                <v:textbox style="mso-fit-shape-to-text:t" inset="0,0,0,0">
                  <w:txbxContent>
                    <w:p w:rsidR="00C06C02" w:rsidRDefault="00C06C02">
                      <w:r>
                        <w:rPr>
                          <w:rFonts w:ascii="Calibri" w:hAnsi="Calibri" w:cs="Calibri"/>
                          <w:color w:val="000000"/>
                          <w:sz w:val="16"/>
                          <w:szCs w:val="16"/>
                        </w:rPr>
                        <w:t>4</w:t>
                      </w:r>
                    </w:p>
                  </w:txbxContent>
                </v:textbox>
              </v:rect>
              <v:rect id="_x0000_s3717" style="position:absolute;left:524;top:1853;width:674;height:221;mso-wrap-style:none" filled="f" stroked="f">
                <v:textbox style="mso-fit-shape-to-text:t" inset="0,0,0,0">
                  <w:txbxContent>
                    <w:p w:rsidR="00C06C02" w:rsidRDefault="00C06C02">
                      <w:r>
                        <w:rPr>
                          <w:rFonts w:ascii="Nudi 01 e" w:hAnsi="Nudi 01 e" w:cs="Nudi 01 e"/>
                          <w:color w:val="000000"/>
                          <w:sz w:val="18"/>
                          <w:szCs w:val="18"/>
                        </w:rPr>
                        <w:t>vÀÄªÀÄPÀÆgÀÄ</w:t>
                      </w:r>
                    </w:p>
                  </w:txbxContent>
                </v:textbox>
              </v:rect>
              <v:rect id="_x0000_s3718" style="position:absolute;left:2499;top:1853;width:171;height:221;mso-wrap-style:none" filled="f" stroked="f">
                <v:textbox style="mso-fit-shape-to-text:t" inset="0,0,0,0">
                  <w:txbxContent>
                    <w:p w:rsidR="00C06C02" w:rsidRDefault="00C06C02">
                      <w:r>
                        <w:rPr>
                          <w:rFonts w:ascii="Nudi 01 e" w:hAnsi="Nudi 01 e" w:cs="Nudi 01 e"/>
                          <w:b/>
                          <w:bCs/>
                          <w:color w:val="000000"/>
                          <w:sz w:val="18"/>
                          <w:szCs w:val="18"/>
                        </w:rPr>
                        <w:t>65</w:t>
                      </w:r>
                    </w:p>
                  </w:txbxContent>
                </v:textbox>
              </v:rect>
              <v:rect id="_x0000_s3719" style="position:absolute;left:3331;top:185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20" style="position:absolute;left:4134;top:1853;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721" style="position:absolute;left:4982;top:1853;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722" style="position:absolute;left:5846;top:1853;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723" style="position:absolute;left:6710;top:1853;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724" style="position:absolute;left:7574;top:1853;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725" style="position:absolute;left:8438;top:1853;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726" style="position:absolute;left:9285;top:1853;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727" style="position:absolute;left:10116;top:1853;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728" style="position:absolute;left:10948;top:1853;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29" style="position:absolute;left:11747;top:185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30" style="position:absolute;left:12522;top:185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31" style="position:absolute;left:13559;top:1821;width:365;height:195;mso-wrap-style:none" filled="f" stroked="f">
                <v:textbox style="mso-fit-shape-to-text:t" inset="0,0,0,0">
                  <w:txbxContent>
                    <w:p w:rsidR="00C06C02" w:rsidRDefault="00C06C02">
                      <w:r>
                        <w:rPr>
                          <w:rFonts w:ascii="Calibri" w:hAnsi="Calibri" w:cs="Calibri"/>
                          <w:color w:val="000000"/>
                          <w:sz w:val="16"/>
                          <w:szCs w:val="16"/>
                        </w:rPr>
                        <w:t>65.00</w:t>
                      </w:r>
                    </w:p>
                  </w:txbxContent>
                </v:textbox>
              </v:rect>
              <v:rect id="_x0000_s3732" style="position:absolute;left:219;top:2089;width:82;height:195;mso-wrap-style:none" filled="f" stroked="f">
                <v:textbox style="mso-fit-shape-to-text:t" inset="0,0,0,0">
                  <w:txbxContent>
                    <w:p w:rsidR="00C06C02" w:rsidRDefault="00C06C02">
                      <w:r>
                        <w:rPr>
                          <w:rFonts w:ascii="Calibri" w:hAnsi="Calibri" w:cs="Calibri"/>
                          <w:color w:val="000000"/>
                          <w:sz w:val="16"/>
                          <w:szCs w:val="16"/>
                        </w:rPr>
                        <w:t>5</w:t>
                      </w:r>
                    </w:p>
                  </w:txbxContent>
                </v:textbox>
              </v:rect>
              <v:rect id="_x0000_s3733" style="position:absolute;left:524;top:2121;width:586;height:221;mso-wrap-style:none" filled="f" stroked="f">
                <v:textbox style="mso-fit-shape-to-text:t" inset="0,0,0,0">
                  <w:txbxContent>
                    <w:p w:rsidR="00C06C02" w:rsidRDefault="00C06C02">
                      <w:r>
                        <w:rPr>
                          <w:rFonts w:ascii="Nudi 01 e" w:hAnsi="Nudi 01 e" w:cs="Nudi 01 e"/>
                          <w:color w:val="000000"/>
                          <w:sz w:val="18"/>
                          <w:szCs w:val="18"/>
                        </w:rPr>
                        <w:t>avÀæzÀÄUÀð</w:t>
                      </w:r>
                    </w:p>
                  </w:txbxContent>
                </v:textbox>
              </v:rect>
              <v:rect id="_x0000_s3734" style="position:absolute;left:2499;top:2121;width:171;height:221;mso-wrap-style:none" filled="f" stroked="f">
                <v:textbox style="mso-fit-shape-to-text:t" inset="0,0,0,0">
                  <w:txbxContent>
                    <w:p w:rsidR="00C06C02" w:rsidRDefault="00C06C02">
                      <w:r>
                        <w:rPr>
                          <w:rFonts w:ascii="Nudi 01 e" w:hAnsi="Nudi 01 e" w:cs="Nudi 01 e"/>
                          <w:b/>
                          <w:bCs/>
                          <w:color w:val="000000"/>
                          <w:sz w:val="18"/>
                          <w:szCs w:val="18"/>
                        </w:rPr>
                        <w:t>60</w:t>
                      </w:r>
                    </w:p>
                  </w:txbxContent>
                </v:textbox>
              </v:rect>
              <v:rect id="_x0000_s3735" style="position:absolute;left:3331;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36" style="position:absolute;left:4136;top:2121;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37" style="position:absolute;left:4982;top:2121;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738" style="position:absolute;left:5847;top:2121;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39" style="position:absolute;left:6710;top:2121;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740" style="position:absolute;left:7576;top:2121;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41" style="position:absolute;left:8438;top:2121;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742" style="position:absolute;left:9287;top:2121;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43" style="position:absolute;left:10117;top:2121;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44" style="position:absolute;left:10948;top:2121;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45" style="position:absolute;left:11747;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46" style="position:absolute;left:12522;top:212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47" style="position:absolute;left:13559;top:2089;width:365;height:195;mso-wrap-style:none" filled="f" stroked="f">
                <v:textbox style="mso-fit-shape-to-text:t" inset="0,0,0,0">
                  <w:txbxContent>
                    <w:p w:rsidR="00C06C02" w:rsidRDefault="00C06C02">
                      <w:r>
                        <w:rPr>
                          <w:rFonts w:ascii="Calibri" w:hAnsi="Calibri" w:cs="Calibri"/>
                          <w:color w:val="000000"/>
                          <w:sz w:val="16"/>
                          <w:szCs w:val="16"/>
                        </w:rPr>
                        <w:t>60.00</w:t>
                      </w:r>
                    </w:p>
                  </w:txbxContent>
                </v:textbox>
              </v:rect>
              <v:rect id="_x0000_s3748" style="position:absolute;left:219;top:2357;width:82;height:195;mso-wrap-style:none" filled="f" stroked="f">
                <v:textbox style="mso-fit-shape-to-text:t" inset="0,0,0,0">
                  <w:txbxContent>
                    <w:p w:rsidR="00C06C02" w:rsidRDefault="00C06C02">
                      <w:r>
                        <w:rPr>
                          <w:rFonts w:ascii="Calibri" w:hAnsi="Calibri" w:cs="Calibri"/>
                          <w:color w:val="000000"/>
                          <w:sz w:val="16"/>
                          <w:szCs w:val="16"/>
                        </w:rPr>
                        <w:t>6</w:t>
                      </w:r>
                    </w:p>
                  </w:txbxContent>
                </v:textbox>
              </v:rect>
              <v:rect id="_x0000_s3749" style="position:absolute;left:524;top:2389;width:637;height:221;mso-wrap-style:none" filled="f" stroked="f">
                <v:textbox style="mso-fit-shape-to-text:t" inset="0,0,0,0">
                  <w:txbxContent>
                    <w:p w:rsidR="00C06C02" w:rsidRDefault="00C06C02">
                      <w:r>
                        <w:rPr>
                          <w:rFonts w:ascii="Nudi 01 e" w:hAnsi="Nudi 01 e" w:cs="Nudi 01 e"/>
                          <w:color w:val="000000"/>
                          <w:sz w:val="18"/>
                          <w:szCs w:val="18"/>
                        </w:rPr>
                        <w:t>gÁªÀÄ£ÀUÀgÀ</w:t>
                      </w:r>
                    </w:p>
                  </w:txbxContent>
                </v:textbox>
              </v:rect>
              <v:rect id="_x0000_s3750" style="position:absolute;left:2501;top:2389;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3751" style="position:absolute;left:3330;top:238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752" style="position:absolute;left:4133;top:238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53" style="position:absolute;left:4983;top:2389;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54" style="position:absolute;left:5847;top:2389;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55" style="position:absolute;left:6712;top:2389;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56" style="position:absolute;left:7572;top:238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57" style="position:absolute;left:8436;top:238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58" style="position:absolute;left:9284;top:238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59" style="position:absolute;left:10114;top:238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60" style="position:absolute;left:10944;top:238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61" style="position:absolute;left:11746;top:238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762" style="position:absolute;left:12520;top:238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763" style="position:absolute;left:13559;top:2357;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3764" style="position:absolute;left:219;top:2625;width:82;height:195;mso-wrap-style:none" filled="f" stroked="f">
                <v:textbox style="mso-fit-shape-to-text:t" inset="0,0,0,0">
                  <w:txbxContent>
                    <w:p w:rsidR="00C06C02" w:rsidRDefault="00C06C02">
                      <w:r>
                        <w:rPr>
                          <w:rFonts w:ascii="Calibri" w:hAnsi="Calibri" w:cs="Calibri"/>
                          <w:color w:val="000000"/>
                          <w:sz w:val="16"/>
                          <w:szCs w:val="16"/>
                        </w:rPr>
                        <w:t>7</w:t>
                      </w:r>
                    </w:p>
                  </w:txbxContent>
                </v:textbox>
              </v:rect>
              <v:rect id="_x0000_s3765" style="position:absolute;left:524;top:2657;width:769;height:221;mso-wrap-style:none" filled="f" stroked="f">
                <v:textbox style="mso-fit-shape-to-text:t" inset="0,0,0,0">
                  <w:txbxContent>
                    <w:p w:rsidR="00C06C02" w:rsidRDefault="00C06C02">
                      <w:r>
                        <w:rPr>
                          <w:rFonts w:ascii="Nudi 01 e" w:hAnsi="Nudi 01 e" w:cs="Nudi 01 e"/>
                          <w:color w:val="000000"/>
                          <w:sz w:val="18"/>
                          <w:szCs w:val="18"/>
                        </w:rPr>
                        <w:t>aPÀÌ§¼Áî¥ÀÄgÀ</w:t>
                      </w:r>
                    </w:p>
                  </w:txbxContent>
                </v:textbox>
              </v:rect>
              <v:rect id="_x0000_s3766" style="position:absolute;left:2501;top:2657;width:171;height:221;mso-wrap-style:none" filled="f" stroked="f">
                <v:textbox style="mso-fit-shape-to-text:t" inset="0,0,0,0">
                  <w:txbxContent>
                    <w:p w:rsidR="00C06C02" w:rsidRDefault="00C06C02">
                      <w:r>
                        <w:rPr>
                          <w:rFonts w:ascii="Nudi 01 e" w:hAnsi="Nudi 01 e" w:cs="Nudi 01 e"/>
                          <w:b/>
                          <w:bCs/>
                          <w:color w:val="000000"/>
                          <w:sz w:val="18"/>
                          <w:szCs w:val="18"/>
                        </w:rPr>
                        <w:t>50</w:t>
                      </w:r>
                    </w:p>
                  </w:txbxContent>
                </v:textbox>
              </v:rect>
              <v:rect id="_x0000_s3767" style="position:absolute;left:3335;top:265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768" style="position:absolute;left:4136;top:2657;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69" style="position:absolute;left:4980;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70" style="position:absolute;left:5847;top:2657;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71" style="position:absolute;left:6708;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72" style="position:absolute;left:7576;top:2657;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73" style="position:absolute;left:8436;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74" style="position:absolute;left:9287;top:2657;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75" style="position:absolute;left:10114;top:265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76" style="position:absolute;left:10948;top:2657;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77" style="position:absolute;left:11751;top:265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778" style="position:absolute;left:12525;top:265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779" style="position:absolute;left:13559;top:2625;width:365;height:195;mso-wrap-style:none" filled="f" stroked="f">
                <v:textbox style="mso-fit-shape-to-text:t" inset="0,0,0,0">
                  <w:txbxContent>
                    <w:p w:rsidR="00C06C02" w:rsidRDefault="00C06C02">
                      <w:r>
                        <w:rPr>
                          <w:rFonts w:ascii="Calibri" w:hAnsi="Calibri" w:cs="Calibri"/>
                          <w:color w:val="000000"/>
                          <w:sz w:val="16"/>
                          <w:szCs w:val="16"/>
                        </w:rPr>
                        <w:t>50.00</w:t>
                      </w:r>
                    </w:p>
                  </w:txbxContent>
                </v:textbox>
              </v:rect>
              <v:rect id="_x0000_s3780" style="position:absolute;left:219;top:2894;width:82;height:195;mso-wrap-style:none" filled="f" stroked="f">
                <v:textbox style="mso-fit-shape-to-text:t" inset="0,0,0,0">
                  <w:txbxContent>
                    <w:p w:rsidR="00C06C02" w:rsidRDefault="00C06C02">
                      <w:r>
                        <w:rPr>
                          <w:rFonts w:ascii="Calibri" w:hAnsi="Calibri" w:cs="Calibri"/>
                          <w:color w:val="000000"/>
                          <w:sz w:val="16"/>
                          <w:szCs w:val="16"/>
                        </w:rPr>
                        <w:t>8</w:t>
                      </w:r>
                    </w:p>
                  </w:txbxContent>
                </v:textbox>
              </v:rect>
              <v:rect id="_x0000_s3781" style="position:absolute;left:524;top:2926;width:573;height:221;mso-wrap-style:none" filled="f" stroked="f">
                <v:textbox style="mso-fit-shape-to-text:t" inset="0,0,0,0">
                  <w:txbxContent>
                    <w:p w:rsidR="00C06C02" w:rsidRDefault="00C06C02">
                      <w:r>
                        <w:rPr>
                          <w:rFonts w:ascii="Nudi 01 e" w:hAnsi="Nudi 01 e" w:cs="Nudi 01 e"/>
                          <w:color w:val="000000"/>
                          <w:sz w:val="18"/>
                          <w:szCs w:val="18"/>
                        </w:rPr>
                        <w:t>ªÉÄÊ¸ÀÆgÀÄ</w:t>
                      </w:r>
                    </w:p>
                  </w:txbxContent>
                </v:textbox>
              </v:rect>
              <v:rect id="_x0000_s3782" style="position:absolute;left:2501;top:2926;width:171;height:221;mso-wrap-style:none" filled="f" stroked="f">
                <v:textbox style="mso-fit-shape-to-text:t" inset="0,0,0,0">
                  <w:txbxContent>
                    <w:p w:rsidR="00C06C02" w:rsidRDefault="00C06C02">
                      <w:r>
                        <w:rPr>
                          <w:rFonts w:ascii="Nudi 01 e" w:hAnsi="Nudi 01 e" w:cs="Nudi 01 e"/>
                          <w:b/>
                          <w:bCs/>
                          <w:color w:val="000000"/>
                          <w:sz w:val="18"/>
                          <w:szCs w:val="18"/>
                        </w:rPr>
                        <w:t>55</w:t>
                      </w:r>
                    </w:p>
                  </w:txbxContent>
                </v:textbox>
              </v:rect>
              <v:rect id="_x0000_s3783" style="position:absolute;left:3335;top:292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784" style="position:absolute;left:4136;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85" style="position:absolute;left:4983;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86" style="position:absolute;left:5847;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87" style="position:absolute;left:6712;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88" style="position:absolute;left:7576;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89" style="position:absolute;left:8440;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90" style="position:absolute;left:9287;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91" style="position:absolute;left:10117;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92" style="position:absolute;left:10948;top:2926;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793" style="position:absolute;left:11747;top:292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794" style="position:absolute;left:12525;top:292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795" style="position:absolute;left:13559;top:2894;width:365;height:195;mso-wrap-style:none" filled="f" stroked="f">
                <v:textbox style="mso-fit-shape-to-text:t" inset="0,0,0,0">
                  <w:txbxContent>
                    <w:p w:rsidR="00C06C02" w:rsidRDefault="00C06C02">
                      <w:r>
                        <w:rPr>
                          <w:rFonts w:ascii="Calibri" w:hAnsi="Calibri" w:cs="Calibri"/>
                          <w:color w:val="000000"/>
                          <w:sz w:val="16"/>
                          <w:szCs w:val="16"/>
                        </w:rPr>
                        <w:t>55.00</w:t>
                      </w:r>
                    </w:p>
                  </w:txbxContent>
                </v:textbox>
              </v:rect>
              <v:rect id="_x0000_s3796" style="position:absolute;left:219;top:3162;width:82;height:195;mso-wrap-style:none" filled="f" stroked="f">
                <v:textbox style="mso-fit-shape-to-text:t" inset="0,0,0,0">
                  <w:txbxContent>
                    <w:p w:rsidR="00C06C02" w:rsidRDefault="00C06C02">
                      <w:r>
                        <w:rPr>
                          <w:rFonts w:ascii="Calibri" w:hAnsi="Calibri" w:cs="Calibri"/>
                          <w:color w:val="000000"/>
                          <w:sz w:val="16"/>
                          <w:szCs w:val="16"/>
                        </w:rPr>
                        <w:t>9</w:t>
                      </w:r>
                    </w:p>
                  </w:txbxContent>
                </v:textbox>
              </v:rect>
              <v:rect id="_x0000_s3797" style="position:absolute;left:524;top:3194;width:942;height:221;mso-wrap-style:none" filled="f" stroked="f">
                <v:textbox style="mso-fit-shape-to-text:t" inset="0,0,0,0">
                  <w:txbxContent>
                    <w:p w:rsidR="00C06C02" w:rsidRDefault="00C06C02">
                      <w:r>
                        <w:rPr>
                          <w:rFonts w:ascii="Nudi 01 e" w:hAnsi="Nudi 01 e" w:cs="Nudi 01 e"/>
                          <w:color w:val="000000"/>
                          <w:sz w:val="18"/>
                          <w:szCs w:val="18"/>
                        </w:rPr>
                        <w:t>ZÁªÀÄgÁd£ÀUÀgÀ</w:t>
                      </w:r>
                    </w:p>
                  </w:txbxContent>
                </v:textbox>
              </v:rect>
              <v:rect id="_x0000_s3798" style="position:absolute;left:2501;top:3194;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799" style="position:absolute;left:3335;top:319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00" style="position:absolute;left:4133;top:319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01" style="position:absolute;left:4983;top:319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02" style="position:absolute;left:5844;top:319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03" style="position:absolute;left:6712;top:319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04" style="position:absolute;left:7572;top:319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05" style="position:absolute;left:8436;top:319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06" style="position:absolute;left:9287;top:319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07" style="position:absolute;left:10117;top:319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08" style="position:absolute;left:10948;top:319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09" style="position:absolute;left:11751;top:319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10" style="position:absolute;left:12525;top:319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11" style="position:absolute;left:13559;top:3162;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3812" style="position:absolute;left:178;top:3430;width:163;height:195;mso-wrap-style:none" filled="f" stroked="f">
                <v:textbox style="mso-fit-shape-to-text:t" inset="0,0,0,0">
                  <w:txbxContent>
                    <w:p w:rsidR="00C06C02" w:rsidRDefault="00C06C02">
                      <w:r>
                        <w:rPr>
                          <w:rFonts w:ascii="Calibri" w:hAnsi="Calibri" w:cs="Calibri"/>
                          <w:color w:val="000000"/>
                          <w:sz w:val="16"/>
                          <w:szCs w:val="16"/>
                        </w:rPr>
                        <w:t>10</w:t>
                      </w:r>
                    </w:p>
                  </w:txbxContent>
                </v:textbox>
              </v:rect>
              <v:rect id="_x0000_s3813" style="position:absolute;left:524;top:3462;width:402;height:221;mso-wrap-style:none" filled="f" stroked="f">
                <v:textbox style="mso-fit-shape-to-text:t" inset="0,0,0,0">
                  <w:txbxContent>
                    <w:p w:rsidR="00C06C02" w:rsidRDefault="00C06C02">
                      <w:r>
                        <w:rPr>
                          <w:rFonts w:ascii="Nudi 01 e" w:hAnsi="Nudi 01 e" w:cs="Nudi 01 e"/>
                          <w:color w:val="000000"/>
                          <w:sz w:val="18"/>
                          <w:szCs w:val="18"/>
                        </w:rPr>
                        <w:t>ªÀÄAqÀå</w:t>
                      </w:r>
                    </w:p>
                  </w:txbxContent>
                </v:textbox>
              </v:rect>
              <v:rect id="_x0000_s3814" style="position:absolute;left:2501;top:3462;width:171;height:221;mso-wrap-style:none" filled="f" stroked="f">
                <v:textbox style="mso-fit-shape-to-text:t" inset="0,0,0,0">
                  <w:txbxContent>
                    <w:p w:rsidR="00C06C02" w:rsidRDefault="00C06C02">
                      <w:r>
                        <w:rPr>
                          <w:rFonts w:ascii="Nudi 01 e" w:hAnsi="Nudi 01 e" w:cs="Nudi 01 e"/>
                          <w:b/>
                          <w:bCs/>
                          <w:color w:val="000000"/>
                          <w:sz w:val="18"/>
                          <w:szCs w:val="18"/>
                        </w:rPr>
                        <w:t>50</w:t>
                      </w:r>
                    </w:p>
                  </w:txbxContent>
                </v:textbox>
              </v:rect>
              <v:rect id="_x0000_s3815" style="position:absolute;left:3335;top:346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16" style="position:absolute;left:4136;top:346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817" style="position:absolute;left:4980;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18" style="position:absolute;left:5847;top:346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819" style="position:absolute;left:6708;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20" style="position:absolute;left:7576;top:346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821" style="position:absolute;left:8440;top:346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822" style="position:absolute;left:9284;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23" style="position:absolute;left:10114;top:346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24" style="position:absolute;left:10948;top:346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825" style="position:absolute;left:11751;top:346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26" style="position:absolute;left:12525;top:346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27" style="position:absolute;left:13559;top:3430;width:365;height:195;mso-wrap-style:none" filled="f" stroked="f">
                <v:textbox style="mso-fit-shape-to-text:t" inset="0,0,0,0">
                  <w:txbxContent>
                    <w:p w:rsidR="00C06C02" w:rsidRDefault="00C06C02">
                      <w:r>
                        <w:rPr>
                          <w:rFonts w:ascii="Calibri" w:hAnsi="Calibri" w:cs="Calibri"/>
                          <w:color w:val="000000"/>
                          <w:sz w:val="16"/>
                          <w:szCs w:val="16"/>
                        </w:rPr>
                        <w:t>50.00</w:t>
                      </w:r>
                    </w:p>
                  </w:txbxContent>
                </v:textbox>
              </v:rect>
              <v:rect id="_x0000_s3828" style="position:absolute;left:178;top:3698;width:163;height:195;mso-wrap-style:none" filled="f" stroked="f">
                <v:textbox style="mso-fit-shape-to-text:t" inset="0,0,0,0">
                  <w:txbxContent>
                    <w:p w:rsidR="00C06C02" w:rsidRDefault="00C06C02">
                      <w:r>
                        <w:rPr>
                          <w:rFonts w:ascii="Calibri" w:hAnsi="Calibri" w:cs="Calibri"/>
                          <w:color w:val="000000"/>
                          <w:sz w:val="16"/>
                          <w:szCs w:val="16"/>
                        </w:rPr>
                        <w:t>11</w:t>
                      </w:r>
                    </w:p>
                  </w:txbxContent>
                </v:textbox>
              </v:rect>
              <v:rect id="_x0000_s3829" style="position:absolute;left:524;top:3730;width:846;height:221;mso-wrap-style:none" filled="f" stroked="f">
                <v:textbox style="mso-fit-shape-to-text:t" inset="0,0,0,0">
                  <w:txbxContent>
                    <w:p w:rsidR="00C06C02" w:rsidRDefault="00C06C02">
                      <w:r>
                        <w:rPr>
                          <w:rFonts w:ascii="Nudi 01 e" w:hAnsi="Nudi 01 e" w:cs="Nudi 01 e"/>
                          <w:color w:val="000000"/>
                          <w:sz w:val="18"/>
                          <w:szCs w:val="18"/>
                        </w:rPr>
                        <w:t>aPÀÌªÀÄUÀ¼ÀÆgÀÄ</w:t>
                      </w:r>
                    </w:p>
                  </w:txbxContent>
                </v:textbox>
              </v:rect>
              <v:rect id="_x0000_s3830" style="position:absolute;left:2501;top:3730;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3831" style="position:absolute;left:3330;top:3730;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832" style="position:absolute;left:4133;top:373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33" style="position:absolute;left:4983;top:3730;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834" style="position:absolute;left:5847;top:3730;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835" style="position:absolute;left:6712;top:3730;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836" style="position:absolute;left:7572;top:373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37" style="position:absolute;left:8436;top:373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38" style="position:absolute;left:9284;top:373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39" style="position:absolute;left:10114;top:373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40" style="position:absolute;left:10944;top:373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41" style="position:absolute;left:11746;top:3730;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842" style="position:absolute;left:12520;top:3730;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843" style="position:absolute;left:13559;top:3698;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3844" style="position:absolute;left:178;top:3967;width:163;height:195;mso-wrap-style:none" filled="f" stroked="f">
                <v:textbox style="mso-fit-shape-to-text:t" inset="0,0,0,0">
                  <w:txbxContent>
                    <w:p w:rsidR="00C06C02" w:rsidRDefault="00C06C02">
                      <w:r>
                        <w:rPr>
                          <w:rFonts w:ascii="Calibri" w:hAnsi="Calibri" w:cs="Calibri"/>
                          <w:color w:val="000000"/>
                          <w:sz w:val="16"/>
                          <w:szCs w:val="16"/>
                        </w:rPr>
                        <w:t>12</w:t>
                      </w:r>
                    </w:p>
                  </w:txbxContent>
                </v:textbox>
              </v:rect>
              <v:rect id="_x0000_s3845" style="position:absolute;left:524;top:3999;width:470;height:221;mso-wrap-style:none" filled="f" stroked="f">
                <v:textbox style="mso-fit-shape-to-text:t" inset="0,0,0,0">
                  <w:txbxContent>
                    <w:p w:rsidR="00C06C02" w:rsidRDefault="00C06C02">
                      <w:r>
                        <w:rPr>
                          <w:rFonts w:ascii="Nudi 01 e" w:hAnsi="Nudi 01 e" w:cs="Nudi 01 e"/>
                          <w:color w:val="000000"/>
                          <w:sz w:val="18"/>
                          <w:szCs w:val="18"/>
                        </w:rPr>
                        <w:t>PÉÆqÀUÀÄ</w:t>
                      </w:r>
                    </w:p>
                  </w:txbxContent>
                </v:textbox>
              </v:rect>
              <v:rect id="_x0000_s3846" style="position:absolute;left:2501;top:3999;width:170;height:221;mso-wrap-style:none" filled="f" stroked="f">
                <v:textbox style="mso-fit-shape-to-text:t" inset="0,0,0,0">
                  <w:txbxContent>
                    <w:p w:rsidR="00C06C02" w:rsidRDefault="00C06C02">
                      <w:r>
                        <w:rPr>
                          <w:rFonts w:ascii="Nudi 01 e" w:hAnsi="Nudi 01 e" w:cs="Nudi 01 e"/>
                          <w:b/>
                          <w:bCs/>
                          <w:color w:val="000000"/>
                          <w:sz w:val="18"/>
                          <w:szCs w:val="18"/>
                        </w:rPr>
                        <w:t>30</w:t>
                      </w:r>
                    </w:p>
                  </w:txbxContent>
                </v:textbox>
              </v:rect>
              <v:rect id="_x0000_s3847" style="position:absolute;left:3330;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848" style="position:absolute;left:4136;top:399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49" style="position:absolute;left:4980;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850" style="position:absolute;left:5847;top:399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51" style="position:absolute;left:6712;top:399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group>
            <v:group id="_x0000_s4053" style="position:absolute;left:178;top:3967;width:13746;height:3471" coordorigin="178,3967" coordsize="13746,3471">
              <v:rect id="_x0000_s3853" style="position:absolute;left:7576;top:399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54" style="position:absolute;left:8440;top:399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55" style="position:absolute;left:9287;top:399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56" style="position:absolute;left:10117;top:399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57" style="position:absolute;left:10944;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858" style="position:absolute;left:11746;top:399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859" style="position:absolute;left:12535;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860" style="position:absolute;left:13559;top:3967;width:365;height:195;mso-wrap-style:none" filled="f" stroked="f">
                <v:textbox style="mso-fit-shape-to-text:t" inset="0,0,0,0">
                  <w:txbxContent>
                    <w:p w:rsidR="00C06C02" w:rsidRDefault="00C06C02">
                      <w:r>
                        <w:rPr>
                          <w:rFonts w:ascii="Calibri" w:hAnsi="Calibri" w:cs="Calibri"/>
                          <w:color w:val="000000"/>
                          <w:sz w:val="16"/>
                          <w:szCs w:val="16"/>
                        </w:rPr>
                        <w:t>30.00</w:t>
                      </w:r>
                    </w:p>
                  </w:txbxContent>
                </v:textbox>
              </v:rect>
              <v:rect id="_x0000_s3861" style="position:absolute;left:178;top:4235;width:163;height:195;mso-wrap-style:none" filled="f" stroked="f">
                <v:textbox style="mso-fit-shape-to-text:t" inset="0,0,0,0">
                  <w:txbxContent>
                    <w:p w:rsidR="00C06C02" w:rsidRDefault="00C06C02">
                      <w:r>
                        <w:rPr>
                          <w:rFonts w:ascii="Calibri" w:hAnsi="Calibri" w:cs="Calibri"/>
                          <w:color w:val="000000"/>
                          <w:sz w:val="16"/>
                          <w:szCs w:val="16"/>
                        </w:rPr>
                        <w:t>13</w:t>
                      </w:r>
                    </w:p>
                  </w:txbxContent>
                </v:textbox>
              </v:rect>
              <v:rect id="_x0000_s3862" style="position:absolute;left:524;top:4267;width:396;height:221;mso-wrap-style:none" filled="f" stroked="f">
                <v:textbox style="mso-fit-shape-to-text:t" inset="0,0,0,0">
                  <w:txbxContent>
                    <w:p w:rsidR="00C06C02" w:rsidRDefault="00C06C02">
                      <w:r>
                        <w:rPr>
                          <w:rFonts w:ascii="Nudi 01 e" w:hAnsi="Nudi 01 e" w:cs="Nudi 01 e"/>
                          <w:color w:val="000000"/>
                          <w:sz w:val="18"/>
                          <w:szCs w:val="18"/>
                        </w:rPr>
                        <w:t>ºÁ¸À£À</w:t>
                      </w:r>
                    </w:p>
                  </w:txbxContent>
                </v:textbox>
              </v:rect>
              <v:rect id="_x0000_s3863" style="position:absolute;left:2499;top:4267;width:171;height:221;mso-wrap-style:none" filled="f" stroked="f">
                <v:textbox style="mso-fit-shape-to-text:t" inset="0,0,0,0">
                  <w:txbxContent>
                    <w:p w:rsidR="00C06C02" w:rsidRDefault="00C06C02">
                      <w:r>
                        <w:rPr>
                          <w:rFonts w:ascii="Nudi 01 e" w:hAnsi="Nudi 01 e" w:cs="Nudi 01 e"/>
                          <w:b/>
                          <w:bCs/>
                          <w:color w:val="000000"/>
                          <w:sz w:val="18"/>
                          <w:szCs w:val="18"/>
                        </w:rPr>
                        <w:t>60</w:t>
                      </w:r>
                    </w:p>
                  </w:txbxContent>
                </v:textbox>
              </v:rect>
              <v:rect id="_x0000_s3864" style="position:absolute;left:3331;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65" style="position:absolute;left:4136;top:4267;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866" style="position:absolute;left:4982;top:4267;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867" style="position:absolute;left:5847;top:4267;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868" style="position:absolute;left:6710;top:4267;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869" style="position:absolute;left:7576;top:4267;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870" style="position:absolute;left:8438;top:4267;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871" style="position:absolute;left:9287;top:4267;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872" style="position:absolute;left:10116;top:4267;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873" style="position:absolute;left:10944;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74" style="position:absolute;left:11747;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75" style="position:absolute;left:12522;top:426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876" style="position:absolute;left:13559;top:4235;width:365;height:195;mso-wrap-style:none" filled="f" stroked="f">
                <v:textbox style="mso-fit-shape-to-text:t" inset="0,0,0,0">
                  <w:txbxContent>
                    <w:p w:rsidR="00C06C02" w:rsidRDefault="00C06C02">
                      <w:r>
                        <w:rPr>
                          <w:rFonts w:ascii="Calibri" w:hAnsi="Calibri" w:cs="Calibri"/>
                          <w:color w:val="000000"/>
                          <w:sz w:val="16"/>
                          <w:szCs w:val="16"/>
                        </w:rPr>
                        <w:t>60.00</w:t>
                      </w:r>
                    </w:p>
                  </w:txbxContent>
                </v:textbox>
              </v:rect>
              <v:rect id="_x0000_s3877" style="position:absolute;left:178;top:4503;width:163;height:195;mso-wrap-style:none" filled="f" stroked="f">
                <v:textbox style="mso-fit-shape-to-text:t" inset="0,0,0,0">
                  <w:txbxContent>
                    <w:p w:rsidR="00C06C02" w:rsidRDefault="00C06C02">
                      <w:r>
                        <w:rPr>
                          <w:rFonts w:ascii="Calibri" w:hAnsi="Calibri" w:cs="Calibri"/>
                          <w:color w:val="000000"/>
                          <w:sz w:val="16"/>
                          <w:szCs w:val="16"/>
                        </w:rPr>
                        <w:t>14</w:t>
                      </w:r>
                    </w:p>
                  </w:txbxContent>
                </v:textbox>
              </v:rect>
              <v:rect id="_x0000_s3878" style="position:absolute;left:524;top:4535;width:742;height:221;mso-wrap-style:none" filled="f" stroked="f">
                <v:textbox style="mso-fit-shape-to-text:t" inset="0,0,0,0">
                  <w:txbxContent>
                    <w:p w:rsidR="00C06C02" w:rsidRDefault="00C06C02">
                      <w:r>
                        <w:rPr>
                          <w:rFonts w:ascii="Nudi 01 e" w:hAnsi="Nudi 01 e" w:cs="Nudi 01 e"/>
                          <w:color w:val="000000"/>
                          <w:sz w:val="18"/>
                          <w:szCs w:val="18"/>
                        </w:rPr>
                        <w:t>zÀQët PÀ£ÀßqÀ</w:t>
                      </w:r>
                    </w:p>
                  </w:txbxContent>
                </v:textbox>
              </v:rect>
              <v:rect id="_x0000_s3879" style="position:absolute;left:2501;top:4535;width:171;height:221;mso-wrap-style:none" filled="f" stroked="f">
                <v:textbox style="mso-fit-shape-to-text:t" inset="0,0,0,0">
                  <w:txbxContent>
                    <w:p w:rsidR="00C06C02" w:rsidRDefault="00C06C02">
                      <w:r>
                        <w:rPr>
                          <w:rFonts w:ascii="Nudi 01 e" w:hAnsi="Nudi 01 e" w:cs="Nudi 01 e"/>
                          <w:b/>
                          <w:bCs/>
                          <w:color w:val="000000"/>
                          <w:sz w:val="18"/>
                          <w:szCs w:val="18"/>
                        </w:rPr>
                        <w:t>25</w:t>
                      </w:r>
                    </w:p>
                  </w:txbxContent>
                </v:textbox>
              </v:rect>
              <v:rect id="_x0000_s3880" style="position:absolute;left:3330;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881" style="position:absolute;left:4133;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882" style="position:absolute;left:4980;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883" style="position:absolute;left:5844;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884" style="position:absolute;left:6708;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885" style="position:absolute;left:7572;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886" style="position:absolute;left:8440;top:4535;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87" style="position:absolute;left:9287;top:4535;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88" style="position:absolute;left:10117;top:4535;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889" style="position:absolute;left:10944;top:453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890" style="position:absolute;left:11761;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891" style="position:absolute;left:12535;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892" style="position:absolute;left:13559;top:4503;width:365;height:195;mso-wrap-style:none" filled="f" stroked="f">
                <v:textbox style="mso-fit-shape-to-text:t" inset="0,0,0,0">
                  <w:txbxContent>
                    <w:p w:rsidR="00C06C02" w:rsidRDefault="00C06C02">
                      <w:r>
                        <w:rPr>
                          <w:rFonts w:ascii="Calibri" w:hAnsi="Calibri" w:cs="Calibri"/>
                          <w:color w:val="000000"/>
                          <w:sz w:val="16"/>
                          <w:szCs w:val="16"/>
                        </w:rPr>
                        <w:t>25.00</w:t>
                      </w:r>
                    </w:p>
                  </w:txbxContent>
                </v:textbox>
              </v:rect>
              <v:rect id="_x0000_s3893" style="position:absolute;left:178;top:4771;width:163;height:195;mso-wrap-style:none" filled="f" stroked="f">
                <v:textbox style="mso-fit-shape-to-text:t" inset="0,0,0,0">
                  <w:txbxContent>
                    <w:p w:rsidR="00C06C02" w:rsidRDefault="00C06C02">
                      <w:r>
                        <w:rPr>
                          <w:rFonts w:ascii="Calibri" w:hAnsi="Calibri" w:cs="Calibri"/>
                          <w:color w:val="000000"/>
                          <w:sz w:val="16"/>
                          <w:szCs w:val="16"/>
                        </w:rPr>
                        <w:t>15</w:t>
                      </w:r>
                    </w:p>
                  </w:txbxContent>
                </v:textbox>
              </v:rect>
              <v:rect id="_x0000_s3894" style="position:absolute;left:524;top:4803;width:456;height:221;mso-wrap-style:none" filled="f" stroked="f">
                <v:textbox style="mso-fit-shape-to-text:t" inset="0,0,0,0">
                  <w:txbxContent>
                    <w:p w:rsidR="00C06C02" w:rsidRDefault="00C06C02">
                      <w:r>
                        <w:rPr>
                          <w:rFonts w:ascii="Nudi 01 e" w:hAnsi="Nudi 01 e" w:cs="Nudi 01 e"/>
                          <w:color w:val="000000"/>
                          <w:sz w:val="18"/>
                          <w:szCs w:val="18"/>
                        </w:rPr>
                        <w:t>GqÀÄ¦</w:t>
                      </w:r>
                    </w:p>
                  </w:txbxContent>
                </v:textbox>
              </v:rect>
              <v:rect id="_x0000_s3895" style="position:absolute;left:2508;top:4803;width:156;height:221;mso-wrap-style:none" filled="f" stroked="f">
                <v:textbox style="mso-fit-shape-to-text:t" inset="0,0,0,0">
                  <w:txbxContent>
                    <w:p w:rsidR="00C06C02" w:rsidRDefault="00C06C02">
                      <w:r>
                        <w:rPr>
                          <w:rFonts w:ascii="Nudi 01 e" w:hAnsi="Nudi 01 e" w:cs="Nudi 01 e"/>
                          <w:b/>
                          <w:bCs/>
                          <w:color w:val="000000"/>
                          <w:sz w:val="18"/>
                          <w:szCs w:val="18"/>
                        </w:rPr>
                        <w:t>15</w:t>
                      </w:r>
                    </w:p>
                  </w:txbxContent>
                </v:textbox>
              </v:rect>
              <v:rect id="_x0000_s3896" style="position:absolute;left:3345;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897" style="position:absolute;left:4146;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898" style="position:absolute;left:4980;top:4803;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899" style="position:absolute;left:5844;top:4803;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900" style="position:absolute;left:6708;top:4803;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901" style="position:absolute;left:7586;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902" style="position:absolute;left:8450;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903" style="position:absolute;left:9297;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904" style="position:absolute;left:10127;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905" style="position:absolute;left:10944;top:4803;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906" style="position:absolute;left:11761;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907" style="position:absolute;left:12522;top:4803;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3908" style="position:absolute;left:13559;top:4771;width:365;height:195;mso-wrap-style:none" filled="f" stroked="f">
                <v:textbox style="mso-fit-shape-to-text:t" inset="0,0,0,0">
                  <w:txbxContent>
                    <w:p w:rsidR="00C06C02" w:rsidRDefault="00C06C02">
                      <w:r>
                        <w:rPr>
                          <w:rFonts w:ascii="Calibri" w:hAnsi="Calibri" w:cs="Calibri"/>
                          <w:color w:val="000000"/>
                          <w:sz w:val="16"/>
                          <w:szCs w:val="16"/>
                        </w:rPr>
                        <w:t>15.00</w:t>
                      </w:r>
                    </w:p>
                  </w:txbxContent>
                </v:textbox>
              </v:rect>
              <v:rect id="_x0000_s3909" style="position:absolute;left:178;top:5040;width:163;height:195;mso-wrap-style:none" filled="f" stroked="f">
                <v:textbox style="mso-fit-shape-to-text:t" inset="0,0,0,0">
                  <w:txbxContent>
                    <w:p w:rsidR="00C06C02" w:rsidRDefault="00C06C02">
                      <w:r>
                        <w:rPr>
                          <w:rFonts w:ascii="Calibri" w:hAnsi="Calibri" w:cs="Calibri"/>
                          <w:color w:val="000000"/>
                          <w:sz w:val="16"/>
                          <w:szCs w:val="16"/>
                        </w:rPr>
                        <w:t>16</w:t>
                      </w:r>
                    </w:p>
                  </w:txbxContent>
                </v:textbox>
              </v:rect>
              <v:rect id="_x0000_s3910" style="position:absolute;left:524;top:5072;width:628;height:221;mso-wrap-style:none" filled="f" stroked="f">
                <v:textbox style="mso-fit-shape-to-text:t" inset="0,0,0,0">
                  <w:txbxContent>
                    <w:p w:rsidR="00C06C02" w:rsidRDefault="00C06C02">
                      <w:r>
                        <w:rPr>
                          <w:rFonts w:ascii="Nudi 01 e" w:hAnsi="Nudi 01 e" w:cs="Nudi 01 e"/>
                          <w:color w:val="000000"/>
                          <w:sz w:val="18"/>
                          <w:szCs w:val="18"/>
                        </w:rPr>
                        <w:t>zÁªÀtUÉgÉ</w:t>
                      </w:r>
                    </w:p>
                  </w:txbxContent>
                </v:textbox>
              </v:rect>
              <v:rect id="_x0000_s3911" style="position:absolute;left:2499;top:5072;width:171;height:221;mso-wrap-style:none" filled="f" stroked="f">
                <v:textbox style="mso-fit-shape-to-text:t" inset="0,0,0,0">
                  <w:txbxContent>
                    <w:p w:rsidR="00C06C02" w:rsidRDefault="00C06C02">
                      <w:r>
                        <w:rPr>
                          <w:rFonts w:ascii="Nudi 01 e" w:hAnsi="Nudi 01 e" w:cs="Nudi 01 e"/>
                          <w:b/>
                          <w:bCs/>
                          <w:color w:val="000000"/>
                          <w:sz w:val="18"/>
                          <w:szCs w:val="18"/>
                        </w:rPr>
                        <w:t>60</w:t>
                      </w:r>
                    </w:p>
                  </w:txbxContent>
                </v:textbox>
              </v:rect>
              <v:rect id="_x0000_s3912" style="position:absolute;left:3331;top:507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13" style="position:absolute;left:4136;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914" style="position:absolute;left:4982;top:5072;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915" style="position:absolute;left:5847;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916" style="position:absolute;left:6710;top:5072;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917" style="position:absolute;left:7576;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918" style="position:absolute;left:8438;top:5072;width:84;height:221;mso-wrap-style:none" filled="f" stroked="f">
                <v:textbox style="mso-fit-shape-to-text:t" inset="0,0,0,0">
                  <w:txbxContent>
                    <w:p w:rsidR="00C06C02" w:rsidRDefault="00C06C02">
                      <w:r>
                        <w:rPr>
                          <w:rFonts w:ascii="Nudi 01 e" w:hAnsi="Nudi 01 e" w:cs="Nudi 01 e"/>
                          <w:color w:val="000000"/>
                          <w:sz w:val="18"/>
                          <w:szCs w:val="18"/>
                        </w:rPr>
                        <w:t>6</w:t>
                      </w:r>
                    </w:p>
                  </w:txbxContent>
                </v:textbox>
              </v:rect>
              <v:rect id="_x0000_s3919" style="position:absolute;left:9287;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920" style="position:absolute;left:10117;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921" style="position:absolute;left:10948;top:5072;width:79;height:221;mso-wrap-style:none" filled="f" stroked="f">
                <v:textbox style="mso-fit-shape-to-text:t" inset="0,0,0,0">
                  <w:txbxContent>
                    <w:p w:rsidR="00C06C02" w:rsidRDefault="00C06C02">
                      <w:r>
                        <w:rPr>
                          <w:rFonts w:ascii="Nudi 01 e" w:hAnsi="Nudi 01 e" w:cs="Nudi 01 e"/>
                          <w:color w:val="000000"/>
                          <w:sz w:val="18"/>
                          <w:szCs w:val="18"/>
                        </w:rPr>
                        <w:t>5</w:t>
                      </w:r>
                    </w:p>
                  </w:txbxContent>
                </v:textbox>
              </v:rect>
              <v:rect id="_x0000_s3922" style="position:absolute;left:11747;top:507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23" style="position:absolute;left:12522;top:507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24" style="position:absolute;left:13559;top:5040;width:365;height:195;mso-wrap-style:none" filled="f" stroked="f">
                <v:textbox style="mso-fit-shape-to-text:t" inset="0,0,0,0">
                  <w:txbxContent>
                    <w:p w:rsidR="00C06C02" w:rsidRDefault="00C06C02">
                      <w:r>
                        <w:rPr>
                          <w:rFonts w:ascii="Calibri" w:hAnsi="Calibri" w:cs="Calibri"/>
                          <w:color w:val="000000"/>
                          <w:sz w:val="16"/>
                          <w:szCs w:val="16"/>
                        </w:rPr>
                        <w:t>60.00</w:t>
                      </w:r>
                    </w:p>
                  </w:txbxContent>
                </v:textbox>
              </v:rect>
              <v:rect id="_x0000_s3925" style="position:absolute;left:178;top:5308;width:163;height:195;mso-wrap-style:none" filled="f" stroked="f">
                <v:textbox style="mso-fit-shape-to-text:t" inset="0,0,0,0">
                  <w:txbxContent>
                    <w:p w:rsidR="00C06C02" w:rsidRDefault="00C06C02">
                      <w:r>
                        <w:rPr>
                          <w:rFonts w:ascii="Calibri" w:hAnsi="Calibri" w:cs="Calibri"/>
                          <w:color w:val="000000"/>
                          <w:sz w:val="16"/>
                          <w:szCs w:val="16"/>
                        </w:rPr>
                        <w:t>17</w:t>
                      </w:r>
                    </w:p>
                  </w:txbxContent>
                </v:textbox>
              </v:rect>
              <v:rect id="_x0000_s3926" style="position:absolute;left:524;top:5340;width:589;height:221;mso-wrap-style:none" filled="f" stroked="f">
                <v:textbox style="mso-fit-shape-to-text:t" inset="0,0,0,0">
                  <w:txbxContent>
                    <w:p w:rsidR="00C06C02" w:rsidRDefault="00C06C02">
                      <w:r>
                        <w:rPr>
                          <w:rFonts w:ascii="Nudi 01 e" w:hAnsi="Nudi 01 e" w:cs="Nudi 01 e"/>
                          <w:color w:val="000000"/>
                          <w:sz w:val="18"/>
                          <w:szCs w:val="18"/>
                        </w:rPr>
                        <w:t>zsÁgÀªÁqÀ</w:t>
                      </w:r>
                    </w:p>
                  </w:txbxContent>
                </v:textbox>
              </v:rect>
              <v:rect id="_x0000_s3927" style="position:absolute;left:2501;top:5340;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3928" style="position:absolute;left:3335;top:534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29" style="position:absolute;left:4133;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30" style="position:absolute;left:4980;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31" style="position:absolute;left:5844;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32" style="position:absolute;left:6708;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33" style="position:absolute;left:7572;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34" style="position:absolute;left:8436;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35" style="position:absolute;left:9284;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36" style="position:absolute;left:10114;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37" style="position:absolute;left:10944;top:534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38" style="position:absolute;left:11751;top:534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39" style="position:absolute;left:12525;top:534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40" style="position:absolute;left:13559;top:5308;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3941" style="position:absolute;left:178;top:5576;width:163;height:195;mso-wrap-style:none" filled="f" stroked="f">
                <v:textbox style="mso-fit-shape-to-text:t" inset="0,0,0,0">
                  <w:txbxContent>
                    <w:p w:rsidR="00C06C02" w:rsidRDefault="00C06C02">
                      <w:r>
                        <w:rPr>
                          <w:rFonts w:ascii="Calibri" w:hAnsi="Calibri" w:cs="Calibri"/>
                          <w:color w:val="000000"/>
                          <w:sz w:val="16"/>
                          <w:szCs w:val="16"/>
                        </w:rPr>
                        <w:t>18</w:t>
                      </w:r>
                    </w:p>
                  </w:txbxContent>
                </v:textbox>
              </v:rect>
              <v:rect id="_x0000_s3942" style="position:absolute;left:524;top:5608;width:313;height:221;mso-wrap-style:none" filled="f" stroked="f">
                <v:textbox style="mso-fit-shape-to-text:t" inset="0,0,0,0">
                  <w:txbxContent>
                    <w:p w:rsidR="00C06C02" w:rsidRDefault="00C06C02">
                      <w:r>
                        <w:rPr>
                          <w:rFonts w:ascii="Nudi 01 e" w:hAnsi="Nudi 01 e" w:cs="Nudi 01 e"/>
                          <w:color w:val="000000"/>
                          <w:sz w:val="18"/>
                          <w:szCs w:val="18"/>
                        </w:rPr>
                        <w:t>UÀzÀUÀ</w:t>
                      </w:r>
                    </w:p>
                  </w:txbxContent>
                </v:textbox>
              </v:rect>
              <v:rect id="_x0000_s3943" style="position:absolute;left:2501;top:5608;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944" style="position:absolute;left:3335;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45" style="position:absolute;left:4133;top:560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46" style="position:absolute;left:4983;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47" style="position:absolute;left:5844;top:560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48" style="position:absolute;left:6712;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49" style="position:absolute;left:7572;top:560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50" style="position:absolute;left:8436;top:560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51" style="position:absolute;left:9287;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52" style="position:absolute;left:10117;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53" style="position:absolute;left:10948;top:5608;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54" style="position:absolute;left:11747;top:5608;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55" style="position:absolute;left:12520;top:5608;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956" style="position:absolute;left:13559;top:5576;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3957" style="position:absolute;left:178;top:5844;width:163;height:195;mso-wrap-style:none" filled="f" stroked="f">
                <v:textbox style="mso-fit-shape-to-text:t" inset="0,0,0,0">
                  <w:txbxContent>
                    <w:p w:rsidR="00C06C02" w:rsidRDefault="00C06C02">
                      <w:r>
                        <w:rPr>
                          <w:rFonts w:ascii="Calibri" w:hAnsi="Calibri" w:cs="Calibri"/>
                          <w:color w:val="000000"/>
                          <w:sz w:val="16"/>
                          <w:szCs w:val="16"/>
                        </w:rPr>
                        <w:t>19</w:t>
                      </w:r>
                    </w:p>
                  </w:txbxContent>
                </v:textbox>
              </v:rect>
              <v:rect id="_x0000_s3958" style="position:absolute;left:524;top:5876;width:472;height:221;mso-wrap-style:none" filled="f" stroked="f">
                <v:textbox style="mso-fit-shape-to-text:t" inset="0,0,0,0">
                  <w:txbxContent>
                    <w:p w:rsidR="00C06C02" w:rsidRDefault="00C06C02">
                      <w:r>
                        <w:rPr>
                          <w:rFonts w:ascii="Nudi 01 e" w:hAnsi="Nudi 01 e" w:cs="Nudi 01 e"/>
                          <w:color w:val="000000"/>
                          <w:sz w:val="18"/>
                          <w:szCs w:val="18"/>
                        </w:rPr>
                        <w:t>ºÁªÉÃj</w:t>
                      </w:r>
                    </w:p>
                  </w:txbxContent>
                </v:textbox>
              </v:rect>
              <v:rect id="_x0000_s3959" style="position:absolute;left:2501;top:5876;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3960" style="position:absolute;left:3335;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61" style="position:absolute;left:4133;top:587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62" style="position:absolute;left:4983;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63" style="position:absolute;left:5844;top:587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64" style="position:absolute;left:6712;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65" style="position:absolute;left:7572;top:587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66" style="position:absolute;left:8436;top:587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67" style="position:absolute;left:9284;top:587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68" style="position:absolute;left:10117;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69" style="position:absolute;left:10948;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70" style="position:absolute;left:11751;top:587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71" style="position:absolute;left:12520;top:587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972" style="position:absolute;left:13559;top:5844;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3973" style="position:absolute;left:178;top:6113;width:163;height:195;mso-wrap-style:none" filled="f" stroked="f">
                <v:textbox style="mso-fit-shape-to-text:t" inset="0,0,0,0">
                  <w:txbxContent>
                    <w:p w:rsidR="00C06C02" w:rsidRDefault="00C06C02">
                      <w:r>
                        <w:rPr>
                          <w:rFonts w:ascii="Calibri" w:hAnsi="Calibri" w:cs="Calibri"/>
                          <w:color w:val="000000"/>
                          <w:sz w:val="16"/>
                          <w:szCs w:val="16"/>
                        </w:rPr>
                        <w:t>20</w:t>
                      </w:r>
                    </w:p>
                  </w:txbxContent>
                </v:textbox>
              </v:rect>
              <v:rect id="_x0000_s3974" style="position:absolute;left:524;top:6145;width:772;height:221;mso-wrap-style:none" filled="f" stroked="f">
                <v:textbox style="mso-fit-shape-to-text:t" inset="0,0,0,0">
                  <w:txbxContent>
                    <w:p w:rsidR="00C06C02" w:rsidRDefault="00C06C02">
                      <w:r>
                        <w:rPr>
                          <w:rFonts w:ascii="Nudi 01 e" w:hAnsi="Nudi 01 e" w:cs="Nudi 01 e"/>
                          <w:color w:val="000000"/>
                          <w:sz w:val="18"/>
                          <w:szCs w:val="18"/>
                        </w:rPr>
                        <w:t>GvÀÛgÀ PÀ£ÀßqÀ</w:t>
                      </w:r>
                    </w:p>
                  </w:txbxContent>
                </v:textbox>
              </v:rect>
              <v:rect id="_x0000_s3975" style="position:absolute;left:2508;top:6145;width:156;height:221;mso-wrap-style:none" filled="f" stroked="f">
                <v:textbox style="mso-fit-shape-to-text:t" inset="0,0,0,0">
                  <w:txbxContent>
                    <w:p w:rsidR="00C06C02" w:rsidRDefault="00C06C02">
                      <w:r>
                        <w:rPr>
                          <w:rFonts w:ascii="Nudi 01 e" w:hAnsi="Nudi 01 e" w:cs="Nudi 01 e"/>
                          <w:b/>
                          <w:bCs/>
                          <w:color w:val="000000"/>
                          <w:sz w:val="18"/>
                          <w:szCs w:val="18"/>
                        </w:rPr>
                        <w:t>15</w:t>
                      </w:r>
                    </w:p>
                  </w:txbxContent>
                </v:textbox>
              </v:rect>
              <v:rect id="_x0000_s3976" style="position:absolute;left:3345;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977" style="position:absolute;left:4146;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978" style="position:absolute;left:4980;top:614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979" style="position:absolute;left:5844;top:614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980" style="position:absolute;left:6708;top:614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981" style="position:absolute;left:7572;top:614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982" style="position:absolute;left:8436;top:614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3983" style="position:absolute;left:9297;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984" style="position:absolute;left:10127;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985" style="position:absolute;left:10958;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3986" style="position:absolute;left:11747;top:6145;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3987" style="position:absolute;left:12522;top:6145;width:86;height:221;mso-wrap-style:none" filled="f" stroked="f">
                <v:textbox style="mso-fit-shape-to-text:t" inset="0,0,0,0">
                  <w:txbxContent>
                    <w:p w:rsidR="00C06C02" w:rsidRDefault="00C06C02">
                      <w:r>
                        <w:rPr>
                          <w:rFonts w:ascii="Nudi 01 e" w:hAnsi="Nudi 01 e" w:cs="Nudi 01 e"/>
                          <w:color w:val="000000"/>
                          <w:sz w:val="18"/>
                          <w:szCs w:val="18"/>
                        </w:rPr>
                        <w:t>0</w:t>
                      </w:r>
                    </w:p>
                  </w:txbxContent>
                </v:textbox>
              </v:rect>
              <v:rect id="_x0000_s3988" style="position:absolute;left:13559;top:6113;width:365;height:195;mso-wrap-style:none" filled="f" stroked="f">
                <v:textbox style="mso-fit-shape-to-text:t" inset="0,0,0,0">
                  <w:txbxContent>
                    <w:p w:rsidR="00C06C02" w:rsidRDefault="00C06C02">
                      <w:r>
                        <w:rPr>
                          <w:rFonts w:ascii="Calibri" w:hAnsi="Calibri" w:cs="Calibri"/>
                          <w:color w:val="000000"/>
                          <w:sz w:val="16"/>
                          <w:szCs w:val="16"/>
                        </w:rPr>
                        <w:t>15.00</w:t>
                      </w:r>
                    </w:p>
                  </w:txbxContent>
                </v:textbox>
              </v:rect>
              <v:rect id="_x0000_s3989" style="position:absolute;left:178;top:6381;width:163;height:195;mso-wrap-style:none" filled="f" stroked="f">
                <v:textbox style="mso-fit-shape-to-text:t" inset="0,0,0,0">
                  <w:txbxContent>
                    <w:p w:rsidR="00C06C02" w:rsidRDefault="00C06C02">
                      <w:r>
                        <w:rPr>
                          <w:rFonts w:ascii="Calibri" w:hAnsi="Calibri" w:cs="Calibri"/>
                          <w:color w:val="000000"/>
                          <w:sz w:val="16"/>
                          <w:szCs w:val="16"/>
                        </w:rPr>
                        <w:t>21</w:t>
                      </w:r>
                    </w:p>
                  </w:txbxContent>
                </v:textbox>
              </v:rect>
              <v:rect id="_x0000_s3990" style="position:absolute;left:524;top:6413;width:478;height:221;mso-wrap-style:none" filled="f" stroked="f">
                <v:textbox style="mso-fit-shape-to-text:t" inset="0,0,0,0">
                  <w:txbxContent>
                    <w:p w:rsidR="00C06C02" w:rsidRDefault="00C06C02">
                      <w:r>
                        <w:rPr>
                          <w:rFonts w:ascii="Nudi 01 e" w:hAnsi="Nudi 01 e" w:cs="Nudi 01 e"/>
                          <w:color w:val="000000"/>
                          <w:sz w:val="18"/>
                          <w:szCs w:val="18"/>
                        </w:rPr>
                        <w:t>¨É¼ÀUÁA</w:t>
                      </w:r>
                    </w:p>
                  </w:txbxContent>
                </v:textbox>
              </v:rect>
              <v:rect id="_x0000_s3991" style="position:absolute;left:2501;top:6413;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3992" style="position:absolute;left:3335;top:6413;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3993" style="position:absolute;left:4133;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94" style="position:absolute;left:4980;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95" style="position:absolute;left:5844;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96" style="position:absolute;left:6708;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97" style="position:absolute;left:7572;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98" style="position:absolute;left:8436;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3999" style="position:absolute;left:9284;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00" style="position:absolute;left:10114;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01" style="position:absolute;left:10944;top:6413;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02" style="position:absolute;left:11751;top:6413;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03" style="position:absolute;left:12525;top:6413;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04" style="position:absolute;left:13559;top:6381;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4005" style="position:absolute;left:178;top:6649;width:163;height:195;mso-wrap-style:none" filled="f" stroked="f">
                <v:textbox style="mso-fit-shape-to-text:t" inset="0,0,0,0">
                  <w:txbxContent>
                    <w:p w:rsidR="00C06C02" w:rsidRDefault="00C06C02">
                      <w:r>
                        <w:rPr>
                          <w:rFonts w:ascii="Calibri" w:hAnsi="Calibri" w:cs="Calibri"/>
                          <w:color w:val="000000"/>
                          <w:sz w:val="16"/>
                          <w:szCs w:val="16"/>
                        </w:rPr>
                        <w:t>22</w:t>
                      </w:r>
                    </w:p>
                  </w:txbxContent>
                </v:textbox>
              </v:rect>
              <v:rect id="_x0000_s4006" style="position:absolute;left:524;top:6681;width:709;height:221;mso-wrap-style:none" filled="f" stroked="f">
                <v:textbox style="mso-fit-shape-to-text:t" inset="0,0,0,0">
                  <w:txbxContent>
                    <w:p w:rsidR="00C06C02" w:rsidRDefault="00C06C02">
                      <w:r>
                        <w:rPr>
                          <w:rFonts w:ascii="Nudi 01 e" w:hAnsi="Nudi 01 e" w:cs="Nudi 01 e"/>
                          <w:color w:val="000000"/>
                          <w:sz w:val="18"/>
                          <w:szCs w:val="18"/>
                        </w:rPr>
                        <w:t>«dAiÀÄ¥ÀÄgÀ</w:t>
                      </w:r>
                    </w:p>
                  </w:txbxContent>
                </v:textbox>
              </v:rect>
              <v:rect id="_x0000_s4007" style="position:absolute;left:2501;top:6681;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4008" style="position:absolute;left:3335;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09" style="position:absolute;left:4136;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10" style="position:absolute;left:4980;top:668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11" style="position:absolute;left:5844;top:668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12" style="position:absolute;left:6712;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13" style="position:absolute;left:7572;top:668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14" style="position:absolute;left:8440;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15" style="position:absolute;left:9284;top:6681;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16" style="position:absolute;left:10117;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17" style="position:absolute;left:10948;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18" style="position:absolute;left:11751;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19" style="position:absolute;left:12525;top:6681;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20" style="position:absolute;left:13559;top:6649;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4021" style="position:absolute;left:178;top:6917;width:163;height:195;mso-wrap-style:none" filled="f" stroked="f">
                <v:textbox style="mso-fit-shape-to-text:t" inset="0,0,0,0">
                  <w:txbxContent>
                    <w:p w:rsidR="00C06C02" w:rsidRDefault="00C06C02">
                      <w:r>
                        <w:rPr>
                          <w:rFonts w:ascii="Calibri" w:hAnsi="Calibri" w:cs="Calibri"/>
                          <w:color w:val="000000"/>
                          <w:sz w:val="16"/>
                          <w:szCs w:val="16"/>
                        </w:rPr>
                        <w:t>23</w:t>
                      </w:r>
                    </w:p>
                  </w:txbxContent>
                </v:textbox>
              </v:rect>
              <v:rect id="_x0000_s4022" style="position:absolute;left:524;top:6949;width:780;height:221;mso-wrap-style:none" filled="f" stroked="f">
                <v:textbox style="mso-fit-shape-to-text:t" inset="0,0,0,0">
                  <w:txbxContent>
                    <w:p w:rsidR="00C06C02" w:rsidRDefault="00C06C02">
                      <w:r>
                        <w:rPr>
                          <w:rFonts w:ascii="Nudi 01 e" w:hAnsi="Nudi 01 e" w:cs="Nudi 01 e"/>
                          <w:color w:val="000000"/>
                          <w:sz w:val="18"/>
                          <w:szCs w:val="18"/>
                        </w:rPr>
                        <w:t>¨ÁUÀ®PÉÆÃmÉ</w:t>
                      </w:r>
                    </w:p>
                  </w:txbxContent>
                </v:textbox>
              </v:rect>
              <v:rect id="_x0000_s4023" style="position:absolute;left:2501;top:6949;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4024" style="position:absolute;left:3335;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25" style="position:absolute;left:4136;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26" style="position:absolute;left:4980;top:694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27" style="position:absolute;left:5844;top:694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28" style="position:absolute;left:6708;top:694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29" style="position:absolute;left:7572;top:694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30" style="position:absolute;left:8436;top:694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31" style="position:absolute;left:9287;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32" style="position:absolute;left:10117;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33" style="position:absolute;left:10948;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34" style="position:absolute;left:11751;top:694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35" style="position:absolute;left:12520;top:694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036" style="position:absolute;left:13559;top:6917;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4037" style="position:absolute;left:178;top:7185;width:163;height:195;mso-wrap-style:none" filled="f" stroked="f">
                <v:textbox style="mso-fit-shape-to-text:t" inset="0,0,0,0">
                  <w:txbxContent>
                    <w:p w:rsidR="00C06C02" w:rsidRDefault="00C06C02">
                      <w:r>
                        <w:rPr>
                          <w:rFonts w:ascii="Calibri" w:hAnsi="Calibri" w:cs="Calibri"/>
                          <w:color w:val="000000"/>
                          <w:sz w:val="16"/>
                          <w:szCs w:val="16"/>
                        </w:rPr>
                        <w:t>24</w:t>
                      </w:r>
                    </w:p>
                  </w:txbxContent>
                </v:textbox>
              </v:rect>
              <v:rect id="_x0000_s4038" style="position:absolute;left:524;top:7217;width:560;height:221;mso-wrap-style:none" filled="f" stroked="f">
                <v:textbox style="mso-fit-shape-to-text:t" inset="0,0,0,0">
                  <w:txbxContent>
                    <w:p w:rsidR="00C06C02" w:rsidRDefault="00C06C02">
                      <w:r>
                        <w:rPr>
                          <w:rFonts w:ascii="Nudi 01 e" w:hAnsi="Nudi 01 e" w:cs="Nudi 01 e"/>
                          <w:color w:val="000000"/>
                          <w:sz w:val="18"/>
                          <w:szCs w:val="18"/>
                        </w:rPr>
                        <w:t>²ªÀªÉÆUÀÎ</w:t>
                      </w:r>
                    </w:p>
                  </w:txbxContent>
                </v:textbox>
              </v:rect>
              <v:rect id="_x0000_s4039" style="position:absolute;left:2501;top:7217;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4040" style="position:absolute;left:3335;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41" style="position:absolute;left:4136;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42" style="position:absolute;left:4983;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43" style="position:absolute;left:5844;top:721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44" style="position:absolute;left:6708;top:721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45" style="position:absolute;left:7572;top:721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46" style="position:absolute;left:8436;top:7217;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47" style="position:absolute;left:9287;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48" style="position:absolute;left:10117;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49" style="position:absolute;left:10948;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50" style="position:absolute;left:11751;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51" style="position:absolute;left:12525;top:721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52" style="position:absolute;left:13559;top:7185;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group>
            <v:group id="_x0000_s4254" style="position:absolute;top:96;width:13950;height:9189" coordorigin=",96" coordsize="13950,9189">
              <v:rect id="_x0000_s4054" style="position:absolute;left:178;top:7454;width:163;height:195;mso-wrap-style:none" filled="f" stroked="f">
                <v:textbox style="mso-fit-shape-to-text:t" inset="0,0,0,0">
                  <w:txbxContent>
                    <w:p w:rsidR="00C06C02" w:rsidRDefault="00C06C02">
                      <w:r>
                        <w:rPr>
                          <w:rFonts w:ascii="Calibri" w:hAnsi="Calibri" w:cs="Calibri"/>
                          <w:color w:val="000000"/>
                          <w:sz w:val="16"/>
                          <w:szCs w:val="16"/>
                        </w:rPr>
                        <w:t>25</w:t>
                      </w:r>
                    </w:p>
                  </w:txbxContent>
                </v:textbox>
              </v:rect>
              <v:rect id="_x0000_s4055" style="position:absolute;left:524;top:7486;width:760;height:221;mso-wrap-style:none" filled="f" stroked="f">
                <v:textbox style="mso-fit-shape-to-text:t" inset="0,0,0,0">
                  <w:txbxContent>
                    <w:p w:rsidR="00C06C02" w:rsidRDefault="00C06C02">
                      <w:r>
                        <w:rPr>
                          <w:rFonts w:ascii="Nudi 01 e" w:hAnsi="Nudi 01 e" w:cs="Nudi 01 e"/>
                          <w:color w:val="000000"/>
                          <w:sz w:val="18"/>
                          <w:szCs w:val="18"/>
                        </w:rPr>
                        <w:t>gÁAiÀÄZÀÆgÀÄ</w:t>
                      </w:r>
                    </w:p>
                  </w:txbxContent>
                </v:textbox>
              </v:rect>
              <v:rect id="_x0000_s4056" style="position:absolute;left:2501;top:7486;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4057" style="position:absolute;left:3335;top:748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58" style="position:absolute;left:4133;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59" style="position:absolute;left:4980;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60" style="position:absolute;left:5844;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61" style="position:absolute;left:6708;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62" style="position:absolute;left:7572;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63" style="position:absolute;left:8436;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64" style="position:absolute;left:9284;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65" style="position:absolute;left:10114;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66" style="position:absolute;left:10944;top:7486;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67" style="position:absolute;left:11751;top:748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68" style="position:absolute;left:12525;top:7486;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69" style="position:absolute;left:13559;top:7454;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4070" style="position:absolute;left:178;top:7722;width:163;height:195;mso-wrap-style:none" filled="f" stroked="f">
                <v:textbox style="mso-fit-shape-to-text:t" inset="0,0,0,0">
                  <w:txbxContent>
                    <w:p w:rsidR="00C06C02" w:rsidRDefault="00C06C02">
                      <w:r>
                        <w:rPr>
                          <w:rFonts w:ascii="Calibri" w:hAnsi="Calibri" w:cs="Calibri"/>
                          <w:color w:val="000000"/>
                          <w:sz w:val="16"/>
                          <w:szCs w:val="16"/>
                        </w:rPr>
                        <w:t>26</w:t>
                      </w:r>
                    </w:p>
                  </w:txbxContent>
                </v:textbox>
              </v:rect>
              <v:rect id="_x0000_s4071" style="position:absolute;left:524;top:7754;width:419;height:221;mso-wrap-style:none" filled="f" stroked="f">
                <v:textbox style="mso-fit-shape-to-text:t" inset="0,0,0,0">
                  <w:txbxContent>
                    <w:p w:rsidR="00C06C02" w:rsidRDefault="00C06C02">
                      <w:r>
                        <w:rPr>
                          <w:rFonts w:ascii="Nudi 01 e" w:hAnsi="Nudi 01 e" w:cs="Nudi 01 e"/>
                          <w:color w:val="000000"/>
                          <w:sz w:val="18"/>
                          <w:szCs w:val="18"/>
                        </w:rPr>
                        <w:t>PÉÆ¥Àà¼À</w:t>
                      </w:r>
                    </w:p>
                  </w:txbxContent>
                </v:textbox>
              </v:rect>
              <v:rect id="_x0000_s4072" style="position:absolute;left:2501;top:7754;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4073" style="position:absolute;left:3335;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74" style="position:absolute;left:4136;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75" style="position:absolute;left:4980;top:775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76" style="position:absolute;left:5844;top:775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77" style="position:absolute;left:6712;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78" style="position:absolute;left:7572;top:775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79" style="position:absolute;left:8440;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80" style="position:absolute;left:9284;top:775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81" style="position:absolute;left:10117;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82" style="position:absolute;left:10944;top:7754;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83" style="position:absolute;left:11751;top:7754;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84" style="position:absolute;left:12520;top:7754;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085" style="position:absolute;left:13559;top:7722;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4086" style="position:absolute;left:178;top:7990;width:163;height:195;mso-wrap-style:none" filled="f" stroked="f">
                <v:textbox style="mso-fit-shape-to-text:t" inset="0,0,0,0">
                  <w:txbxContent>
                    <w:p w:rsidR="00C06C02" w:rsidRDefault="00C06C02">
                      <w:r>
                        <w:rPr>
                          <w:rFonts w:ascii="Calibri" w:hAnsi="Calibri" w:cs="Calibri"/>
                          <w:color w:val="000000"/>
                          <w:sz w:val="16"/>
                          <w:szCs w:val="16"/>
                        </w:rPr>
                        <w:t>27</w:t>
                      </w:r>
                    </w:p>
                  </w:txbxContent>
                </v:textbox>
              </v:rect>
              <v:rect id="_x0000_s4087" style="position:absolute;left:524;top:8022;width:391;height:221;mso-wrap-style:none" filled="f" stroked="f">
                <v:textbox style="mso-fit-shape-to-text:t" inset="0,0,0,0">
                  <w:txbxContent>
                    <w:p w:rsidR="00C06C02" w:rsidRDefault="00C06C02">
                      <w:r>
                        <w:rPr>
                          <w:rFonts w:ascii="Nudi 01 e" w:hAnsi="Nudi 01 e" w:cs="Nudi 01 e"/>
                          <w:color w:val="000000"/>
                          <w:sz w:val="18"/>
                          <w:szCs w:val="18"/>
                        </w:rPr>
                        <w:t>§¼Áîj</w:t>
                      </w:r>
                    </w:p>
                  </w:txbxContent>
                </v:textbox>
              </v:rect>
              <v:rect id="_x0000_s4088" style="position:absolute;left:2501;top:8022;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4089" style="position:absolute;left:3335;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90" style="position:absolute;left:4133;top:802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91" style="position:absolute;left:4983;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92" style="position:absolute;left:5844;top:802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93" style="position:absolute;left:6712;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94" style="position:absolute;left:7572;top:802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95" style="position:absolute;left:8440;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96" style="position:absolute;left:9284;top:8022;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097" style="position:absolute;left:10117;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98" style="position:absolute;left:10948;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099" style="position:absolute;left:11751;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00" style="position:absolute;left:12525;top:8022;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01" style="position:absolute;left:13559;top:7990;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4102" style="position:absolute;left:178;top:8258;width:163;height:195;mso-wrap-style:none" filled="f" stroked="f">
                <v:textbox style="mso-fit-shape-to-text:t" inset="0,0,0,0">
                  <w:txbxContent>
                    <w:p w:rsidR="00C06C02" w:rsidRDefault="00C06C02">
                      <w:r>
                        <w:rPr>
                          <w:rFonts w:ascii="Calibri" w:hAnsi="Calibri" w:cs="Calibri"/>
                          <w:color w:val="000000"/>
                          <w:sz w:val="16"/>
                          <w:szCs w:val="16"/>
                        </w:rPr>
                        <w:t>28</w:t>
                      </w:r>
                    </w:p>
                  </w:txbxContent>
                </v:textbox>
              </v:rect>
              <v:rect id="_x0000_s4103" style="position:absolute;left:524;top:8290;width:629;height:221;mso-wrap-style:none" filled="f" stroked="f">
                <v:textbox style="mso-fit-shape-to-text:t" inset="0,0,0,0">
                  <w:txbxContent>
                    <w:p w:rsidR="00C06C02" w:rsidRDefault="00C06C02">
                      <w:r>
                        <w:rPr>
                          <w:rFonts w:ascii="Nudi 01 e" w:hAnsi="Nudi 01 e" w:cs="Nudi 01 e"/>
                          <w:color w:val="000000"/>
                          <w:sz w:val="18"/>
                          <w:szCs w:val="18"/>
                        </w:rPr>
                        <w:t>PÀ®Ä§ÄVð</w:t>
                      </w:r>
                    </w:p>
                  </w:txbxContent>
                </v:textbox>
              </v:rect>
              <v:rect id="_x0000_s4104" style="position:absolute;left:2501;top:8290;width:168;height:221;mso-wrap-style:none" filled="f" stroked="f">
                <v:textbox style="mso-fit-shape-to-text:t" inset="0,0,0,0">
                  <w:txbxContent>
                    <w:p w:rsidR="00C06C02" w:rsidRDefault="00C06C02">
                      <w:r>
                        <w:rPr>
                          <w:rFonts w:ascii="Nudi 01 e" w:hAnsi="Nudi 01 e" w:cs="Nudi 01 e"/>
                          <w:b/>
                          <w:bCs/>
                          <w:color w:val="000000"/>
                          <w:sz w:val="18"/>
                          <w:szCs w:val="18"/>
                        </w:rPr>
                        <w:t>45</w:t>
                      </w:r>
                    </w:p>
                  </w:txbxContent>
                </v:textbox>
              </v:rect>
              <v:rect id="_x0000_s4105" style="position:absolute;left:3335;top:829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06" style="position:absolute;left:4133;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107" style="position:absolute;left:4980;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108" style="position:absolute;left:5844;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109" style="position:absolute;left:6708;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110" style="position:absolute;left:7572;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111" style="position:absolute;left:8436;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112" style="position:absolute;left:9284;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113" style="position:absolute;left:10114;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114" style="position:absolute;left:10944;top:8290;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115" style="position:absolute;left:11751;top:829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16" style="position:absolute;left:12525;top:8290;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17" style="position:absolute;left:13559;top:8258;width:365;height:195;mso-wrap-style:none" filled="f" stroked="f">
                <v:textbox style="mso-fit-shape-to-text:t" inset="0,0,0,0">
                  <w:txbxContent>
                    <w:p w:rsidR="00C06C02" w:rsidRDefault="00C06C02">
                      <w:r>
                        <w:rPr>
                          <w:rFonts w:ascii="Calibri" w:hAnsi="Calibri" w:cs="Calibri"/>
                          <w:color w:val="000000"/>
                          <w:sz w:val="16"/>
                          <w:szCs w:val="16"/>
                        </w:rPr>
                        <w:t>45.00</w:t>
                      </w:r>
                    </w:p>
                  </w:txbxContent>
                </v:textbox>
              </v:rect>
              <v:rect id="_x0000_s4118" style="position:absolute;left:178;top:8527;width:163;height:195;mso-wrap-style:none" filled="f" stroked="f">
                <v:textbox style="mso-fit-shape-to-text:t" inset="0,0,0,0">
                  <w:txbxContent>
                    <w:p w:rsidR="00C06C02" w:rsidRDefault="00C06C02">
                      <w:r>
                        <w:rPr>
                          <w:rFonts w:ascii="Calibri" w:hAnsi="Calibri" w:cs="Calibri"/>
                          <w:color w:val="000000"/>
                          <w:sz w:val="16"/>
                          <w:szCs w:val="16"/>
                        </w:rPr>
                        <w:t>29</w:t>
                      </w:r>
                    </w:p>
                  </w:txbxContent>
                </v:textbox>
              </v:rect>
              <v:rect id="_x0000_s4119" style="position:absolute;left:524;top:8559;width:443;height:221;mso-wrap-style:none" filled="f" stroked="f">
                <v:textbox style="mso-fit-shape-to-text:t" inset="0,0,0,0">
                  <w:txbxContent>
                    <w:p w:rsidR="00C06C02" w:rsidRDefault="00C06C02">
                      <w:r>
                        <w:rPr>
                          <w:rFonts w:ascii="Nudi 01 e" w:hAnsi="Nudi 01 e" w:cs="Nudi 01 e"/>
                          <w:color w:val="000000"/>
                          <w:sz w:val="18"/>
                          <w:szCs w:val="18"/>
                        </w:rPr>
                        <w:t>©ÃzÀgï</w:t>
                      </w:r>
                    </w:p>
                  </w:txbxContent>
                </v:textbox>
              </v:rect>
              <v:rect id="_x0000_s4120" style="position:absolute;left:2501;top:8559;width:168;height:221;mso-wrap-style:none" filled="f" stroked="f">
                <v:textbox style="mso-fit-shape-to-text:t" inset="0,0,0,0">
                  <w:txbxContent>
                    <w:p w:rsidR="00C06C02" w:rsidRDefault="00C06C02">
                      <w:r>
                        <w:rPr>
                          <w:rFonts w:ascii="Nudi 01 e" w:hAnsi="Nudi 01 e" w:cs="Nudi 01 e"/>
                          <w:b/>
                          <w:bCs/>
                          <w:color w:val="000000"/>
                          <w:sz w:val="18"/>
                          <w:szCs w:val="18"/>
                        </w:rPr>
                        <w:t>40</w:t>
                      </w:r>
                    </w:p>
                  </w:txbxContent>
                </v:textbox>
              </v:rect>
              <v:rect id="_x0000_s4121" style="position:absolute;left:3335;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22" style="position:absolute;left:4133;top:855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123" style="position:absolute;left:4983;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24" style="position:absolute;left:5844;top:855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125" style="position:absolute;left:6712;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26" style="position:absolute;left:7572;top:855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127" style="position:absolute;left:8440;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28" style="position:absolute;left:9284;top:855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129" style="position:absolute;left:10117;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30" style="position:absolute;left:10944;top:8559;width:85;height:221;mso-wrap-style:none" filled="f" stroked="f">
                <v:textbox style="mso-fit-shape-to-text:t" inset="0,0,0,0">
                  <w:txbxContent>
                    <w:p w:rsidR="00C06C02" w:rsidRDefault="00C06C02">
                      <w:r>
                        <w:rPr>
                          <w:rFonts w:ascii="Nudi 01 e" w:hAnsi="Nudi 01 e" w:cs="Nudi 01 e"/>
                          <w:color w:val="000000"/>
                          <w:sz w:val="18"/>
                          <w:szCs w:val="18"/>
                        </w:rPr>
                        <w:t>4</w:t>
                      </w:r>
                    </w:p>
                  </w:txbxContent>
                </v:textbox>
              </v:rect>
              <v:rect id="_x0000_s4131" style="position:absolute;left:11751;top:8559;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32" style="position:absolute;left:12520;top:855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133" style="position:absolute;left:13559;top:8527;width:365;height:195;mso-wrap-style:none" filled="f" stroked="f">
                <v:textbox style="mso-fit-shape-to-text:t" inset="0,0,0,0">
                  <w:txbxContent>
                    <w:p w:rsidR="00C06C02" w:rsidRDefault="00C06C02">
                      <w:r>
                        <w:rPr>
                          <w:rFonts w:ascii="Calibri" w:hAnsi="Calibri" w:cs="Calibri"/>
                          <w:color w:val="000000"/>
                          <w:sz w:val="16"/>
                          <w:szCs w:val="16"/>
                        </w:rPr>
                        <w:t>40.00</w:t>
                      </w:r>
                    </w:p>
                  </w:txbxContent>
                </v:textbox>
              </v:rect>
              <v:rect id="_x0000_s4134" style="position:absolute;left:178;top:8795;width:163;height:195;mso-wrap-style:none" filled="f" stroked="f">
                <v:textbox style="mso-fit-shape-to-text:t" inset="0,0,0,0">
                  <w:txbxContent>
                    <w:p w:rsidR="00C06C02" w:rsidRDefault="00C06C02">
                      <w:r>
                        <w:rPr>
                          <w:rFonts w:ascii="Calibri" w:hAnsi="Calibri" w:cs="Calibri"/>
                          <w:color w:val="000000"/>
                          <w:sz w:val="16"/>
                          <w:szCs w:val="16"/>
                        </w:rPr>
                        <w:t>30</w:t>
                      </w:r>
                    </w:p>
                  </w:txbxContent>
                </v:textbox>
              </v:rect>
              <v:rect id="_x0000_s4135" style="position:absolute;left:524;top:8827;width:700;height:221;mso-wrap-style:none" filled="f" stroked="f">
                <v:textbox style="mso-fit-shape-to-text:t" inset="0,0,0,0">
                  <w:txbxContent>
                    <w:p w:rsidR="00C06C02" w:rsidRDefault="00C06C02">
                      <w:r>
                        <w:rPr>
                          <w:rFonts w:ascii="Nudi 01 e" w:hAnsi="Nudi 01 e" w:cs="Nudi 01 e"/>
                          <w:color w:val="000000"/>
                          <w:sz w:val="18"/>
                          <w:szCs w:val="18"/>
                        </w:rPr>
                        <w:t>AiÀiÁzÀVÃgï</w:t>
                      </w:r>
                    </w:p>
                  </w:txbxContent>
                </v:textbox>
              </v:rect>
              <v:rect id="_x0000_s4136" style="position:absolute;left:2501;top:8827;width:171;height:221;mso-wrap-style:none" filled="f" stroked="f">
                <v:textbox style="mso-fit-shape-to-text:t" inset="0,0,0,0">
                  <w:txbxContent>
                    <w:p w:rsidR="00C06C02" w:rsidRDefault="00C06C02">
                      <w:r>
                        <w:rPr>
                          <w:rFonts w:ascii="Nudi 01 e" w:hAnsi="Nudi 01 e" w:cs="Nudi 01 e"/>
                          <w:b/>
                          <w:bCs/>
                          <w:color w:val="000000"/>
                          <w:sz w:val="18"/>
                          <w:szCs w:val="18"/>
                        </w:rPr>
                        <w:t>35</w:t>
                      </w:r>
                    </w:p>
                  </w:txbxContent>
                </v:textbox>
              </v:rect>
              <v:rect id="_x0000_s4137" style="position:absolute;left:3335;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38" style="position:absolute;left:4136;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39" style="position:absolute;left:4983;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40" style="position:absolute;left:5847;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41" style="position:absolute;left:6712;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42" style="position:absolute;left:7576;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43" style="position:absolute;left:8440;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44" style="position:absolute;left:9287;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45" style="position:absolute;left:10117;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46" style="position:absolute;left:10948;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47" style="position:absolute;left:11751;top:8827;width:78;height:221;mso-wrap-style:none" filled="f" stroked="f">
                <v:textbox style="mso-fit-shape-to-text:t" inset="0,0,0,0">
                  <w:txbxContent>
                    <w:p w:rsidR="00C06C02" w:rsidRDefault="00C06C02">
                      <w:r>
                        <w:rPr>
                          <w:rFonts w:ascii="Nudi 01 e" w:hAnsi="Nudi 01 e" w:cs="Nudi 01 e"/>
                          <w:color w:val="000000"/>
                          <w:sz w:val="18"/>
                          <w:szCs w:val="18"/>
                        </w:rPr>
                        <w:t>3</w:t>
                      </w:r>
                    </w:p>
                  </w:txbxContent>
                </v:textbox>
              </v:rect>
              <v:rect id="_x0000_s4148" style="position:absolute;left:12520;top:8827;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149" style="position:absolute;left:13559;top:8795;width:365;height:195;mso-wrap-style:none" filled="f" stroked="f">
                <v:textbox style="mso-fit-shape-to-text:t" inset="0,0,0,0">
                  <w:txbxContent>
                    <w:p w:rsidR="00C06C02" w:rsidRDefault="00C06C02">
                      <w:r>
                        <w:rPr>
                          <w:rFonts w:ascii="Calibri" w:hAnsi="Calibri" w:cs="Calibri"/>
                          <w:color w:val="000000"/>
                          <w:sz w:val="16"/>
                          <w:szCs w:val="16"/>
                        </w:rPr>
                        <w:t>35.00</w:t>
                      </w:r>
                    </w:p>
                  </w:txbxContent>
                </v:textbox>
              </v:rect>
              <v:rect id="_x0000_s4150" style="position:absolute;left:1159;top:9060;width:382;height:220;mso-wrap-style:none" filled="f" stroked="f">
                <v:textbox style="mso-fit-shape-to-text:t" inset="0,0,0,0">
                  <w:txbxContent>
                    <w:p w:rsidR="00C06C02" w:rsidRDefault="00C06C02">
                      <w:r>
                        <w:rPr>
                          <w:rFonts w:ascii="Calibri" w:hAnsi="Calibri" w:cs="Calibri"/>
                          <w:b/>
                          <w:bCs/>
                          <w:color w:val="000000"/>
                          <w:sz w:val="18"/>
                          <w:szCs w:val="18"/>
                        </w:rPr>
                        <w:t>Total</w:t>
                      </w:r>
                    </w:p>
                  </w:txbxContent>
                </v:textbox>
              </v:rect>
              <v:rect id="_x0000_s4151" style="position:absolute;left:2408;top:9060;width:365;height:220;mso-wrap-style:none" filled="f" stroked="f">
                <v:textbox style="mso-fit-shape-to-text:t" inset="0,0,0,0">
                  <w:txbxContent>
                    <w:p w:rsidR="00C06C02" w:rsidRDefault="00C06C02">
                      <w:r>
                        <w:rPr>
                          <w:rFonts w:ascii="Calibri" w:hAnsi="Calibri" w:cs="Calibri"/>
                          <w:b/>
                          <w:bCs/>
                          <w:color w:val="000000"/>
                          <w:sz w:val="18"/>
                          <w:szCs w:val="18"/>
                        </w:rPr>
                        <w:t>1300</w:t>
                      </w:r>
                    </w:p>
                  </w:txbxContent>
                </v:textbox>
              </v:rect>
              <v:rect id="_x0000_s4152" style="position:absolute;left:3170;top:9060;width:414;height:220;mso-wrap-style:none" filled="f" stroked="f">
                <v:textbox style="mso-fit-shape-to-text:t" inset="0,0,0,0">
                  <w:txbxContent>
                    <w:p w:rsidR="00C06C02" w:rsidRDefault="00C06C02">
                      <w:r>
                        <w:rPr>
                          <w:rFonts w:ascii="Calibri" w:hAnsi="Calibri" w:cs="Calibri"/>
                          <w:b/>
                          <w:bCs/>
                          <w:color w:val="000000"/>
                          <w:sz w:val="18"/>
                          <w:szCs w:val="18"/>
                        </w:rPr>
                        <w:t>85.00</w:t>
                      </w:r>
                    </w:p>
                  </w:txbxContent>
                </v:textbox>
              </v:rect>
              <v:rect id="_x0000_s4153" style="position:absolute;left:3929;top:9060;width:505;height:220;mso-wrap-style:none" filled="f" stroked="f">
                <v:textbox style="mso-fit-shape-to-text:t" inset="0,0,0,0">
                  <w:txbxContent>
                    <w:p w:rsidR="00C06C02" w:rsidRDefault="00C06C02">
                      <w:r>
                        <w:rPr>
                          <w:rFonts w:ascii="Calibri" w:hAnsi="Calibri" w:cs="Calibri"/>
                          <w:b/>
                          <w:bCs/>
                          <w:color w:val="000000"/>
                          <w:sz w:val="18"/>
                          <w:szCs w:val="18"/>
                        </w:rPr>
                        <w:t>115.00</w:t>
                      </w:r>
                    </w:p>
                  </w:txbxContent>
                </v:textbox>
              </v:rect>
              <v:rect id="_x0000_s4154" style="position:absolute;left:4777;top:9060;width:505;height:220;mso-wrap-style:none" filled="f" stroked="f">
                <v:textbox style="mso-fit-shape-to-text:t" inset="0,0,0,0">
                  <w:txbxContent>
                    <w:p w:rsidR="00C06C02" w:rsidRDefault="00C06C02">
                      <w:r>
                        <w:rPr>
                          <w:rFonts w:ascii="Calibri" w:hAnsi="Calibri" w:cs="Calibri"/>
                          <w:b/>
                          <w:bCs/>
                          <w:color w:val="000000"/>
                          <w:sz w:val="18"/>
                          <w:szCs w:val="18"/>
                        </w:rPr>
                        <w:t>120.00</w:t>
                      </w:r>
                    </w:p>
                  </w:txbxContent>
                </v:textbox>
              </v:rect>
              <v:rect id="_x0000_s4155" style="position:absolute;left:5641;top:9060;width:505;height:220;mso-wrap-style:none" filled="f" stroked="f">
                <v:textbox style="mso-fit-shape-to-text:t" inset="0,0,0,0">
                  <w:txbxContent>
                    <w:p w:rsidR="00C06C02" w:rsidRDefault="00C06C02">
                      <w:r>
                        <w:rPr>
                          <w:rFonts w:ascii="Calibri" w:hAnsi="Calibri" w:cs="Calibri"/>
                          <w:b/>
                          <w:bCs/>
                          <w:color w:val="000000"/>
                          <w:sz w:val="18"/>
                          <w:szCs w:val="18"/>
                        </w:rPr>
                        <w:t>125.00</w:t>
                      </w:r>
                    </w:p>
                  </w:txbxContent>
                </v:textbox>
              </v:rect>
              <v:rect id="_x0000_s4156" style="position:absolute;left:6505;top:9060;width:505;height:220;mso-wrap-style:none" filled="f" stroked="f">
                <v:textbox style="mso-fit-shape-to-text:t" inset="0,0,0,0">
                  <w:txbxContent>
                    <w:p w:rsidR="00C06C02" w:rsidRDefault="00C06C02">
                      <w:r>
                        <w:rPr>
                          <w:rFonts w:ascii="Calibri" w:hAnsi="Calibri" w:cs="Calibri"/>
                          <w:b/>
                          <w:bCs/>
                          <w:color w:val="000000"/>
                          <w:sz w:val="18"/>
                          <w:szCs w:val="18"/>
                        </w:rPr>
                        <w:t>120.00</w:t>
                      </w:r>
                    </w:p>
                  </w:txbxContent>
                </v:textbox>
              </v:rect>
              <v:rect id="_x0000_s4157" style="position:absolute;left:7369;top:9060;width:505;height:220;mso-wrap-style:none" filled="f" stroked="f">
                <v:textbox style="mso-fit-shape-to-text:t" inset="0,0,0,0">
                  <w:txbxContent>
                    <w:p w:rsidR="00C06C02" w:rsidRDefault="00C06C02">
                      <w:r>
                        <w:rPr>
                          <w:rFonts w:ascii="Calibri" w:hAnsi="Calibri" w:cs="Calibri"/>
                          <w:b/>
                          <w:bCs/>
                          <w:color w:val="000000"/>
                          <w:sz w:val="18"/>
                          <w:szCs w:val="18"/>
                        </w:rPr>
                        <w:t>120.00</w:t>
                      </w:r>
                    </w:p>
                  </w:txbxContent>
                </v:textbox>
              </v:rect>
              <v:rect id="_x0000_s4158" style="position:absolute;left:8233;top:9060;width:505;height:220;mso-wrap-style:none" filled="f" stroked="f">
                <v:textbox style="mso-fit-shape-to-text:t" inset="0,0,0,0">
                  <w:txbxContent>
                    <w:p w:rsidR="00C06C02" w:rsidRDefault="00C06C02">
                      <w:r>
                        <w:rPr>
                          <w:rFonts w:ascii="Calibri" w:hAnsi="Calibri" w:cs="Calibri"/>
                          <w:b/>
                          <w:bCs/>
                          <w:color w:val="000000"/>
                          <w:sz w:val="18"/>
                          <w:szCs w:val="18"/>
                        </w:rPr>
                        <w:t>120.00</w:t>
                      </w:r>
                    </w:p>
                  </w:txbxContent>
                </v:textbox>
              </v:rect>
              <v:rect id="_x0000_s4159" style="position:absolute;left:9080;top:9060;width:505;height:220;mso-wrap-style:none" filled="f" stroked="f">
                <v:textbox style="mso-fit-shape-to-text:t" inset="0,0,0,0">
                  <w:txbxContent>
                    <w:p w:rsidR="00C06C02" w:rsidRDefault="00C06C02">
                      <w:r>
                        <w:rPr>
                          <w:rFonts w:ascii="Calibri" w:hAnsi="Calibri" w:cs="Calibri"/>
                          <w:b/>
                          <w:bCs/>
                          <w:color w:val="000000"/>
                          <w:sz w:val="18"/>
                          <w:szCs w:val="18"/>
                        </w:rPr>
                        <w:t>115.00</w:t>
                      </w:r>
                    </w:p>
                  </w:txbxContent>
                </v:textbox>
              </v:rect>
              <v:rect id="_x0000_s4160" style="position:absolute;left:9911;top:9060;width:505;height:220;mso-wrap-style:none" filled="f" stroked="f">
                <v:textbox style="mso-fit-shape-to-text:t" inset="0,0,0,0">
                  <w:txbxContent>
                    <w:p w:rsidR="00C06C02" w:rsidRDefault="00C06C02">
                      <w:r>
                        <w:rPr>
                          <w:rFonts w:ascii="Calibri" w:hAnsi="Calibri" w:cs="Calibri"/>
                          <w:b/>
                          <w:bCs/>
                          <w:color w:val="000000"/>
                          <w:sz w:val="18"/>
                          <w:szCs w:val="18"/>
                        </w:rPr>
                        <w:t>110.00</w:t>
                      </w:r>
                    </w:p>
                  </w:txbxContent>
                </v:textbox>
              </v:rect>
              <v:rect id="_x0000_s4161" style="position:absolute;left:10741;top:9060;width:505;height:220;mso-wrap-style:none" filled="f" stroked="f">
                <v:textbox style="mso-fit-shape-to-text:t" inset="0,0,0,0">
                  <w:txbxContent>
                    <w:p w:rsidR="00C06C02" w:rsidRDefault="00C06C02">
                      <w:r>
                        <w:rPr>
                          <w:rFonts w:ascii="Calibri" w:hAnsi="Calibri" w:cs="Calibri"/>
                          <w:b/>
                          <w:bCs/>
                          <w:color w:val="000000"/>
                          <w:sz w:val="18"/>
                          <w:szCs w:val="18"/>
                        </w:rPr>
                        <w:t>110.00</w:t>
                      </w:r>
                    </w:p>
                  </w:txbxContent>
                </v:textbox>
              </v:rect>
              <v:rect id="_x0000_s4162" style="position:absolute;left:11586;top:9060;width:414;height:220;mso-wrap-style:none" filled="f" stroked="f">
                <v:textbox style="mso-fit-shape-to-text:t" inset="0,0,0,0">
                  <w:txbxContent>
                    <w:p w:rsidR="00C06C02" w:rsidRDefault="00C06C02">
                      <w:r>
                        <w:rPr>
                          <w:rFonts w:ascii="Calibri" w:hAnsi="Calibri" w:cs="Calibri"/>
                          <w:b/>
                          <w:bCs/>
                          <w:color w:val="000000"/>
                          <w:sz w:val="18"/>
                          <w:szCs w:val="18"/>
                        </w:rPr>
                        <w:t>85.00</w:t>
                      </w:r>
                    </w:p>
                  </w:txbxContent>
                </v:textbox>
              </v:rect>
              <v:rect id="_x0000_s4163" style="position:absolute;left:12361;top:9060;width:414;height:220;mso-wrap-style:none" filled="f" stroked="f">
                <v:textbox style="mso-fit-shape-to-text:t" inset="0,0,0,0">
                  <w:txbxContent>
                    <w:p w:rsidR="00C06C02" w:rsidRDefault="00C06C02">
                      <w:r>
                        <w:rPr>
                          <w:rFonts w:ascii="Calibri" w:hAnsi="Calibri" w:cs="Calibri"/>
                          <w:b/>
                          <w:bCs/>
                          <w:color w:val="000000"/>
                          <w:sz w:val="18"/>
                          <w:szCs w:val="18"/>
                        </w:rPr>
                        <w:t>75.00</w:t>
                      </w:r>
                    </w:p>
                  </w:txbxContent>
                </v:textbox>
              </v:rect>
              <v:rect id="_x0000_s4164" style="position:absolute;left:13162;top:9060;width:596;height:220;mso-wrap-style:none" filled="f" stroked="f">
                <v:textbox style="mso-fit-shape-to-text:t" inset="0,0,0,0">
                  <w:txbxContent>
                    <w:p w:rsidR="00C06C02" w:rsidRDefault="00C06C02">
                      <w:r>
                        <w:rPr>
                          <w:rFonts w:ascii="Calibri" w:hAnsi="Calibri" w:cs="Calibri"/>
                          <w:b/>
                          <w:bCs/>
                          <w:color w:val="000000"/>
                          <w:sz w:val="18"/>
                          <w:szCs w:val="18"/>
                        </w:rPr>
                        <w:t>1300.00</w:t>
                      </w:r>
                    </w:p>
                  </w:txbxContent>
                </v:textbox>
              </v:rect>
              <v:rect id="_x0000_s4165" style="position:absolute;left:2115;top:96;width:10436;height:299;mso-wrap-style:none" filled="f" stroked="f">
                <v:textbox style="mso-fit-shape-to-text:t" inset="0,0,0,0">
                  <w:txbxContent>
                    <w:p w:rsidR="00C06C02" w:rsidRDefault="00C06C02">
                      <w:r>
                        <w:rPr>
                          <w:b/>
                          <w:bCs/>
                          <w:color w:val="000000"/>
                          <w:sz w:val="26"/>
                          <w:szCs w:val="26"/>
                        </w:rPr>
                        <w:t>Month wiseTotal No. of  Organic Fertilizers Samples to be Drawn for Analysis during 2020-21</w:t>
                      </w:r>
                    </w:p>
                  </w:txbxContent>
                </v:textbox>
              </v:rect>
              <v:line id="_x0000_s4166" style="position:absolute" from="0,483" to="1,9285" strokeweight="0"/>
              <v:rect id="_x0000_s4167" style="position:absolute;top:483;width:14;height:8802" fillcolor="black" stroked="f"/>
              <v:line id="_x0000_s4168" style="position:absolute" from="490,497" to="491,9285" strokeweight="0"/>
              <v:rect id="_x0000_s4169" style="position:absolute;left:490;top:497;width:13;height:8788" fillcolor="black" stroked="f"/>
              <v:line id="_x0000_s4170" style="position:absolute" from="2174,497" to="2175,9285" strokeweight="0"/>
              <v:rect id="_x0000_s4171" style="position:absolute;left:2174;top:497;width:13;height:8788" fillcolor="black" stroked="f"/>
              <v:line id="_x0000_s4172" style="position:absolute" from="2970,497" to="2971,9285" strokeweight="0"/>
              <v:rect id="_x0000_s4173" style="position:absolute;left:2970;top:497;width:14;height:8788" fillcolor="black" stroked="f"/>
              <v:line id="_x0000_s4174" style="position:absolute" from="3745,497" to="3746,9285" strokeweight="0"/>
              <v:rect id="_x0000_s4175" style="position:absolute;left:3745;top:497;width:13;height:8788" fillcolor="black" stroked="f"/>
              <v:line id="_x0000_s4176" style="position:absolute" from="4575,497" to="4576,9285" strokeweight="0"/>
              <v:rect id="_x0000_s4177" style="position:absolute;left:4575;top:497;width:13;height:8788" fillcolor="black" stroked="f"/>
              <v:line id="_x0000_s4178" style="position:absolute" from="5439,497" to="5440,9285" strokeweight="0"/>
              <v:rect id="_x0000_s4179" style="position:absolute;left:5439;top:497;width:14;height:8788" fillcolor="black" stroked="f"/>
              <v:line id="_x0000_s4180" style="position:absolute" from="6303,497" to="6304,9285" strokeweight="0"/>
              <v:rect id="_x0000_s4181" style="position:absolute;left:6303;top:497;width:14;height:8788" fillcolor="black" stroked="f"/>
              <v:line id="_x0000_s4182" style="position:absolute" from="7167,497" to="7168,9285" strokeweight="0"/>
              <v:rect id="_x0000_s4183" style="position:absolute;left:7167;top:497;width:14;height:8788" fillcolor="black" stroked="f"/>
              <v:line id="_x0000_s4184" style="position:absolute" from="8031,497" to="8032,9285" strokeweight="0"/>
              <v:rect id="_x0000_s4185" style="position:absolute;left:8031;top:497;width:14;height:8788" fillcolor="black" stroked="f"/>
              <v:line id="_x0000_s4186" style="position:absolute" from="8896,497" to="8897,9285" strokeweight="0"/>
              <v:rect id="_x0000_s4187" style="position:absolute;left:8896;top:497;width:13;height:8788" fillcolor="black" stroked="f"/>
              <v:line id="_x0000_s4188" style="position:absolute" from="9726,497" to="9727,9285" strokeweight="0"/>
              <v:rect id="_x0000_s4189" style="position:absolute;left:9726;top:497;width:13;height:8788" fillcolor="black" stroked="f"/>
              <v:line id="_x0000_s4190" style="position:absolute" from="10556,497" to="10557,9285" strokeweight="0"/>
              <v:rect id="_x0000_s4191" style="position:absolute;left:10556;top:497;width:14;height:8788" fillcolor="black" stroked="f"/>
              <v:line id="_x0000_s4192" style="position:absolute" from="11386,497" to="11387,9285" strokeweight="0"/>
              <v:rect id="_x0000_s4193" style="position:absolute;left:11386;top:497;width:14;height:8788" fillcolor="black" stroked="f"/>
              <v:line id="_x0000_s4194" style="position:absolute" from="12161,497" to="12162,9285" strokeweight="0"/>
              <v:rect id="_x0000_s4195" style="position:absolute;left:12161;top:497;width:13;height:8788" fillcolor="black" stroked="f"/>
              <v:line id="_x0000_s4196" style="position:absolute" from="12935,497" to="12936,9285" strokeweight="0"/>
              <v:rect id="_x0000_s4197" style="position:absolute;left:12935;top:497;width:14;height:8788" fillcolor="black" stroked="f"/>
              <v:line id="_x0000_s4198" style="position:absolute" from="13936,497" to="13937,9285" strokeweight="0"/>
              <v:rect id="_x0000_s4199" style="position:absolute;left:13936;top:497;width:14;height:8788" fillcolor="black" stroked="f"/>
              <v:line id="_x0000_s4200" style="position:absolute" from="14,483" to="13950,484" strokeweight="0"/>
              <v:rect id="_x0000_s4201" style="position:absolute;left:14;top:483;width:13936;height:14" fillcolor="black" stroked="f"/>
              <v:line id="_x0000_s4202" style="position:absolute" from="14,998" to="13950,999" strokeweight="0"/>
              <v:rect id="_x0000_s4203" style="position:absolute;left:14;top:998;width:13936;height:15" fillcolor="black" stroked="f"/>
              <v:line id="_x0000_s4204" style="position:absolute" from="14,1267" to="13950,1268" strokeweight="0"/>
              <v:rect id="_x0000_s4205" style="position:absolute;left:14;top:1267;width:13936;height:14" fillcolor="black" stroked="f"/>
              <v:line id="_x0000_s4206" style="position:absolute" from="14,1535" to="13950,1536" strokeweight="0"/>
              <v:rect id="_x0000_s4207" style="position:absolute;left:14;top:1535;width:13936;height:14" fillcolor="black" stroked="f"/>
              <v:line id="_x0000_s4208" style="position:absolute" from="14,1803" to="13950,1804" strokeweight="0"/>
              <v:rect id="_x0000_s4209" style="position:absolute;left:14;top:1803;width:13936;height:14" fillcolor="black" stroked="f"/>
              <v:line id="_x0000_s4210" style="position:absolute" from="14,2071" to="13950,2072" strokeweight="0"/>
              <v:rect id="_x0000_s4211" style="position:absolute;left:14;top:2071;width:13936;height:14" fillcolor="black" stroked="f"/>
              <v:line id="_x0000_s4212" style="position:absolute" from="14,2339" to="13950,2340" strokeweight="0"/>
              <v:rect id="_x0000_s4213" style="position:absolute;left:14;top:2339;width:13936;height:15" fillcolor="black" stroked="f"/>
              <v:line id="_x0000_s4214" style="position:absolute" from="14,2608" to="13950,2609" strokeweight="0"/>
              <v:rect id="_x0000_s4215" style="position:absolute;left:14;top:2608;width:13936;height:14" fillcolor="black" stroked="f"/>
              <v:line id="_x0000_s4216" style="position:absolute" from="14,2876" to="13950,2877" strokeweight="0"/>
              <v:rect id="_x0000_s4217" style="position:absolute;left:14;top:2876;width:13936;height:14" fillcolor="black" stroked="f"/>
              <v:line id="_x0000_s4218" style="position:absolute" from="14,3144" to="13950,3145" strokeweight="0"/>
              <v:rect id="_x0000_s4219" style="position:absolute;left:14;top:3144;width:13936;height:14" fillcolor="black" stroked="f"/>
              <v:line id="_x0000_s4220" style="position:absolute" from="14,3412" to="13950,3413" strokeweight="0"/>
              <v:rect id="_x0000_s4221" style="position:absolute;left:14;top:3412;width:13936;height:15" fillcolor="black" stroked="f"/>
              <v:line id="_x0000_s4222" style="position:absolute" from="14,3681" to="13950,3682" strokeweight="0"/>
              <v:rect id="_x0000_s4223" style="position:absolute;left:14;top:3681;width:13936;height:14" fillcolor="black" stroked="f"/>
              <v:line id="_x0000_s4224" style="position:absolute" from="14,3949" to="13950,3950" strokeweight="0"/>
              <v:rect id="_x0000_s4225" style="position:absolute;left:14;top:3949;width:13936;height:14" fillcolor="black" stroked="f"/>
              <v:line id="_x0000_s4226" style="position:absolute" from="14,4217" to="13950,4218" strokeweight="0"/>
              <v:rect id="_x0000_s4227" style="position:absolute;left:14;top:4217;width:13936;height:14" fillcolor="black" stroked="f"/>
              <v:line id="_x0000_s4228" style="position:absolute" from="14,4485" to="13950,4486" strokeweight="0"/>
              <v:rect id="_x0000_s4229" style="position:absolute;left:14;top:4485;width:13936;height:15" fillcolor="black" stroked="f"/>
              <v:line id="_x0000_s4230" style="position:absolute" from="14,4754" to="13950,4755" strokeweight="0"/>
              <v:rect id="_x0000_s4231" style="position:absolute;left:14;top:4754;width:13936;height:14" fillcolor="black" stroked="f"/>
              <v:line id="_x0000_s4232" style="position:absolute" from="14,5022" to="13950,5023" strokeweight="0"/>
              <v:rect id="_x0000_s4233" style="position:absolute;left:14;top:5022;width:13936;height:14" fillcolor="black" stroked="f"/>
              <v:line id="_x0000_s4234" style="position:absolute" from="14,5290" to="13950,5291" strokeweight="0"/>
              <v:rect id="_x0000_s4235" style="position:absolute;left:14;top:5290;width:13936;height:14" fillcolor="black" stroked="f"/>
              <v:line id="_x0000_s4236" style="position:absolute" from="14,5558" to="13950,5559" strokeweight="0"/>
              <v:rect id="_x0000_s4237" style="position:absolute;left:14;top:5558;width:13936;height:15" fillcolor="black" stroked="f"/>
              <v:line id="_x0000_s4238" style="position:absolute" from="14,5827" to="13950,5828" strokeweight="0"/>
              <v:rect id="_x0000_s4239" style="position:absolute;left:14;top:5827;width:13936;height:14" fillcolor="black" stroked="f"/>
              <v:line id="_x0000_s4240" style="position:absolute" from="14,6095" to="13950,6096" strokeweight="0"/>
              <v:rect id="_x0000_s4241" style="position:absolute;left:14;top:6095;width:13936;height:14" fillcolor="black" stroked="f"/>
              <v:line id="_x0000_s4242" style="position:absolute" from="14,6363" to="13950,6364" strokeweight="0"/>
              <v:rect id="_x0000_s4243" style="position:absolute;left:14;top:6363;width:13936;height:14" fillcolor="black" stroked="f"/>
              <v:line id="_x0000_s4244" style="position:absolute" from="14,6631" to="13950,6632" strokeweight="0"/>
              <v:rect id="_x0000_s4245" style="position:absolute;left:14;top:6631;width:13936;height:14" fillcolor="black" stroked="f"/>
              <v:line id="_x0000_s4246" style="position:absolute" from="14,6899" to="13950,6900" strokeweight="0"/>
              <v:rect id="_x0000_s4247" style="position:absolute;left:14;top:6899;width:13936;height:15" fillcolor="black" stroked="f"/>
              <v:line id="_x0000_s4248" style="position:absolute" from="14,7168" to="13950,7169" strokeweight="0"/>
              <v:rect id="_x0000_s4249" style="position:absolute;left:14;top:7168;width:13936;height:14" fillcolor="black" stroked="f"/>
              <v:line id="_x0000_s4250" style="position:absolute" from="14,7436" to="13950,7437" strokeweight="0"/>
              <v:rect id="_x0000_s4251" style="position:absolute;left:14;top:7436;width:13936;height:14" fillcolor="black" stroked="f"/>
              <v:line id="_x0000_s4252" style="position:absolute" from="14,7704" to="13950,7705" strokeweight="0"/>
              <v:rect id="_x0000_s4253" style="position:absolute;left:14;top:7704;width:13936;height:14" fillcolor="black" stroked="f"/>
            </v:group>
            <v:line id="_x0000_s4255" style="position:absolute" from="14,7972" to="13950,7973" strokeweight="0"/>
            <v:rect id="_x0000_s4256" style="position:absolute;left:14;top:7972;width:13936;height:15" fillcolor="black" stroked="f"/>
            <v:line id="_x0000_s4257" style="position:absolute" from="14,8241" to="13950,8242" strokeweight="0"/>
            <v:rect id="_x0000_s4258" style="position:absolute;left:14;top:8241;width:13936;height:14" fillcolor="black" stroked="f"/>
            <v:line id="_x0000_s4259" style="position:absolute" from="14,8509" to="13950,8510" strokeweight="0"/>
            <v:rect id="_x0000_s4260" style="position:absolute;left:14;top:8509;width:13936;height:14" fillcolor="black" stroked="f"/>
            <v:line id="_x0000_s4261" style="position:absolute" from="14,8777" to="13950,8778" strokeweight="0"/>
            <v:rect id="_x0000_s4262" style="position:absolute;left:14;top:8777;width:13936;height:14" fillcolor="black" stroked="f"/>
            <v:line id="_x0000_s4263" style="position:absolute" from="14,9045" to="13950,9046" strokeweight="0"/>
            <v:rect id="_x0000_s4264" style="position:absolute;left:14;top:9045;width:13936;height:15" fillcolor="black" stroked="f"/>
            <v:line id="_x0000_s4265" style="position:absolute" from="14,9271" to="13950,9272" strokeweight="0"/>
            <v:rect id="_x0000_s4266" style="position:absolute;left:14;top:9271;width:13936;height:14" fillcolor="black" stroked="f"/>
            <w10:wrap type="none"/>
            <w10:anchorlock/>
          </v:group>
        </w:pict>
      </w:r>
    </w:p>
    <w:p w:rsidR="002C439A" w:rsidRDefault="002C439A" w:rsidP="008F61FA">
      <w:pPr>
        <w:rPr>
          <w:szCs w:val="28"/>
        </w:rPr>
      </w:pPr>
    </w:p>
    <w:p w:rsidR="002C439A" w:rsidRDefault="002C439A" w:rsidP="008F61FA">
      <w:pPr>
        <w:rPr>
          <w:szCs w:val="28"/>
        </w:rPr>
      </w:pPr>
    </w:p>
    <w:p w:rsidR="002C439A" w:rsidRDefault="002C439A" w:rsidP="008F61FA">
      <w:pPr>
        <w:rPr>
          <w:szCs w:val="28"/>
        </w:rPr>
      </w:pPr>
    </w:p>
    <w:p w:rsidR="002C439A" w:rsidRDefault="002C439A" w:rsidP="008F61FA">
      <w:pPr>
        <w:rPr>
          <w:szCs w:val="28"/>
        </w:rPr>
      </w:pPr>
    </w:p>
    <w:p w:rsidR="002C439A" w:rsidRDefault="00451808" w:rsidP="008F61FA">
      <w:pPr>
        <w:rPr>
          <w:szCs w:val="28"/>
        </w:rPr>
      </w:pPr>
      <w:r>
        <w:rPr>
          <w:szCs w:val="28"/>
        </w:rPr>
      </w:r>
      <w:r>
        <w:rPr>
          <w:szCs w:val="28"/>
        </w:rPr>
        <w:pict>
          <v:group id="_x0000_s4269" editas="canvas" style="width:702pt;height:466.3pt;mso-position-horizontal-relative:char;mso-position-vertical-relative:line" coordsize="14040,9326">
            <o:lock v:ext="edit" aspectratio="t"/>
            <v:shape id="_x0000_s4268" type="#_x0000_t75" style="position:absolute;width:14040;height:9326" o:preferrelative="f">
              <v:fill o:detectmouseclick="t"/>
              <v:path o:extrusionok="t" o:connecttype="none"/>
              <o:lock v:ext="edit" text="t"/>
            </v:shape>
            <v:group id="_x0000_s4470" style="position:absolute;left:36;top:639;width:13888;height:3581" coordorigin="36,639" coordsize="13888,3581">
              <v:rect id="_x0000_s4270" style="position:absolute;left:36;top:639;width:489;height:220;mso-wrap-style:none" filled="f" stroked="f">
                <v:textbox style="mso-fit-shape-to-text:t" inset="0,0,0,0">
                  <w:txbxContent>
                    <w:p w:rsidR="00C06C02" w:rsidRDefault="00C06C02">
                      <w:r>
                        <w:rPr>
                          <w:rFonts w:ascii="Calibri" w:hAnsi="Calibri" w:cs="Calibri"/>
                          <w:color w:val="000000"/>
                          <w:sz w:val="18"/>
                          <w:szCs w:val="18"/>
                        </w:rPr>
                        <w:t>Sr. No.</w:t>
                      </w:r>
                    </w:p>
                  </w:txbxContent>
                </v:textbox>
              </v:rect>
              <v:rect id="_x0000_s4271" style="position:absolute;left:1056;top:639;width:610;height:220;mso-wrap-style:none" filled="f" stroked="f">
                <v:textbox style="mso-fit-shape-to-text:t" inset="0,0,0,0">
                  <w:txbxContent>
                    <w:p w:rsidR="00C06C02" w:rsidRDefault="00C06C02">
                      <w:r>
                        <w:rPr>
                          <w:rFonts w:ascii="Calibri" w:hAnsi="Calibri" w:cs="Calibri"/>
                          <w:b/>
                          <w:bCs/>
                          <w:color w:val="000000"/>
                          <w:sz w:val="18"/>
                          <w:szCs w:val="18"/>
                        </w:rPr>
                        <w:t>Districts</w:t>
                      </w:r>
                    </w:p>
                  </w:txbxContent>
                </v:textbox>
              </v:rect>
              <v:rect id="_x0000_s4272" style="position:absolute;left:2299;top:639;width:603;height:220;mso-wrap-style:none" filled="f" stroked="f">
                <v:textbox style="mso-fit-shape-to-text:t" inset="0,0,0,0">
                  <w:txbxContent>
                    <w:p w:rsidR="00C06C02" w:rsidRDefault="00C06C02">
                      <w:r>
                        <w:rPr>
                          <w:rFonts w:ascii="Calibri" w:hAnsi="Calibri" w:cs="Calibri"/>
                          <w:b/>
                          <w:bCs/>
                          <w:color w:val="000000"/>
                          <w:sz w:val="18"/>
                          <w:szCs w:val="18"/>
                        </w:rPr>
                        <w:t>2020-21</w:t>
                      </w:r>
                    </w:p>
                  </w:txbxContent>
                </v:textbox>
              </v:rect>
              <v:rect id="_x0000_s4273" style="position:absolute;left:3130;top:639;width:508;height:220;mso-wrap-style:none" filled="f" stroked="f">
                <v:textbox style="mso-fit-shape-to-text:t" inset="0,0,0,0">
                  <w:txbxContent>
                    <w:p w:rsidR="00C06C02" w:rsidRDefault="00C06C02">
                      <w:r>
                        <w:rPr>
                          <w:rFonts w:ascii="Calibri" w:hAnsi="Calibri" w:cs="Calibri"/>
                          <w:b/>
                          <w:bCs/>
                          <w:color w:val="000000"/>
                          <w:sz w:val="18"/>
                          <w:szCs w:val="18"/>
                        </w:rPr>
                        <w:t>Apr-20</w:t>
                      </w:r>
                    </w:p>
                  </w:txbxContent>
                </v:textbox>
              </v:rect>
              <v:rect id="_x0000_s4274" style="position:absolute;left:3906;top:639;width:570;height:220;mso-wrap-style:none" filled="f" stroked="f">
                <v:textbox style="mso-fit-shape-to-text:t" inset="0,0,0,0">
                  <w:txbxContent>
                    <w:p w:rsidR="00C06C02" w:rsidRDefault="00C06C02">
                      <w:r>
                        <w:rPr>
                          <w:rFonts w:ascii="Calibri" w:hAnsi="Calibri" w:cs="Calibri"/>
                          <w:b/>
                          <w:bCs/>
                          <w:color w:val="000000"/>
                          <w:sz w:val="18"/>
                          <w:szCs w:val="18"/>
                        </w:rPr>
                        <w:t>May-20</w:t>
                      </w:r>
                    </w:p>
                  </w:txbxContent>
                </v:textbox>
              </v:rect>
              <v:rect id="_x0000_s4275" style="position:absolute;left:4788;top:639;width:491;height:220;mso-wrap-style:none" filled="f" stroked="f">
                <v:textbox style="mso-fit-shape-to-text:t" inset="0,0,0,0">
                  <w:txbxContent>
                    <w:p w:rsidR="00C06C02" w:rsidRDefault="00C06C02">
                      <w:r>
                        <w:rPr>
                          <w:rFonts w:ascii="Calibri" w:hAnsi="Calibri" w:cs="Calibri"/>
                          <w:b/>
                          <w:bCs/>
                          <w:color w:val="000000"/>
                          <w:sz w:val="18"/>
                          <w:szCs w:val="18"/>
                        </w:rPr>
                        <w:t>Jun-20</w:t>
                      </w:r>
                    </w:p>
                  </w:txbxContent>
                </v:textbox>
              </v:rect>
              <v:rect id="_x0000_s4276" style="position:absolute;left:5676;top:639;width:438;height:220;mso-wrap-style:none" filled="f" stroked="f">
                <v:textbox style="mso-fit-shape-to-text:t" inset="0,0,0,0">
                  <w:txbxContent>
                    <w:p w:rsidR="00C06C02" w:rsidRDefault="00C06C02">
                      <w:r>
                        <w:rPr>
                          <w:rFonts w:ascii="Calibri" w:hAnsi="Calibri" w:cs="Calibri"/>
                          <w:b/>
                          <w:bCs/>
                          <w:color w:val="000000"/>
                          <w:sz w:val="18"/>
                          <w:szCs w:val="18"/>
                        </w:rPr>
                        <w:t>Jul-20</w:t>
                      </w:r>
                    </w:p>
                  </w:txbxContent>
                </v:textbox>
              </v:rect>
              <v:rect id="_x0000_s4277" style="position:absolute;left:6498;top:639;width:529;height:220;mso-wrap-style:none" filled="f" stroked="f">
                <v:textbox style="mso-fit-shape-to-text:t" inset="0,0,0,0">
                  <w:txbxContent>
                    <w:p w:rsidR="00C06C02" w:rsidRDefault="00C06C02">
                      <w:r>
                        <w:rPr>
                          <w:rFonts w:ascii="Calibri" w:hAnsi="Calibri" w:cs="Calibri"/>
                          <w:b/>
                          <w:bCs/>
                          <w:color w:val="000000"/>
                          <w:sz w:val="18"/>
                          <w:szCs w:val="18"/>
                        </w:rPr>
                        <w:t>Aug-20</w:t>
                      </w:r>
                    </w:p>
                  </w:txbxContent>
                </v:textbox>
              </v:rect>
              <v:rect id="_x0000_s4278" style="position:absolute;left:7372;top:639;width:510;height:220;mso-wrap-style:none" filled="f" stroked="f">
                <v:textbox style="mso-fit-shape-to-text:t" inset="0,0,0,0">
                  <w:txbxContent>
                    <w:p w:rsidR="00C06C02" w:rsidRDefault="00C06C02">
                      <w:r>
                        <w:rPr>
                          <w:rFonts w:ascii="Calibri" w:hAnsi="Calibri" w:cs="Calibri"/>
                          <w:b/>
                          <w:bCs/>
                          <w:color w:val="000000"/>
                          <w:sz w:val="18"/>
                          <w:szCs w:val="18"/>
                        </w:rPr>
                        <w:t>Sep-20</w:t>
                      </w:r>
                    </w:p>
                  </w:txbxContent>
                </v:textbox>
              </v:rect>
              <v:rect id="_x0000_s4279" style="position:absolute;left:8242;top:639;width:498;height:220;mso-wrap-style:none" filled="f" stroked="f">
                <v:textbox style="mso-fit-shape-to-text:t" inset="0,0,0,0">
                  <w:txbxContent>
                    <w:p w:rsidR="00C06C02" w:rsidRDefault="00C06C02">
                      <w:r>
                        <w:rPr>
                          <w:rFonts w:ascii="Calibri" w:hAnsi="Calibri" w:cs="Calibri"/>
                          <w:b/>
                          <w:bCs/>
                          <w:color w:val="000000"/>
                          <w:sz w:val="18"/>
                          <w:szCs w:val="18"/>
                        </w:rPr>
                        <w:t>Oct-20</w:t>
                      </w:r>
                    </w:p>
                  </w:txbxContent>
                </v:textbox>
              </v:rect>
              <v:rect id="_x0000_s4280" style="position:absolute;left:9070;top:639;width:539;height:220;mso-wrap-style:none" filled="f" stroked="f">
                <v:textbox style="mso-fit-shape-to-text:t" inset="0,0,0,0">
                  <w:txbxContent>
                    <w:p w:rsidR="00C06C02" w:rsidRDefault="00C06C02">
                      <w:r>
                        <w:rPr>
                          <w:rFonts w:ascii="Calibri" w:hAnsi="Calibri" w:cs="Calibri"/>
                          <w:b/>
                          <w:bCs/>
                          <w:color w:val="000000"/>
                          <w:sz w:val="18"/>
                          <w:szCs w:val="18"/>
                        </w:rPr>
                        <w:t>Nov-20</w:t>
                      </w:r>
                    </w:p>
                  </w:txbxContent>
                </v:textbox>
              </v:rect>
              <v:rect id="_x0000_s4281" style="position:absolute;left:9911;top:639;width:517;height:220;mso-wrap-style:none" filled="f" stroked="f">
                <v:textbox style="mso-fit-shape-to-text:t" inset="0,0,0,0">
                  <w:txbxContent>
                    <w:p w:rsidR="00C06C02" w:rsidRDefault="00C06C02">
                      <w:r>
                        <w:rPr>
                          <w:rFonts w:ascii="Calibri" w:hAnsi="Calibri" w:cs="Calibri"/>
                          <w:b/>
                          <w:bCs/>
                          <w:color w:val="000000"/>
                          <w:sz w:val="18"/>
                          <w:szCs w:val="18"/>
                        </w:rPr>
                        <w:t>Dec-20</w:t>
                      </w:r>
                    </w:p>
                  </w:txbxContent>
                </v:textbox>
              </v:rect>
              <v:rect id="_x0000_s4282" style="position:absolute;left:10756;top:639;width:483;height:220;mso-wrap-style:none" filled="f" stroked="f">
                <v:textbox style="mso-fit-shape-to-text:t" inset="0,0,0,0">
                  <w:txbxContent>
                    <w:p w:rsidR="00C06C02" w:rsidRDefault="00C06C02">
                      <w:r>
                        <w:rPr>
                          <w:rFonts w:ascii="Calibri" w:hAnsi="Calibri" w:cs="Calibri"/>
                          <w:b/>
                          <w:bCs/>
                          <w:color w:val="000000"/>
                          <w:sz w:val="18"/>
                          <w:szCs w:val="18"/>
                        </w:rPr>
                        <w:t>Jan-21</w:t>
                      </w:r>
                    </w:p>
                  </w:txbxContent>
                </v:textbox>
              </v:rect>
              <v:rect id="_x0000_s4283" style="position:absolute;left:11547;top:639;width:508;height:220;mso-wrap-style:none" filled="f" stroked="f">
                <v:textbox style="mso-fit-shape-to-text:t" inset="0,0,0,0">
                  <w:txbxContent>
                    <w:p w:rsidR="00C06C02" w:rsidRDefault="00C06C02">
                      <w:r>
                        <w:rPr>
                          <w:rFonts w:ascii="Calibri" w:hAnsi="Calibri" w:cs="Calibri"/>
                          <w:b/>
                          <w:bCs/>
                          <w:color w:val="000000"/>
                          <w:sz w:val="18"/>
                          <w:szCs w:val="18"/>
                        </w:rPr>
                        <w:t>Feb-21</w:t>
                      </w:r>
                    </w:p>
                  </w:txbxContent>
                </v:textbox>
              </v:rect>
              <v:rect id="_x0000_s4284" style="position:absolute;left:12303;top:639;width:548;height:220;mso-wrap-style:none" filled="f" stroked="f">
                <v:textbox style="mso-fit-shape-to-text:t" inset="0,0,0,0">
                  <w:txbxContent>
                    <w:p w:rsidR="00C06C02" w:rsidRDefault="00C06C02">
                      <w:r>
                        <w:rPr>
                          <w:rFonts w:ascii="Calibri" w:hAnsi="Calibri" w:cs="Calibri"/>
                          <w:b/>
                          <w:bCs/>
                          <w:color w:val="000000"/>
                          <w:sz w:val="18"/>
                          <w:szCs w:val="18"/>
                        </w:rPr>
                        <w:t>Mar-21</w:t>
                      </w:r>
                    </w:p>
                  </w:txbxContent>
                </v:textbox>
              </v:rect>
              <v:rect id="_x0000_s4285" style="position:absolute;left:13269;top:639;width:382;height:220;mso-wrap-style:none" filled="f" stroked="f">
                <v:textbox style="mso-fit-shape-to-text:t" inset="0,0,0,0">
                  <w:txbxContent>
                    <w:p w:rsidR="00C06C02" w:rsidRDefault="00C06C02">
                      <w:r>
                        <w:rPr>
                          <w:rFonts w:ascii="Calibri" w:hAnsi="Calibri" w:cs="Calibri"/>
                          <w:b/>
                          <w:bCs/>
                          <w:color w:val="000000"/>
                          <w:sz w:val="18"/>
                          <w:szCs w:val="18"/>
                        </w:rPr>
                        <w:t>Total</w:t>
                      </w:r>
                    </w:p>
                  </w:txbxContent>
                </v:textbox>
              </v:rect>
              <v:rect id="_x0000_s4286" style="position:absolute;left:219;top:1016;width:82;height:195;mso-wrap-style:none" filled="f" stroked="f">
                <v:textbox style="mso-fit-shape-to-text:t" inset="0,0,0,0">
                  <w:txbxContent>
                    <w:p w:rsidR="00C06C02" w:rsidRDefault="00C06C02">
                      <w:r>
                        <w:rPr>
                          <w:rFonts w:ascii="Calibri" w:hAnsi="Calibri" w:cs="Calibri"/>
                          <w:color w:val="000000"/>
                          <w:sz w:val="16"/>
                          <w:szCs w:val="16"/>
                        </w:rPr>
                        <w:t>1</w:t>
                      </w:r>
                    </w:p>
                  </w:txbxContent>
                </v:textbox>
              </v:rect>
              <v:rect id="_x0000_s4287" style="position:absolute;left:524;top:1048;width:1058;height:221;mso-wrap-style:none" filled="f" stroked="f">
                <v:textbox style="mso-fit-shape-to-text:t" inset="0,0,0,0">
                  <w:txbxContent>
                    <w:p w:rsidR="00C06C02" w:rsidRDefault="00C06C02">
                      <w:r>
                        <w:rPr>
                          <w:rFonts w:ascii="Nudi 01 e" w:hAnsi="Nudi 01 e" w:cs="Nudi 01 e"/>
                          <w:color w:val="000000"/>
                          <w:sz w:val="18"/>
                          <w:szCs w:val="18"/>
                        </w:rPr>
                        <w:t>¨ÉAUÀ¼ÀÆgÀÄ £ÀUÀgÀ</w:t>
                      </w:r>
                    </w:p>
                  </w:txbxContent>
                </v:textbox>
              </v:rect>
              <v:rect id="_x0000_s4288" style="position:absolute;left:2545;top:1016;width:82;height:195;mso-wrap-style:none" filled="f" stroked="f">
                <v:textbox style="mso-fit-shape-to-text:t" inset="0,0,0,0">
                  <w:txbxContent>
                    <w:p w:rsidR="00C06C02" w:rsidRDefault="00C06C02">
                      <w:r>
                        <w:rPr>
                          <w:rFonts w:ascii="Calibri" w:hAnsi="Calibri" w:cs="Calibri"/>
                          <w:color w:val="000000"/>
                          <w:sz w:val="16"/>
                          <w:szCs w:val="16"/>
                        </w:rPr>
                        <w:t>9</w:t>
                      </w:r>
                    </w:p>
                  </w:txbxContent>
                </v:textbox>
              </v:rect>
              <v:rect id="_x0000_s4289" style="position:absolute;left:3345;top:104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290" style="position:absolute;left:4146;top:104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291" style="position:absolute;left:4993;top:104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292" style="position:absolute;left:5858;top:104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293" style="position:absolute;left:6722;top:104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294" style="position:absolute;left:7586;top:104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295" style="position:absolute;left:9297;top:104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296" style="position:absolute;left:10127;top:104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297" style="position:absolute;left:10958;top:104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298" style="position:absolute;left:11744;top:1048;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299" style="position:absolute;left:12518;top:1048;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300" style="position:absolute;left:13638;top:1016;width:284;height:195;mso-wrap-style:none" filled="f" stroked="f">
                <v:textbox style="mso-fit-shape-to-text:t" inset="0,0,0,0">
                  <w:txbxContent>
                    <w:p w:rsidR="00C06C02" w:rsidRDefault="00C06C02">
                      <w:r>
                        <w:rPr>
                          <w:rFonts w:ascii="Calibri" w:hAnsi="Calibri" w:cs="Calibri"/>
                          <w:color w:val="000000"/>
                          <w:sz w:val="16"/>
                          <w:szCs w:val="16"/>
                        </w:rPr>
                        <w:t>9.00</w:t>
                      </w:r>
                    </w:p>
                  </w:txbxContent>
                </v:textbox>
              </v:rect>
              <v:rect id="_x0000_s4301" style="position:absolute;left:219;top:1284;width:82;height:195;mso-wrap-style:none" filled="f" stroked="f">
                <v:textbox style="mso-fit-shape-to-text:t" inset="0,0,0,0">
                  <w:txbxContent>
                    <w:p w:rsidR="00C06C02" w:rsidRDefault="00C06C02">
                      <w:r>
                        <w:rPr>
                          <w:rFonts w:ascii="Calibri" w:hAnsi="Calibri" w:cs="Calibri"/>
                          <w:color w:val="000000"/>
                          <w:sz w:val="16"/>
                          <w:szCs w:val="16"/>
                        </w:rPr>
                        <w:t>2</w:t>
                      </w:r>
                    </w:p>
                  </w:txbxContent>
                </v:textbox>
              </v:rect>
              <v:rect id="_x0000_s4302" style="position:absolute;left:524;top:1316;width:1456;height:221;mso-wrap-style:none" filled="f" stroked="f">
                <v:textbox style="mso-fit-shape-to-text:t" inset="0,0,0,0">
                  <w:txbxContent>
                    <w:p w:rsidR="00C06C02" w:rsidRDefault="00C06C02">
                      <w:r>
                        <w:rPr>
                          <w:rFonts w:ascii="Nudi 01 e" w:hAnsi="Nudi 01 e" w:cs="Nudi 01 e"/>
                          <w:color w:val="000000"/>
                          <w:sz w:val="18"/>
                          <w:szCs w:val="18"/>
                        </w:rPr>
                        <w:t>¨ÉAUÀ¼ÀÆgÀÄ UÁæªÀiÁAvÀgÀ</w:t>
                      </w:r>
                    </w:p>
                  </w:txbxContent>
                </v:textbox>
              </v:rect>
              <v:rect id="_x0000_s4303" style="position:absolute;left:2545;top:1284;width:82;height:195;mso-wrap-style:none" filled="f" stroked="f">
                <v:textbox style="mso-fit-shape-to-text:t" inset="0,0,0,0">
                  <w:txbxContent>
                    <w:p w:rsidR="00C06C02" w:rsidRDefault="00C06C02">
                      <w:r>
                        <w:rPr>
                          <w:rFonts w:ascii="Calibri" w:hAnsi="Calibri" w:cs="Calibri"/>
                          <w:color w:val="000000"/>
                          <w:sz w:val="16"/>
                          <w:szCs w:val="16"/>
                        </w:rPr>
                        <w:t>9</w:t>
                      </w:r>
                    </w:p>
                  </w:txbxContent>
                </v:textbox>
              </v:rect>
              <v:rect id="_x0000_s4304" style="position:absolute;left:3345;top:131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05" style="position:absolute;left:4146;top:131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06" style="position:absolute;left:4993;top:131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07" style="position:absolute;left:5858;top:131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08" style="position:absolute;left:6722;top:131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09" style="position:absolute;left:7586;top:131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10" style="position:absolute;left:9297;top:131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11" style="position:absolute;left:10127;top:131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12" style="position:absolute;left:10958;top:131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13" style="position:absolute;left:11744;top:1316;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314" style="position:absolute;left:12518;top:1316;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315" style="position:absolute;left:13638;top:1284;width:284;height:195;mso-wrap-style:none" filled="f" stroked="f">
                <v:textbox style="mso-fit-shape-to-text:t" inset="0,0,0,0">
                  <w:txbxContent>
                    <w:p w:rsidR="00C06C02" w:rsidRDefault="00C06C02">
                      <w:r>
                        <w:rPr>
                          <w:rFonts w:ascii="Calibri" w:hAnsi="Calibri" w:cs="Calibri"/>
                          <w:color w:val="000000"/>
                          <w:sz w:val="16"/>
                          <w:szCs w:val="16"/>
                        </w:rPr>
                        <w:t>9.00</w:t>
                      </w:r>
                    </w:p>
                  </w:txbxContent>
                </v:textbox>
              </v:rect>
              <v:rect id="_x0000_s4316" style="position:absolute;left:219;top:1553;width:82;height:195;mso-wrap-style:none" filled="f" stroked="f">
                <v:textbox style="mso-fit-shape-to-text:t" inset="0,0,0,0">
                  <w:txbxContent>
                    <w:p w:rsidR="00C06C02" w:rsidRDefault="00C06C02">
                      <w:r>
                        <w:rPr>
                          <w:rFonts w:ascii="Calibri" w:hAnsi="Calibri" w:cs="Calibri"/>
                          <w:color w:val="000000"/>
                          <w:sz w:val="16"/>
                          <w:szCs w:val="16"/>
                        </w:rPr>
                        <w:t>3</w:t>
                      </w:r>
                    </w:p>
                  </w:txbxContent>
                </v:textbox>
              </v:rect>
              <v:rect id="_x0000_s4317" style="position:absolute;left:524;top:1585;width:545;height:221;mso-wrap-style:none" filled="f" stroked="f">
                <v:textbox style="mso-fit-shape-to-text:t" inset="0,0,0,0">
                  <w:txbxContent>
                    <w:p w:rsidR="00C06C02" w:rsidRDefault="00C06C02">
                      <w:r>
                        <w:rPr>
                          <w:rFonts w:ascii="Nudi 01 e" w:hAnsi="Nudi 01 e" w:cs="Nudi 01 e"/>
                          <w:color w:val="000000"/>
                          <w:sz w:val="18"/>
                          <w:szCs w:val="18"/>
                        </w:rPr>
                        <w:t>PÉÆÃ¯ÁgÀ</w:t>
                      </w:r>
                    </w:p>
                  </w:txbxContent>
                </v:textbox>
              </v:rect>
              <v:rect id="_x0000_s4318" style="position:absolute;left:2506;top:1553;width:163;height:195;mso-wrap-style:none" filled="f" stroked="f">
                <v:textbox style="mso-fit-shape-to-text:t" inset="0,0,0,0">
                  <w:txbxContent>
                    <w:p w:rsidR="00C06C02" w:rsidRDefault="00C06C02">
                      <w:r>
                        <w:rPr>
                          <w:rFonts w:ascii="Calibri" w:hAnsi="Calibri" w:cs="Calibri"/>
                          <w:color w:val="000000"/>
                          <w:sz w:val="16"/>
                          <w:szCs w:val="16"/>
                        </w:rPr>
                        <w:t>15</w:t>
                      </w:r>
                    </w:p>
                  </w:txbxContent>
                </v:textbox>
              </v:rect>
              <v:rect id="_x0000_s4319" style="position:absolute;left:3330;top:158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320" style="position:absolute;left:4133;top:158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321" style="position:absolute;left:4993;top:158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22" style="position:absolute;left:5858;top:158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23" style="position:absolute;left:6722;top:158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24" style="position:absolute;left:7586;top:158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25" style="position:absolute;left:8450;top:158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26" style="position:absolute;left:9284;top:1585;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327" style="position:absolute;left:10127;top:158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28" style="position:absolute;left:10958;top:158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29" style="position:absolute;left:11761;top:158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30" style="position:absolute;left:12535;top:158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31" style="position:absolute;left:13559;top:1553;width:365;height:195;mso-wrap-style:none" filled="f" stroked="f">
                <v:textbox style="mso-fit-shape-to-text:t" inset="0,0,0,0">
                  <w:txbxContent>
                    <w:p w:rsidR="00C06C02" w:rsidRDefault="00C06C02">
                      <w:r>
                        <w:rPr>
                          <w:rFonts w:ascii="Calibri" w:hAnsi="Calibri" w:cs="Calibri"/>
                          <w:color w:val="000000"/>
                          <w:sz w:val="16"/>
                          <w:szCs w:val="16"/>
                        </w:rPr>
                        <w:t>15.00</w:t>
                      </w:r>
                    </w:p>
                  </w:txbxContent>
                </v:textbox>
              </v:rect>
              <v:rect id="_x0000_s4332" style="position:absolute;left:219;top:1821;width:82;height:195;mso-wrap-style:none" filled="f" stroked="f">
                <v:textbox style="mso-fit-shape-to-text:t" inset="0,0,0,0">
                  <w:txbxContent>
                    <w:p w:rsidR="00C06C02" w:rsidRDefault="00C06C02">
                      <w:r>
                        <w:rPr>
                          <w:rFonts w:ascii="Calibri" w:hAnsi="Calibri" w:cs="Calibri"/>
                          <w:color w:val="000000"/>
                          <w:sz w:val="16"/>
                          <w:szCs w:val="16"/>
                        </w:rPr>
                        <w:t>4</w:t>
                      </w:r>
                    </w:p>
                  </w:txbxContent>
                </v:textbox>
              </v:rect>
              <v:rect id="_x0000_s4333" style="position:absolute;left:524;top:1853;width:674;height:221;mso-wrap-style:none" filled="f" stroked="f">
                <v:textbox style="mso-fit-shape-to-text:t" inset="0,0,0,0">
                  <w:txbxContent>
                    <w:p w:rsidR="00C06C02" w:rsidRDefault="00C06C02">
                      <w:r>
                        <w:rPr>
                          <w:rFonts w:ascii="Nudi 01 e" w:hAnsi="Nudi 01 e" w:cs="Nudi 01 e"/>
                          <w:color w:val="000000"/>
                          <w:sz w:val="18"/>
                          <w:szCs w:val="18"/>
                        </w:rPr>
                        <w:t>vÀÄªÀÄPÀÆgÀÄ</w:t>
                      </w:r>
                    </w:p>
                  </w:txbxContent>
                </v:textbox>
              </v:rect>
              <v:rect id="_x0000_s4334" style="position:absolute;left:2506;top:1821;width:163;height:195;mso-wrap-style:none" filled="f" stroked="f">
                <v:textbox style="mso-fit-shape-to-text:t" inset="0,0,0,0">
                  <w:txbxContent>
                    <w:p w:rsidR="00C06C02" w:rsidRDefault="00C06C02">
                      <w:r>
                        <w:rPr>
                          <w:rFonts w:ascii="Calibri" w:hAnsi="Calibri" w:cs="Calibri"/>
                          <w:color w:val="000000"/>
                          <w:sz w:val="16"/>
                          <w:szCs w:val="16"/>
                        </w:rPr>
                        <w:t>15</w:t>
                      </w:r>
                    </w:p>
                  </w:txbxContent>
                </v:textbox>
              </v:rect>
              <v:rect id="_x0000_s4335" style="position:absolute;left:3330;top:1853;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336" style="position:absolute;left:4133;top:1853;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337" style="position:absolute;left:4993;top:185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38" style="position:absolute;left:5858;top:185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39" style="position:absolute;left:6722;top:185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40" style="position:absolute;left:7586;top:185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41" style="position:absolute;left:8450;top:185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42" style="position:absolute;left:9284;top:1853;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343" style="position:absolute;left:10127;top:185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44" style="position:absolute;left:10958;top:185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45" style="position:absolute;left:11761;top:185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46" style="position:absolute;left:12535;top:185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47" style="position:absolute;left:13559;top:1821;width:365;height:195;mso-wrap-style:none" filled="f" stroked="f">
                <v:textbox style="mso-fit-shape-to-text:t" inset="0,0,0,0">
                  <w:txbxContent>
                    <w:p w:rsidR="00C06C02" w:rsidRDefault="00C06C02">
                      <w:r>
                        <w:rPr>
                          <w:rFonts w:ascii="Calibri" w:hAnsi="Calibri" w:cs="Calibri"/>
                          <w:color w:val="000000"/>
                          <w:sz w:val="16"/>
                          <w:szCs w:val="16"/>
                        </w:rPr>
                        <w:t>15.00</w:t>
                      </w:r>
                    </w:p>
                  </w:txbxContent>
                </v:textbox>
              </v:rect>
              <v:rect id="_x0000_s4348" style="position:absolute;left:219;top:2089;width:82;height:195;mso-wrap-style:none" filled="f" stroked="f">
                <v:textbox style="mso-fit-shape-to-text:t" inset="0,0,0,0">
                  <w:txbxContent>
                    <w:p w:rsidR="00C06C02" w:rsidRDefault="00C06C02">
                      <w:r>
                        <w:rPr>
                          <w:rFonts w:ascii="Calibri" w:hAnsi="Calibri" w:cs="Calibri"/>
                          <w:color w:val="000000"/>
                          <w:sz w:val="16"/>
                          <w:szCs w:val="16"/>
                        </w:rPr>
                        <w:t>5</w:t>
                      </w:r>
                    </w:p>
                  </w:txbxContent>
                </v:textbox>
              </v:rect>
              <v:rect id="_x0000_s4349" style="position:absolute;left:524;top:2121;width:586;height:221;mso-wrap-style:none" filled="f" stroked="f">
                <v:textbox style="mso-fit-shape-to-text:t" inset="0,0,0,0">
                  <w:txbxContent>
                    <w:p w:rsidR="00C06C02" w:rsidRDefault="00C06C02">
                      <w:r>
                        <w:rPr>
                          <w:rFonts w:ascii="Nudi 01 e" w:hAnsi="Nudi 01 e" w:cs="Nudi 01 e"/>
                          <w:color w:val="000000"/>
                          <w:sz w:val="18"/>
                          <w:szCs w:val="18"/>
                        </w:rPr>
                        <w:t>avÀæzÀÄUÀð</w:t>
                      </w:r>
                    </w:p>
                  </w:txbxContent>
                </v:textbox>
              </v:rect>
              <v:rect id="_x0000_s4350" style="position:absolute;left:2506;top:2089;width:163;height:195;mso-wrap-style:none" filled="f" stroked="f">
                <v:textbox style="mso-fit-shape-to-text:t" inset="0,0,0,0">
                  <w:txbxContent>
                    <w:p w:rsidR="00C06C02" w:rsidRDefault="00C06C02">
                      <w:r>
                        <w:rPr>
                          <w:rFonts w:ascii="Calibri" w:hAnsi="Calibri" w:cs="Calibri"/>
                          <w:color w:val="000000"/>
                          <w:sz w:val="16"/>
                          <w:szCs w:val="16"/>
                        </w:rPr>
                        <w:t>15</w:t>
                      </w:r>
                    </w:p>
                  </w:txbxContent>
                </v:textbox>
              </v:rect>
              <v:rect id="_x0000_s4351" style="position:absolute;left:3330;top:2121;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352" style="position:absolute;left:4133;top:2121;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353" style="position:absolute;left:4993;top:212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54" style="position:absolute;left:5858;top:212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55" style="position:absolute;left:6722;top:212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56" style="position:absolute;left:7586;top:212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57" style="position:absolute;left:8450;top:212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58" style="position:absolute;left:9284;top:2121;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359" style="position:absolute;left:10127;top:212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60" style="position:absolute;left:10958;top:212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61" style="position:absolute;left:11761;top:212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62" style="position:absolute;left:12535;top:212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63" style="position:absolute;left:13559;top:2089;width:365;height:195;mso-wrap-style:none" filled="f" stroked="f">
                <v:textbox style="mso-fit-shape-to-text:t" inset="0,0,0,0">
                  <w:txbxContent>
                    <w:p w:rsidR="00C06C02" w:rsidRDefault="00C06C02">
                      <w:r>
                        <w:rPr>
                          <w:rFonts w:ascii="Calibri" w:hAnsi="Calibri" w:cs="Calibri"/>
                          <w:color w:val="000000"/>
                          <w:sz w:val="16"/>
                          <w:szCs w:val="16"/>
                        </w:rPr>
                        <w:t>15.00</w:t>
                      </w:r>
                    </w:p>
                  </w:txbxContent>
                </v:textbox>
              </v:rect>
              <v:rect id="_x0000_s4364" style="position:absolute;left:219;top:2357;width:82;height:195;mso-wrap-style:none" filled="f" stroked="f">
                <v:textbox style="mso-fit-shape-to-text:t" inset="0,0,0,0">
                  <w:txbxContent>
                    <w:p w:rsidR="00C06C02" w:rsidRDefault="00C06C02">
                      <w:r>
                        <w:rPr>
                          <w:rFonts w:ascii="Calibri" w:hAnsi="Calibri" w:cs="Calibri"/>
                          <w:color w:val="000000"/>
                          <w:sz w:val="16"/>
                          <w:szCs w:val="16"/>
                        </w:rPr>
                        <w:t>6</w:t>
                      </w:r>
                    </w:p>
                  </w:txbxContent>
                </v:textbox>
              </v:rect>
              <v:rect id="_x0000_s4365" style="position:absolute;left:524;top:2389;width:637;height:221;mso-wrap-style:none" filled="f" stroked="f">
                <v:textbox style="mso-fit-shape-to-text:t" inset="0,0,0,0">
                  <w:txbxContent>
                    <w:p w:rsidR="00C06C02" w:rsidRDefault="00C06C02">
                      <w:r>
                        <w:rPr>
                          <w:rFonts w:ascii="Nudi 01 e" w:hAnsi="Nudi 01 e" w:cs="Nudi 01 e"/>
                          <w:color w:val="000000"/>
                          <w:sz w:val="18"/>
                          <w:szCs w:val="18"/>
                        </w:rPr>
                        <w:t>gÁªÀÄ£ÀUÀgÀ</w:t>
                      </w:r>
                    </w:p>
                  </w:txbxContent>
                </v:textbox>
              </v:rect>
              <v:rect id="_x0000_s4366" style="position:absolute;left:2506;top:2357;width:163;height:195;mso-wrap-style:none" filled="f" stroked="f">
                <v:textbox style="mso-fit-shape-to-text:t" inset="0,0,0,0">
                  <w:txbxContent>
                    <w:p w:rsidR="00C06C02" w:rsidRDefault="00C06C02">
                      <w:r>
                        <w:rPr>
                          <w:rFonts w:ascii="Calibri" w:hAnsi="Calibri" w:cs="Calibri"/>
                          <w:color w:val="000000"/>
                          <w:sz w:val="16"/>
                          <w:szCs w:val="16"/>
                        </w:rPr>
                        <w:t>15</w:t>
                      </w:r>
                    </w:p>
                  </w:txbxContent>
                </v:textbox>
              </v:rect>
              <v:rect id="_x0000_s4367" style="position:absolute;left:3330;top:238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368" style="position:absolute;left:4133;top:238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369" style="position:absolute;left:4993;top:238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70" style="position:absolute;left:5858;top:238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71" style="position:absolute;left:6722;top:238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72" style="position:absolute;left:7586;top:238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73" style="position:absolute;left:8450;top:238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74" style="position:absolute;left:9284;top:2389;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375" style="position:absolute;left:10127;top:238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76" style="position:absolute;left:10958;top:238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77" style="position:absolute;left:11761;top:238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78" style="position:absolute;left:12535;top:238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79" style="position:absolute;left:13559;top:2357;width:365;height:195;mso-wrap-style:none" filled="f" stroked="f">
                <v:textbox style="mso-fit-shape-to-text:t" inset="0,0,0,0">
                  <w:txbxContent>
                    <w:p w:rsidR="00C06C02" w:rsidRDefault="00C06C02">
                      <w:r>
                        <w:rPr>
                          <w:rFonts w:ascii="Calibri" w:hAnsi="Calibri" w:cs="Calibri"/>
                          <w:color w:val="000000"/>
                          <w:sz w:val="16"/>
                          <w:szCs w:val="16"/>
                        </w:rPr>
                        <w:t>15.00</w:t>
                      </w:r>
                    </w:p>
                  </w:txbxContent>
                </v:textbox>
              </v:rect>
              <v:rect id="_x0000_s4380" style="position:absolute;left:219;top:2625;width:82;height:195;mso-wrap-style:none" filled="f" stroked="f">
                <v:textbox style="mso-fit-shape-to-text:t" inset="0,0,0,0">
                  <w:txbxContent>
                    <w:p w:rsidR="00C06C02" w:rsidRDefault="00C06C02">
                      <w:r>
                        <w:rPr>
                          <w:rFonts w:ascii="Calibri" w:hAnsi="Calibri" w:cs="Calibri"/>
                          <w:color w:val="000000"/>
                          <w:sz w:val="16"/>
                          <w:szCs w:val="16"/>
                        </w:rPr>
                        <w:t>7</w:t>
                      </w:r>
                    </w:p>
                  </w:txbxContent>
                </v:textbox>
              </v:rect>
              <v:rect id="_x0000_s4381" style="position:absolute;left:524;top:2657;width:769;height:221;mso-wrap-style:none" filled="f" stroked="f">
                <v:textbox style="mso-fit-shape-to-text:t" inset="0,0,0,0">
                  <w:txbxContent>
                    <w:p w:rsidR="00C06C02" w:rsidRDefault="00C06C02">
                      <w:r>
                        <w:rPr>
                          <w:rFonts w:ascii="Nudi 01 e" w:hAnsi="Nudi 01 e" w:cs="Nudi 01 e"/>
                          <w:color w:val="000000"/>
                          <w:sz w:val="18"/>
                          <w:szCs w:val="18"/>
                        </w:rPr>
                        <w:t>aPÀÌ§¼Áî¥ÀÄgÀ</w:t>
                      </w:r>
                    </w:p>
                  </w:txbxContent>
                </v:textbox>
              </v:rect>
              <v:rect id="_x0000_s4382" style="position:absolute;left:2506;top:2625;width:163;height:195;mso-wrap-style:none" filled="f" stroked="f">
                <v:textbox style="mso-fit-shape-to-text:t" inset="0,0,0,0">
                  <w:txbxContent>
                    <w:p w:rsidR="00C06C02" w:rsidRDefault="00C06C02">
                      <w:r>
                        <w:rPr>
                          <w:rFonts w:ascii="Calibri" w:hAnsi="Calibri" w:cs="Calibri"/>
                          <w:color w:val="000000"/>
                          <w:sz w:val="16"/>
                          <w:szCs w:val="16"/>
                        </w:rPr>
                        <w:t>12</w:t>
                      </w:r>
                    </w:p>
                  </w:txbxContent>
                </v:textbox>
              </v:rect>
              <v:rect id="_x0000_s4383" style="position:absolute;left:3345;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84" style="position:absolute;left:4146;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85" style="position:absolute;left:4993;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86" style="position:absolute;left:5858;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87" style="position:absolute;left:6722;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88" style="position:absolute;left:7586;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89" style="position:absolute;left:8450;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90" style="position:absolute;left:9297;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91" style="position:absolute;left:10127;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92" style="position:absolute;left:10958;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93" style="position:absolute;left:11761;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94" style="position:absolute;left:12535;top:265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395" style="position:absolute;left:13559;top:2625;width:365;height:195;mso-wrap-style:none" filled="f" stroked="f">
                <v:textbox style="mso-fit-shape-to-text:t" inset="0,0,0,0">
                  <w:txbxContent>
                    <w:p w:rsidR="00C06C02" w:rsidRDefault="00C06C02">
                      <w:r>
                        <w:rPr>
                          <w:rFonts w:ascii="Calibri" w:hAnsi="Calibri" w:cs="Calibri"/>
                          <w:color w:val="000000"/>
                          <w:sz w:val="16"/>
                          <w:szCs w:val="16"/>
                        </w:rPr>
                        <w:t>12.00</w:t>
                      </w:r>
                    </w:p>
                  </w:txbxContent>
                </v:textbox>
              </v:rect>
              <v:rect id="_x0000_s4396" style="position:absolute;left:219;top:2894;width:82;height:195;mso-wrap-style:none" filled="f" stroked="f">
                <v:textbox style="mso-fit-shape-to-text:t" inset="0,0,0,0">
                  <w:txbxContent>
                    <w:p w:rsidR="00C06C02" w:rsidRDefault="00C06C02">
                      <w:r>
                        <w:rPr>
                          <w:rFonts w:ascii="Calibri" w:hAnsi="Calibri" w:cs="Calibri"/>
                          <w:color w:val="000000"/>
                          <w:sz w:val="16"/>
                          <w:szCs w:val="16"/>
                        </w:rPr>
                        <w:t>8</w:t>
                      </w:r>
                    </w:p>
                  </w:txbxContent>
                </v:textbox>
              </v:rect>
              <v:rect id="_x0000_s4397" style="position:absolute;left:524;top:2926;width:573;height:221;mso-wrap-style:none" filled="f" stroked="f">
                <v:textbox style="mso-fit-shape-to-text:t" inset="0,0,0,0">
                  <w:txbxContent>
                    <w:p w:rsidR="00C06C02" w:rsidRDefault="00C06C02">
                      <w:r>
                        <w:rPr>
                          <w:rFonts w:ascii="Nudi 01 e" w:hAnsi="Nudi 01 e" w:cs="Nudi 01 e"/>
                          <w:color w:val="000000"/>
                          <w:sz w:val="18"/>
                          <w:szCs w:val="18"/>
                        </w:rPr>
                        <w:t>ªÉÄÊ¸ÀÆgÀÄ</w:t>
                      </w:r>
                    </w:p>
                  </w:txbxContent>
                </v:textbox>
              </v:rect>
              <v:rect id="_x0000_s4398" style="position:absolute;left:2506;top:2894;width:163;height:195;mso-wrap-style:none" filled="f" stroked="f">
                <v:textbox style="mso-fit-shape-to-text:t" inset="0,0,0,0">
                  <w:txbxContent>
                    <w:p w:rsidR="00C06C02" w:rsidRDefault="00C06C02">
                      <w:r>
                        <w:rPr>
                          <w:rFonts w:ascii="Calibri" w:hAnsi="Calibri" w:cs="Calibri"/>
                          <w:color w:val="000000"/>
                          <w:sz w:val="16"/>
                          <w:szCs w:val="16"/>
                        </w:rPr>
                        <w:t>15</w:t>
                      </w:r>
                    </w:p>
                  </w:txbxContent>
                </v:textbox>
              </v:rect>
              <v:rect id="_x0000_s4399" style="position:absolute;left:3330;top:292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400" style="position:absolute;left:4133;top:292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401" style="position:absolute;left:4993;top:292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02" style="position:absolute;left:5858;top:292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03" style="position:absolute;left:6722;top:292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04" style="position:absolute;left:7586;top:292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05" style="position:absolute;left:8450;top:292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06" style="position:absolute;left:9284;top:292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407" style="position:absolute;left:10127;top:292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08" style="position:absolute;left:10958;top:292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09" style="position:absolute;left:11761;top:292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10" style="position:absolute;left:12535;top:292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11" style="position:absolute;left:13559;top:2894;width:365;height:195;mso-wrap-style:none" filled="f" stroked="f">
                <v:textbox style="mso-fit-shape-to-text:t" inset="0,0,0,0">
                  <w:txbxContent>
                    <w:p w:rsidR="00C06C02" w:rsidRDefault="00C06C02">
                      <w:r>
                        <w:rPr>
                          <w:rFonts w:ascii="Calibri" w:hAnsi="Calibri" w:cs="Calibri"/>
                          <w:color w:val="000000"/>
                          <w:sz w:val="16"/>
                          <w:szCs w:val="16"/>
                        </w:rPr>
                        <w:t>15.00</w:t>
                      </w:r>
                    </w:p>
                  </w:txbxContent>
                </v:textbox>
              </v:rect>
              <v:rect id="_x0000_s4412" style="position:absolute;left:219;top:3162;width:82;height:195;mso-wrap-style:none" filled="f" stroked="f">
                <v:textbox style="mso-fit-shape-to-text:t" inset="0,0,0,0">
                  <w:txbxContent>
                    <w:p w:rsidR="00C06C02" w:rsidRDefault="00C06C02">
                      <w:r>
                        <w:rPr>
                          <w:rFonts w:ascii="Calibri" w:hAnsi="Calibri" w:cs="Calibri"/>
                          <w:color w:val="000000"/>
                          <w:sz w:val="16"/>
                          <w:szCs w:val="16"/>
                        </w:rPr>
                        <w:t>9</w:t>
                      </w:r>
                    </w:p>
                  </w:txbxContent>
                </v:textbox>
              </v:rect>
              <v:rect id="_x0000_s4413" style="position:absolute;left:524;top:3194;width:942;height:221;mso-wrap-style:none" filled="f" stroked="f">
                <v:textbox style="mso-fit-shape-to-text:t" inset="0,0,0,0">
                  <w:txbxContent>
                    <w:p w:rsidR="00C06C02" w:rsidRDefault="00C06C02">
                      <w:r>
                        <w:rPr>
                          <w:rFonts w:ascii="Nudi 01 e" w:hAnsi="Nudi 01 e" w:cs="Nudi 01 e"/>
                          <w:color w:val="000000"/>
                          <w:sz w:val="18"/>
                          <w:szCs w:val="18"/>
                        </w:rPr>
                        <w:t>ZÁªÀÄgÁd£ÀUÀgÀ</w:t>
                      </w:r>
                    </w:p>
                  </w:txbxContent>
                </v:textbox>
              </v:rect>
              <v:rect id="_x0000_s4414" style="position:absolute;left:2506;top:3162;width:163;height:195;mso-wrap-style:none" filled="f" stroked="f">
                <v:textbox style="mso-fit-shape-to-text:t" inset="0,0,0,0">
                  <w:txbxContent>
                    <w:p w:rsidR="00C06C02" w:rsidRDefault="00C06C02">
                      <w:r>
                        <w:rPr>
                          <w:rFonts w:ascii="Calibri" w:hAnsi="Calibri" w:cs="Calibri"/>
                          <w:color w:val="000000"/>
                          <w:sz w:val="16"/>
                          <w:szCs w:val="16"/>
                        </w:rPr>
                        <w:t>12</w:t>
                      </w:r>
                    </w:p>
                  </w:txbxContent>
                </v:textbox>
              </v:rect>
              <v:rect id="_x0000_s4415" style="position:absolute;left:3345;top:319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16" style="position:absolute;left:4146;top:319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17" style="position:absolute;left:4993;top:319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18" style="position:absolute;left:5858;top:319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19" style="position:absolute;left:6722;top:319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20" style="position:absolute;left:7586;top:319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21" style="position:absolute;left:8450;top:319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22" style="position:absolute;left:9297;top:319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23" style="position:absolute;left:10127;top:319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24" style="position:absolute;left:10958;top:319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25" style="position:absolute;left:11761;top:319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26" style="position:absolute;left:12535;top:319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27" style="position:absolute;left:13559;top:3162;width:365;height:195;mso-wrap-style:none" filled="f" stroked="f">
                <v:textbox style="mso-fit-shape-to-text:t" inset="0,0,0,0">
                  <w:txbxContent>
                    <w:p w:rsidR="00C06C02" w:rsidRDefault="00C06C02">
                      <w:r>
                        <w:rPr>
                          <w:rFonts w:ascii="Calibri" w:hAnsi="Calibri" w:cs="Calibri"/>
                          <w:color w:val="000000"/>
                          <w:sz w:val="16"/>
                          <w:szCs w:val="16"/>
                        </w:rPr>
                        <w:t>12.00</w:t>
                      </w:r>
                    </w:p>
                  </w:txbxContent>
                </v:textbox>
              </v:rect>
              <v:rect id="_x0000_s4428" style="position:absolute;left:178;top:3430;width:163;height:195;mso-wrap-style:none" filled="f" stroked="f">
                <v:textbox style="mso-fit-shape-to-text:t" inset="0,0,0,0">
                  <w:txbxContent>
                    <w:p w:rsidR="00C06C02" w:rsidRDefault="00C06C02">
                      <w:r>
                        <w:rPr>
                          <w:rFonts w:ascii="Calibri" w:hAnsi="Calibri" w:cs="Calibri"/>
                          <w:color w:val="000000"/>
                          <w:sz w:val="16"/>
                          <w:szCs w:val="16"/>
                        </w:rPr>
                        <w:t>10</w:t>
                      </w:r>
                    </w:p>
                  </w:txbxContent>
                </v:textbox>
              </v:rect>
              <v:rect id="_x0000_s4429" style="position:absolute;left:524;top:3462;width:402;height:221;mso-wrap-style:none" filled="f" stroked="f">
                <v:textbox style="mso-fit-shape-to-text:t" inset="0,0,0,0">
                  <w:txbxContent>
                    <w:p w:rsidR="00C06C02" w:rsidRDefault="00C06C02">
                      <w:r>
                        <w:rPr>
                          <w:rFonts w:ascii="Nudi 01 e" w:hAnsi="Nudi 01 e" w:cs="Nudi 01 e"/>
                          <w:color w:val="000000"/>
                          <w:sz w:val="18"/>
                          <w:szCs w:val="18"/>
                        </w:rPr>
                        <w:t>ªÀÄAqÀå</w:t>
                      </w:r>
                    </w:p>
                  </w:txbxContent>
                </v:textbox>
              </v:rect>
              <v:rect id="_x0000_s4430" style="position:absolute;left:2506;top:3430;width:163;height:195;mso-wrap-style:none" filled="f" stroked="f">
                <v:textbox style="mso-fit-shape-to-text:t" inset="0,0,0,0">
                  <w:txbxContent>
                    <w:p w:rsidR="00C06C02" w:rsidRDefault="00C06C02">
                      <w:r>
                        <w:rPr>
                          <w:rFonts w:ascii="Calibri" w:hAnsi="Calibri" w:cs="Calibri"/>
                          <w:color w:val="000000"/>
                          <w:sz w:val="16"/>
                          <w:szCs w:val="16"/>
                        </w:rPr>
                        <w:t>15</w:t>
                      </w:r>
                    </w:p>
                  </w:txbxContent>
                </v:textbox>
              </v:rect>
              <v:rect id="_x0000_s4431" style="position:absolute;left:3330;top:3462;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432" style="position:absolute;left:4133;top:3462;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433" style="position:absolute;left:4993;top:346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34" style="position:absolute;left:5858;top:346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35" style="position:absolute;left:6722;top:346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36" style="position:absolute;left:7586;top:346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37" style="position:absolute;left:8450;top:346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38" style="position:absolute;left:9284;top:3462;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439" style="position:absolute;left:10127;top:346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40" style="position:absolute;left:10958;top:346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41" style="position:absolute;left:11761;top:346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42" style="position:absolute;left:12535;top:346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43" style="position:absolute;left:13559;top:3430;width:365;height:195;mso-wrap-style:none" filled="f" stroked="f">
                <v:textbox style="mso-fit-shape-to-text:t" inset="0,0,0,0">
                  <w:txbxContent>
                    <w:p w:rsidR="00C06C02" w:rsidRDefault="00C06C02">
                      <w:r>
                        <w:rPr>
                          <w:rFonts w:ascii="Calibri" w:hAnsi="Calibri" w:cs="Calibri"/>
                          <w:color w:val="000000"/>
                          <w:sz w:val="16"/>
                          <w:szCs w:val="16"/>
                        </w:rPr>
                        <w:t>15.00</w:t>
                      </w:r>
                    </w:p>
                  </w:txbxContent>
                </v:textbox>
              </v:rect>
              <v:rect id="_x0000_s4444" style="position:absolute;left:178;top:3698;width:163;height:195;mso-wrap-style:none" filled="f" stroked="f">
                <v:textbox style="mso-fit-shape-to-text:t" inset="0,0,0,0">
                  <w:txbxContent>
                    <w:p w:rsidR="00C06C02" w:rsidRDefault="00C06C02">
                      <w:r>
                        <w:rPr>
                          <w:rFonts w:ascii="Calibri" w:hAnsi="Calibri" w:cs="Calibri"/>
                          <w:color w:val="000000"/>
                          <w:sz w:val="16"/>
                          <w:szCs w:val="16"/>
                        </w:rPr>
                        <w:t>11</w:t>
                      </w:r>
                    </w:p>
                  </w:txbxContent>
                </v:textbox>
              </v:rect>
              <v:rect id="_x0000_s4445" style="position:absolute;left:524;top:3730;width:846;height:221;mso-wrap-style:none" filled="f" stroked="f">
                <v:textbox style="mso-fit-shape-to-text:t" inset="0,0,0,0">
                  <w:txbxContent>
                    <w:p w:rsidR="00C06C02" w:rsidRDefault="00C06C02">
                      <w:r>
                        <w:rPr>
                          <w:rFonts w:ascii="Nudi 01 e" w:hAnsi="Nudi 01 e" w:cs="Nudi 01 e"/>
                          <w:color w:val="000000"/>
                          <w:sz w:val="18"/>
                          <w:szCs w:val="18"/>
                        </w:rPr>
                        <w:t>aPÀÌªÀÄUÀ¼ÀÆgÀÄ</w:t>
                      </w:r>
                    </w:p>
                  </w:txbxContent>
                </v:textbox>
              </v:rect>
              <v:rect id="_x0000_s4446" style="position:absolute;left:2513;top:3730;width:142;height:221;mso-wrap-style:none" filled="f" stroked="f">
                <v:textbox style="mso-fit-shape-to-text:t" inset="0,0,0,0">
                  <w:txbxContent>
                    <w:p w:rsidR="00C06C02" w:rsidRDefault="00C06C02">
                      <w:r>
                        <w:rPr>
                          <w:rFonts w:ascii="Nudi 01 e" w:hAnsi="Nudi 01 e" w:cs="Nudi 01 e"/>
                          <w:color w:val="000000"/>
                          <w:sz w:val="18"/>
                          <w:szCs w:val="18"/>
                        </w:rPr>
                        <w:t>12</w:t>
                      </w:r>
                    </w:p>
                  </w:txbxContent>
                </v:textbox>
              </v:rect>
              <v:rect id="_x0000_s4447" style="position:absolute;left:3345;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48" style="position:absolute;left:4146;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49" style="position:absolute;left:4993;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50" style="position:absolute;left:5858;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51" style="position:absolute;left:6722;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52" style="position:absolute;left:7586;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53" style="position:absolute;left:8450;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54" style="position:absolute;left:9297;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55" style="position:absolute;left:10127;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56" style="position:absolute;left:10958;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57" style="position:absolute;left:11761;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58" style="position:absolute;left:12535;top:373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59" style="position:absolute;left:13559;top:3698;width:365;height:195;mso-wrap-style:none" filled="f" stroked="f">
                <v:textbox style="mso-fit-shape-to-text:t" inset="0,0,0,0">
                  <w:txbxContent>
                    <w:p w:rsidR="00C06C02" w:rsidRDefault="00C06C02">
                      <w:r>
                        <w:rPr>
                          <w:rFonts w:ascii="Calibri" w:hAnsi="Calibri" w:cs="Calibri"/>
                          <w:color w:val="000000"/>
                          <w:sz w:val="16"/>
                          <w:szCs w:val="16"/>
                        </w:rPr>
                        <w:t>12.00</w:t>
                      </w:r>
                    </w:p>
                  </w:txbxContent>
                </v:textbox>
              </v:rect>
              <v:rect id="_x0000_s4460" style="position:absolute;left:178;top:3967;width:163;height:195;mso-wrap-style:none" filled="f" stroked="f">
                <v:textbox style="mso-fit-shape-to-text:t" inset="0,0,0,0">
                  <w:txbxContent>
                    <w:p w:rsidR="00C06C02" w:rsidRDefault="00C06C02">
                      <w:r>
                        <w:rPr>
                          <w:rFonts w:ascii="Calibri" w:hAnsi="Calibri" w:cs="Calibri"/>
                          <w:color w:val="000000"/>
                          <w:sz w:val="16"/>
                          <w:szCs w:val="16"/>
                        </w:rPr>
                        <w:t>12</w:t>
                      </w:r>
                    </w:p>
                  </w:txbxContent>
                </v:textbox>
              </v:rect>
              <v:rect id="_x0000_s4461" style="position:absolute;left:524;top:3999;width:470;height:221;mso-wrap-style:none" filled="f" stroked="f">
                <v:textbox style="mso-fit-shape-to-text:t" inset="0,0,0,0">
                  <w:txbxContent>
                    <w:p w:rsidR="00C06C02" w:rsidRDefault="00C06C02">
                      <w:r>
                        <w:rPr>
                          <w:rFonts w:ascii="Nudi 01 e" w:hAnsi="Nudi 01 e" w:cs="Nudi 01 e"/>
                          <w:color w:val="000000"/>
                          <w:sz w:val="18"/>
                          <w:szCs w:val="18"/>
                        </w:rPr>
                        <w:t>PÉÆqÀUÀÄ</w:t>
                      </w:r>
                    </w:p>
                  </w:txbxContent>
                </v:textbox>
              </v:rect>
              <v:rect id="_x0000_s4462" style="position:absolute;left:2508;top:3999;width:156;height:221;mso-wrap-style:none" filled="f" stroked="f">
                <v:textbox style="mso-fit-shape-to-text:t" inset="0,0,0,0">
                  <w:txbxContent>
                    <w:p w:rsidR="00C06C02" w:rsidRDefault="00C06C02">
                      <w:r>
                        <w:rPr>
                          <w:rFonts w:ascii="Nudi 01 e" w:hAnsi="Nudi 01 e" w:cs="Nudi 01 e"/>
                          <w:b/>
                          <w:bCs/>
                          <w:color w:val="000000"/>
                          <w:sz w:val="18"/>
                          <w:szCs w:val="18"/>
                        </w:rPr>
                        <w:t>12</w:t>
                      </w:r>
                    </w:p>
                  </w:txbxContent>
                </v:textbox>
              </v:rect>
              <v:rect id="_x0000_s4463" style="position:absolute;left:3345;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64" style="position:absolute;left:4146;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65" style="position:absolute;left:4993;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66" style="position:absolute;left:5858;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67" style="position:absolute;left:6722;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68" style="position:absolute;left:7586;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69" style="position:absolute;left:8450;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group>
            <v:group id="_x0000_s4671" style="position:absolute;left:178;top:3967;width:13746;height:3740" coordorigin="178,3967" coordsize="13746,3740">
              <v:rect id="_x0000_s4471" style="position:absolute;left:9297;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72" style="position:absolute;left:10127;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73" style="position:absolute;left:10958;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74" style="position:absolute;left:11761;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75" style="position:absolute;left:12535;top:399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76" style="position:absolute;left:13559;top:3967;width:365;height:195;mso-wrap-style:none" filled="f" stroked="f">
                <v:textbox style="mso-fit-shape-to-text:t" inset="0,0,0,0">
                  <w:txbxContent>
                    <w:p w:rsidR="00C06C02" w:rsidRDefault="00C06C02">
                      <w:r>
                        <w:rPr>
                          <w:rFonts w:ascii="Calibri" w:hAnsi="Calibri" w:cs="Calibri"/>
                          <w:color w:val="000000"/>
                          <w:sz w:val="16"/>
                          <w:szCs w:val="16"/>
                        </w:rPr>
                        <w:t>12.00</w:t>
                      </w:r>
                    </w:p>
                  </w:txbxContent>
                </v:textbox>
              </v:rect>
              <v:rect id="_x0000_s4477" style="position:absolute;left:178;top:4235;width:163;height:195;mso-wrap-style:none" filled="f" stroked="f">
                <v:textbox style="mso-fit-shape-to-text:t" inset="0,0,0,0">
                  <w:txbxContent>
                    <w:p w:rsidR="00C06C02" w:rsidRDefault="00C06C02">
                      <w:r>
                        <w:rPr>
                          <w:rFonts w:ascii="Calibri" w:hAnsi="Calibri" w:cs="Calibri"/>
                          <w:color w:val="000000"/>
                          <w:sz w:val="16"/>
                          <w:szCs w:val="16"/>
                        </w:rPr>
                        <w:t>13</w:t>
                      </w:r>
                    </w:p>
                  </w:txbxContent>
                </v:textbox>
              </v:rect>
              <v:rect id="_x0000_s4478" style="position:absolute;left:524;top:4267;width:396;height:221;mso-wrap-style:none" filled="f" stroked="f">
                <v:textbox style="mso-fit-shape-to-text:t" inset="0,0,0,0">
                  <w:txbxContent>
                    <w:p w:rsidR="00C06C02" w:rsidRDefault="00C06C02">
                      <w:r>
                        <w:rPr>
                          <w:rFonts w:ascii="Nudi 01 e" w:hAnsi="Nudi 01 e" w:cs="Nudi 01 e"/>
                          <w:color w:val="000000"/>
                          <w:sz w:val="18"/>
                          <w:szCs w:val="18"/>
                        </w:rPr>
                        <w:t>ºÁ¸À£À</w:t>
                      </w:r>
                    </w:p>
                  </w:txbxContent>
                </v:textbox>
              </v:rect>
              <v:rect id="_x0000_s4479" style="position:absolute;left:2516;top:4267;width:134;height:221;mso-wrap-style:none" filled="f" stroked="f">
                <v:textbox style="mso-fit-shape-to-text:t" inset="0,0,0,0">
                  <w:txbxContent>
                    <w:p w:rsidR="00C06C02" w:rsidRDefault="00C06C02">
                      <w:r>
                        <w:rPr>
                          <w:rFonts w:ascii="Nudi 01 e" w:hAnsi="Nudi 01 e" w:cs="Nudi 01 e"/>
                          <w:color w:val="000000"/>
                          <w:sz w:val="18"/>
                          <w:szCs w:val="18"/>
                        </w:rPr>
                        <w:t>15</w:t>
                      </w:r>
                    </w:p>
                  </w:txbxContent>
                </v:textbox>
              </v:rect>
              <v:rect id="_x0000_s4480" style="position:absolute;left:3330;top:4267;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481" style="position:absolute;left:4133;top:4267;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482" style="position:absolute;left:4993;top:426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83" style="position:absolute;left:5858;top:426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84" style="position:absolute;left:6722;top:426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85" style="position:absolute;left:7586;top:426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86" style="position:absolute;left:8450;top:426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87" style="position:absolute;left:9284;top:4267;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488" style="position:absolute;left:10127;top:426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89" style="position:absolute;left:10958;top:426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90" style="position:absolute;left:11761;top:426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91" style="position:absolute;left:12535;top:426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92" style="position:absolute;left:13559;top:4235;width:365;height:195;mso-wrap-style:none" filled="f" stroked="f">
                <v:textbox style="mso-fit-shape-to-text:t" inset="0,0,0,0">
                  <w:txbxContent>
                    <w:p w:rsidR="00C06C02" w:rsidRDefault="00C06C02">
                      <w:r>
                        <w:rPr>
                          <w:rFonts w:ascii="Calibri" w:hAnsi="Calibri" w:cs="Calibri"/>
                          <w:color w:val="000000"/>
                          <w:sz w:val="16"/>
                          <w:szCs w:val="16"/>
                        </w:rPr>
                        <w:t>15.00</w:t>
                      </w:r>
                    </w:p>
                  </w:txbxContent>
                </v:textbox>
              </v:rect>
              <v:rect id="_x0000_s4493" style="position:absolute;left:178;top:4503;width:163;height:195;mso-wrap-style:none" filled="f" stroked="f">
                <v:textbox style="mso-fit-shape-to-text:t" inset="0,0,0,0">
                  <w:txbxContent>
                    <w:p w:rsidR="00C06C02" w:rsidRDefault="00C06C02">
                      <w:r>
                        <w:rPr>
                          <w:rFonts w:ascii="Calibri" w:hAnsi="Calibri" w:cs="Calibri"/>
                          <w:color w:val="000000"/>
                          <w:sz w:val="16"/>
                          <w:szCs w:val="16"/>
                        </w:rPr>
                        <w:t>14</w:t>
                      </w:r>
                    </w:p>
                  </w:txbxContent>
                </v:textbox>
              </v:rect>
              <v:rect id="_x0000_s4494" style="position:absolute;left:524;top:4535;width:742;height:221;mso-wrap-style:none" filled="f" stroked="f">
                <v:textbox style="mso-fit-shape-to-text:t" inset="0,0,0,0">
                  <w:txbxContent>
                    <w:p w:rsidR="00C06C02" w:rsidRDefault="00C06C02">
                      <w:r>
                        <w:rPr>
                          <w:rFonts w:ascii="Nudi 01 e" w:hAnsi="Nudi 01 e" w:cs="Nudi 01 e"/>
                          <w:color w:val="000000"/>
                          <w:sz w:val="18"/>
                          <w:szCs w:val="18"/>
                        </w:rPr>
                        <w:t>zÀQët PÀ£ÀßqÀ</w:t>
                      </w:r>
                    </w:p>
                  </w:txbxContent>
                </v:textbox>
              </v:rect>
              <v:rect id="_x0000_s4495" style="position:absolute;left:2513;top:4535;width:142;height:221;mso-wrap-style:none" filled="f" stroked="f">
                <v:textbox style="mso-fit-shape-to-text:t" inset="0,0,0,0">
                  <w:txbxContent>
                    <w:p w:rsidR="00C06C02" w:rsidRDefault="00C06C02">
                      <w:r>
                        <w:rPr>
                          <w:rFonts w:ascii="Nudi 01 e" w:hAnsi="Nudi 01 e" w:cs="Nudi 01 e"/>
                          <w:color w:val="000000"/>
                          <w:sz w:val="18"/>
                          <w:szCs w:val="18"/>
                        </w:rPr>
                        <w:t>12</w:t>
                      </w:r>
                    </w:p>
                  </w:txbxContent>
                </v:textbox>
              </v:rect>
              <v:rect id="_x0000_s4496" style="position:absolute;left:3345;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97" style="position:absolute;left:4146;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98" style="position:absolute;left:4993;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499" style="position:absolute;left:5858;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00" style="position:absolute;left:6722;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01" style="position:absolute;left:7586;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02" style="position:absolute;left:8450;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03" style="position:absolute;left:9297;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04" style="position:absolute;left:10127;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05" style="position:absolute;left:10958;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06" style="position:absolute;left:11761;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07" style="position:absolute;left:12535;top:453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08" style="position:absolute;left:13559;top:4503;width:365;height:195;mso-wrap-style:none" filled="f" stroked="f">
                <v:textbox style="mso-fit-shape-to-text:t" inset="0,0,0,0">
                  <w:txbxContent>
                    <w:p w:rsidR="00C06C02" w:rsidRDefault="00C06C02">
                      <w:r>
                        <w:rPr>
                          <w:rFonts w:ascii="Calibri" w:hAnsi="Calibri" w:cs="Calibri"/>
                          <w:color w:val="000000"/>
                          <w:sz w:val="16"/>
                          <w:szCs w:val="16"/>
                        </w:rPr>
                        <w:t>12.00</w:t>
                      </w:r>
                    </w:p>
                  </w:txbxContent>
                </v:textbox>
              </v:rect>
              <v:rect id="_x0000_s4509" style="position:absolute;left:178;top:4771;width:163;height:195;mso-wrap-style:none" filled="f" stroked="f">
                <v:textbox style="mso-fit-shape-to-text:t" inset="0,0,0,0">
                  <w:txbxContent>
                    <w:p w:rsidR="00C06C02" w:rsidRDefault="00C06C02">
                      <w:r>
                        <w:rPr>
                          <w:rFonts w:ascii="Calibri" w:hAnsi="Calibri" w:cs="Calibri"/>
                          <w:color w:val="000000"/>
                          <w:sz w:val="16"/>
                          <w:szCs w:val="16"/>
                        </w:rPr>
                        <w:t>15</w:t>
                      </w:r>
                    </w:p>
                  </w:txbxContent>
                </v:textbox>
              </v:rect>
              <v:rect id="_x0000_s4510" style="position:absolute;left:524;top:4803;width:456;height:221;mso-wrap-style:none" filled="f" stroked="f">
                <v:textbox style="mso-fit-shape-to-text:t" inset="0,0,0,0">
                  <w:txbxContent>
                    <w:p w:rsidR="00C06C02" w:rsidRDefault="00C06C02">
                      <w:r>
                        <w:rPr>
                          <w:rFonts w:ascii="Nudi 01 e" w:hAnsi="Nudi 01 e" w:cs="Nudi 01 e"/>
                          <w:color w:val="000000"/>
                          <w:sz w:val="18"/>
                          <w:szCs w:val="18"/>
                        </w:rPr>
                        <w:t>GqÀÄ¦</w:t>
                      </w:r>
                    </w:p>
                  </w:txbxContent>
                </v:textbox>
              </v:rect>
              <v:rect id="_x0000_s4511" style="position:absolute;left:2513;top:4803;width:142;height:221;mso-wrap-style:none" filled="f" stroked="f">
                <v:textbox style="mso-fit-shape-to-text:t" inset="0,0,0,0">
                  <w:txbxContent>
                    <w:p w:rsidR="00C06C02" w:rsidRDefault="00C06C02">
                      <w:r>
                        <w:rPr>
                          <w:rFonts w:ascii="Nudi 01 e" w:hAnsi="Nudi 01 e" w:cs="Nudi 01 e"/>
                          <w:color w:val="000000"/>
                          <w:sz w:val="18"/>
                          <w:szCs w:val="18"/>
                        </w:rPr>
                        <w:t>12</w:t>
                      </w:r>
                    </w:p>
                  </w:txbxContent>
                </v:textbox>
              </v:rect>
              <v:rect id="_x0000_s4512" style="position:absolute;left:3345;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13" style="position:absolute;left:4146;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14" style="position:absolute;left:4993;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15" style="position:absolute;left:5858;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16" style="position:absolute;left:6722;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17" style="position:absolute;left:7586;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18" style="position:absolute;left:8450;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19" style="position:absolute;left:9297;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20" style="position:absolute;left:10127;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21" style="position:absolute;left:10958;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22" style="position:absolute;left:11761;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23" style="position:absolute;left:12535;top:480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24" style="position:absolute;left:13559;top:4771;width:365;height:195;mso-wrap-style:none" filled="f" stroked="f">
                <v:textbox style="mso-fit-shape-to-text:t" inset="0,0,0,0">
                  <w:txbxContent>
                    <w:p w:rsidR="00C06C02" w:rsidRDefault="00C06C02">
                      <w:r>
                        <w:rPr>
                          <w:rFonts w:ascii="Calibri" w:hAnsi="Calibri" w:cs="Calibri"/>
                          <w:color w:val="000000"/>
                          <w:sz w:val="16"/>
                          <w:szCs w:val="16"/>
                        </w:rPr>
                        <w:t>12.00</w:t>
                      </w:r>
                    </w:p>
                  </w:txbxContent>
                </v:textbox>
              </v:rect>
              <v:rect id="_x0000_s4525" style="position:absolute;left:178;top:5040;width:163;height:195;mso-wrap-style:none" filled="f" stroked="f">
                <v:textbox style="mso-fit-shape-to-text:t" inset="0,0,0,0">
                  <w:txbxContent>
                    <w:p w:rsidR="00C06C02" w:rsidRDefault="00C06C02">
                      <w:r>
                        <w:rPr>
                          <w:rFonts w:ascii="Calibri" w:hAnsi="Calibri" w:cs="Calibri"/>
                          <w:color w:val="000000"/>
                          <w:sz w:val="16"/>
                          <w:szCs w:val="16"/>
                        </w:rPr>
                        <w:t>16</w:t>
                      </w:r>
                    </w:p>
                  </w:txbxContent>
                </v:textbox>
              </v:rect>
              <v:rect id="_x0000_s4526" style="position:absolute;left:524;top:5072;width:628;height:221;mso-wrap-style:none" filled="f" stroked="f">
                <v:textbox style="mso-fit-shape-to-text:t" inset="0,0,0,0">
                  <w:txbxContent>
                    <w:p w:rsidR="00C06C02" w:rsidRDefault="00C06C02">
                      <w:r>
                        <w:rPr>
                          <w:rFonts w:ascii="Nudi 01 e" w:hAnsi="Nudi 01 e" w:cs="Nudi 01 e"/>
                          <w:color w:val="000000"/>
                          <w:sz w:val="18"/>
                          <w:szCs w:val="18"/>
                        </w:rPr>
                        <w:t>zÁªÀtUÉgÉ</w:t>
                      </w:r>
                    </w:p>
                  </w:txbxContent>
                </v:textbox>
              </v:rect>
              <v:rect id="_x0000_s4527" style="position:absolute;left:2516;top:5072;width:134;height:221;mso-wrap-style:none" filled="f" stroked="f">
                <v:textbox style="mso-fit-shape-to-text:t" inset="0,0,0,0">
                  <w:txbxContent>
                    <w:p w:rsidR="00C06C02" w:rsidRDefault="00C06C02">
                      <w:r>
                        <w:rPr>
                          <w:rFonts w:ascii="Nudi 01 e" w:hAnsi="Nudi 01 e" w:cs="Nudi 01 e"/>
                          <w:color w:val="000000"/>
                          <w:sz w:val="18"/>
                          <w:szCs w:val="18"/>
                        </w:rPr>
                        <w:t>15</w:t>
                      </w:r>
                    </w:p>
                  </w:txbxContent>
                </v:textbox>
              </v:rect>
              <v:rect id="_x0000_s4528" style="position:absolute;left:3330;top:5072;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529" style="position:absolute;left:4133;top:5072;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530" style="position:absolute;left:4993;top:507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31" style="position:absolute;left:5858;top:507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32" style="position:absolute;left:6722;top:507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33" style="position:absolute;left:7586;top:507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34" style="position:absolute;left:8450;top:507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35" style="position:absolute;left:9284;top:5072;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536" style="position:absolute;left:10127;top:507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37" style="position:absolute;left:10958;top:507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38" style="position:absolute;left:11761;top:507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39" style="position:absolute;left:12535;top:507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40" style="position:absolute;left:13559;top:5040;width:365;height:195;mso-wrap-style:none" filled="f" stroked="f">
                <v:textbox style="mso-fit-shape-to-text:t" inset="0,0,0,0">
                  <w:txbxContent>
                    <w:p w:rsidR="00C06C02" w:rsidRDefault="00C06C02">
                      <w:r>
                        <w:rPr>
                          <w:rFonts w:ascii="Calibri" w:hAnsi="Calibri" w:cs="Calibri"/>
                          <w:color w:val="000000"/>
                          <w:sz w:val="16"/>
                          <w:szCs w:val="16"/>
                        </w:rPr>
                        <w:t>15.00</w:t>
                      </w:r>
                    </w:p>
                  </w:txbxContent>
                </v:textbox>
              </v:rect>
              <v:rect id="_x0000_s4541" style="position:absolute;left:178;top:5308;width:163;height:195;mso-wrap-style:none" filled="f" stroked="f">
                <v:textbox style="mso-fit-shape-to-text:t" inset="0,0,0,0">
                  <w:txbxContent>
                    <w:p w:rsidR="00C06C02" w:rsidRDefault="00C06C02">
                      <w:r>
                        <w:rPr>
                          <w:rFonts w:ascii="Calibri" w:hAnsi="Calibri" w:cs="Calibri"/>
                          <w:color w:val="000000"/>
                          <w:sz w:val="16"/>
                          <w:szCs w:val="16"/>
                        </w:rPr>
                        <w:t>17</w:t>
                      </w:r>
                    </w:p>
                  </w:txbxContent>
                </v:textbox>
              </v:rect>
              <v:rect id="_x0000_s4542" style="position:absolute;left:524;top:5340;width:589;height:221;mso-wrap-style:none" filled="f" stroked="f">
                <v:textbox style="mso-fit-shape-to-text:t" inset="0,0,0,0">
                  <w:txbxContent>
                    <w:p w:rsidR="00C06C02" w:rsidRDefault="00C06C02">
                      <w:r>
                        <w:rPr>
                          <w:rFonts w:ascii="Nudi 01 e" w:hAnsi="Nudi 01 e" w:cs="Nudi 01 e"/>
                          <w:color w:val="000000"/>
                          <w:sz w:val="18"/>
                          <w:szCs w:val="18"/>
                        </w:rPr>
                        <w:t>zsÁgÀªÁqÀ</w:t>
                      </w:r>
                    </w:p>
                  </w:txbxContent>
                </v:textbox>
              </v:rect>
              <v:rect id="_x0000_s4543" style="position:absolute;left:2506;top:5308;width:163;height:195;mso-wrap-style:none" filled="f" stroked="f">
                <v:textbox style="mso-fit-shape-to-text:t" inset="0,0,0,0">
                  <w:txbxContent>
                    <w:p w:rsidR="00C06C02" w:rsidRDefault="00C06C02">
                      <w:r>
                        <w:rPr>
                          <w:rFonts w:ascii="Calibri" w:hAnsi="Calibri" w:cs="Calibri"/>
                          <w:color w:val="000000"/>
                          <w:sz w:val="16"/>
                          <w:szCs w:val="16"/>
                        </w:rPr>
                        <w:t>12</w:t>
                      </w:r>
                    </w:p>
                  </w:txbxContent>
                </v:textbox>
              </v:rect>
              <v:rect id="_x0000_s4544" style="position:absolute;left:3345;top:534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45" style="position:absolute;left:4146;top:534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46" style="position:absolute;left:4993;top:534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47" style="position:absolute;left:5858;top:534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48" style="position:absolute;left:6722;top:534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49" style="position:absolute;left:7586;top:534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50" style="position:absolute;left:8450;top:534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51" style="position:absolute;left:9297;top:534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52" style="position:absolute;left:10127;top:534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53" style="position:absolute;left:10958;top:534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54" style="position:absolute;left:11761;top:534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55" style="position:absolute;left:12535;top:534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56" style="position:absolute;left:13559;top:5308;width:365;height:195;mso-wrap-style:none" filled="f" stroked="f">
                <v:textbox style="mso-fit-shape-to-text:t" inset="0,0,0,0">
                  <w:txbxContent>
                    <w:p w:rsidR="00C06C02" w:rsidRDefault="00C06C02">
                      <w:r>
                        <w:rPr>
                          <w:rFonts w:ascii="Calibri" w:hAnsi="Calibri" w:cs="Calibri"/>
                          <w:color w:val="000000"/>
                          <w:sz w:val="16"/>
                          <w:szCs w:val="16"/>
                        </w:rPr>
                        <w:t>12.00</w:t>
                      </w:r>
                    </w:p>
                  </w:txbxContent>
                </v:textbox>
              </v:rect>
              <v:rect id="_x0000_s4557" style="position:absolute;left:178;top:5576;width:163;height:195;mso-wrap-style:none" filled="f" stroked="f">
                <v:textbox style="mso-fit-shape-to-text:t" inset="0,0,0,0">
                  <w:txbxContent>
                    <w:p w:rsidR="00C06C02" w:rsidRDefault="00C06C02">
                      <w:r>
                        <w:rPr>
                          <w:rFonts w:ascii="Calibri" w:hAnsi="Calibri" w:cs="Calibri"/>
                          <w:color w:val="000000"/>
                          <w:sz w:val="16"/>
                          <w:szCs w:val="16"/>
                        </w:rPr>
                        <w:t>18</w:t>
                      </w:r>
                    </w:p>
                  </w:txbxContent>
                </v:textbox>
              </v:rect>
              <v:rect id="_x0000_s4558" style="position:absolute;left:524;top:5608;width:313;height:221;mso-wrap-style:none" filled="f" stroked="f">
                <v:textbox style="mso-fit-shape-to-text:t" inset="0,0,0,0">
                  <w:txbxContent>
                    <w:p w:rsidR="00C06C02" w:rsidRDefault="00C06C02">
                      <w:r>
                        <w:rPr>
                          <w:rFonts w:ascii="Nudi 01 e" w:hAnsi="Nudi 01 e" w:cs="Nudi 01 e"/>
                          <w:color w:val="000000"/>
                          <w:sz w:val="18"/>
                          <w:szCs w:val="18"/>
                        </w:rPr>
                        <w:t>UÀzÀUÀ</w:t>
                      </w:r>
                    </w:p>
                  </w:txbxContent>
                </v:textbox>
              </v:rect>
              <v:rect id="_x0000_s4559" style="position:absolute;left:2506;top:5576;width:163;height:195;mso-wrap-style:none" filled="f" stroked="f">
                <v:textbox style="mso-fit-shape-to-text:t" inset="0,0,0,0">
                  <w:txbxContent>
                    <w:p w:rsidR="00C06C02" w:rsidRDefault="00C06C02">
                      <w:r>
                        <w:rPr>
                          <w:rFonts w:ascii="Calibri" w:hAnsi="Calibri" w:cs="Calibri"/>
                          <w:color w:val="000000"/>
                          <w:sz w:val="16"/>
                          <w:szCs w:val="16"/>
                        </w:rPr>
                        <w:t>12</w:t>
                      </w:r>
                    </w:p>
                  </w:txbxContent>
                </v:textbox>
              </v:rect>
              <v:rect id="_x0000_s4560" style="position:absolute;left:3345;top:560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61" style="position:absolute;left:4146;top:560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62" style="position:absolute;left:4993;top:560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63" style="position:absolute;left:5858;top:560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64" style="position:absolute;left:6722;top:560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65" style="position:absolute;left:7586;top:560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66" style="position:absolute;left:8450;top:560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67" style="position:absolute;left:9297;top:560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68" style="position:absolute;left:10127;top:560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69" style="position:absolute;left:10958;top:560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70" style="position:absolute;left:11761;top:560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71" style="position:absolute;left:12535;top:5608;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72" style="position:absolute;left:13559;top:5576;width:365;height:195;mso-wrap-style:none" filled="f" stroked="f">
                <v:textbox style="mso-fit-shape-to-text:t" inset="0,0,0,0">
                  <w:txbxContent>
                    <w:p w:rsidR="00C06C02" w:rsidRDefault="00C06C02">
                      <w:r>
                        <w:rPr>
                          <w:rFonts w:ascii="Calibri" w:hAnsi="Calibri" w:cs="Calibri"/>
                          <w:color w:val="000000"/>
                          <w:sz w:val="16"/>
                          <w:szCs w:val="16"/>
                        </w:rPr>
                        <w:t>12.00</w:t>
                      </w:r>
                    </w:p>
                  </w:txbxContent>
                </v:textbox>
              </v:rect>
              <v:rect id="_x0000_s4573" style="position:absolute;left:178;top:5844;width:163;height:195;mso-wrap-style:none" filled="f" stroked="f">
                <v:textbox style="mso-fit-shape-to-text:t" inset="0,0,0,0">
                  <w:txbxContent>
                    <w:p w:rsidR="00C06C02" w:rsidRDefault="00C06C02">
                      <w:r>
                        <w:rPr>
                          <w:rFonts w:ascii="Calibri" w:hAnsi="Calibri" w:cs="Calibri"/>
                          <w:color w:val="000000"/>
                          <w:sz w:val="16"/>
                          <w:szCs w:val="16"/>
                        </w:rPr>
                        <w:t>19</w:t>
                      </w:r>
                    </w:p>
                  </w:txbxContent>
                </v:textbox>
              </v:rect>
              <v:rect id="_x0000_s4574" style="position:absolute;left:524;top:5876;width:472;height:221;mso-wrap-style:none" filled="f" stroked="f">
                <v:textbox style="mso-fit-shape-to-text:t" inset="0,0,0,0">
                  <w:txbxContent>
                    <w:p w:rsidR="00C06C02" w:rsidRDefault="00C06C02">
                      <w:r>
                        <w:rPr>
                          <w:rFonts w:ascii="Nudi 01 e" w:hAnsi="Nudi 01 e" w:cs="Nudi 01 e"/>
                          <w:color w:val="000000"/>
                          <w:sz w:val="18"/>
                          <w:szCs w:val="18"/>
                        </w:rPr>
                        <w:t>ºÁªÉÃj</w:t>
                      </w:r>
                    </w:p>
                  </w:txbxContent>
                </v:textbox>
              </v:rect>
              <v:rect id="_x0000_s4575" style="position:absolute;left:2506;top:5844;width:163;height:195;mso-wrap-style:none" filled="f" stroked="f">
                <v:textbox style="mso-fit-shape-to-text:t" inset="0,0,0,0">
                  <w:txbxContent>
                    <w:p w:rsidR="00C06C02" w:rsidRDefault="00C06C02">
                      <w:r>
                        <w:rPr>
                          <w:rFonts w:ascii="Calibri" w:hAnsi="Calibri" w:cs="Calibri"/>
                          <w:color w:val="000000"/>
                          <w:sz w:val="16"/>
                          <w:szCs w:val="16"/>
                        </w:rPr>
                        <w:t>12</w:t>
                      </w:r>
                    </w:p>
                  </w:txbxContent>
                </v:textbox>
              </v:rect>
              <v:rect id="_x0000_s4576" style="position:absolute;left:3345;top:587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77" style="position:absolute;left:4146;top:587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78" style="position:absolute;left:4993;top:587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79" style="position:absolute;left:5858;top:587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80" style="position:absolute;left:6722;top:587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81" style="position:absolute;left:7586;top:587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82" style="position:absolute;left:8450;top:587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83" style="position:absolute;left:9297;top:587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84" style="position:absolute;left:10127;top:587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85" style="position:absolute;left:10958;top:587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86" style="position:absolute;left:11761;top:587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87" style="position:absolute;left:12535;top:587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88" style="position:absolute;left:13559;top:5844;width:365;height:195;mso-wrap-style:none" filled="f" stroked="f">
                <v:textbox style="mso-fit-shape-to-text:t" inset="0,0,0,0">
                  <w:txbxContent>
                    <w:p w:rsidR="00C06C02" w:rsidRDefault="00C06C02">
                      <w:r>
                        <w:rPr>
                          <w:rFonts w:ascii="Calibri" w:hAnsi="Calibri" w:cs="Calibri"/>
                          <w:color w:val="000000"/>
                          <w:sz w:val="16"/>
                          <w:szCs w:val="16"/>
                        </w:rPr>
                        <w:t>12.00</w:t>
                      </w:r>
                    </w:p>
                  </w:txbxContent>
                </v:textbox>
              </v:rect>
              <v:rect id="_x0000_s4589" style="position:absolute;left:178;top:6113;width:163;height:195;mso-wrap-style:none" filled="f" stroked="f">
                <v:textbox style="mso-fit-shape-to-text:t" inset="0,0,0,0">
                  <w:txbxContent>
                    <w:p w:rsidR="00C06C02" w:rsidRDefault="00C06C02">
                      <w:r>
                        <w:rPr>
                          <w:rFonts w:ascii="Calibri" w:hAnsi="Calibri" w:cs="Calibri"/>
                          <w:color w:val="000000"/>
                          <w:sz w:val="16"/>
                          <w:szCs w:val="16"/>
                        </w:rPr>
                        <w:t>20</w:t>
                      </w:r>
                    </w:p>
                  </w:txbxContent>
                </v:textbox>
              </v:rect>
              <v:rect id="_x0000_s4590" style="position:absolute;left:524;top:6145;width:772;height:221;mso-wrap-style:none" filled="f" stroked="f">
                <v:textbox style="mso-fit-shape-to-text:t" inset="0,0,0,0">
                  <w:txbxContent>
                    <w:p w:rsidR="00C06C02" w:rsidRDefault="00C06C02">
                      <w:r>
                        <w:rPr>
                          <w:rFonts w:ascii="Nudi 01 e" w:hAnsi="Nudi 01 e" w:cs="Nudi 01 e"/>
                          <w:color w:val="000000"/>
                          <w:sz w:val="18"/>
                          <w:szCs w:val="18"/>
                        </w:rPr>
                        <w:t>GvÀÛgÀ PÀ£ÀßqÀ</w:t>
                      </w:r>
                    </w:p>
                  </w:txbxContent>
                </v:textbox>
              </v:rect>
              <v:rect id="_x0000_s4591" style="position:absolute;left:2545;top:6113;width:82;height:195;mso-wrap-style:none" filled="f" stroked="f">
                <v:textbox style="mso-fit-shape-to-text:t" inset="0,0,0,0">
                  <w:txbxContent>
                    <w:p w:rsidR="00C06C02" w:rsidRDefault="00C06C02">
                      <w:r>
                        <w:rPr>
                          <w:rFonts w:ascii="Calibri" w:hAnsi="Calibri" w:cs="Calibri"/>
                          <w:color w:val="000000"/>
                          <w:sz w:val="16"/>
                          <w:szCs w:val="16"/>
                        </w:rPr>
                        <w:t>9</w:t>
                      </w:r>
                    </w:p>
                  </w:txbxContent>
                </v:textbox>
              </v:rect>
              <v:rect id="_x0000_s4592" style="position:absolute;left:3345;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93" style="position:absolute;left:4146;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94" style="position:absolute;left:4993;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95" style="position:absolute;left:5858;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96" style="position:absolute;left:6722;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97" style="position:absolute;left:7586;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98" style="position:absolute;left:9297;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599" style="position:absolute;left:10127;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00" style="position:absolute;left:10958;top:6145;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01" style="position:absolute;left:11744;top:6145;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602" style="position:absolute;left:12518;top:6145;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603" style="position:absolute;left:13638;top:6113;width:284;height:195;mso-wrap-style:none" filled="f" stroked="f">
                <v:textbox style="mso-fit-shape-to-text:t" inset="0,0,0,0">
                  <w:txbxContent>
                    <w:p w:rsidR="00C06C02" w:rsidRDefault="00C06C02">
                      <w:r>
                        <w:rPr>
                          <w:rFonts w:ascii="Calibri" w:hAnsi="Calibri" w:cs="Calibri"/>
                          <w:color w:val="000000"/>
                          <w:sz w:val="16"/>
                          <w:szCs w:val="16"/>
                        </w:rPr>
                        <w:t>9.00</w:t>
                      </w:r>
                    </w:p>
                  </w:txbxContent>
                </v:textbox>
              </v:rect>
              <v:rect id="_x0000_s4604" style="position:absolute;left:178;top:6381;width:163;height:195;mso-wrap-style:none" filled="f" stroked="f">
                <v:textbox style="mso-fit-shape-to-text:t" inset="0,0,0,0">
                  <w:txbxContent>
                    <w:p w:rsidR="00C06C02" w:rsidRDefault="00C06C02">
                      <w:r>
                        <w:rPr>
                          <w:rFonts w:ascii="Calibri" w:hAnsi="Calibri" w:cs="Calibri"/>
                          <w:color w:val="000000"/>
                          <w:sz w:val="16"/>
                          <w:szCs w:val="16"/>
                        </w:rPr>
                        <w:t>21</w:t>
                      </w:r>
                    </w:p>
                  </w:txbxContent>
                </v:textbox>
              </v:rect>
              <v:rect id="_x0000_s4605" style="position:absolute;left:524;top:6413;width:478;height:221;mso-wrap-style:none" filled="f" stroked="f">
                <v:textbox style="mso-fit-shape-to-text:t" inset="0,0,0,0">
                  <w:txbxContent>
                    <w:p w:rsidR="00C06C02" w:rsidRDefault="00C06C02">
                      <w:r>
                        <w:rPr>
                          <w:rFonts w:ascii="Nudi 01 e" w:hAnsi="Nudi 01 e" w:cs="Nudi 01 e"/>
                          <w:color w:val="000000"/>
                          <w:sz w:val="18"/>
                          <w:szCs w:val="18"/>
                        </w:rPr>
                        <w:t>¨É¼ÀUÁA</w:t>
                      </w:r>
                    </w:p>
                  </w:txbxContent>
                </v:textbox>
              </v:rect>
              <v:rect id="_x0000_s4606" style="position:absolute;left:2506;top:6381;width:163;height:195;mso-wrap-style:none" filled="f" stroked="f">
                <v:textbox style="mso-fit-shape-to-text:t" inset="0,0,0,0">
                  <w:txbxContent>
                    <w:p w:rsidR="00C06C02" w:rsidRDefault="00C06C02">
                      <w:r>
                        <w:rPr>
                          <w:rFonts w:ascii="Calibri" w:hAnsi="Calibri" w:cs="Calibri"/>
                          <w:color w:val="000000"/>
                          <w:sz w:val="16"/>
                          <w:szCs w:val="16"/>
                        </w:rPr>
                        <w:t>12</w:t>
                      </w:r>
                    </w:p>
                  </w:txbxContent>
                </v:textbox>
              </v:rect>
              <v:rect id="_x0000_s4607" style="position:absolute;left:3345;top:641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08" style="position:absolute;left:4146;top:641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09" style="position:absolute;left:4993;top:641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10" style="position:absolute;left:5858;top:641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11" style="position:absolute;left:6722;top:641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12" style="position:absolute;left:7586;top:641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13" style="position:absolute;left:8450;top:641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14" style="position:absolute;left:9297;top:641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15" style="position:absolute;left:10127;top:641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16" style="position:absolute;left:10958;top:641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17" style="position:absolute;left:11761;top:641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18" style="position:absolute;left:12535;top:6413;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19" style="position:absolute;left:13559;top:6381;width:365;height:195;mso-wrap-style:none" filled="f" stroked="f">
                <v:textbox style="mso-fit-shape-to-text:t" inset="0,0,0,0">
                  <w:txbxContent>
                    <w:p w:rsidR="00C06C02" w:rsidRDefault="00C06C02">
                      <w:r>
                        <w:rPr>
                          <w:rFonts w:ascii="Calibri" w:hAnsi="Calibri" w:cs="Calibri"/>
                          <w:color w:val="000000"/>
                          <w:sz w:val="16"/>
                          <w:szCs w:val="16"/>
                        </w:rPr>
                        <w:t>12.00</w:t>
                      </w:r>
                    </w:p>
                  </w:txbxContent>
                </v:textbox>
              </v:rect>
              <v:rect id="_x0000_s4620" style="position:absolute;left:178;top:6649;width:163;height:195;mso-wrap-style:none" filled="f" stroked="f">
                <v:textbox style="mso-fit-shape-to-text:t" inset="0,0,0,0">
                  <w:txbxContent>
                    <w:p w:rsidR="00C06C02" w:rsidRDefault="00C06C02">
                      <w:r>
                        <w:rPr>
                          <w:rFonts w:ascii="Calibri" w:hAnsi="Calibri" w:cs="Calibri"/>
                          <w:color w:val="000000"/>
                          <w:sz w:val="16"/>
                          <w:szCs w:val="16"/>
                        </w:rPr>
                        <w:t>22</w:t>
                      </w:r>
                    </w:p>
                  </w:txbxContent>
                </v:textbox>
              </v:rect>
              <v:rect id="_x0000_s4621" style="position:absolute;left:524;top:6681;width:709;height:221;mso-wrap-style:none" filled="f" stroked="f">
                <v:textbox style="mso-fit-shape-to-text:t" inset="0,0,0,0">
                  <w:txbxContent>
                    <w:p w:rsidR="00C06C02" w:rsidRDefault="00C06C02">
                      <w:r>
                        <w:rPr>
                          <w:rFonts w:ascii="Nudi 01 e" w:hAnsi="Nudi 01 e" w:cs="Nudi 01 e"/>
                          <w:color w:val="000000"/>
                          <w:sz w:val="18"/>
                          <w:szCs w:val="18"/>
                        </w:rPr>
                        <w:t>«dAiÀÄ¥ÀÄgÀ</w:t>
                      </w:r>
                    </w:p>
                  </w:txbxContent>
                </v:textbox>
              </v:rect>
              <v:rect id="_x0000_s4622" style="position:absolute;left:2506;top:6649;width:163;height:195;mso-wrap-style:none" filled="f" stroked="f">
                <v:textbox style="mso-fit-shape-to-text:t" inset="0,0,0,0">
                  <w:txbxContent>
                    <w:p w:rsidR="00C06C02" w:rsidRDefault="00C06C02">
                      <w:r>
                        <w:rPr>
                          <w:rFonts w:ascii="Calibri" w:hAnsi="Calibri" w:cs="Calibri"/>
                          <w:color w:val="000000"/>
                          <w:sz w:val="16"/>
                          <w:szCs w:val="16"/>
                        </w:rPr>
                        <w:t>12</w:t>
                      </w:r>
                    </w:p>
                  </w:txbxContent>
                </v:textbox>
              </v:rect>
              <v:rect id="_x0000_s4623" style="position:absolute;left:3345;top:668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24" style="position:absolute;left:4146;top:668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25" style="position:absolute;left:4993;top:668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26" style="position:absolute;left:5858;top:668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27" style="position:absolute;left:6722;top:668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28" style="position:absolute;left:7586;top:668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29" style="position:absolute;left:8450;top:668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30" style="position:absolute;left:9297;top:668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31" style="position:absolute;left:10127;top:668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32" style="position:absolute;left:10958;top:668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33" style="position:absolute;left:11761;top:668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34" style="position:absolute;left:12535;top:6681;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35" style="position:absolute;left:13559;top:6649;width:365;height:195;mso-wrap-style:none" filled="f" stroked="f">
                <v:textbox style="mso-fit-shape-to-text:t" inset="0,0,0,0">
                  <w:txbxContent>
                    <w:p w:rsidR="00C06C02" w:rsidRDefault="00C06C02">
                      <w:r>
                        <w:rPr>
                          <w:rFonts w:ascii="Calibri" w:hAnsi="Calibri" w:cs="Calibri"/>
                          <w:color w:val="000000"/>
                          <w:sz w:val="16"/>
                          <w:szCs w:val="16"/>
                        </w:rPr>
                        <w:t>12.00</w:t>
                      </w:r>
                    </w:p>
                  </w:txbxContent>
                </v:textbox>
              </v:rect>
              <v:rect id="_x0000_s4636" style="position:absolute;left:178;top:6917;width:163;height:195;mso-wrap-style:none" filled="f" stroked="f">
                <v:textbox style="mso-fit-shape-to-text:t" inset="0,0,0,0">
                  <w:txbxContent>
                    <w:p w:rsidR="00C06C02" w:rsidRDefault="00C06C02">
                      <w:r>
                        <w:rPr>
                          <w:rFonts w:ascii="Calibri" w:hAnsi="Calibri" w:cs="Calibri"/>
                          <w:color w:val="000000"/>
                          <w:sz w:val="16"/>
                          <w:szCs w:val="16"/>
                        </w:rPr>
                        <w:t>23</w:t>
                      </w:r>
                    </w:p>
                  </w:txbxContent>
                </v:textbox>
              </v:rect>
              <v:rect id="_x0000_s4637" style="position:absolute;left:524;top:6949;width:780;height:221;mso-wrap-style:none" filled="f" stroked="f">
                <v:textbox style="mso-fit-shape-to-text:t" inset="0,0,0,0">
                  <w:txbxContent>
                    <w:p w:rsidR="00C06C02" w:rsidRDefault="00C06C02">
                      <w:r>
                        <w:rPr>
                          <w:rFonts w:ascii="Nudi 01 e" w:hAnsi="Nudi 01 e" w:cs="Nudi 01 e"/>
                          <w:color w:val="000000"/>
                          <w:sz w:val="18"/>
                          <w:szCs w:val="18"/>
                        </w:rPr>
                        <w:t>¨ÁUÀ®PÉÆÃmÉ</w:t>
                      </w:r>
                    </w:p>
                  </w:txbxContent>
                </v:textbox>
              </v:rect>
              <v:rect id="_x0000_s4638" style="position:absolute;left:2506;top:6917;width:163;height:195;mso-wrap-style:none" filled="f" stroked="f">
                <v:textbox style="mso-fit-shape-to-text:t" inset="0,0,0,0">
                  <w:txbxContent>
                    <w:p w:rsidR="00C06C02" w:rsidRDefault="00C06C02">
                      <w:r>
                        <w:rPr>
                          <w:rFonts w:ascii="Calibri" w:hAnsi="Calibri" w:cs="Calibri"/>
                          <w:color w:val="000000"/>
                          <w:sz w:val="16"/>
                          <w:szCs w:val="16"/>
                        </w:rPr>
                        <w:t>12</w:t>
                      </w:r>
                    </w:p>
                  </w:txbxContent>
                </v:textbox>
              </v:rect>
              <v:rect id="_x0000_s4639" style="position:absolute;left:3345;top:694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40" style="position:absolute;left:4146;top:694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41" style="position:absolute;left:4993;top:694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42" style="position:absolute;left:5858;top:694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43" style="position:absolute;left:6722;top:694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44" style="position:absolute;left:7586;top:694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45" style="position:absolute;left:8450;top:694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46" style="position:absolute;left:9297;top:694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47" style="position:absolute;left:10127;top:694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48" style="position:absolute;left:10958;top:694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49" style="position:absolute;left:11761;top:694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50" style="position:absolute;left:12535;top:694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51" style="position:absolute;left:13559;top:6917;width:365;height:195;mso-wrap-style:none" filled="f" stroked="f">
                <v:textbox style="mso-fit-shape-to-text:t" inset="0,0,0,0">
                  <w:txbxContent>
                    <w:p w:rsidR="00C06C02" w:rsidRDefault="00C06C02">
                      <w:r>
                        <w:rPr>
                          <w:rFonts w:ascii="Calibri" w:hAnsi="Calibri" w:cs="Calibri"/>
                          <w:color w:val="000000"/>
                          <w:sz w:val="16"/>
                          <w:szCs w:val="16"/>
                        </w:rPr>
                        <w:t>12.00</w:t>
                      </w:r>
                    </w:p>
                  </w:txbxContent>
                </v:textbox>
              </v:rect>
              <v:rect id="_x0000_s4652" style="position:absolute;left:178;top:7185;width:163;height:195;mso-wrap-style:none" filled="f" stroked="f">
                <v:textbox style="mso-fit-shape-to-text:t" inset="0,0,0,0">
                  <w:txbxContent>
                    <w:p w:rsidR="00C06C02" w:rsidRDefault="00C06C02">
                      <w:r>
                        <w:rPr>
                          <w:rFonts w:ascii="Calibri" w:hAnsi="Calibri" w:cs="Calibri"/>
                          <w:color w:val="000000"/>
                          <w:sz w:val="16"/>
                          <w:szCs w:val="16"/>
                        </w:rPr>
                        <w:t>24</w:t>
                      </w:r>
                    </w:p>
                  </w:txbxContent>
                </v:textbox>
              </v:rect>
              <v:rect id="_x0000_s4653" style="position:absolute;left:524;top:7217;width:560;height:221;mso-wrap-style:none" filled="f" stroked="f">
                <v:textbox style="mso-fit-shape-to-text:t" inset="0,0,0,0">
                  <w:txbxContent>
                    <w:p w:rsidR="00C06C02" w:rsidRDefault="00C06C02">
                      <w:r>
                        <w:rPr>
                          <w:rFonts w:ascii="Nudi 01 e" w:hAnsi="Nudi 01 e" w:cs="Nudi 01 e"/>
                          <w:color w:val="000000"/>
                          <w:sz w:val="18"/>
                          <w:szCs w:val="18"/>
                        </w:rPr>
                        <w:t>²ªÀªÉÆUÀÎ</w:t>
                      </w:r>
                    </w:p>
                  </w:txbxContent>
                </v:textbox>
              </v:rect>
              <v:rect id="_x0000_s4654" style="position:absolute;left:2545;top:7185;width:82;height:195;mso-wrap-style:none" filled="f" stroked="f">
                <v:textbox style="mso-fit-shape-to-text:t" inset="0,0,0,0">
                  <w:txbxContent>
                    <w:p w:rsidR="00C06C02" w:rsidRDefault="00C06C02">
                      <w:r>
                        <w:rPr>
                          <w:rFonts w:ascii="Calibri" w:hAnsi="Calibri" w:cs="Calibri"/>
                          <w:color w:val="000000"/>
                          <w:sz w:val="16"/>
                          <w:szCs w:val="16"/>
                        </w:rPr>
                        <w:t>9</w:t>
                      </w:r>
                    </w:p>
                  </w:txbxContent>
                </v:textbox>
              </v:rect>
              <v:rect id="_x0000_s4655" style="position:absolute;left:3345;top:721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56" style="position:absolute;left:4146;top:721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57" style="position:absolute;left:4993;top:721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58" style="position:absolute;left:5858;top:721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59" style="position:absolute;left:6722;top:721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60" style="position:absolute;left:7586;top:721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61" style="position:absolute;left:9297;top:721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62" style="position:absolute;left:10127;top:721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63" style="position:absolute;left:10958;top:721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64" style="position:absolute;left:11744;top:7217;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665" style="position:absolute;left:12518;top:7217;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666" style="position:absolute;left:13638;top:7185;width:284;height:195;mso-wrap-style:none" filled="f" stroked="f">
                <v:textbox style="mso-fit-shape-to-text:t" inset="0,0,0,0">
                  <w:txbxContent>
                    <w:p w:rsidR="00C06C02" w:rsidRDefault="00C06C02">
                      <w:r>
                        <w:rPr>
                          <w:rFonts w:ascii="Calibri" w:hAnsi="Calibri" w:cs="Calibri"/>
                          <w:color w:val="000000"/>
                          <w:sz w:val="16"/>
                          <w:szCs w:val="16"/>
                        </w:rPr>
                        <w:t>9.00</w:t>
                      </w:r>
                    </w:p>
                  </w:txbxContent>
                </v:textbox>
              </v:rect>
              <v:rect id="_x0000_s4667" style="position:absolute;left:178;top:7454;width:163;height:195;mso-wrap-style:none" filled="f" stroked="f">
                <v:textbox style="mso-fit-shape-to-text:t" inset="0,0,0,0">
                  <w:txbxContent>
                    <w:p w:rsidR="00C06C02" w:rsidRDefault="00C06C02">
                      <w:r>
                        <w:rPr>
                          <w:rFonts w:ascii="Calibri" w:hAnsi="Calibri" w:cs="Calibri"/>
                          <w:color w:val="000000"/>
                          <w:sz w:val="16"/>
                          <w:szCs w:val="16"/>
                        </w:rPr>
                        <w:t>25</w:t>
                      </w:r>
                    </w:p>
                  </w:txbxContent>
                </v:textbox>
              </v:rect>
              <v:rect id="_x0000_s4668" style="position:absolute;left:524;top:7486;width:760;height:221;mso-wrap-style:none" filled="f" stroked="f">
                <v:textbox style="mso-fit-shape-to-text:t" inset="0,0,0,0">
                  <w:txbxContent>
                    <w:p w:rsidR="00C06C02" w:rsidRDefault="00C06C02">
                      <w:r>
                        <w:rPr>
                          <w:rFonts w:ascii="Nudi 01 e" w:hAnsi="Nudi 01 e" w:cs="Nudi 01 e"/>
                          <w:color w:val="000000"/>
                          <w:sz w:val="18"/>
                          <w:szCs w:val="18"/>
                        </w:rPr>
                        <w:t>gÁAiÀÄZÀÆgÀÄ</w:t>
                      </w:r>
                    </w:p>
                  </w:txbxContent>
                </v:textbox>
              </v:rect>
              <v:rect id="_x0000_s4669" style="position:absolute;left:2506;top:7454;width:163;height:195;mso-wrap-style:none" filled="f" stroked="f">
                <v:textbox style="mso-fit-shape-to-text:t" inset="0,0,0,0">
                  <w:txbxContent>
                    <w:p w:rsidR="00C06C02" w:rsidRDefault="00C06C02">
                      <w:r>
                        <w:rPr>
                          <w:rFonts w:ascii="Calibri" w:hAnsi="Calibri" w:cs="Calibri"/>
                          <w:color w:val="000000"/>
                          <w:sz w:val="16"/>
                          <w:szCs w:val="16"/>
                        </w:rPr>
                        <w:t>15</w:t>
                      </w:r>
                    </w:p>
                  </w:txbxContent>
                </v:textbox>
              </v:rect>
              <v:rect id="_x0000_s4670" style="position:absolute;left:3330;top:748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group>
            <v:group id="_x0000_s4872" style="position:absolute;top:96;width:13950;height:9189" coordorigin=",96" coordsize="13950,9189">
              <v:rect id="_x0000_s4672" style="position:absolute;left:4133;top:748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673" style="position:absolute;left:4993;top:748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74" style="position:absolute;left:5858;top:748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75" style="position:absolute;left:6722;top:748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76" style="position:absolute;left:7586;top:748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77" style="position:absolute;left:8450;top:748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78" style="position:absolute;left:9284;top:7486;width:87;height:221;mso-wrap-style:none" filled="f" stroked="f">
                <v:textbox style="mso-fit-shape-to-text:t" inset="0,0,0,0">
                  <w:txbxContent>
                    <w:p w:rsidR="00C06C02" w:rsidRDefault="00C06C02">
                      <w:r>
                        <w:rPr>
                          <w:rFonts w:ascii="Nudi 01 e" w:hAnsi="Nudi 01 e" w:cs="Nudi 01 e"/>
                          <w:color w:val="000000"/>
                          <w:sz w:val="18"/>
                          <w:szCs w:val="18"/>
                        </w:rPr>
                        <w:t>2</w:t>
                      </w:r>
                    </w:p>
                  </w:txbxContent>
                </v:textbox>
              </v:rect>
              <v:rect id="_x0000_s4679" style="position:absolute;left:10127;top:748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80" style="position:absolute;left:10958;top:748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81" style="position:absolute;left:11761;top:748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82" style="position:absolute;left:12535;top:7486;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83" style="position:absolute;left:13559;top:7454;width:365;height:195;mso-wrap-style:none" filled="f" stroked="f">
                <v:textbox style="mso-fit-shape-to-text:t" inset="0,0,0,0">
                  <w:txbxContent>
                    <w:p w:rsidR="00C06C02" w:rsidRDefault="00C06C02">
                      <w:r>
                        <w:rPr>
                          <w:rFonts w:ascii="Calibri" w:hAnsi="Calibri" w:cs="Calibri"/>
                          <w:color w:val="000000"/>
                          <w:sz w:val="16"/>
                          <w:szCs w:val="16"/>
                        </w:rPr>
                        <w:t>15.00</w:t>
                      </w:r>
                    </w:p>
                  </w:txbxContent>
                </v:textbox>
              </v:rect>
              <v:rect id="_x0000_s4684" style="position:absolute;left:178;top:7722;width:163;height:195;mso-wrap-style:none" filled="f" stroked="f">
                <v:textbox style="mso-fit-shape-to-text:t" inset="0,0,0,0">
                  <w:txbxContent>
                    <w:p w:rsidR="00C06C02" w:rsidRDefault="00C06C02">
                      <w:r>
                        <w:rPr>
                          <w:rFonts w:ascii="Calibri" w:hAnsi="Calibri" w:cs="Calibri"/>
                          <w:color w:val="000000"/>
                          <w:sz w:val="16"/>
                          <w:szCs w:val="16"/>
                        </w:rPr>
                        <w:t>26</w:t>
                      </w:r>
                    </w:p>
                  </w:txbxContent>
                </v:textbox>
              </v:rect>
              <v:rect id="_x0000_s4685" style="position:absolute;left:524;top:7754;width:419;height:221;mso-wrap-style:none" filled="f" stroked="f">
                <v:textbox style="mso-fit-shape-to-text:t" inset="0,0,0,0">
                  <w:txbxContent>
                    <w:p w:rsidR="00C06C02" w:rsidRDefault="00C06C02">
                      <w:r>
                        <w:rPr>
                          <w:rFonts w:ascii="Nudi 01 e" w:hAnsi="Nudi 01 e" w:cs="Nudi 01 e"/>
                          <w:color w:val="000000"/>
                          <w:sz w:val="18"/>
                          <w:szCs w:val="18"/>
                        </w:rPr>
                        <w:t>PÉÆ¥Àà¼À</w:t>
                      </w:r>
                    </w:p>
                  </w:txbxContent>
                </v:textbox>
              </v:rect>
              <v:rect id="_x0000_s4686" style="position:absolute;left:2545;top:7722;width:82;height:195;mso-wrap-style:none" filled="f" stroked="f">
                <v:textbox style="mso-fit-shape-to-text:t" inset="0,0,0,0">
                  <w:txbxContent>
                    <w:p w:rsidR="00C06C02" w:rsidRDefault="00C06C02">
                      <w:r>
                        <w:rPr>
                          <w:rFonts w:ascii="Calibri" w:hAnsi="Calibri" w:cs="Calibri"/>
                          <w:color w:val="000000"/>
                          <w:sz w:val="16"/>
                          <w:szCs w:val="16"/>
                        </w:rPr>
                        <w:t>9</w:t>
                      </w:r>
                    </w:p>
                  </w:txbxContent>
                </v:textbox>
              </v:rect>
              <v:rect id="_x0000_s4687" style="position:absolute;left:3345;top:775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88" style="position:absolute;left:4146;top:775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89" style="position:absolute;left:4993;top:775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90" style="position:absolute;left:5858;top:775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91" style="position:absolute;left:6722;top:775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92" style="position:absolute;left:7586;top:775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93" style="position:absolute;left:9297;top:775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94" style="position:absolute;left:10127;top:775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95" style="position:absolute;left:10958;top:7754;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696" style="position:absolute;left:11744;top:7754;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697" style="position:absolute;left:12518;top:7754;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698" style="position:absolute;left:13638;top:7722;width:284;height:195;mso-wrap-style:none" filled="f" stroked="f">
                <v:textbox style="mso-fit-shape-to-text:t" inset="0,0,0,0">
                  <w:txbxContent>
                    <w:p w:rsidR="00C06C02" w:rsidRDefault="00C06C02">
                      <w:r>
                        <w:rPr>
                          <w:rFonts w:ascii="Calibri" w:hAnsi="Calibri" w:cs="Calibri"/>
                          <w:color w:val="000000"/>
                          <w:sz w:val="16"/>
                          <w:szCs w:val="16"/>
                        </w:rPr>
                        <w:t>9.00</w:t>
                      </w:r>
                    </w:p>
                  </w:txbxContent>
                </v:textbox>
              </v:rect>
              <v:rect id="_x0000_s4699" style="position:absolute;left:178;top:7990;width:163;height:195;mso-wrap-style:none" filled="f" stroked="f">
                <v:textbox style="mso-fit-shape-to-text:t" inset="0,0,0,0">
                  <w:txbxContent>
                    <w:p w:rsidR="00C06C02" w:rsidRDefault="00C06C02">
                      <w:r>
                        <w:rPr>
                          <w:rFonts w:ascii="Calibri" w:hAnsi="Calibri" w:cs="Calibri"/>
                          <w:color w:val="000000"/>
                          <w:sz w:val="16"/>
                          <w:szCs w:val="16"/>
                        </w:rPr>
                        <w:t>27</w:t>
                      </w:r>
                    </w:p>
                  </w:txbxContent>
                </v:textbox>
              </v:rect>
              <v:rect id="_x0000_s4700" style="position:absolute;left:524;top:8022;width:391;height:221;mso-wrap-style:none" filled="f" stroked="f">
                <v:textbox style="mso-fit-shape-to-text:t" inset="0,0,0,0">
                  <w:txbxContent>
                    <w:p w:rsidR="00C06C02" w:rsidRDefault="00C06C02">
                      <w:r>
                        <w:rPr>
                          <w:rFonts w:ascii="Nudi 01 e" w:hAnsi="Nudi 01 e" w:cs="Nudi 01 e"/>
                          <w:color w:val="000000"/>
                          <w:sz w:val="18"/>
                          <w:szCs w:val="18"/>
                        </w:rPr>
                        <w:t>§¼Áîj</w:t>
                      </w:r>
                    </w:p>
                  </w:txbxContent>
                </v:textbox>
              </v:rect>
              <v:rect id="_x0000_s4701" style="position:absolute;left:2545;top:7990;width:82;height:195;mso-wrap-style:none" filled="f" stroked="f">
                <v:textbox style="mso-fit-shape-to-text:t" inset="0,0,0,0">
                  <w:txbxContent>
                    <w:p w:rsidR="00C06C02" w:rsidRDefault="00C06C02">
                      <w:r>
                        <w:rPr>
                          <w:rFonts w:ascii="Calibri" w:hAnsi="Calibri" w:cs="Calibri"/>
                          <w:color w:val="000000"/>
                          <w:sz w:val="16"/>
                          <w:szCs w:val="16"/>
                        </w:rPr>
                        <w:t>9</w:t>
                      </w:r>
                    </w:p>
                  </w:txbxContent>
                </v:textbox>
              </v:rect>
              <v:rect id="_x0000_s4702" style="position:absolute;left:3345;top:802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03" style="position:absolute;left:4146;top:802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04" style="position:absolute;left:4993;top:802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05" style="position:absolute;left:5858;top:802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06" style="position:absolute;left:6722;top:802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07" style="position:absolute;left:7586;top:802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08" style="position:absolute;left:9297;top:802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09" style="position:absolute;left:10127;top:802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10" style="position:absolute;left:10958;top:8022;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11" style="position:absolute;left:11744;top:8022;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712" style="position:absolute;left:12518;top:8022;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713" style="position:absolute;left:13638;top:7990;width:284;height:195;mso-wrap-style:none" filled="f" stroked="f">
                <v:textbox style="mso-fit-shape-to-text:t" inset="0,0,0,0">
                  <w:txbxContent>
                    <w:p w:rsidR="00C06C02" w:rsidRDefault="00C06C02">
                      <w:r>
                        <w:rPr>
                          <w:rFonts w:ascii="Calibri" w:hAnsi="Calibri" w:cs="Calibri"/>
                          <w:color w:val="000000"/>
                          <w:sz w:val="16"/>
                          <w:szCs w:val="16"/>
                        </w:rPr>
                        <w:t>9.00</w:t>
                      </w:r>
                    </w:p>
                  </w:txbxContent>
                </v:textbox>
              </v:rect>
              <v:rect id="_x0000_s4714" style="position:absolute;left:178;top:8258;width:163;height:195;mso-wrap-style:none" filled="f" stroked="f">
                <v:textbox style="mso-fit-shape-to-text:t" inset="0,0,0,0">
                  <w:txbxContent>
                    <w:p w:rsidR="00C06C02" w:rsidRDefault="00C06C02">
                      <w:r>
                        <w:rPr>
                          <w:rFonts w:ascii="Calibri" w:hAnsi="Calibri" w:cs="Calibri"/>
                          <w:color w:val="000000"/>
                          <w:sz w:val="16"/>
                          <w:szCs w:val="16"/>
                        </w:rPr>
                        <w:t>28</w:t>
                      </w:r>
                    </w:p>
                  </w:txbxContent>
                </v:textbox>
              </v:rect>
              <v:rect id="_x0000_s4715" style="position:absolute;left:524;top:8290;width:629;height:221;mso-wrap-style:none" filled="f" stroked="f">
                <v:textbox style="mso-fit-shape-to-text:t" inset="0,0,0,0">
                  <w:txbxContent>
                    <w:p w:rsidR="00C06C02" w:rsidRDefault="00C06C02">
                      <w:r>
                        <w:rPr>
                          <w:rFonts w:ascii="Nudi 01 e" w:hAnsi="Nudi 01 e" w:cs="Nudi 01 e"/>
                          <w:color w:val="000000"/>
                          <w:sz w:val="18"/>
                          <w:szCs w:val="18"/>
                        </w:rPr>
                        <w:t>PÀ®Ä§ÄVð</w:t>
                      </w:r>
                    </w:p>
                  </w:txbxContent>
                </v:textbox>
              </v:rect>
              <v:rect id="_x0000_s4716" style="position:absolute;left:2545;top:8258;width:82;height:195;mso-wrap-style:none" filled="f" stroked="f">
                <v:textbox style="mso-fit-shape-to-text:t" inset="0,0,0,0">
                  <w:txbxContent>
                    <w:p w:rsidR="00C06C02" w:rsidRDefault="00C06C02">
                      <w:r>
                        <w:rPr>
                          <w:rFonts w:ascii="Calibri" w:hAnsi="Calibri" w:cs="Calibri"/>
                          <w:color w:val="000000"/>
                          <w:sz w:val="16"/>
                          <w:szCs w:val="16"/>
                        </w:rPr>
                        <w:t>9</w:t>
                      </w:r>
                    </w:p>
                  </w:txbxContent>
                </v:textbox>
              </v:rect>
              <v:rect id="_x0000_s4717" style="position:absolute;left:3345;top:829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18" style="position:absolute;left:4146;top:829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19" style="position:absolute;left:4993;top:829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20" style="position:absolute;left:5858;top:829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21" style="position:absolute;left:6722;top:829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22" style="position:absolute;left:7586;top:829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23" style="position:absolute;left:9297;top:829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24" style="position:absolute;left:10127;top:829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25" style="position:absolute;left:10958;top:8290;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26" style="position:absolute;left:11744;top:8290;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727" style="position:absolute;left:12518;top:8290;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728" style="position:absolute;left:13638;top:8258;width:284;height:195;mso-wrap-style:none" filled="f" stroked="f">
                <v:textbox style="mso-fit-shape-to-text:t" inset="0,0,0,0">
                  <w:txbxContent>
                    <w:p w:rsidR="00C06C02" w:rsidRDefault="00C06C02">
                      <w:r>
                        <w:rPr>
                          <w:rFonts w:ascii="Calibri" w:hAnsi="Calibri" w:cs="Calibri"/>
                          <w:color w:val="000000"/>
                          <w:sz w:val="16"/>
                          <w:szCs w:val="16"/>
                        </w:rPr>
                        <w:t>9.00</w:t>
                      </w:r>
                    </w:p>
                  </w:txbxContent>
                </v:textbox>
              </v:rect>
              <v:rect id="_x0000_s4729" style="position:absolute;left:178;top:8527;width:163;height:195;mso-wrap-style:none" filled="f" stroked="f">
                <v:textbox style="mso-fit-shape-to-text:t" inset="0,0,0,0">
                  <w:txbxContent>
                    <w:p w:rsidR="00C06C02" w:rsidRDefault="00C06C02">
                      <w:r>
                        <w:rPr>
                          <w:rFonts w:ascii="Calibri" w:hAnsi="Calibri" w:cs="Calibri"/>
                          <w:color w:val="000000"/>
                          <w:sz w:val="16"/>
                          <w:szCs w:val="16"/>
                        </w:rPr>
                        <w:t>29</w:t>
                      </w:r>
                    </w:p>
                  </w:txbxContent>
                </v:textbox>
              </v:rect>
              <v:rect id="_x0000_s4730" style="position:absolute;left:524;top:8559;width:443;height:221;mso-wrap-style:none" filled="f" stroked="f">
                <v:textbox style="mso-fit-shape-to-text:t" inset="0,0,0,0">
                  <w:txbxContent>
                    <w:p w:rsidR="00C06C02" w:rsidRDefault="00C06C02">
                      <w:r>
                        <w:rPr>
                          <w:rFonts w:ascii="Nudi 01 e" w:hAnsi="Nudi 01 e" w:cs="Nudi 01 e"/>
                          <w:color w:val="000000"/>
                          <w:sz w:val="18"/>
                          <w:szCs w:val="18"/>
                        </w:rPr>
                        <w:t>©ÃzÀgï</w:t>
                      </w:r>
                    </w:p>
                  </w:txbxContent>
                </v:textbox>
              </v:rect>
              <v:rect id="_x0000_s4731" style="position:absolute;left:2545;top:8527;width:82;height:195;mso-wrap-style:none" filled="f" stroked="f">
                <v:textbox style="mso-fit-shape-to-text:t" inset="0,0,0,0">
                  <w:txbxContent>
                    <w:p w:rsidR="00C06C02" w:rsidRDefault="00C06C02">
                      <w:r>
                        <w:rPr>
                          <w:rFonts w:ascii="Calibri" w:hAnsi="Calibri" w:cs="Calibri"/>
                          <w:color w:val="000000"/>
                          <w:sz w:val="16"/>
                          <w:szCs w:val="16"/>
                        </w:rPr>
                        <w:t>9</w:t>
                      </w:r>
                    </w:p>
                  </w:txbxContent>
                </v:textbox>
              </v:rect>
              <v:rect id="_x0000_s4732" style="position:absolute;left:3345;top:855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33" style="position:absolute;left:4146;top:855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34" style="position:absolute;left:4993;top:855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35" style="position:absolute;left:5858;top:855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36" style="position:absolute;left:6722;top:855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37" style="position:absolute;left:7586;top:855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38" style="position:absolute;left:9297;top:855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39" style="position:absolute;left:10127;top:855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40" style="position:absolute;left:10958;top:8559;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41" style="position:absolute;left:11744;top:8559;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742" style="position:absolute;left:12518;top:8559;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743" style="position:absolute;left:13638;top:8527;width:284;height:195;mso-wrap-style:none" filled="f" stroked="f">
                <v:textbox style="mso-fit-shape-to-text:t" inset="0,0,0,0">
                  <w:txbxContent>
                    <w:p w:rsidR="00C06C02" w:rsidRDefault="00C06C02">
                      <w:r>
                        <w:rPr>
                          <w:rFonts w:ascii="Calibri" w:hAnsi="Calibri" w:cs="Calibri"/>
                          <w:color w:val="000000"/>
                          <w:sz w:val="16"/>
                          <w:szCs w:val="16"/>
                        </w:rPr>
                        <w:t>9.00</w:t>
                      </w:r>
                    </w:p>
                  </w:txbxContent>
                </v:textbox>
              </v:rect>
              <v:rect id="_x0000_s4744" style="position:absolute;left:178;top:8795;width:163;height:195;mso-wrap-style:none" filled="f" stroked="f">
                <v:textbox style="mso-fit-shape-to-text:t" inset="0,0,0,0">
                  <w:txbxContent>
                    <w:p w:rsidR="00C06C02" w:rsidRDefault="00C06C02">
                      <w:r>
                        <w:rPr>
                          <w:rFonts w:ascii="Calibri" w:hAnsi="Calibri" w:cs="Calibri"/>
                          <w:color w:val="000000"/>
                          <w:sz w:val="16"/>
                          <w:szCs w:val="16"/>
                        </w:rPr>
                        <w:t>30</w:t>
                      </w:r>
                    </w:p>
                  </w:txbxContent>
                </v:textbox>
              </v:rect>
              <v:rect id="_x0000_s4745" style="position:absolute;left:524;top:8827;width:700;height:221;mso-wrap-style:none" filled="f" stroked="f">
                <v:textbox style="mso-fit-shape-to-text:t" inset="0,0,0,0">
                  <w:txbxContent>
                    <w:p w:rsidR="00C06C02" w:rsidRDefault="00C06C02">
                      <w:r>
                        <w:rPr>
                          <w:rFonts w:ascii="Nudi 01 e" w:hAnsi="Nudi 01 e" w:cs="Nudi 01 e"/>
                          <w:color w:val="000000"/>
                          <w:sz w:val="18"/>
                          <w:szCs w:val="18"/>
                        </w:rPr>
                        <w:t>AiÀiÁzÀVÃgï</w:t>
                      </w:r>
                    </w:p>
                  </w:txbxContent>
                </v:textbox>
              </v:rect>
              <v:rect id="_x0000_s4746" style="position:absolute;left:2545;top:8795;width:82;height:195;mso-wrap-style:none" filled="f" stroked="f">
                <v:textbox style="mso-fit-shape-to-text:t" inset="0,0,0,0">
                  <w:txbxContent>
                    <w:p w:rsidR="00C06C02" w:rsidRDefault="00C06C02">
                      <w:r>
                        <w:rPr>
                          <w:rFonts w:ascii="Calibri" w:hAnsi="Calibri" w:cs="Calibri"/>
                          <w:color w:val="000000"/>
                          <w:sz w:val="16"/>
                          <w:szCs w:val="16"/>
                        </w:rPr>
                        <w:t>9</w:t>
                      </w:r>
                    </w:p>
                  </w:txbxContent>
                </v:textbox>
              </v:rect>
              <v:rect id="_x0000_s4747" style="position:absolute;left:3345;top:882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48" style="position:absolute;left:4146;top:882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49" style="position:absolute;left:4993;top:882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50" style="position:absolute;left:5858;top:882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51" style="position:absolute;left:6722;top:882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52" style="position:absolute;left:7586;top:882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53" style="position:absolute;left:9297;top:882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54" style="position:absolute;left:10127;top:882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55" style="position:absolute;left:10958;top:8827;width:56;height:221;mso-wrap-style:none" filled="f" stroked="f">
                <v:textbox style="mso-fit-shape-to-text:t" inset="0,0,0,0">
                  <w:txbxContent>
                    <w:p w:rsidR="00C06C02" w:rsidRDefault="00C06C02">
                      <w:r>
                        <w:rPr>
                          <w:rFonts w:ascii="Nudi 01 e" w:hAnsi="Nudi 01 e" w:cs="Nudi 01 e"/>
                          <w:color w:val="000000"/>
                          <w:sz w:val="18"/>
                          <w:szCs w:val="18"/>
                        </w:rPr>
                        <w:t>1</w:t>
                      </w:r>
                    </w:p>
                  </w:txbxContent>
                </v:textbox>
              </v:rect>
              <v:rect id="_x0000_s4756" style="position:absolute;left:11744;top:8827;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757" style="position:absolute;left:12518;top:8827;width:92;height:221;mso-wrap-style:none" filled="f" stroked="f">
                <v:textbox style="mso-fit-shape-to-text:t" inset="0,0,0,0">
                  <w:txbxContent>
                    <w:p w:rsidR="00C06C02" w:rsidRDefault="00C06C02">
                      <w:r>
                        <w:rPr>
                          <w:rFonts w:ascii="Nudi 01 e" w:hAnsi="Nudi 01 e" w:cs="Nudi 01 e"/>
                          <w:color w:val="000000"/>
                          <w:sz w:val="18"/>
                          <w:szCs w:val="18"/>
                        </w:rPr>
                        <w:t>-</w:t>
                      </w:r>
                    </w:p>
                  </w:txbxContent>
                </v:textbox>
              </v:rect>
              <v:rect id="_x0000_s4758" style="position:absolute;left:13638;top:8795;width:284;height:195;mso-wrap-style:none" filled="f" stroked="f">
                <v:textbox style="mso-fit-shape-to-text:t" inset="0,0,0,0">
                  <w:txbxContent>
                    <w:p w:rsidR="00C06C02" w:rsidRDefault="00C06C02">
                      <w:r>
                        <w:rPr>
                          <w:rFonts w:ascii="Calibri" w:hAnsi="Calibri" w:cs="Calibri"/>
                          <w:color w:val="000000"/>
                          <w:sz w:val="16"/>
                          <w:szCs w:val="16"/>
                        </w:rPr>
                        <w:t>9.00</w:t>
                      </w:r>
                    </w:p>
                  </w:txbxContent>
                </v:textbox>
              </v:rect>
              <v:rect id="_x0000_s4759" style="position:absolute;left:1159;top:9060;width:382;height:220;mso-wrap-style:none" filled="f" stroked="f">
                <v:textbox style="mso-fit-shape-to-text:t" inset="0,0,0,0">
                  <w:txbxContent>
                    <w:p w:rsidR="00C06C02" w:rsidRDefault="00C06C02">
                      <w:r>
                        <w:rPr>
                          <w:rFonts w:ascii="Calibri" w:hAnsi="Calibri" w:cs="Calibri"/>
                          <w:b/>
                          <w:bCs/>
                          <w:color w:val="000000"/>
                          <w:sz w:val="18"/>
                          <w:szCs w:val="18"/>
                        </w:rPr>
                        <w:t>Total</w:t>
                      </w:r>
                    </w:p>
                  </w:txbxContent>
                </v:textbox>
              </v:rect>
              <v:rect id="_x0000_s4760" style="position:absolute;left:2450;top:9060;width:274;height:220;mso-wrap-style:none" filled="f" stroked="f">
                <v:textbox style="mso-fit-shape-to-text:t" inset="0,0,0,0">
                  <w:txbxContent>
                    <w:p w:rsidR="00C06C02" w:rsidRDefault="00C06C02">
                      <w:r>
                        <w:rPr>
                          <w:rFonts w:ascii="Calibri" w:hAnsi="Calibri" w:cs="Calibri"/>
                          <w:b/>
                          <w:bCs/>
                          <w:color w:val="000000"/>
                          <w:sz w:val="18"/>
                          <w:szCs w:val="18"/>
                        </w:rPr>
                        <w:t>360</w:t>
                      </w:r>
                    </w:p>
                  </w:txbxContent>
                </v:textbox>
              </v:rect>
              <v:rect id="_x0000_s4761" style="position:absolute;left:3170;top:9060;width:414;height:220;mso-wrap-style:none" filled="f" stroked="f">
                <v:textbox style="mso-fit-shape-to-text:t" inset="0,0,0,0">
                  <w:txbxContent>
                    <w:p w:rsidR="00C06C02" w:rsidRDefault="00C06C02">
                      <w:r>
                        <w:rPr>
                          <w:rFonts w:ascii="Calibri" w:hAnsi="Calibri" w:cs="Calibri"/>
                          <w:b/>
                          <w:bCs/>
                          <w:color w:val="000000"/>
                          <w:sz w:val="18"/>
                          <w:szCs w:val="18"/>
                        </w:rPr>
                        <w:t>39.00</w:t>
                      </w:r>
                    </w:p>
                  </w:txbxContent>
                </v:textbox>
              </v:rect>
              <v:rect id="_x0000_s4762" style="position:absolute;left:3972;top:9060;width:414;height:220;mso-wrap-style:none" filled="f" stroked="f">
                <v:textbox style="mso-fit-shape-to-text:t" inset="0,0,0,0">
                  <w:txbxContent>
                    <w:p w:rsidR="00C06C02" w:rsidRDefault="00C06C02">
                      <w:r>
                        <w:rPr>
                          <w:rFonts w:ascii="Calibri" w:hAnsi="Calibri" w:cs="Calibri"/>
                          <w:b/>
                          <w:bCs/>
                          <w:color w:val="000000"/>
                          <w:sz w:val="18"/>
                          <w:szCs w:val="18"/>
                        </w:rPr>
                        <w:t>39.00</w:t>
                      </w:r>
                    </w:p>
                  </w:txbxContent>
                </v:textbox>
              </v:rect>
              <v:rect id="_x0000_s4763" style="position:absolute;left:4819;top:9060;width:414;height:220;mso-wrap-style:none" filled="f" stroked="f">
                <v:textbox style="mso-fit-shape-to-text:t" inset="0,0,0,0">
                  <w:txbxContent>
                    <w:p w:rsidR="00C06C02" w:rsidRDefault="00C06C02">
                      <w:r>
                        <w:rPr>
                          <w:rFonts w:ascii="Calibri" w:hAnsi="Calibri" w:cs="Calibri"/>
                          <w:b/>
                          <w:bCs/>
                          <w:color w:val="000000"/>
                          <w:sz w:val="18"/>
                          <w:szCs w:val="18"/>
                        </w:rPr>
                        <w:t>30.00</w:t>
                      </w:r>
                    </w:p>
                  </w:txbxContent>
                </v:textbox>
              </v:rect>
              <v:rect id="_x0000_s4764" style="position:absolute;left:5683;top:9060;width:414;height:220;mso-wrap-style:none" filled="f" stroked="f">
                <v:textbox style="mso-fit-shape-to-text:t" inset="0,0,0,0">
                  <w:txbxContent>
                    <w:p w:rsidR="00C06C02" w:rsidRDefault="00C06C02">
                      <w:r>
                        <w:rPr>
                          <w:rFonts w:ascii="Calibri" w:hAnsi="Calibri" w:cs="Calibri"/>
                          <w:b/>
                          <w:bCs/>
                          <w:color w:val="000000"/>
                          <w:sz w:val="18"/>
                          <w:szCs w:val="18"/>
                        </w:rPr>
                        <w:t>30.00</w:t>
                      </w:r>
                    </w:p>
                  </w:txbxContent>
                </v:textbox>
              </v:rect>
              <v:rect id="_x0000_s4765" style="position:absolute;left:6547;top:9060;width:414;height:220;mso-wrap-style:none" filled="f" stroked="f">
                <v:textbox style="mso-fit-shape-to-text:t" inset="0,0,0,0">
                  <w:txbxContent>
                    <w:p w:rsidR="00C06C02" w:rsidRDefault="00C06C02">
                      <w:r>
                        <w:rPr>
                          <w:rFonts w:ascii="Calibri" w:hAnsi="Calibri" w:cs="Calibri"/>
                          <w:b/>
                          <w:bCs/>
                          <w:color w:val="000000"/>
                          <w:sz w:val="18"/>
                          <w:szCs w:val="18"/>
                        </w:rPr>
                        <w:t>30.00</w:t>
                      </w:r>
                    </w:p>
                  </w:txbxContent>
                </v:textbox>
              </v:rect>
              <v:rect id="_x0000_s4766" style="position:absolute;left:7411;top:9060;width:414;height:220;mso-wrap-style:none" filled="f" stroked="f">
                <v:textbox style="mso-fit-shape-to-text:t" inset="0,0,0,0">
                  <w:txbxContent>
                    <w:p w:rsidR="00C06C02" w:rsidRDefault="00C06C02">
                      <w:r>
                        <w:rPr>
                          <w:rFonts w:ascii="Calibri" w:hAnsi="Calibri" w:cs="Calibri"/>
                          <w:b/>
                          <w:bCs/>
                          <w:color w:val="000000"/>
                          <w:sz w:val="18"/>
                          <w:szCs w:val="18"/>
                        </w:rPr>
                        <w:t>30.00</w:t>
                      </w:r>
                    </w:p>
                  </w:txbxContent>
                </v:textbox>
              </v:rect>
              <v:rect id="_x0000_s4767" style="position:absolute;left:8275;top:9060;width:414;height:220;mso-wrap-style:none" filled="f" stroked="f">
                <v:textbox style="mso-fit-shape-to-text:t" inset="0,0,0,0">
                  <w:txbxContent>
                    <w:p w:rsidR="00C06C02" w:rsidRDefault="00C06C02">
                      <w:r>
                        <w:rPr>
                          <w:rFonts w:ascii="Calibri" w:hAnsi="Calibri" w:cs="Calibri"/>
                          <w:b/>
                          <w:bCs/>
                          <w:color w:val="000000"/>
                          <w:sz w:val="18"/>
                          <w:szCs w:val="18"/>
                        </w:rPr>
                        <w:t>21.00</w:t>
                      </w:r>
                    </w:p>
                  </w:txbxContent>
                </v:textbox>
              </v:rect>
              <v:rect id="_x0000_s4768" style="position:absolute;left:9123;top:9060;width:414;height:220;mso-wrap-style:none" filled="f" stroked="f">
                <v:textbox style="mso-fit-shape-to-text:t" inset="0,0,0,0">
                  <w:txbxContent>
                    <w:p w:rsidR="00C06C02" w:rsidRDefault="00C06C02">
                      <w:r>
                        <w:rPr>
                          <w:rFonts w:ascii="Calibri" w:hAnsi="Calibri" w:cs="Calibri"/>
                          <w:b/>
                          <w:bCs/>
                          <w:color w:val="000000"/>
                          <w:sz w:val="18"/>
                          <w:szCs w:val="18"/>
                        </w:rPr>
                        <w:t>39.00</w:t>
                      </w:r>
                    </w:p>
                  </w:txbxContent>
                </v:textbox>
              </v:rect>
              <v:rect id="_x0000_s4769" style="position:absolute;left:9953;top:9060;width:414;height:220;mso-wrap-style:none" filled="f" stroked="f">
                <v:textbox style="mso-fit-shape-to-text:t" inset="0,0,0,0">
                  <w:txbxContent>
                    <w:p w:rsidR="00C06C02" w:rsidRDefault="00C06C02">
                      <w:r>
                        <w:rPr>
                          <w:rFonts w:ascii="Calibri" w:hAnsi="Calibri" w:cs="Calibri"/>
                          <w:b/>
                          <w:bCs/>
                          <w:color w:val="000000"/>
                          <w:sz w:val="18"/>
                          <w:szCs w:val="18"/>
                        </w:rPr>
                        <w:t>30.00</w:t>
                      </w:r>
                    </w:p>
                  </w:txbxContent>
                </v:textbox>
              </v:rect>
              <v:rect id="_x0000_s4770" style="position:absolute;left:10783;top:9060;width:414;height:220;mso-wrap-style:none" filled="f" stroked="f">
                <v:textbox style="mso-fit-shape-to-text:t" inset="0,0,0,0">
                  <w:txbxContent>
                    <w:p w:rsidR="00C06C02" w:rsidRDefault="00C06C02">
                      <w:r>
                        <w:rPr>
                          <w:rFonts w:ascii="Calibri" w:hAnsi="Calibri" w:cs="Calibri"/>
                          <w:b/>
                          <w:bCs/>
                          <w:color w:val="000000"/>
                          <w:sz w:val="18"/>
                          <w:szCs w:val="18"/>
                        </w:rPr>
                        <w:t>30.00</w:t>
                      </w:r>
                    </w:p>
                  </w:txbxContent>
                </v:textbox>
              </v:rect>
              <v:rect id="_x0000_s4771" style="position:absolute;left:11586;top:9060;width:414;height:220;mso-wrap-style:none" filled="f" stroked="f">
                <v:textbox style="mso-fit-shape-to-text:t" inset="0,0,0,0">
                  <w:txbxContent>
                    <w:p w:rsidR="00C06C02" w:rsidRDefault="00C06C02">
                      <w:r>
                        <w:rPr>
                          <w:rFonts w:ascii="Calibri" w:hAnsi="Calibri" w:cs="Calibri"/>
                          <w:b/>
                          <w:bCs/>
                          <w:color w:val="000000"/>
                          <w:sz w:val="18"/>
                          <w:szCs w:val="18"/>
                        </w:rPr>
                        <w:t>21.00</w:t>
                      </w:r>
                    </w:p>
                  </w:txbxContent>
                </v:textbox>
              </v:rect>
              <v:rect id="_x0000_s4772" style="position:absolute;left:12361;top:9060;width:414;height:220;mso-wrap-style:none" filled="f" stroked="f">
                <v:textbox style="mso-fit-shape-to-text:t" inset="0,0,0,0">
                  <w:txbxContent>
                    <w:p w:rsidR="00C06C02" w:rsidRDefault="00C06C02">
                      <w:r>
                        <w:rPr>
                          <w:rFonts w:ascii="Calibri" w:hAnsi="Calibri" w:cs="Calibri"/>
                          <w:b/>
                          <w:bCs/>
                          <w:color w:val="000000"/>
                          <w:sz w:val="18"/>
                          <w:szCs w:val="18"/>
                        </w:rPr>
                        <w:t>21.00</w:t>
                      </w:r>
                    </w:p>
                  </w:txbxContent>
                </v:textbox>
              </v:rect>
              <v:rect id="_x0000_s4773" style="position:absolute;left:13204;top:9060;width:505;height:220;mso-wrap-style:none" filled="f" stroked="f">
                <v:textbox style="mso-fit-shape-to-text:t" inset="0,0,0,0">
                  <w:txbxContent>
                    <w:p w:rsidR="00C06C02" w:rsidRDefault="00C06C02">
                      <w:r>
                        <w:rPr>
                          <w:rFonts w:ascii="Calibri" w:hAnsi="Calibri" w:cs="Calibri"/>
                          <w:b/>
                          <w:bCs/>
                          <w:color w:val="000000"/>
                          <w:sz w:val="18"/>
                          <w:szCs w:val="18"/>
                        </w:rPr>
                        <w:t>360.00</w:t>
                      </w:r>
                    </w:p>
                  </w:txbxContent>
                </v:textbox>
              </v:rect>
              <v:rect id="_x0000_s4774" style="position:absolute;left:1815;top:96;width:11116;height:299;mso-wrap-style:none" filled="f" stroked="f">
                <v:textbox style="mso-fit-shape-to-text:t" inset="0,0,0,0">
                  <w:txbxContent>
                    <w:p w:rsidR="00C06C02" w:rsidRDefault="00C06C02">
                      <w:r>
                        <w:rPr>
                          <w:b/>
                          <w:bCs/>
                          <w:color w:val="000000"/>
                          <w:sz w:val="26"/>
                          <w:szCs w:val="26"/>
                        </w:rPr>
                        <w:t>Month wiseTotal No. of  Non- edible de-oiled cakeSamples to be Drawn for Analysis during  2020-21</w:t>
                      </w:r>
                    </w:p>
                  </w:txbxContent>
                </v:textbox>
              </v:rect>
              <v:line id="_x0000_s4775" style="position:absolute" from="0,483" to="1,9285" strokeweight="0"/>
              <v:rect id="_x0000_s4776" style="position:absolute;top:483;width:14;height:8802" fillcolor="black" stroked="f"/>
              <v:line id="_x0000_s4777" style="position:absolute" from="490,497" to="491,9285" strokeweight="0"/>
              <v:rect id="_x0000_s4778" style="position:absolute;left:490;top:497;width:13;height:8788" fillcolor="black" stroked="f"/>
              <v:line id="_x0000_s4779" style="position:absolute" from="2174,497" to="2175,9285" strokeweight="0"/>
              <v:rect id="_x0000_s4780" style="position:absolute;left:2174;top:497;width:13;height:8788" fillcolor="black" stroked="f"/>
              <v:line id="_x0000_s4781" style="position:absolute" from="2970,497" to="2971,9285" strokeweight="0"/>
              <v:rect id="_x0000_s4782" style="position:absolute;left:2970;top:497;width:14;height:8788" fillcolor="black" stroked="f"/>
              <v:line id="_x0000_s4783" style="position:absolute" from="3745,497" to="3746,9285" strokeweight="0"/>
              <v:rect id="_x0000_s4784" style="position:absolute;left:3745;top:497;width:13;height:8788" fillcolor="black" stroked="f"/>
              <v:line id="_x0000_s4785" style="position:absolute" from="4575,497" to="4576,9285" strokeweight="0"/>
              <v:rect id="_x0000_s4786" style="position:absolute;left:4575;top:497;width:13;height:8788" fillcolor="black" stroked="f"/>
              <v:line id="_x0000_s4787" style="position:absolute" from="5439,497" to="5440,9285" strokeweight="0"/>
              <v:rect id="_x0000_s4788" style="position:absolute;left:5439;top:497;width:14;height:8788" fillcolor="black" stroked="f"/>
              <v:line id="_x0000_s4789" style="position:absolute" from="6303,497" to="6304,9285" strokeweight="0"/>
              <v:rect id="_x0000_s4790" style="position:absolute;left:6303;top:497;width:14;height:8788" fillcolor="black" stroked="f"/>
              <v:line id="_x0000_s4791" style="position:absolute" from="7167,497" to="7168,9285" strokeweight="0"/>
              <v:rect id="_x0000_s4792" style="position:absolute;left:7167;top:497;width:14;height:8788" fillcolor="black" stroked="f"/>
              <v:line id="_x0000_s4793" style="position:absolute" from="8031,497" to="8032,9285" strokeweight="0"/>
              <v:rect id="_x0000_s4794" style="position:absolute;left:8031;top:497;width:14;height:8788" fillcolor="black" stroked="f"/>
              <v:line id="_x0000_s4795" style="position:absolute" from="8896,497" to="8897,9285" strokeweight="0"/>
              <v:rect id="_x0000_s4796" style="position:absolute;left:8896;top:497;width:13;height:8788" fillcolor="black" stroked="f"/>
              <v:line id="_x0000_s4797" style="position:absolute" from="9726,497" to="9727,9285" strokeweight="0"/>
              <v:rect id="_x0000_s4798" style="position:absolute;left:9726;top:497;width:13;height:8788" fillcolor="black" stroked="f"/>
              <v:line id="_x0000_s4799" style="position:absolute" from="10556,497" to="10557,9285" strokeweight="0"/>
              <v:rect id="_x0000_s4800" style="position:absolute;left:10556;top:497;width:14;height:8788" fillcolor="black" stroked="f"/>
              <v:line id="_x0000_s4801" style="position:absolute" from="11386,497" to="11387,9285" strokeweight="0"/>
              <v:rect id="_x0000_s4802" style="position:absolute;left:11386;top:497;width:14;height:8788" fillcolor="black" stroked="f"/>
              <v:line id="_x0000_s4803" style="position:absolute" from="12161,497" to="12162,9285" strokeweight="0"/>
              <v:rect id="_x0000_s4804" style="position:absolute;left:12161;top:497;width:13;height:8788" fillcolor="black" stroked="f"/>
              <v:line id="_x0000_s4805" style="position:absolute" from="12935,497" to="12936,9285" strokeweight="0"/>
              <v:rect id="_x0000_s4806" style="position:absolute;left:12935;top:497;width:14;height:8788" fillcolor="black" stroked="f"/>
              <v:line id="_x0000_s4807" style="position:absolute" from="13936,497" to="13937,9285" strokeweight="0"/>
              <v:rect id="_x0000_s4808" style="position:absolute;left:13936;top:497;width:14;height:8788" fillcolor="black" stroked="f"/>
              <v:line id="_x0000_s4809" style="position:absolute" from="14,483" to="13950,484" strokeweight="0"/>
              <v:rect id="_x0000_s4810" style="position:absolute;left:14;top:483;width:13936;height:14" fillcolor="black" stroked="f"/>
              <v:line id="_x0000_s4811" style="position:absolute" from="14,998" to="13950,999" strokeweight="0"/>
              <v:rect id="_x0000_s4812" style="position:absolute;left:14;top:998;width:13936;height:15" fillcolor="black" stroked="f"/>
              <v:line id="_x0000_s4813" style="position:absolute" from="14,1267" to="13950,1268" strokeweight="0"/>
              <v:rect id="_x0000_s4814" style="position:absolute;left:14;top:1267;width:13936;height:14" fillcolor="black" stroked="f"/>
              <v:line id="_x0000_s4815" style="position:absolute" from="14,1535" to="13950,1536" strokeweight="0"/>
              <v:rect id="_x0000_s4816" style="position:absolute;left:14;top:1535;width:13936;height:14" fillcolor="black" stroked="f"/>
              <v:line id="_x0000_s4817" style="position:absolute" from="14,1803" to="13950,1804" strokeweight="0"/>
              <v:rect id="_x0000_s4818" style="position:absolute;left:14;top:1803;width:13936;height:14" fillcolor="black" stroked="f"/>
              <v:line id="_x0000_s4819" style="position:absolute" from="14,2071" to="13950,2072" strokeweight="0"/>
              <v:rect id="_x0000_s4820" style="position:absolute;left:14;top:2071;width:13936;height:14" fillcolor="black" stroked="f"/>
              <v:line id="_x0000_s4821" style="position:absolute" from="14,2339" to="13950,2340" strokeweight="0"/>
              <v:rect id="_x0000_s4822" style="position:absolute;left:14;top:2339;width:13936;height:15" fillcolor="black" stroked="f"/>
              <v:line id="_x0000_s4823" style="position:absolute" from="14,2608" to="13950,2609" strokeweight="0"/>
              <v:rect id="_x0000_s4824" style="position:absolute;left:14;top:2608;width:13936;height:14" fillcolor="black" stroked="f"/>
              <v:line id="_x0000_s4825" style="position:absolute" from="14,2876" to="13950,2877" strokeweight="0"/>
              <v:rect id="_x0000_s4826" style="position:absolute;left:14;top:2876;width:13936;height:14" fillcolor="black" stroked="f"/>
              <v:line id="_x0000_s4827" style="position:absolute" from="14,3144" to="13950,3145" strokeweight="0"/>
              <v:rect id="_x0000_s4828" style="position:absolute;left:14;top:3144;width:13936;height:14" fillcolor="black" stroked="f"/>
              <v:line id="_x0000_s4829" style="position:absolute" from="14,3412" to="13950,3413" strokeweight="0"/>
              <v:rect id="_x0000_s4830" style="position:absolute;left:14;top:3412;width:13936;height:15" fillcolor="black" stroked="f"/>
              <v:line id="_x0000_s4831" style="position:absolute" from="14,3681" to="13950,3682" strokeweight="0"/>
              <v:rect id="_x0000_s4832" style="position:absolute;left:14;top:3681;width:13936;height:14" fillcolor="black" stroked="f"/>
              <v:line id="_x0000_s4833" style="position:absolute" from="14,3949" to="13950,3950" strokeweight="0"/>
              <v:rect id="_x0000_s4834" style="position:absolute;left:14;top:3949;width:13936;height:14" fillcolor="black" stroked="f"/>
              <v:line id="_x0000_s4835" style="position:absolute" from="14,4217" to="13950,4218" strokeweight="0"/>
              <v:rect id="_x0000_s4836" style="position:absolute;left:14;top:4217;width:13936;height:14" fillcolor="black" stroked="f"/>
              <v:line id="_x0000_s4837" style="position:absolute" from="14,4485" to="13950,4486" strokeweight="0"/>
              <v:rect id="_x0000_s4838" style="position:absolute;left:14;top:4485;width:13936;height:15" fillcolor="black" stroked="f"/>
              <v:line id="_x0000_s4839" style="position:absolute" from="14,4754" to="13950,4755" strokeweight="0"/>
              <v:rect id="_x0000_s4840" style="position:absolute;left:14;top:4754;width:13936;height:14" fillcolor="black" stroked="f"/>
              <v:line id="_x0000_s4841" style="position:absolute" from="14,5022" to="13950,5023" strokeweight="0"/>
              <v:rect id="_x0000_s4842" style="position:absolute;left:14;top:5022;width:13936;height:14" fillcolor="black" stroked="f"/>
              <v:line id="_x0000_s4843" style="position:absolute" from="14,5290" to="13950,5291" strokeweight="0"/>
              <v:rect id="_x0000_s4844" style="position:absolute;left:14;top:5290;width:13936;height:14" fillcolor="black" stroked="f"/>
              <v:line id="_x0000_s4845" style="position:absolute" from="14,5558" to="13950,5559" strokeweight="0"/>
              <v:rect id="_x0000_s4846" style="position:absolute;left:14;top:5558;width:13936;height:15" fillcolor="black" stroked="f"/>
              <v:line id="_x0000_s4847" style="position:absolute" from="14,5827" to="13950,5828" strokeweight="0"/>
              <v:rect id="_x0000_s4848" style="position:absolute;left:14;top:5827;width:13936;height:14" fillcolor="black" stroked="f"/>
              <v:line id="_x0000_s4849" style="position:absolute" from="14,6095" to="13950,6096" strokeweight="0"/>
              <v:rect id="_x0000_s4850" style="position:absolute;left:14;top:6095;width:13936;height:14" fillcolor="black" stroked="f"/>
              <v:line id="_x0000_s4851" style="position:absolute" from="14,6363" to="13950,6364" strokeweight="0"/>
              <v:rect id="_x0000_s4852" style="position:absolute;left:14;top:6363;width:13936;height:14" fillcolor="black" stroked="f"/>
              <v:line id="_x0000_s4853" style="position:absolute" from="14,6631" to="13950,6632" strokeweight="0"/>
              <v:rect id="_x0000_s4854" style="position:absolute;left:14;top:6631;width:13936;height:14" fillcolor="black" stroked="f"/>
              <v:line id="_x0000_s4855" style="position:absolute" from="14,6899" to="13950,6900" strokeweight="0"/>
              <v:rect id="_x0000_s4856" style="position:absolute;left:14;top:6899;width:13936;height:15" fillcolor="black" stroked="f"/>
              <v:line id="_x0000_s4857" style="position:absolute" from="14,7168" to="13950,7169" strokeweight="0"/>
              <v:rect id="_x0000_s4858" style="position:absolute;left:14;top:7168;width:13936;height:14" fillcolor="black" stroked="f"/>
              <v:line id="_x0000_s4859" style="position:absolute" from="14,7436" to="13950,7437" strokeweight="0"/>
              <v:rect id="_x0000_s4860" style="position:absolute;left:14;top:7436;width:13936;height:14" fillcolor="black" stroked="f"/>
              <v:line id="_x0000_s4861" style="position:absolute" from="14,7704" to="13950,7705" strokeweight="0"/>
              <v:rect id="_x0000_s4862" style="position:absolute;left:14;top:7704;width:13936;height:14" fillcolor="black" stroked="f"/>
              <v:line id="_x0000_s4863" style="position:absolute" from="14,7972" to="13950,7973" strokeweight="0"/>
              <v:rect id="_x0000_s4864" style="position:absolute;left:14;top:7972;width:13936;height:15" fillcolor="black" stroked="f"/>
              <v:line id="_x0000_s4865" style="position:absolute" from="14,8241" to="13950,8242" strokeweight="0"/>
              <v:rect id="_x0000_s4866" style="position:absolute;left:14;top:8241;width:13936;height:14" fillcolor="black" stroked="f"/>
              <v:line id="_x0000_s4867" style="position:absolute" from="14,8509" to="13950,8510" strokeweight="0"/>
              <v:rect id="_x0000_s4868" style="position:absolute;left:14;top:8509;width:13936;height:14" fillcolor="black" stroked="f"/>
              <v:line id="_x0000_s4869" style="position:absolute" from="14,8777" to="13950,8778" strokeweight="0"/>
              <v:rect id="_x0000_s4870" style="position:absolute;left:14;top:8777;width:13936;height:14" fillcolor="black" stroked="f"/>
              <v:line id="_x0000_s4871" style="position:absolute" from="14,9045" to="13950,9046" strokeweight="0"/>
            </v:group>
            <v:rect id="_x0000_s4873" style="position:absolute;left:14;top:9045;width:13936;height:15" fillcolor="black" stroked="f"/>
            <v:line id="_x0000_s4874" style="position:absolute" from="14,9271" to="13950,9272" strokeweight="0"/>
            <v:rect id="_x0000_s4875" style="position:absolute;left:14;top:9271;width:13936;height:14" fillcolor="black" stroked="f"/>
            <w10:wrap type="none"/>
            <w10:anchorlock/>
          </v:group>
        </w:pict>
      </w:r>
    </w:p>
    <w:p w:rsidR="002C439A" w:rsidRDefault="002C439A" w:rsidP="008F61FA">
      <w:pPr>
        <w:rPr>
          <w:szCs w:val="28"/>
        </w:rPr>
      </w:pPr>
    </w:p>
    <w:sectPr w:rsidR="002C439A" w:rsidSect="00255338">
      <w:pgSz w:w="15840" w:h="12240" w:orient="landscape" w:code="1"/>
      <w:pgMar w:top="806" w:right="230" w:bottom="1267" w:left="9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4FD" w:rsidRDefault="009E54FD" w:rsidP="008C0BBB">
      <w:r>
        <w:separator/>
      </w:r>
    </w:p>
  </w:endnote>
  <w:endnote w:type="continuationSeparator" w:id="1">
    <w:p w:rsidR="009E54FD" w:rsidRDefault="009E54FD" w:rsidP="008C0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di 01 e">
    <w:panose1 w:val="00000000000000000000"/>
    <w:charset w:val="00"/>
    <w:family w:val="auto"/>
    <w:pitch w:val="variable"/>
    <w:sig w:usb0="00000003" w:usb1="00000000" w:usb2="00000000" w:usb3="00000000" w:csb0="00000001" w:csb1="00000000"/>
  </w:font>
  <w:font w:name="Nudi Akshar-01">
    <w:panose1 w:val="02000000000000000000"/>
    <w:charset w:val="00"/>
    <w:family w:val="auto"/>
    <w:pitch w:val="variable"/>
    <w:sig w:usb0="8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KNB-TTUmaEN">
    <w:altName w:val="Gabriola"/>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02" w:rsidRDefault="00451808">
    <w:pPr>
      <w:pStyle w:val="Footer"/>
      <w:jc w:val="center"/>
    </w:pPr>
    <w:fldSimple w:instr=" PAGE   \* MERGEFORMAT ">
      <w:r w:rsidR="00FE67F9">
        <w:rPr>
          <w:noProof/>
        </w:rPr>
        <w:t>2</w:t>
      </w:r>
    </w:fldSimple>
  </w:p>
  <w:p w:rsidR="00C06C02" w:rsidRPr="00123C78" w:rsidRDefault="00C06C02" w:rsidP="00123C78">
    <w:pPr>
      <w:pStyle w:val="Footer"/>
      <w:tabs>
        <w:tab w:val="clear" w:pos="4680"/>
        <w:tab w:val="clear" w:pos="9360"/>
        <w:tab w:val="left" w:pos="1870"/>
      </w:tabs>
    </w:pPr>
    <w:r>
      <w:t>BFQCL guidelines 2020-21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4FD" w:rsidRDefault="009E54FD" w:rsidP="008C0BBB">
      <w:r>
        <w:separator/>
      </w:r>
    </w:p>
  </w:footnote>
  <w:footnote w:type="continuationSeparator" w:id="1">
    <w:p w:rsidR="009E54FD" w:rsidRDefault="009E54FD" w:rsidP="008C0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FB4"/>
    <w:multiLevelType w:val="hybridMultilevel"/>
    <w:tmpl w:val="4106F152"/>
    <w:lvl w:ilvl="0" w:tplc="3CA4AC5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27B06"/>
    <w:multiLevelType w:val="hybridMultilevel"/>
    <w:tmpl w:val="221E5D56"/>
    <w:lvl w:ilvl="0" w:tplc="0BC6FDDA">
      <w:start w:val="1"/>
      <w:numFmt w:val="decimal"/>
      <w:lvlText w:val="%1."/>
      <w:lvlJc w:val="left"/>
      <w:pPr>
        <w:ind w:left="720" w:hanging="360"/>
      </w:pPr>
      <w:rPr>
        <w:rFonts w:ascii="Times New Roman" w:eastAsia="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43800"/>
    <w:multiLevelType w:val="hybridMultilevel"/>
    <w:tmpl w:val="3CFA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E3709"/>
    <w:multiLevelType w:val="hybridMultilevel"/>
    <w:tmpl w:val="02A007C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23CD0"/>
    <w:multiLevelType w:val="hybridMultilevel"/>
    <w:tmpl w:val="A0986BA4"/>
    <w:lvl w:ilvl="0" w:tplc="84F2BFC0">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2F314A"/>
    <w:multiLevelType w:val="hybridMultilevel"/>
    <w:tmpl w:val="68088272"/>
    <w:lvl w:ilvl="0" w:tplc="BDC822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1A74D40"/>
    <w:multiLevelType w:val="hybridMultilevel"/>
    <w:tmpl w:val="EC32F9AA"/>
    <w:lvl w:ilvl="0" w:tplc="7A360792">
      <w:start w:val="5"/>
      <w:numFmt w:val="upperLetter"/>
      <w:lvlText w:val="(%1)"/>
      <w:lvlJc w:val="left"/>
      <w:pPr>
        <w:ind w:left="136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8F30B2"/>
    <w:multiLevelType w:val="hybridMultilevel"/>
    <w:tmpl w:val="AB767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7D36A8"/>
    <w:multiLevelType w:val="hybridMultilevel"/>
    <w:tmpl w:val="A476ED40"/>
    <w:lvl w:ilvl="0" w:tplc="43581576">
      <w:start w:val="3"/>
      <w:numFmt w:val="decimal"/>
      <w:lvlText w:val="(%1)"/>
      <w:lvlJc w:val="left"/>
      <w:pPr>
        <w:tabs>
          <w:tab w:val="num" w:pos="1725"/>
        </w:tabs>
        <w:ind w:left="1725" w:hanging="64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E3A3A31"/>
    <w:multiLevelType w:val="hybridMultilevel"/>
    <w:tmpl w:val="337A2014"/>
    <w:lvl w:ilvl="0" w:tplc="03FE6E18">
      <w:start w:val="1"/>
      <w:numFmt w:val="decimal"/>
      <w:lvlText w:val="%1."/>
      <w:lvlJc w:val="left"/>
      <w:pPr>
        <w:tabs>
          <w:tab w:val="num" w:pos="720"/>
        </w:tabs>
        <w:ind w:left="720" w:hanging="720"/>
      </w:pPr>
      <w:rPr>
        <w:rFonts w:ascii="Nudi 01 e" w:hAnsi="Nudi 01 e" w:hint="default"/>
        <w:b w:val="0"/>
      </w:rPr>
    </w:lvl>
    <w:lvl w:ilvl="1" w:tplc="6A56E41C">
      <w:start w:val="1"/>
      <w:numFmt w:val="upperLetter"/>
      <w:lvlText w:val="(%2)"/>
      <w:lvlJc w:val="left"/>
      <w:pPr>
        <w:tabs>
          <w:tab w:val="num" w:pos="1590"/>
        </w:tabs>
        <w:ind w:left="1590" w:hanging="510"/>
      </w:pPr>
      <w:rPr>
        <w:rFonts w:hint="default"/>
      </w:rPr>
    </w:lvl>
    <w:lvl w:ilvl="2" w:tplc="11A8BE54">
      <w:start w:val="18"/>
      <w:numFmt w:val="decimal"/>
      <w:lvlText w:val="%3"/>
      <w:lvlJc w:val="left"/>
      <w:pPr>
        <w:tabs>
          <w:tab w:val="num" w:pos="2655"/>
        </w:tabs>
        <w:ind w:left="2655" w:hanging="6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1C477B"/>
    <w:multiLevelType w:val="hybridMultilevel"/>
    <w:tmpl w:val="61488938"/>
    <w:lvl w:ilvl="0" w:tplc="2F0C5A5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E10489"/>
    <w:multiLevelType w:val="hybridMultilevel"/>
    <w:tmpl w:val="DD4E822A"/>
    <w:lvl w:ilvl="0" w:tplc="9654AD32">
      <w:start w:val="1"/>
      <w:numFmt w:val="decimal"/>
      <w:lvlText w:val="%1)"/>
      <w:lvlJc w:val="left"/>
      <w:pPr>
        <w:ind w:left="1500" w:hanging="360"/>
      </w:pPr>
      <w:rPr>
        <w:rFonts w:ascii="Nudi Akshar-01" w:hAnsi="Nudi Akshar-01" w:hint="default"/>
        <w:sz w:val="24"/>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2">
    <w:nsid w:val="75E65092"/>
    <w:multiLevelType w:val="hybridMultilevel"/>
    <w:tmpl w:val="283AA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3A6A72"/>
    <w:multiLevelType w:val="hybridMultilevel"/>
    <w:tmpl w:val="163EB7A4"/>
    <w:lvl w:ilvl="0" w:tplc="50AE8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37EF1"/>
    <w:multiLevelType w:val="hybridMultilevel"/>
    <w:tmpl w:val="0CDE00AA"/>
    <w:lvl w:ilvl="0" w:tplc="D0D04A64">
      <w:start w:val="1"/>
      <w:numFmt w:val="decimal"/>
      <w:lvlText w:val="%1."/>
      <w:lvlJc w:val="left"/>
      <w:pPr>
        <w:ind w:left="360" w:hanging="360"/>
      </w:pPr>
      <w:rPr>
        <w:rFonts w:ascii="Times New Roman" w:hAnsi="Times New Roman" w:cs="Times New Roman" w:hint="default"/>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1"/>
  </w:num>
  <w:num w:numId="4">
    <w:abstractNumId w:val="6"/>
  </w:num>
  <w:num w:numId="5">
    <w:abstractNumId w:val="4"/>
  </w:num>
  <w:num w:numId="6">
    <w:abstractNumId w:val="12"/>
  </w:num>
  <w:num w:numId="7">
    <w:abstractNumId w:val="5"/>
  </w:num>
  <w:num w:numId="8">
    <w:abstractNumId w:val="10"/>
  </w:num>
  <w:num w:numId="9">
    <w:abstractNumId w:val="13"/>
  </w:num>
  <w:num w:numId="10">
    <w:abstractNumId w:val="3"/>
  </w:num>
  <w:num w:numId="11">
    <w:abstractNumId w:val="14"/>
  </w:num>
  <w:num w:numId="12">
    <w:abstractNumId w:val="7"/>
  </w:num>
  <w:num w:numId="13">
    <w:abstractNumId w:val="0"/>
  </w:num>
  <w:num w:numId="14">
    <w:abstractNumId w:val="11"/>
  </w:num>
  <w:num w:numId="15">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20"/>
  <w:noPunctuationKerning/>
  <w:characterSpacingControl w:val="doNotCompress"/>
  <w:footnotePr>
    <w:footnote w:id="0"/>
    <w:footnote w:id="1"/>
  </w:footnotePr>
  <w:endnotePr>
    <w:endnote w:id="0"/>
    <w:endnote w:id="1"/>
  </w:endnotePr>
  <w:compat/>
  <w:rsids>
    <w:rsidRoot w:val="00101A74"/>
    <w:rsid w:val="00003C5C"/>
    <w:rsid w:val="000055C4"/>
    <w:rsid w:val="000078D7"/>
    <w:rsid w:val="00010B2B"/>
    <w:rsid w:val="000164AB"/>
    <w:rsid w:val="00017B04"/>
    <w:rsid w:val="000205EF"/>
    <w:rsid w:val="000213AB"/>
    <w:rsid w:val="000225A7"/>
    <w:rsid w:val="000271AB"/>
    <w:rsid w:val="000275D8"/>
    <w:rsid w:val="00034BF4"/>
    <w:rsid w:val="00040BB0"/>
    <w:rsid w:val="00045431"/>
    <w:rsid w:val="00051931"/>
    <w:rsid w:val="000519B8"/>
    <w:rsid w:val="000522F9"/>
    <w:rsid w:val="00052925"/>
    <w:rsid w:val="00053BAA"/>
    <w:rsid w:val="00054A70"/>
    <w:rsid w:val="000569BB"/>
    <w:rsid w:val="000610F0"/>
    <w:rsid w:val="000657E0"/>
    <w:rsid w:val="00066C10"/>
    <w:rsid w:val="00067D0D"/>
    <w:rsid w:val="00072BF4"/>
    <w:rsid w:val="00072E8E"/>
    <w:rsid w:val="00073229"/>
    <w:rsid w:val="00073950"/>
    <w:rsid w:val="00075990"/>
    <w:rsid w:val="00075B7C"/>
    <w:rsid w:val="000761F0"/>
    <w:rsid w:val="0008001C"/>
    <w:rsid w:val="00085B81"/>
    <w:rsid w:val="0009088F"/>
    <w:rsid w:val="00091523"/>
    <w:rsid w:val="000922E1"/>
    <w:rsid w:val="00093714"/>
    <w:rsid w:val="0009500A"/>
    <w:rsid w:val="000A0170"/>
    <w:rsid w:val="000A21F8"/>
    <w:rsid w:val="000A2461"/>
    <w:rsid w:val="000A2724"/>
    <w:rsid w:val="000A28FF"/>
    <w:rsid w:val="000A4382"/>
    <w:rsid w:val="000A5C5F"/>
    <w:rsid w:val="000A6909"/>
    <w:rsid w:val="000B29C6"/>
    <w:rsid w:val="000B37AF"/>
    <w:rsid w:val="000B663C"/>
    <w:rsid w:val="000B71AE"/>
    <w:rsid w:val="000B773B"/>
    <w:rsid w:val="000C14AD"/>
    <w:rsid w:val="000C18C2"/>
    <w:rsid w:val="000D1CFE"/>
    <w:rsid w:val="000D4505"/>
    <w:rsid w:val="000D5E49"/>
    <w:rsid w:val="000E0095"/>
    <w:rsid w:val="000E161A"/>
    <w:rsid w:val="000E7845"/>
    <w:rsid w:val="000F30D1"/>
    <w:rsid w:val="000F40BF"/>
    <w:rsid w:val="000F6D69"/>
    <w:rsid w:val="000F7984"/>
    <w:rsid w:val="001002F0"/>
    <w:rsid w:val="00101A74"/>
    <w:rsid w:val="00104E67"/>
    <w:rsid w:val="001062FD"/>
    <w:rsid w:val="0010785E"/>
    <w:rsid w:val="00107FD8"/>
    <w:rsid w:val="00110C56"/>
    <w:rsid w:val="00111B54"/>
    <w:rsid w:val="00115461"/>
    <w:rsid w:val="001160A6"/>
    <w:rsid w:val="0012016D"/>
    <w:rsid w:val="001208A5"/>
    <w:rsid w:val="00121AE3"/>
    <w:rsid w:val="00123256"/>
    <w:rsid w:val="00123C78"/>
    <w:rsid w:val="00127A13"/>
    <w:rsid w:val="00127E98"/>
    <w:rsid w:val="00132CFD"/>
    <w:rsid w:val="00135009"/>
    <w:rsid w:val="00137946"/>
    <w:rsid w:val="001402C5"/>
    <w:rsid w:val="00147217"/>
    <w:rsid w:val="001477A1"/>
    <w:rsid w:val="00147B02"/>
    <w:rsid w:val="00161012"/>
    <w:rsid w:val="00163ABD"/>
    <w:rsid w:val="00164A49"/>
    <w:rsid w:val="00165EEF"/>
    <w:rsid w:val="001679AF"/>
    <w:rsid w:val="00172068"/>
    <w:rsid w:val="0017647C"/>
    <w:rsid w:val="001801AE"/>
    <w:rsid w:val="001814D4"/>
    <w:rsid w:val="00181703"/>
    <w:rsid w:val="0018372D"/>
    <w:rsid w:val="00183EE3"/>
    <w:rsid w:val="00184234"/>
    <w:rsid w:val="001875E0"/>
    <w:rsid w:val="00187B4B"/>
    <w:rsid w:val="00190266"/>
    <w:rsid w:val="001914E0"/>
    <w:rsid w:val="00193456"/>
    <w:rsid w:val="0019445D"/>
    <w:rsid w:val="001A05F3"/>
    <w:rsid w:val="001A2807"/>
    <w:rsid w:val="001A39AA"/>
    <w:rsid w:val="001A5C52"/>
    <w:rsid w:val="001A62F1"/>
    <w:rsid w:val="001A6E3A"/>
    <w:rsid w:val="001B537A"/>
    <w:rsid w:val="001B7C06"/>
    <w:rsid w:val="001C3C34"/>
    <w:rsid w:val="001C4AD9"/>
    <w:rsid w:val="001C4E50"/>
    <w:rsid w:val="001D0877"/>
    <w:rsid w:val="001D1307"/>
    <w:rsid w:val="001D1EEE"/>
    <w:rsid w:val="001D4D5F"/>
    <w:rsid w:val="001D62FE"/>
    <w:rsid w:val="001D63F1"/>
    <w:rsid w:val="001D76DA"/>
    <w:rsid w:val="001D7FF9"/>
    <w:rsid w:val="001E0271"/>
    <w:rsid w:val="001E2443"/>
    <w:rsid w:val="001E2A27"/>
    <w:rsid w:val="001E4C37"/>
    <w:rsid w:val="001E51DE"/>
    <w:rsid w:val="001E77D3"/>
    <w:rsid w:val="001E7908"/>
    <w:rsid w:val="001F0FF4"/>
    <w:rsid w:val="001F2B48"/>
    <w:rsid w:val="001F3141"/>
    <w:rsid w:val="001F4EFB"/>
    <w:rsid w:val="00201022"/>
    <w:rsid w:val="00201C7C"/>
    <w:rsid w:val="002103CA"/>
    <w:rsid w:val="00211EDB"/>
    <w:rsid w:val="00212839"/>
    <w:rsid w:val="0021300D"/>
    <w:rsid w:val="0021449A"/>
    <w:rsid w:val="00215E40"/>
    <w:rsid w:val="00217814"/>
    <w:rsid w:val="00220659"/>
    <w:rsid w:val="00224F18"/>
    <w:rsid w:val="00227665"/>
    <w:rsid w:val="00227A31"/>
    <w:rsid w:val="00231194"/>
    <w:rsid w:val="0023202C"/>
    <w:rsid w:val="002357E7"/>
    <w:rsid w:val="00236A6E"/>
    <w:rsid w:val="00236B8B"/>
    <w:rsid w:val="00241D89"/>
    <w:rsid w:val="002439CC"/>
    <w:rsid w:val="00244477"/>
    <w:rsid w:val="00245291"/>
    <w:rsid w:val="00246E75"/>
    <w:rsid w:val="00251DEB"/>
    <w:rsid w:val="00254752"/>
    <w:rsid w:val="00255338"/>
    <w:rsid w:val="00261C4C"/>
    <w:rsid w:val="00266C11"/>
    <w:rsid w:val="002702D8"/>
    <w:rsid w:val="00270766"/>
    <w:rsid w:val="002719A4"/>
    <w:rsid w:val="002719E6"/>
    <w:rsid w:val="00272BC8"/>
    <w:rsid w:val="002739A9"/>
    <w:rsid w:val="00275F08"/>
    <w:rsid w:val="002760D9"/>
    <w:rsid w:val="00276108"/>
    <w:rsid w:val="002803E8"/>
    <w:rsid w:val="00281B30"/>
    <w:rsid w:val="00294898"/>
    <w:rsid w:val="002954E4"/>
    <w:rsid w:val="002A36BF"/>
    <w:rsid w:val="002A3DDF"/>
    <w:rsid w:val="002A6073"/>
    <w:rsid w:val="002B1674"/>
    <w:rsid w:val="002B1795"/>
    <w:rsid w:val="002B332C"/>
    <w:rsid w:val="002B471E"/>
    <w:rsid w:val="002C273E"/>
    <w:rsid w:val="002C439A"/>
    <w:rsid w:val="002C45BF"/>
    <w:rsid w:val="002C5A49"/>
    <w:rsid w:val="002C7818"/>
    <w:rsid w:val="002D22B4"/>
    <w:rsid w:val="002E3002"/>
    <w:rsid w:val="002E5BEC"/>
    <w:rsid w:val="002F59F5"/>
    <w:rsid w:val="0030281F"/>
    <w:rsid w:val="00302D0F"/>
    <w:rsid w:val="0030434C"/>
    <w:rsid w:val="0030612E"/>
    <w:rsid w:val="00310986"/>
    <w:rsid w:val="0031101D"/>
    <w:rsid w:val="003134F4"/>
    <w:rsid w:val="003169F5"/>
    <w:rsid w:val="00316ACF"/>
    <w:rsid w:val="003178DF"/>
    <w:rsid w:val="00317F4B"/>
    <w:rsid w:val="00320F9F"/>
    <w:rsid w:val="003213DE"/>
    <w:rsid w:val="00323F56"/>
    <w:rsid w:val="00327601"/>
    <w:rsid w:val="00327AF0"/>
    <w:rsid w:val="0033156A"/>
    <w:rsid w:val="00332A84"/>
    <w:rsid w:val="00333700"/>
    <w:rsid w:val="00333D4E"/>
    <w:rsid w:val="00334DA4"/>
    <w:rsid w:val="00335990"/>
    <w:rsid w:val="00335F17"/>
    <w:rsid w:val="00337E37"/>
    <w:rsid w:val="003415ED"/>
    <w:rsid w:val="0034282B"/>
    <w:rsid w:val="00342862"/>
    <w:rsid w:val="003430E3"/>
    <w:rsid w:val="00345268"/>
    <w:rsid w:val="00350F95"/>
    <w:rsid w:val="00352383"/>
    <w:rsid w:val="0035489E"/>
    <w:rsid w:val="00354E1D"/>
    <w:rsid w:val="0035794A"/>
    <w:rsid w:val="00360C00"/>
    <w:rsid w:val="00361079"/>
    <w:rsid w:val="0036129D"/>
    <w:rsid w:val="00363368"/>
    <w:rsid w:val="00371C2E"/>
    <w:rsid w:val="00372D34"/>
    <w:rsid w:val="003765B6"/>
    <w:rsid w:val="00377147"/>
    <w:rsid w:val="00382B0A"/>
    <w:rsid w:val="003862E6"/>
    <w:rsid w:val="00387FDB"/>
    <w:rsid w:val="0039131A"/>
    <w:rsid w:val="003918ED"/>
    <w:rsid w:val="00393391"/>
    <w:rsid w:val="00393457"/>
    <w:rsid w:val="00393B5F"/>
    <w:rsid w:val="00395651"/>
    <w:rsid w:val="00397794"/>
    <w:rsid w:val="003A380A"/>
    <w:rsid w:val="003B341B"/>
    <w:rsid w:val="003C07F1"/>
    <w:rsid w:val="003C0B57"/>
    <w:rsid w:val="003C3789"/>
    <w:rsid w:val="003C434B"/>
    <w:rsid w:val="003C499E"/>
    <w:rsid w:val="003C5E9E"/>
    <w:rsid w:val="003C66EA"/>
    <w:rsid w:val="003C6A9C"/>
    <w:rsid w:val="003D1CEB"/>
    <w:rsid w:val="003D4334"/>
    <w:rsid w:val="003E24CD"/>
    <w:rsid w:val="003E3345"/>
    <w:rsid w:val="003F11E1"/>
    <w:rsid w:val="003F4F5F"/>
    <w:rsid w:val="003F5D5B"/>
    <w:rsid w:val="003F653D"/>
    <w:rsid w:val="003F69D1"/>
    <w:rsid w:val="004019A1"/>
    <w:rsid w:val="00402F2F"/>
    <w:rsid w:val="00403F6C"/>
    <w:rsid w:val="00406596"/>
    <w:rsid w:val="00407737"/>
    <w:rsid w:val="0041045F"/>
    <w:rsid w:val="00411397"/>
    <w:rsid w:val="0041286F"/>
    <w:rsid w:val="004136A3"/>
    <w:rsid w:val="004154F1"/>
    <w:rsid w:val="004160E4"/>
    <w:rsid w:val="00425F9F"/>
    <w:rsid w:val="0043196E"/>
    <w:rsid w:val="004334E3"/>
    <w:rsid w:val="004341D1"/>
    <w:rsid w:val="00435AB1"/>
    <w:rsid w:val="0043686E"/>
    <w:rsid w:val="004405D0"/>
    <w:rsid w:val="00440D8B"/>
    <w:rsid w:val="00441D8C"/>
    <w:rsid w:val="004436EC"/>
    <w:rsid w:val="00451808"/>
    <w:rsid w:val="00453DE9"/>
    <w:rsid w:val="00454636"/>
    <w:rsid w:val="00454CED"/>
    <w:rsid w:val="00456C5D"/>
    <w:rsid w:val="00462687"/>
    <w:rsid w:val="004644CA"/>
    <w:rsid w:val="00466A6F"/>
    <w:rsid w:val="00470CBA"/>
    <w:rsid w:val="004718C3"/>
    <w:rsid w:val="0047222D"/>
    <w:rsid w:val="00472AFC"/>
    <w:rsid w:val="004773C0"/>
    <w:rsid w:val="004818A0"/>
    <w:rsid w:val="004832C1"/>
    <w:rsid w:val="0049241C"/>
    <w:rsid w:val="004A1B33"/>
    <w:rsid w:val="004A3342"/>
    <w:rsid w:val="004A45D7"/>
    <w:rsid w:val="004A6B75"/>
    <w:rsid w:val="004B2324"/>
    <w:rsid w:val="004B2565"/>
    <w:rsid w:val="004B66B9"/>
    <w:rsid w:val="004C1922"/>
    <w:rsid w:val="004C1F6C"/>
    <w:rsid w:val="004C36D1"/>
    <w:rsid w:val="004C3E2F"/>
    <w:rsid w:val="004C4643"/>
    <w:rsid w:val="004C4EA9"/>
    <w:rsid w:val="004D0094"/>
    <w:rsid w:val="004D1008"/>
    <w:rsid w:val="004D1403"/>
    <w:rsid w:val="004D14C9"/>
    <w:rsid w:val="004D2752"/>
    <w:rsid w:val="004D539F"/>
    <w:rsid w:val="004D6360"/>
    <w:rsid w:val="004D703A"/>
    <w:rsid w:val="004E00B9"/>
    <w:rsid w:val="004E117C"/>
    <w:rsid w:val="004E3393"/>
    <w:rsid w:val="004E40DE"/>
    <w:rsid w:val="004E5FA3"/>
    <w:rsid w:val="004E78D6"/>
    <w:rsid w:val="004F17E0"/>
    <w:rsid w:val="004F4229"/>
    <w:rsid w:val="004F681C"/>
    <w:rsid w:val="004F7D63"/>
    <w:rsid w:val="0050076C"/>
    <w:rsid w:val="00500FFD"/>
    <w:rsid w:val="0050541C"/>
    <w:rsid w:val="005112FE"/>
    <w:rsid w:val="005132B7"/>
    <w:rsid w:val="00513861"/>
    <w:rsid w:val="0051694D"/>
    <w:rsid w:val="005169E3"/>
    <w:rsid w:val="00517C65"/>
    <w:rsid w:val="0052005B"/>
    <w:rsid w:val="00520C88"/>
    <w:rsid w:val="0052210D"/>
    <w:rsid w:val="00524597"/>
    <w:rsid w:val="00525054"/>
    <w:rsid w:val="00525204"/>
    <w:rsid w:val="00525A62"/>
    <w:rsid w:val="00525D9F"/>
    <w:rsid w:val="005268EF"/>
    <w:rsid w:val="00530070"/>
    <w:rsid w:val="00531191"/>
    <w:rsid w:val="0053355C"/>
    <w:rsid w:val="00535B49"/>
    <w:rsid w:val="00536A89"/>
    <w:rsid w:val="00537327"/>
    <w:rsid w:val="00540B12"/>
    <w:rsid w:val="00542763"/>
    <w:rsid w:val="00542912"/>
    <w:rsid w:val="00544318"/>
    <w:rsid w:val="0055341A"/>
    <w:rsid w:val="00553E18"/>
    <w:rsid w:val="00555E84"/>
    <w:rsid w:val="00562EC4"/>
    <w:rsid w:val="00570C83"/>
    <w:rsid w:val="00570F47"/>
    <w:rsid w:val="00572823"/>
    <w:rsid w:val="00574590"/>
    <w:rsid w:val="00575C31"/>
    <w:rsid w:val="0057686F"/>
    <w:rsid w:val="00576C4B"/>
    <w:rsid w:val="00580589"/>
    <w:rsid w:val="00582B3F"/>
    <w:rsid w:val="0059126A"/>
    <w:rsid w:val="00592580"/>
    <w:rsid w:val="00594453"/>
    <w:rsid w:val="005A0ADA"/>
    <w:rsid w:val="005A0BA8"/>
    <w:rsid w:val="005A226C"/>
    <w:rsid w:val="005B3AAB"/>
    <w:rsid w:val="005B4484"/>
    <w:rsid w:val="005B4AF8"/>
    <w:rsid w:val="005B5F0F"/>
    <w:rsid w:val="005B6647"/>
    <w:rsid w:val="005C28AF"/>
    <w:rsid w:val="005C3468"/>
    <w:rsid w:val="005C3C2A"/>
    <w:rsid w:val="005C4148"/>
    <w:rsid w:val="005C4247"/>
    <w:rsid w:val="005C6377"/>
    <w:rsid w:val="005C6941"/>
    <w:rsid w:val="005C794E"/>
    <w:rsid w:val="005D08C7"/>
    <w:rsid w:val="005D332D"/>
    <w:rsid w:val="005D50CA"/>
    <w:rsid w:val="005D544F"/>
    <w:rsid w:val="005D6F03"/>
    <w:rsid w:val="005D7669"/>
    <w:rsid w:val="005E08F7"/>
    <w:rsid w:val="005E157F"/>
    <w:rsid w:val="005E1BFC"/>
    <w:rsid w:val="005E1E39"/>
    <w:rsid w:val="005E2446"/>
    <w:rsid w:val="005E2B24"/>
    <w:rsid w:val="005E4190"/>
    <w:rsid w:val="005E4249"/>
    <w:rsid w:val="005E4B94"/>
    <w:rsid w:val="005E6663"/>
    <w:rsid w:val="005F0C6F"/>
    <w:rsid w:val="005F268E"/>
    <w:rsid w:val="005F298A"/>
    <w:rsid w:val="005F50ED"/>
    <w:rsid w:val="005F59E1"/>
    <w:rsid w:val="005F731F"/>
    <w:rsid w:val="006039DF"/>
    <w:rsid w:val="006049FC"/>
    <w:rsid w:val="0060595E"/>
    <w:rsid w:val="00606D4A"/>
    <w:rsid w:val="00610215"/>
    <w:rsid w:val="00610E1A"/>
    <w:rsid w:val="0061100D"/>
    <w:rsid w:val="006134F9"/>
    <w:rsid w:val="006165CF"/>
    <w:rsid w:val="00626356"/>
    <w:rsid w:val="00626655"/>
    <w:rsid w:val="00635E7B"/>
    <w:rsid w:val="006414C0"/>
    <w:rsid w:val="00642B65"/>
    <w:rsid w:val="00646939"/>
    <w:rsid w:val="00651F6A"/>
    <w:rsid w:val="0065212C"/>
    <w:rsid w:val="00653AB6"/>
    <w:rsid w:val="006544E3"/>
    <w:rsid w:val="0065450F"/>
    <w:rsid w:val="00662132"/>
    <w:rsid w:val="006659EA"/>
    <w:rsid w:val="006672DB"/>
    <w:rsid w:val="00667531"/>
    <w:rsid w:val="0067283D"/>
    <w:rsid w:val="00674B7C"/>
    <w:rsid w:val="00676383"/>
    <w:rsid w:val="006825D7"/>
    <w:rsid w:val="00684990"/>
    <w:rsid w:val="00684FDE"/>
    <w:rsid w:val="00686E3A"/>
    <w:rsid w:val="00686EE3"/>
    <w:rsid w:val="00690C19"/>
    <w:rsid w:val="00691022"/>
    <w:rsid w:val="0069343F"/>
    <w:rsid w:val="00695432"/>
    <w:rsid w:val="006954E9"/>
    <w:rsid w:val="00697113"/>
    <w:rsid w:val="006A1154"/>
    <w:rsid w:val="006A1DA8"/>
    <w:rsid w:val="006A359F"/>
    <w:rsid w:val="006A387A"/>
    <w:rsid w:val="006A3B3A"/>
    <w:rsid w:val="006A3F87"/>
    <w:rsid w:val="006A6DD2"/>
    <w:rsid w:val="006B08D7"/>
    <w:rsid w:val="006B2D2A"/>
    <w:rsid w:val="006B35EC"/>
    <w:rsid w:val="006B46FA"/>
    <w:rsid w:val="006B5748"/>
    <w:rsid w:val="006B5ED0"/>
    <w:rsid w:val="006B6DBA"/>
    <w:rsid w:val="006B7444"/>
    <w:rsid w:val="006C16A3"/>
    <w:rsid w:val="006C403D"/>
    <w:rsid w:val="006C672F"/>
    <w:rsid w:val="006C7A47"/>
    <w:rsid w:val="006D065E"/>
    <w:rsid w:val="006D0CB4"/>
    <w:rsid w:val="006D1723"/>
    <w:rsid w:val="006D2EBC"/>
    <w:rsid w:val="006D4382"/>
    <w:rsid w:val="006D53F4"/>
    <w:rsid w:val="006E01F7"/>
    <w:rsid w:val="006E0AE8"/>
    <w:rsid w:val="006E1968"/>
    <w:rsid w:val="006E4021"/>
    <w:rsid w:val="006F265E"/>
    <w:rsid w:val="006F3E55"/>
    <w:rsid w:val="006F43EC"/>
    <w:rsid w:val="006F6CDF"/>
    <w:rsid w:val="00700017"/>
    <w:rsid w:val="00703879"/>
    <w:rsid w:val="0070413F"/>
    <w:rsid w:val="00704237"/>
    <w:rsid w:val="00705E23"/>
    <w:rsid w:val="00706717"/>
    <w:rsid w:val="0070701B"/>
    <w:rsid w:val="007078DB"/>
    <w:rsid w:val="00707990"/>
    <w:rsid w:val="00710D1D"/>
    <w:rsid w:val="00711BCD"/>
    <w:rsid w:val="007120A8"/>
    <w:rsid w:val="0071554F"/>
    <w:rsid w:val="00716A68"/>
    <w:rsid w:val="007200FC"/>
    <w:rsid w:val="00720C66"/>
    <w:rsid w:val="00723784"/>
    <w:rsid w:val="00727DFC"/>
    <w:rsid w:val="00730B82"/>
    <w:rsid w:val="00730C3F"/>
    <w:rsid w:val="00735407"/>
    <w:rsid w:val="007374F5"/>
    <w:rsid w:val="0074230F"/>
    <w:rsid w:val="00742F30"/>
    <w:rsid w:val="00743110"/>
    <w:rsid w:val="00744F4E"/>
    <w:rsid w:val="007467CA"/>
    <w:rsid w:val="007515BF"/>
    <w:rsid w:val="00753F15"/>
    <w:rsid w:val="00755626"/>
    <w:rsid w:val="0076068F"/>
    <w:rsid w:val="00762005"/>
    <w:rsid w:val="00763777"/>
    <w:rsid w:val="00765715"/>
    <w:rsid w:val="00765B2E"/>
    <w:rsid w:val="00766ACC"/>
    <w:rsid w:val="00777750"/>
    <w:rsid w:val="00777E98"/>
    <w:rsid w:val="00782674"/>
    <w:rsid w:val="007842B0"/>
    <w:rsid w:val="00794D75"/>
    <w:rsid w:val="007A13DB"/>
    <w:rsid w:val="007A5D82"/>
    <w:rsid w:val="007A76BF"/>
    <w:rsid w:val="007B5320"/>
    <w:rsid w:val="007C1826"/>
    <w:rsid w:val="007C27F9"/>
    <w:rsid w:val="007C3CA2"/>
    <w:rsid w:val="007C3FF3"/>
    <w:rsid w:val="007C4573"/>
    <w:rsid w:val="007C50D0"/>
    <w:rsid w:val="007D0756"/>
    <w:rsid w:val="007D398B"/>
    <w:rsid w:val="007D50DF"/>
    <w:rsid w:val="007E2A62"/>
    <w:rsid w:val="007E5AF0"/>
    <w:rsid w:val="007E780D"/>
    <w:rsid w:val="00801FD5"/>
    <w:rsid w:val="00803A9E"/>
    <w:rsid w:val="00804307"/>
    <w:rsid w:val="008045F8"/>
    <w:rsid w:val="008052B0"/>
    <w:rsid w:val="00806E2F"/>
    <w:rsid w:val="00810FA5"/>
    <w:rsid w:val="00812F51"/>
    <w:rsid w:val="00813050"/>
    <w:rsid w:val="00820A16"/>
    <w:rsid w:val="00821F0F"/>
    <w:rsid w:val="00822E35"/>
    <w:rsid w:val="00824BA8"/>
    <w:rsid w:val="008300E1"/>
    <w:rsid w:val="00830613"/>
    <w:rsid w:val="0083415C"/>
    <w:rsid w:val="00834BB4"/>
    <w:rsid w:val="0083511A"/>
    <w:rsid w:val="008375CE"/>
    <w:rsid w:val="00840CEE"/>
    <w:rsid w:val="00841B48"/>
    <w:rsid w:val="00843B55"/>
    <w:rsid w:val="00843DDD"/>
    <w:rsid w:val="008446DE"/>
    <w:rsid w:val="008447A9"/>
    <w:rsid w:val="008455BF"/>
    <w:rsid w:val="008461B8"/>
    <w:rsid w:val="0085087E"/>
    <w:rsid w:val="00850C58"/>
    <w:rsid w:val="00851302"/>
    <w:rsid w:val="0085237B"/>
    <w:rsid w:val="00853605"/>
    <w:rsid w:val="00855A2D"/>
    <w:rsid w:val="00857542"/>
    <w:rsid w:val="0086065D"/>
    <w:rsid w:val="00866E22"/>
    <w:rsid w:val="00867448"/>
    <w:rsid w:val="0087217D"/>
    <w:rsid w:val="0087363E"/>
    <w:rsid w:val="00874AEB"/>
    <w:rsid w:val="00883ED3"/>
    <w:rsid w:val="008849AC"/>
    <w:rsid w:val="00886B0C"/>
    <w:rsid w:val="008915B6"/>
    <w:rsid w:val="008932D7"/>
    <w:rsid w:val="00897AFF"/>
    <w:rsid w:val="008A021A"/>
    <w:rsid w:val="008A20EF"/>
    <w:rsid w:val="008A3BC1"/>
    <w:rsid w:val="008A4299"/>
    <w:rsid w:val="008A5079"/>
    <w:rsid w:val="008A6813"/>
    <w:rsid w:val="008B6D28"/>
    <w:rsid w:val="008B79FE"/>
    <w:rsid w:val="008C0BBB"/>
    <w:rsid w:val="008C178E"/>
    <w:rsid w:val="008C2E7C"/>
    <w:rsid w:val="008C478F"/>
    <w:rsid w:val="008C75B0"/>
    <w:rsid w:val="008D284E"/>
    <w:rsid w:val="008D6E23"/>
    <w:rsid w:val="008D7CB4"/>
    <w:rsid w:val="008E4853"/>
    <w:rsid w:val="008E513D"/>
    <w:rsid w:val="008E5625"/>
    <w:rsid w:val="008E569B"/>
    <w:rsid w:val="008F01B6"/>
    <w:rsid w:val="008F0B97"/>
    <w:rsid w:val="008F0E6D"/>
    <w:rsid w:val="008F2688"/>
    <w:rsid w:val="008F37EF"/>
    <w:rsid w:val="008F61FA"/>
    <w:rsid w:val="008F69FB"/>
    <w:rsid w:val="00900847"/>
    <w:rsid w:val="00900B2D"/>
    <w:rsid w:val="00905810"/>
    <w:rsid w:val="0090620F"/>
    <w:rsid w:val="009101DE"/>
    <w:rsid w:val="00910502"/>
    <w:rsid w:val="00911E20"/>
    <w:rsid w:val="009122AF"/>
    <w:rsid w:val="009138FF"/>
    <w:rsid w:val="0091727C"/>
    <w:rsid w:val="0092048E"/>
    <w:rsid w:val="00921C16"/>
    <w:rsid w:val="00922439"/>
    <w:rsid w:val="00922CD8"/>
    <w:rsid w:val="00923EE2"/>
    <w:rsid w:val="0092551F"/>
    <w:rsid w:val="0092670E"/>
    <w:rsid w:val="00927719"/>
    <w:rsid w:val="0093099E"/>
    <w:rsid w:val="00930DC9"/>
    <w:rsid w:val="00935717"/>
    <w:rsid w:val="00941267"/>
    <w:rsid w:val="00941684"/>
    <w:rsid w:val="00944282"/>
    <w:rsid w:val="00950BF0"/>
    <w:rsid w:val="00951E0E"/>
    <w:rsid w:val="009544D6"/>
    <w:rsid w:val="0095498A"/>
    <w:rsid w:val="00961D49"/>
    <w:rsid w:val="0096206D"/>
    <w:rsid w:val="00962B1B"/>
    <w:rsid w:val="00965900"/>
    <w:rsid w:val="0097454F"/>
    <w:rsid w:val="00976EFD"/>
    <w:rsid w:val="0098091F"/>
    <w:rsid w:val="00991300"/>
    <w:rsid w:val="0099228C"/>
    <w:rsid w:val="009940F1"/>
    <w:rsid w:val="00995AD9"/>
    <w:rsid w:val="009965AD"/>
    <w:rsid w:val="00997E3F"/>
    <w:rsid w:val="009A1DD5"/>
    <w:rsid w:val="009A3359"/>
    <w:rsid w:val="009A649D"/>
    <w:rsid w:val="009A7132"/>
    <w:rsid w:val="009B2328"/>
    <w:rsid w:val="009B2FDC"/>
    <w:rsid w:val="009C05F6"/>
    <w:rsid w:val="009C24FD"/>
    <w:rsid w:val="009C35AE"/>
    <w:rsid w:val="009C3BD2"/>
    <w:rsid w:val="009C5C73"/>
    <w:rsid w:val="009C5EDC"/>
    <w:rsid w:val="009C7368"/>
    <w:rsid w:val="009D0569"/>
    <w:rsid w:val="009D1D5E"/>
    <w:rsid w:val="009D22E1"/>
    <w:rsid w:val="009D636F"/>
    <w:rsid w:val="009D66C9"/>
    <w:rsid w:val="009E0D9B"/>
    <w:rsid w:val="009E54FD"/>
    <w:rsid w:val="009E7739"/>
    <w:rsid w:val="009F05C5"/>
    <w:rsid w:val="009F1226"/>
    <w:rsid w:val="009F1F1E"/>
    <w:rsid w:val="009F5A88"/>
    <w:rsid w:val="009F6639"/>
    <w:rsid w:val="009F7A34"/>
    <w:rsid w:val="00A040B4"/>
    <w:rsid w:val="00A04E9B"/>
    <w:rsid w:val="00A0503E"/>
    <w:rsid w:val="00A05D63"/>
    <w:rsid w:val="00A069FD"/>
    <w:rsid w:val="00A107F2"/>
    <w:rsid w:val="00A11B65"/>
    <w:rsid w:val="00A12907"/>
    <w:rsid w:val="00A144AB"/>
    <w:rsid w:val="00A20445"/>
    <w:rsid w:val="00A23A27"/>
    <w:rsid w:val="00A23DD9"/>
    <w:rsid w:val="00A27DB5"/>
    <w:rsid w:val="00A32AA1"/>
    <w:rsid w:val="00A35550"/>
    <w:rsid w:val="00A3568E"/>
    <w:rsid w:val="00A36046"/>
    <w:rsid w:val="00A36478"/>
    <w:rsid w:val="00A40DC6"/>
    <w:rsid w:val="00A4216D"/>
    <w:rsid w:val="00A471D8"/>
    <w:rsid w:val="00A53FD3"/>
    <w:rsid w:val="00A55AAE"/>
    <w:rsid w:val="00A57932"/>
    <w:rsid w:val="00A61C69"/>
    <w:rsid w:val="00A62822"/>
    <w:rsid w:val="00A62FB7"/>
    <w:rsid w:val="00A647E2"/>
    <w:rsid w:val="00A65746"/>
    <w:rsid w:val="00A67479"/>
    <w:rsid w:val="00A70C1D"/>
    <w:rsid w:val="00A7178A"/>
    <w:rsid w:val="00A72396"/>
    <w:rsid w:val="00A80D14"/>
    <w:rsid w:val="00A812C7"/>
    <w:rsid w:val="00A8199F"/>
    <w:rsid w:val="00A823CA"/>
    <w:rsid w:val="00A84275"/>
    <w:rsid w:val="00A86F41"/>
    <w:rsid w:val="00A87F01"/>
    <w:rsid w:val="00A90EEA"/>
    <w:rsid w:val="00A92AD3"/>
    <w:rsid w:val="00A95415"/>
    <w:rsid w:val="00A97438"/>
    <w:rsid w:val="00AA08A4"/>
    <w:rsid w:val="00AA3F5D"/>
    <w:rsid w:val="00AA5B0A"/>
    <w:rsid w:val="00AB5526"/>
    <w:rsid w:val="00AB672E"/>
    <w:rsid w:val="00AC2922"/>
    <w:rsid w:val="00AC35E9"/>
    <w:rsid w:val="00AD0872"/>
    <w:rsid w:val="00AD13C9"/>
    <w:rsid w:val="00AD1576"/>
    <w:rsid w:val="00AD1732"/>
    <w:rsid w:val="00AD2CF1"/>
    <w:rsid w:val="00AD3B31"/>
    <w:rsid w:val="00AD4FC4"/>
    <w:rsid w:val="00AE0A91"/>
    <w:rsid w:val="00AE1601"/>
    <w:rsid w:val="00AE229F"/>
    <w:rsid w:val="00AE253C"/>
    <w:rsid w:val="00AE36F0"/>
    <w:rsid w:val="00AE38B7"/>
    <w:rsid w:val="00AE6CB8"/>
    <w:rsid w:val="00AF28E6"/>
    <w:rsid w:val="00AF5EA1"/>
    <w:rsid w:val="00AF63B5"/>
    <w:rsid w:val="00AF6C3E"/>
    <w:rsid w:val="00AF7242"/>
    <w:rsid w:val="00B01037"/>
    <w:rsid w:val="00B045F7"/>
    <w:rsid w:val="00B04833"/>
    <w:rsid w:val="00B13497"/>
    <w:rsid w:val="00B20684"/>
    <w:rsid w:val="00B20E69"/>
    <w:rsid w:val="00B22DF3"/>
    <w:rsid w:val="00B2490A"/>
    <w:rsid w:val="00B27D2C"/>
    <w:rsid w:val="00B314BE"/>
    <w:rsid w:val="00B314D3"/>
    <w:rsid w:val="00B33BF0"/>
    <w:rsid w:val="00B41B11"/>
    <w:rsid w:val="00B41EA2"/>
    <w:rsid w:val="00B42A7B"/>
    <w:rsid w:val="00B50C23"/>
    <w:rsid w:val="00B5526C"/>
    <w:rsid w:val="00B560BC"/>
    <w:rsid w:val="00B56DB2"/>
    <w:rsid w:val="00B600BE"/>
    <w:rsid w:val="00B60CE6"/>
    <w:rsid w:val="00B6215F"/>
    <w:rsid w:val="00B65AC2"/>
    <w:rsid w:val="00B6633F"/>
    <w:rsid w:val="00B70F4E"/>
    <w:rsid w:val="00B71B0C"/>
    <w:rsid w:val="00B73D4E"/>
    <w:rsid w:val="00B749E6"/>
    <w:rsid w:val="00B77963"/>
    <w:rsid w:val="00B81976"/>
    <w:rsid w:val="00B86152"/>
    <w:rsid w:val="00B86DA7"/>
    <w:rsid w:val="00B901A6"/>
    <w:rsid w:val="00B910C0"/>
    <w:rsid w:val="00B92381"/>
    <w:rsid w:val="00B92750"/>
    <w:rsid w:val="00B946A3"/>
    <w:rsid w:val="00B9484C"/>
    <w:rsid w:val="00B9688C"/>
    <w:rsid w:val="00BA6CE5"/>
    <w:rsid w:val="00BB35F5"/>
    <w:rsid w:val="00BB46F9"/>
    <w:rsid w:val="00BB6481"/>
    <w:rsid w:val="00BC06E1"/>
    <w:rsid w:val="00BC2B37"/>
    <w:rsid w:val="00BC67BA"/>
    <w:rsid w:val="00BC6F2C"/>
    <w:rsid w:val="00BC7397"/>
    <w:rsid w:val="00BD10F5"/>
    <w:rsid w:val="00BD2CB2"/>
    <w:rsid w:val="00BD3373"/>
    <w:rsid w:val="00BD3D59"/>
    <w:rsid w:val="00BD674B"/>
    <w:rsid w:val="00BD7224"/>
    <w:rsid w:val="00BD774E"/>
    <w:rsid w:val="00BE1990"/>
    <w:rsid w:val="00BE1AA4"/>
    <w:rsid w:val="00BE2388"/>
    <w:rsid w:val="00BE238B"/>
    <w:rsid w:val="00BE32FD"/>
    <w:rsid w:val="00BE5503"/>
    <w:rsid w:val="00BF0B6C"/>
    <w:rsid w:val="00BF121B"/>
    <w:rsid w:val="00BF17DF"/>
    <w:rsid w:val="00BF267D"/>
    <w:rsid w:val="00C01A79"/>
    <w:rsid w:val="00C034C4"/>
    <w:rsid w:val="00C04106"/>
    <w:rsid w:val="00C04EC4"/>
    <w:rsid w:val="00C06C02"/>
    <w:rsid w:val="00C07404"/>
    <w:rsid w:val="00C12870"/>
    <w:rsid w:val="00C1424C"/>
    <w:rsid w:val="00C1438C"/>
    <w:rsid w:val="00C1564F"/>
    <w:rsid w:val="00C2196F"/>
    <w:rsid w:val="00C23119"/>
    <w:rsid w:val="00C24719"/>
    <w:rsid w:val="00C26EF9"/>
    <w:rsid w:val="00C2723E"/>
    <w:rsid w:val="00C278C4"/>
    <w:rsid w:val="00C30C94"/>
    <w:rsid w:val="00C3229E"/>
    <w:rsid w:val="00C33273"/>
    <w:rsid w:val="00C36577"/>
    <w:rsid w:val="00C3669C"/>
    <w:rsid w:val="00C374B2"/>
    <w:rsid w:val="00C43209"/>
    <w:rsid w:val="00C50FF6"/>
    <w:rsid w:val="00C5640B"/>
    <w:rsid w:val="00C566D5"/>
    <w:rsid w:val="00C57B7F"/>
    <w:rsid w:val="00C64EE7"/>
    <w:rsid w:val="00C65FE2"/>
    <w:rsid w:val="00C6731F"/>
    <w:rsid w:val="00C67D8F"/>
    <w:rsid w:val="00C72472"/>
    <w:rsid w:val="00C72C58"/>
    <w:rsid w:val="00C730D9"/>
    <w:rsid w:val="00C73C01"/>
    <w:rsid w:val="00C76889"/>
    <w:rsid w:val="00C833A9"/>
    <w:rsid w:val="00C848FF"/>
    <w:rsid w:val="00C91973"/>
    <w:rsid w:val="00C94451"/>
    <w:rsid w:val="00C94757"/>
    <w:rsid w:val="00C94996"/>
    <w:rsid w:val="00C964FE"/>
    <w:rsid w:val="00C975CB"/>
    <w:rsid w:val="00CA3DF7"/>
    <w:rsid w:val="00CA5088"/>
    <w:rsid w:val="00CA545F"/>
    <w:rsid w:val="00CB026B"/>
    <w:rsid w:val="00CB2D19"/>
    <w:rsid w:val="00CB4FC6"/>
    <w:rsid w:val="00CB5FD4"/>
    <w:rsid w:val="00CB7C47"/>
    <w:rsid w:val="00CC1784"/>
    <w:rsid w:val="00CC2639"/>
    <w:rsid w:val="00CC78C1"/>
    <w:rsid w:val="00CD042E"/>
    <w:rsid w:val="00CD7C42"/>
    <w:rsid w:val="00CE21C1"/>
    <w:rsid w:val="00CE2A1A"/>
    <w:rsid w:val="00CE316D"/>
    <w:rsid w:val="00CE464A"/>
    <w:rsid w:val="00CE6BD3"/>
    <w:rsid w:val="00CE7F3E"/>
    <w:rsid w:val="00CF04B0"/>
    <w:rsid w:val="00CF0CFF"/>
    <w:rsid w:val="00D02C37"/>
    <w:rsid w:val="00D0468D"/>
    <w:rsid w:val="00D05F8F"/>
    <w:rsid w:val="00D06108"/>
    <w:rsid w:val="00D07C5D"/>
    <w:rsid w:val="00D07F78"/>
    <w:rsid w:val="00D107CC"/>
    <w:rsid w:val="00D134E7"/>
    <w:rsid w:val="00D1751E"/>
    <w:rsid w:val="00D1780E"/>
    <w:rsid w:val="00D207C1"/>
    <w:rsid w:val="00D25791"/>
    <w:rsid w:val="00D25870"/>
    <w:rsid w:val="00D314F6"/>
    <w:rsid w:val="00D34584"/>
    <w:rsid w:val="00D3670F"/>
    <w:rsid w:val="00D41792"/>
    <w:rsid w:val="00D423AE"/>
    <w:rsid w:val="00D42482"/>
    <w:rsid w:val="00D43090"/>
    <w:rsid w:val="00D50D83"/>
    <w:rsid w:val="00D52E00"/>
    <w:rsid w:val="00D60529"/>
    <w:rsid w:val="00D615A8"/>
    <w:rsid w:val="00D6167F"/>
    <w:rsid w:val="00D632EF"/>
    <w:rsid w:val="00D70F11"/>
    <w:rsid w:val="00D72376"/>
    <w:rsid w:val="00D77FBC"/>
    <w:rsid w:val="00D81BD7"/>
    <w:rsid w:val="00D81E16"/>
    <w:rsid w:val="00D82CE9"/>
    <w:rsid w:val="00D86C3C"/>
    <w:rsid w:val="00D86E1B"/>
    <w:rsid w:val="00D909F5"/>
    <w:rsid w:val="00D90DD7"/>
    <w:rsid w:val="00D91861"/>
    <w:rsid w:val="00D92DA9"/>
    <w:rsid w:val="00D92ECB"/>
    <w:rsid w:val="00D932FA"/>
    <w:rsid w:val="00D95657"/>
    <w:rsid w:val="00D9776B"/>
    <w:rsid w:val="00DA41FB"/>
    <w:rsid w:val="00DA5DF1"/>
    <w:rsid w:val="00DA7165"/>
    <w:rsid w:val="00DB0D61"/>
    <w:rsid w:val="00DB1601"/>
    <w:rsid w:val="00DB2342"/>
    <w:rsid w:val="00DB38D8"/>
    <w:rsid w:val="00DB450A"/>
    <w:rsid w:val="00DB5FF8"/>
    <w:rsid w:val="00DB70A4"/>
    <w:rsid w:val="00DC09BA"/>
    <w:rsid w:val="00DC612E"/>
    <w:rsid w:val="00DC65D4"/>
    <w:rsid w:val="00DC7343"/>
    <w:rsid w:val="00DD006B"/>
    <w:rsid w:val="00DD04E6"/>
    <w:rsid w:val="00DD1627"/>
    <w:rsid w:val="00DD5ADD"/>
    <w:rsid w:val="00DD6F77"/>
    <w:rsid w:val="00DE06C2"/>
    <w:rsid w:val="00DE15B8"/>
    <w:rsid w:val="00DE2097"/>
    <w:rsid w:val="00DE4425"/>
    <w:rsid w:val="00DE44D7"/>
    <w:rsid w:val="00DF63FC"/>
    <w:rsid w:val="00E03B38"/>
    <w:rsid w:val="00E15ADE"/>
    <w:rsid w:val="00E16880"/>
    <w:rsid w:val="00E16E1B"/>
    <w:rsid w:val="00E1758A"/>
    <w:rsid w:val="00E176A1"/>
    <w:rsid w:val="00E23232"/>
    <w:rsid w:val="00E2626C"/>
    <w:rsid w:val="00E2718B"/>
    <w:rsid w:val="00E27625"/>
    <w:rsid w:val="00E30D1F"/>
    <w:rsid w:val="00E30D99"/>
    <w:rsid w:val="00E32217"/>
    <w:rsid w:val="00E332A2"/>
    <w:rsid w:val="00E33A94"/>
    <w:rsid w:val="00E34B3E"/>
    <w:rsid w:val="00E35849"/>
    <w:rsid w:val="00E3666F"/>
    <w:rsid w:val="00E370FF"/>
    <w:rsid w:val="00E37C99"/>
    <w:rsid w:val="00E45B52"/>
    <w:rsid w:val="00E46E48"/>
    <w:rsid w:val="00E47F67"/>
    <w:rsid w:val="00E56A6F"/>
    <w:rsid w:val="00E56CC0"/>
    <w:rsid w:val="00E60F10"/>
    <w:rsid w:val="00E617DA"/>
    <w:rsid w:val="00E6377A"/>
    <w:rsid w:val="00E67781"/>
    <w:rsid w:val="00E761DA"/>
    <w:rsid w:val="00E77F07"/>
    <w:rsid w:val="00E8084B"/>
    <w:rsid w:val="00E80A0F"/>
    <w:rsid w:val="00E8184E"/>
    <w:rsid w:val="00E81946"/>
    <w:rsid w:val="00E82A01"/>
    <w:rsid w:val="00E82C52"/>
    <w:rsid w:val="00E8411A"/>
    <w:rsid w:val="00E865C6"/>
    <w:rsid w:val="00E93FCD"/>
    <w:rsid w:val="00E95A29"/>
    <w:rsid w:val="00EA4FFD"/>
    <w:rsid w:val="00EB1893"/>
    <w:rsid w:val="00EB23E0"/>
    <w:rsid w:val="00EB26D9"/>
    <w:rsid w:val="00EC0B86"/>
    <w:rsid w:val="00EC4911"/>
    <w:rsid w:val="00EC49C4"/>
    <w:rsid w:val="00EC6DD4"/>
    <w:rsid w:val="00EC7E47"/>
    <w:rsid w:val="00ED1ED8"/>
    <w:rsid w:val="00ED27CF"/>
    <w:rsid w:val="00ED3522"/>
    <w:rsid w:val="00ED42D9"/>
    <w:rsid w:val="00ED4CEC"/>
    <w:rsid w:val="00ED71FD"/>
    <w:rsid w:val="00EE4373"/>
    <w:rsid w:val="00EE4735"/>
    <w:rsid w:val="00EE6E77"/>
    <w:rsid w:val="00EF0419"/>
    <w:rsid w:val="00EF631E"/>
    <w:rsid w:val="00F00485"/>
    <w:rsid w:val="00F10E29"/>
    <w:rsid w:val="00F16481"/>
    <w:rsid w:val="00F1655E"/>
    <w:rsid w:val="00F17369"/>
    <w:rsid w:val="00F178E6"/>
    <w:rsid w:val="00F20F45"/>
    <w:rsid w:val="00F25B08"/>
    <w:rsid w:val="00F27F53"/>
    <w:rsid w:val="00F30266"/>
    <w:rsid w:val="00F351A6"/>
    <w:rsid w:val="00F360E4"/>
    <w:rsid w:val="00F36F6D"/>
    <w:rsid w:val="00F4065F"/>
    <w:rsid w:val="00F4143C"/>
    <w:rsid w:val="00F42C6F"/>
    <w:rsid w:val="00F4404E"/>
    <w:rsid w:val="00F46152"/>
    <w:rsid w:val="00F503FB"/>
    <w:rsid w:val="00F5061B"/>
    <w:rsid w:val="00F53D4A"/>
    <w:rsid w:val="00F56EA8"/>
    <w:rsid w:val="00F60140"/>
    <w:rsid w:val="00F61589"/>
    <w:rsid w:val="00F61D0A"/>
    <w:rsid w:val="00F62AA2"/>
    <w:rsid w:val="00F65BC6"/>
    <w:rsid w:val="00F66F51"/>
    <w:rsid w:val="00F7150A"/>
    <w:rsid w:val="00F716E9"/>
    <w:rsid w:val="00F75A39"/>
    <w:rsid w:val="00F8443B"/>
    <w:rsid w:val="00F874FC"/>
    <w:rsid w:val="00F9254D"/>
    <w:rsid w:val="00F93557"/>
    <w:rsid w:val="00F9395C"/>
    <w:rsid w:val="00FA01D8"/>
    <w:rsid w:val="00FA036E"/>
    <w:rsid w:val="00FA03A3"/>
    <w:rsid w:val="00FA0988"/>
    <w:rsid w:val="00FA1BD7"/>
    <w:rsid w:val="00FA4F07"/>
    <w:rsid w:val="00FB04A1"/>
    <w:rsid w:val="00FB0EDB"/>
    <w:rsid w:val="00FB3270"/>
    <w:rsid w:val="00FB465A"/>
    <w:rsid w:val="00FB605B"/>
    <w:rsid w:val="00FC0725"/>
    <w:rsid w:val="00FC165A"/>
    <w:rsid w:val="00FC4E7A"/>
    <w:rsid w:val="00FC6BCA"/>
    <w:rsid w:val="00FD092F"/>
    <w:rsid w:val="00FD0C1A"/>
    <w:rsid w:val="00FD6E72"/>
    <w:rsid w:val="00FD72AF"/>
    <w:rsid w:val="00FE1BC4"/>
    <w:rsid w:val="00FE5DAB"/>
    <w:rsid w:val="00FE6372"/>
    <w:rsid w:val="00FE67F9"/>
    <w:rsid w:val="00FE7D83"/>
    <w:rsid w:val="00FF078E"/>
    <w:rsid w:val="00FF1395"/>
    <w:rsid w:val="00FF1D5E"/>
    <w:rsid w:val="00FF43FD"/>
    <w:rsid w:val="00FF6D61"/>
    <w:rsid w:val="00FF7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74"/>
    <w:rPr>
      <w:sz w:val="24"/>
      <w:szCs w:val="24"/>
    </w:rPr>
  </w:style>
  <w:style w:type="paragraph" w:styleId="Heading1">
    <w:name w:val="heading 1"/>
    <w:basedOn w:val="Normal"/>
    <w:next w:val="Normal"/>
    <w:link w:val="Heading1Char"/>
    <w:qFormat/>
    <w:rsid w:val="00101A74"/>
    <w:pPr>
      <w:keepNext/>
      <w:ind w:left="360"/>
      <w:outlineLvl w:val="0"/>
    </w:pPr>
    <w:rPr>
      <w:rFonts w:ascii="KN-TTUma" w:hAnsi="KN-TTUma"/>
      <w:b/>
      <w:bCs/>
      <w:sz w:val="32"/>
      <w:u w:val="single"/>
    </w:rPr>
  </w:style>
  <w:style w:type="paragraph" w:styleId="Heading2">
    <w:name w:val="heading 2"/>
    <w:basedOn w:val="Normal"/>
    <w:next w:val="Normal"/>
    <w:link w:val="Heading2Char"/>
    <w:qFormat/>
    <w:rsid w:val="00101A74"/>
    <w:pPr>
      <w:keepNext/>
      <w:jc w:val="center"/>
      <w:outlineLvl w:val="1"/>
    </w:pPr>
    <w:rPr>
      <w:rFonts w:ascii="KN-TTUma" w:hAnsi="KN-TTUma"/>
      <w:sz w:val="32"/>
    </w:rPr>
  </w:style>
  <w:style w:type="paragraph" w:styleId="Heading3">
    <w:name w:val="heading 3"/>
    <w:basedOn w:val="Normal"/>
    <w:next w:val="Normal"/>
    <w:link w:val="Heading3Char"/>
    <w:qFormat/>
    <w:rsid w:val="004019A1"/>
    <w:pPr>
      <w:keepNext/>
      <w:ind w:left="360"/>
      <w:outlineLvl w:val="2"/>
    </w:pPr>
    <w:rPr>
      <w:rFonts w:ascii="KNB-TTUmaEN" w:hAnsi="KNB-TTUmaEN"/>
      <w:b/>
      <w:bCs/>
      <w:sz w:val="36"/>
    </w:rPr>
  </w:style>
  <w:style w:type="paragraph" w:styleId="Heading4">
    <w:name w:val="heading 4"/>
    <w:basedOn w:val="Normal"/>
    <w:next w:val="Normal"/>
    <w:link w:val="Heading4Char"/>
    <w:qFormat/>
    <w:rsid w:val="00101A74"/>
    <w:pPr>
      <w:keepNext/>
      <w:spacing w:line="300" w:lineRule="exact"/>
      <w:jc w:val="center"/>
      <w:outlineLvl w:val="3"/>
    </w:pPr>
    <w:rPr>
      <w:rFonts w:ascii="KN-TTUma" w:hAnsi="KN-TTUma"/>
      <w:b/>
      <w:sz w:val="32"/>
    </w:rPr>
  </w:style>
  <w:style w:type="paragraph" w:styleId="Heading5">
    <w:name w:val="heading 5"/>
    <w:basedOn w:val="Normal"/>
    <w:next w:val="Normal"/>
    <w:link w:val="Heading5Char"/>
    <w:qFormat/>
    <w:rsid w:val="004019A1"/>
    <w:pPr>
      <w:keepNext/>
      <w:ind w:firstLine="360"/>
      <w:outlineLvl w:val="4"/>
    </w:pPr>
    <w:rPr>
      <w:rFonts w:ascii="KNB-TTUmaEN" w:hAnsi="KNB-TTUmaEN"/>
      <w:b/>
      <w:bCs/>
      <w:sz w:val="44"/>
    </w:rPr>
  </w:style>
  <w:style w:type="paragraph" w:styleId="Heading6">
    <w:name w:val="heading 6"/>
    <w:basedOn w:val="Normal"/>
    <w:next w:val="Normal"/>
    <w:link w:val="Heading6Char"/>
    <w:qFormat/>
    <w:rsid w:val="004019A1"/>
    <w:pPr>
      <w:keepNext/>
      <w:jc w:val="center"/>
      <w:outlineLvl w:val="5"/>
    </w:pPr>
    <w:rPr>
      <w:rFonts w:ascii="KNB-TTUmaEN" w:hAnsi="KNB-TTUmaEN"/>
      <w:b/>
      <w:bCs/>
      <w:sz w:val="40"/>
    </w:rPr>
  </w:style>
  <w:style w:type="paragraph" w:styleId="Heading7">
    <w:name w:val="heading 7"/>
    <w:basedOn w:val="Normal"/>
    <w:next w:val="Normal"/>
    <w:link w:val="Heading7Char"/>
    <w:qFormat/>
    <w:rsid w:val="004019A1"/>
    <w:pPr>
      <w:keepNext/>
      <w:jc w:val="center"/>
      <w:outlineLvl w:val="6"/>
    </w:pPr>
    <w:rPr>
      <w:rFonts w:ascii="KNB-TTUmaEN" w:hAnsi="KNB-TTUmaEN"/>
      <w:b/>
      <w:bCs/>
      <w:sz w:val="36"/>
    </w:rPr>
  </w:style>
  <w:style w:type="paragraph" w:styleId="Heading8">
    <w:name w:val="heading 8"/>
    <w:basedOn w:val="Normal"/>
    <w:next w:val="Normal"/>
    <w:link w:val="Heading8Char"/>
    <w:qFormat/>
    <w:rsid w:val="004019A1"/>
    <w:pPr>
      <w:keepNext/>
      <w:ind w:left="360"/>
      <w:jc w:val="center"/>
      <w:outlineLvl w:val="7"/>
    </w:pPr>
    <w:rPr>
      <w:rFonts w:ascii="KNB-TTUmaEN" w:hAnsi="KNB-TTUmaE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1A74"/>
    <w:rPr>
      <w:rFonts w:ascii="KN-TTUma" w:hAnsi="KN-TTUma"/>
      <w:b/>
      <w:bCs/>
      <w:sz w:val="32"/>
      <w:szCs w:val="24"/>
      <w:u w:val="single"/>
      <w:lang w:bidi="ar-SA"/>
    </w:rPr>
  </w:style>
  <w:style w:type="character" w:customStyle="1" w:styleId="Heading2Char">
    <w:name w:val="Heading 2 Char"/>
    <w:link w:val="Heading2"/>
    <w:rsid w:val="00101A74"/>
    <w:rPr>
      <w:rFonts w:ascii="KN-TTUma" w:hAnsi="KN-TTUma"/>
      <w:sz w:val="32"/>
      <w:szCs w:val="24"/>
      <w:lang w:bidi="ar-SA"/>
    </w:rPr>
  </w:style>
  <w:style w:type="character" w:customStyle="1" w:styleId="Heading3Char">
    <w:name w:val="Heading 3 Char"/>
    <w:link w:val="Heading3"/>
    <w:rsid w:val="004019A1"/>
    <w:rPr>
      <w:rFonts w:ascii="KNB-TTUmaEN" w:hAnsi="KNB-TTUmaEN"/>
      <w:b/>
      <w:bCs/>
      <w:sz w:val="36"/>
      <w:szCs w:val="24"/>
    </w:rPr>
  </w:style>
  <w:style w:type="character" w:customStyle="1" w:styleId="Heading4Char">
    <w:name w:val="Heading 4 Char"/>
    <w:link w:val="Heading4"/>
    <w:rsid w:val="00101A74"/>
    <w:rPr>
      <w:rFonts w:ascii="KN-TTUma" w:hAnsi="KN-TTUma"/>
      <w:b/>
      <w:sz w:val="32"/>
      <w:szCs w:val="24"/>
      <w:lang w:bidi="ar-SA"/>
    </w:rPr>
  </w:style>
  <w:style w:type="character" w:customStyle="1" w:styleId="Heading5Char">
    <w:name w:val="Heading 5 Char"/>
    <w:link w:val="Heading5"/>
    <w:rsid w:val="004019A1"/>
    <w:rPr>
      <w:rFonts w:ascii="KNB-TTUmaEN" w:hAnsi="KNB-TTUmaEN"/>
      <w:b/>
      <w:bCs/>
      <w:sz w:val="44"/>
      <w:szCs w:val="24"/>
    </w:rPr>
  </w:style>
  <w:style w:type="character" w:customStyle="1" w:styleId="Heading6Char">
    <w:name w:val="Heading 6 Char"/>
    <w:link w:val="Heading6"/>
    <w:rsid w:val="004019A1"/>
    <w:rPr>
      <w:rFonts w:ascii="KNB-TTUmaEN" w:hAnsi="KNB-TTUmaEN"/>
      <w:b/>
      <w:bCs/>
      <w:sz w:val="40"/>
      <w:szCs w:val="24"/>
    </w:rPr>
  </w:style>
  <w:style w:type="character" w:customStyle="1" w:styleId="Heading7Char">
    <w:name w:val="Heading 7 Char"/>
    <w:link w:val="Heading7"/>
    <w:rsid w:val="004019A1"/>
    <w:rPr>
      <w:rFonts w:ascii="KNB-TTUmaEN" w:hAnsi="KNB-TTUmaEN"/>
      <w:b/>
      <w:bCs/>
      <w:sz w:val="36"/>
      <w:szCs w:val="24"/>
    </w:rPr>
  </w:style>
  <w:style w:type="character" w:customStyle="1" w:styleId="Heading8Char">
    <w:name w:val="Heading 8 Char"/>
    <w:link w:val="Heading8"/>
    <w:rsid w:val="004019A1"/>
    <w:rPr>
      <w:rFonts w:ascii="KNB-TTUmaEN" w:hAnsi="KNB-TTUmaEN"/>
      <w:b/>
      <w:bCs/>
      <w:sz w:val="36"/>
      <w:szCs w:val="24"/>
    </w:rPr>
  </w:style>
  <w:style w:type="paragraph" w:styleId="BodyTextIndent">
    <w:name w:val="Body Text Indent"/>
    <w:basedOn w:val="Normal"/>
    <w:link w:val="BodyTextIndentChar"/>
    <w:rsid w:val="00101A74"/>
    <w:pPr>
      <w:ind w:firstLine="360"/>
    </w:pPr>
    <w:rPr>
      <w:rFonts w:ascii="KN-TTUma" w:hAnsi="KN-TTUma"/>
      <w:sz w:val="32"/>
      <w:szCs w:val="20"/>
    </w:rPr>
  </w:style>
  <w:style w:type="character" w:customStyle="1" w:styleId="BodyTextIndentChar">
    <w:name w:val="Body Text Indent Char"/>
    <w:link w:val="BodyTextIndent"/>
    <w:rsid w:val="00101A74"/>
    <w:rPr>
      <w:rFonts w:ascii="KN-TTUma" w:hAnsi="KN-TTUma"/>
      <w:sz w:val="32"/>
      <w:lang w:bidi="ar-SA"/>
    </w:rPr>
  </w:style>
  <w:style w:type="paragraph" w:styleId="BodyTextIndent2">
    <w:name w:val="Body Text Indent 2"/>
    <w:basedOn w:val="Normal"/>
    <w:link w:val="BodyTextIndent2Char"/>
    <w:rsid w:val="00101A74"/>
    <w:pPr>
      <w:ind w:left="1725"/>
    </w:pPr>
    <w:rPr>
      <w:rFonts w:ascii="KN-TTUma" w:hAnsi="KN-TTUma"/>
      <w:b/>
      <w:bCs/>
      <w:sz w:val="32"/>
    </w:rPr>
  </w:style>
  <w:style w:type="character" w:customStyle="1" w:styleId="BodyTextIndent2Char">
    <w:name w:val="Body Text Indent 2 Char"/>
    <w:link w:val="BodyTextIndent2"/>
    <w:rsid w:val="00101A74"/>
    <w:rPr>
      <w:rFonts w:ascii="KN-TTUma" w:hAnsi="KN-TTUma"/>
      <w:b/>
      <w:bCs/>
      <w:sz w:val="32"/>
      <w:szCs w:val="24"/>
      <w:lang w:bidi="ar-SA"/>
    </w:rPr>
  </w:style>
  <w:style w:type="paragraph" w:styleId="BodyTextIndent3">
    <w:name w:val="Body Text Indent 3"/>
    <w:basedOn w:val="Normal"/>
    <w:link w:val="BodyTextIndent3Char"/>
    <w:rsid w:val="00101A74"/>
    <w:pPr>
      <w:ind w:left="1080"/>
    </w:pPr>
    <w:rPr>
      <w:rFonts w:ascii="KN-TTUma" w:hAnsi="KN-TTUma"/>
      <w:sz w:val="32"/>
    </w:rPr>
  </w:style>
  <w:style w:type="character" w:customStyle="1" w:styleId="BodyTextIndent3Char">
    <w:name w:val="Body Text Indent 3 Char"/>
    <w:link w:val="BodyTextIndent3"/>
    <w:rsid w:val="00101A74"/>
    <w:rPr>
      <w:rFonts w:ascii="KN-TTUma" w:hAnsi="KN-TTUma"/>
      <w:sz w:val="32"/>
      <w:szCs w:val="24"/>
      <w:lang w:bidi="ar-SA"/>
    </w:rPr>
  </w:style>
  <w:style w:type="paragraph" w:styleId="BodyText2">
    <w:name w:val="Body Text 2"/>
    <w:basedOn w:val="Normal"/>
    <w:link w:val="BodyText2Char"/>
    <w:rsid w:val="00101A74"/>
    <w:pPr>
      <w:jc w:val="both"/>
    </w:pPr>
    <w:rPr>
      <w:rFonts w:ascii="KN-TTUma" w:hAnsi="KN-TTUma"/>
      <w:sz w:val="32"/>
    </w:rPr>
  </w:style>
  <w:style w:type="character" w:customStyle="1" w:styleId="BodyText2Char">
    <w:name w:val="Body Text 2 Char"/>
    <w:link w:val="BodyText2"/>
    <w:rsid w:val="00101A74"/>
    <w:rPr>
      <w:rFonts w:ascii="KN-TTUma" w:hAnsi="KN-TTUma"/>
      <w:sz w:val="32"/>
      <w:szCs w:val="24"/>
      <w:lang w:bidi="ar-SA"/>
    </w:rPr>
  </w:style>
  <w:style w:type="paragraph" w:styleId="ListParagraph">
    <w:name w:val="List Paragraph"/>
    <w:basedOn w:val="Normal"/>
    <w:uiPriority w:val="34"/>
    <w:qFormat/>
    <w:rsid w:val="00DB5FF8"/>
    <w:pPr>
      <w:ind w:left="720"/>
    </w:pPr>
  </w:style>
  <w:style w:type="paragraph" w:styleId="BodyText">
    <w:name w:val="Body Text"/>
    <w:basedOn w:val="Normal"/>
    <w:link w:val="BodyTextChar"/>
    <w:unhideWhenUsed/>
    <w:rsid w:val="006A387A"/>
    <w:pPr>
      <w:spacing w:after="120"/>
    </w:pPr>
  </w:style>
  <w:style w:type="character" w:customStyle="1" w:styleId="BodyTextChar">
    <w:name w:val="Body Text Char"/>
    <w:link w:val="BodyText"/>
    <w:rsid w:val="006A387A"/>
    <w:rPr>
      <w:sz w:val="24"/>
      <w:szCs w:val="24"/>
    </w:rPr>
  </w:style>
  <w:style w:type="paragraph" w:styleId="NoSpacing">
    <w:name w:val="No Spacing"/>
    <w:link w:val="NoSpacingChar"/>
    <w:uiPriority w:val="1"/>
    <w:qFormat/>
    <w:rsid w:val="007078DB"/>
    <w:rPr>
      <w:rFonts w:ascii="Calibri" w:hAnsi="Calibri"/>
      <w:sz w:val="22"/>
      <w:szCs w:val="22"/>
    </w:rPr>
  </w:style>
  <w:style w:type="character" w:customStyle="1" w:styleId="NoSpacingChar">
    <w:name w:val="No Spacing Char"/>
    <w:link w:val="NoSpacing"/>
    <w:uiPriority w:val="1"/>
    <w:rsid w:val="007078DB"/>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7078DB"/>
    <w:rPr>
      <w:rFonts w:ascii="Tahoma" w:hAnsi="Tahoma"/>
      <w:sz w:val="16"/>
      <w:szCs w:val="16"/>
    </w:rPr>
  </w:style>
  <w:style w:type="character" w:customStyle="1" w:styleId="BalloonTextChar">
    <w:name w:val="Balloon Text Char"/>
    <w:link w:val="BalloonText"/>
    <w:uiPriority w:val="99"/>
    <w:semiHidden/>
    <w:rsid w:val="007078DB"/>
    <w:rPr>
      <w:rFonts w:ascii="Tahoma" w:hAnsi="Tahoma" w:cs="Tahoma"/>
      <w:sz w:val="16"/>
      <w:szCs w:val="16"/>
    </w:rPr>
  </w:style>
  <w:style w:type="paragraph" w:styleId="Header">
    <w:name w:val="header"/>
    <w:basedOn w:val="Normal"/>
    <w:link w:val="HeaderChar"/>
    <w:uiPriority w:val="99"/>
    <w:unhideWhenUsed/>
    <w:rsid w:val="008C0BBB"/>
    <w:pPr>
      <w:tabs>
        <w:tab w:val="center" w:pos="4680"/>
        <w:tab w:val="right" w:pos="9360"/>
      </w:tabs>
    </w:pPr>
  </w:style>
  <w:style w:type="character" w:customStyle="1" w:styleId="HeaderChar">
    <w:name w:val="Header Char"/>
    <w:link w:val="Header"/>
    <w:uiPriority w:val="99"/>
    <w:rsid w:val="008C0BBB"/>
    <w:rPr>
      <w:sz w:val="24"/>
      <w:szCs w:val="24"/>
    </w:rPr>
  </w:style>
  <w:style w:type="paragraph" w:styleId="Footer">
    <w:name w:val="footer"/>
    <w:basedOn w:val="Normal"/>
    <w:link w:val="FooterChar"/>
    <w:uiPriority w:val="99"/>
    <w:unhideWhenUsed/>
    <w:rsid w:val="008C0BBB"/>
    <w:pPr>
      <w:tabs>
        <w:tab w:val="center" w:pos="4680"/>
        <w:tab w:val="right" w:pos="9360"/>
      </w:tabs>
    </w:pPr>
  </w:style>
  <w:style w:type="character" w:customStyle="1" w:styleId="FooterChar">
    <w:name w:val="Footer Char"/>
    <w:link w:val="Footer"/>
    <w:uiPriority w:val="99"/>
    <w:rsid w:val="008C0BBB"/>
    <w:rPr>
      <w:sz w:val="24"/>
      <w:szCs w:val="24"/>
    </w:rPr>
  </w:style>
  <w:style w:type="table" w:styleId="TableGrid">
    <w:name w:val="Table Grid"/>
    <w:basedOn w:val="TableNormal"/>
    <w:uiPriority w:val="59"/>
    <w:rsid w:val="00912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4019A1"/>
    <w:pPr>
      <w:spacing w:after="120"/>
    </w:pPr>
    <w:rPr>
      <w:sz w:val="16"/>
      <w:szCs w:val="16"/>
    </w:rPr>
  </w:style>
  <w:style w:type="character" w:customStyle="1" w:styleId="BodyText3Char">
    <w:name w:val="Body Text 3 Char"/>
    <w:link w:val="BodyText3"/>
    <w:rsid w:val="004019A1"/>
    <w:rPr>
      <w:sz w:val="16"/>
      <w:szCs w:val="16"/>
    </w:rPr>
  </w:style>
  <w:style w:type="paragraph" w:styleId="Revision">
    <w:name w:val="Revision"/>
    <w:hidden/>
    <w:uiPriority w:val="99"/>
    <w:semiHidden/>
    <w:rsid w:val="004019A1"/>
    <w:rPr>
      <w:sz w:val="24"/>
      <w:szCs w:val="24"/>
    </w:rPr>
  </w:style>
  <w:style w:type="paragraph" w:styleId="FootnoteText">
    <w:name w:val="footnote text"/>
    <w:basedOn w:val="Normal"/>
    <w:link w:val="FootnoteTextChar"/>
    <w:uiPriority w:val="99"/>
    <w:semiHidden/>
    <w:unhideWhenUsed/>
    <w:rsid w:val="004019A1"/>
    <w:rPr>
      <w:sz w:val="20"/>
      <w:szCs w:val="20"/>
    </w:rPr>
  </w:style>
  <w:style w:type="character" w:customStyle="1" w:styleId="FootnoteTextChar">
    <w:name w:val="Footnote Text Char"/>
    <w:basedOn w:val="DefaultParagraphFont"/>
    <w:link w:val="FootnoteText"/>
    <w:uiPriority w:val="99"/>
    <w:semiHidden/>
    <w:rsid w:val="004019A1"/>
  </w:style>
</w:styles>
</file>

<file path=word/webSettings.xml><?xml version="1.0" encoding="utf-8"?>
<w:webSettings xmlns:r="http://schemas.openxmlformats.org/officeDocument/2006/relationships" xmlns:w="http://schemas.openxmlformats.org/wordprocessingml/2006/main">
  <w:divs>
    <w:div w:id="212542434">
      <w:bodyDiv w:val="1"/>
      <w:marLeft w:val="0"/>
      <w:marRight w:val="0"/>
      <w:marTop w:val="0"/>
      <w:marBottom w:val="0"/>
      <w:divBdr>
        <w:top w:val="none" w:sz="0" w:space="0" w:color="auto"/>
        <w:left w:val="none" w:sz="0" w:space="0" w:color="auto"/>
        <w:bottom w:val="none" w:sz="0" w:space="0" w:color="auto"/>
        <w:right w:val="none" w:sz="0" w:space="0" w:color="auto"/>
      </w:divBdr>
    </w:div>
    <w:div w:id="467402944">
      <w:bodyDiv w:val="1"/>
      <w:marLeft w:val="0"/>
      <w:marRight w:val="0"/>
      <w:marTop w:val="0"/>
      <w:marBottom w:val="0"/>
      <w:divBdr>
        <w:top w:val="none" w:sz="0" w:space="0" w:color="auto"/>
        <w:left w:val="none" w:sz="0" w:space="0" w:color="auto"/>
        <w:bottom w:val="none" w:sz="0" w:space="0" w:color="auto"/>
        <w:right w:val="none" w:sz="0" w:space="0" w:color="auto"/>
      </w:divBdr>
    </w:div>
    <w:div w:id="598411138">
      <w:bodyDiv w:val="1"/>
      <w:marLeft w:val="0"/>
      <w:marRight w:val="0"/>
      <w:marTop w:val="0"/>
      <w:marBottom w:val="0"/>
      <w:divBdr>
        <w:top w:val="none" w:sz="0" w:space="0" w:color="auto"/>
        <w:left w:val="none" w:sz="0" w:space="0" w:color="auto"/>
        <w:bottom w:val="none" w:sz="0" w:space="0" w:color="auto"/>
        <w:right w:val="none" w:sz="0" w:space="0" w:color="auto"/>
      </w:divBdr>
    </w:div>
    <w:div w:id="614754826">
      <w:bodyDiv w:val="1"/>
      <w:marLeft w:val="0"/>
      <w:marRight w:val="0"/>
      <w:marTop w:val="0"/>
      <w:marBottom w:val="0"/>
      <w:divBdr>
        <w:top w:val="none" w:sz="0" w:space="0" w:color="auto"/>
        <w:left w:val="none" w:sz="0" w:space="0" w:color="auto"/>
        <w:bottom w:val="none" w:sz="0" w:space="0" w:color="auto"/>
        <w:right w:val="none" w:sz="0" w:space="0" w:color="auto"/>
      </w:divBdr>
    </w:div>
    <w:div w:id="707267493">
      <w:bodyDiv w:val="1"/>
      <w:marLeft w:val="0"/>
      <w:marRight w:val="0"/>
      <w:marTop w:val="0"/>
      <w:marBottom w:val="0"/>
      <w:divBdr>
        <w:top w:val="none" w:sz="0" w:space="0" w:color="auto"/>
        <w:left w:val="none" w:sz="0" w:space="0" w:color="auto"/>
        <w:bottom w:val="none" w:sz="0" w:space="0" w:color="auto"/>
        <w:right w:val="none" w:sz="0" w:space="0" w:color="auto"/>
      </w:divBdr>
    </w:div>
    <w:div w:id="917639243">
      <w:bodyDiv w:val="1"/>
      <w:marLeft w:val="0"/>
      <w:marRight w:val="0"/>
      <w:marTop w:val="0"/>
      <w:marBottom w:val="0"/>
      <w:divBdr>
        <w:top w:val="none" w:sz="0" w:space="0" w:color="auto"/>
        <w:left w:val="none" w:sz="0" w:space="0" w:color="auto"/>
        <w:bottom w:val="none" w:sz="0" w:space="0" w:color="auto"/>
        <w:right w:val="none" w:sz="0" w:space="0" w:color="auto"/>
      </w:divBdr>
    </w:div>
    <w:div w:id="1002004877">
      <w:bodyDiv w:val="1"/>
      <w:marLeft w:val="0"/>
      <w:marRight w:val="0"/>
      <w:marTop w:val="0"/>
      <w:marBottom w:val="0"/>
      <w:divBdr>
        <w:top w:val="none" w:sz="0" w:space="0" w:color="auto"/>
        <w:left w:val="none" w:sz="0" w:space="0" w:color="auto"/>
        <w:bottom w:val="none" w:sz="0" w:space="0" w:color="auto"/>
        <w:right w:val="none" w:sz="0" w:space="0" w:color="auto"/>
      </w:divBdr>
    </w:div>
    <w:div w:id="1146244159">
      <w:bodyDiv w:val="1"/>
      <w:marLeft w:val="0"/>
      <w:marRight w:val="0"/>
      <w:marTop w:val="0"/>
      <w:marBottom w:val="0"/>
      <w:divBdr>
        <w:top w:val="none" w:sz="0" w:space="0" w:color="auto"/>
        <w:left w:val="none" w:sz="0" w:space="0" w:color="auto"/>
        <w:bottom w:val="none" w:sz="0" w:space="0" w:color="auto"/>
        <w:right w:val="none" w:sz="0" w:space="0" w:color="auto"/>
      </w:divBdr>
    </w:div>
    <w:div w:id="1250386578">
      <w:bodyDiv w:val="1"/>
      <w:marLeft w:val="0"/>
      <w:marRight w:val="0"/>
      <w:marTop w:val="0"/>
      <w:marBottom w:val="0"/>
      <w:divBdr>
        <w:top w:val="none" w:sz="0" w:space="0" w:color="auto"/>
        <w:left w:val="none" w:sz="0" w:space="0" w:color="auto"/>
        <w:bottom w:val="none" w:sz="0" w:space="0" w:color="auto"/>
        <w:right w:val="none" w:sz="0" w:space="0" w:color="auto"/>
      </w:divBdr>
    </w:div>
    <w:div w:id="1388870503">
      <w:bodyDiv w:val="1"/>
      <w:marLeft w:val="0"/>
      <w:marRight w:val="0"/>
      <w:marTop w:val="0"/>
      <w:marBottom w:val="0"/>
      <w:divBdr>
        <w:top w:val="none" w:sz="0" w:space="0" w:color="auto"/>
        <w:left w:val="none" w:sz="0" w:space="0" w:color="auto"/>
        <w:bottom w:val="none" w:sz="0" w:space="0" w:color="auto"/>
        <w:right w:val="none" w:sz="0" w:space="0" w:color="auto"/>
      </w:divBdr>
    </w:div>
    <w:div w:id="1448041846">
      <w:bodyDiv w:val="1"/>
      <w:marLeft w:val="0"/>
      <w:marRight w:val="0"/>
      <w:marTop w:val="0"/>
      <w:marBottom w:val="0"/>
      <w:divBdr>
        <w:top w:val="none" w:sz="0" w:space="0" w:color="auto"/>
        <w:left w:val="none" w:sz="0" w:space="0" w:color="auto"/>
        <w:bottom w:val="none" w:sz="0" w:space="0" w:color="auto"/>
        <w:right w:val="none" w:sz="0" w:space="0" w:color="auto"/>
      </w:divBdr>
    </w:div>
    <w:div w:id="1506285355">
      <w:bodyDiv w:val="1"/>
      <w:marLeft w:val="0"/>
      <w:marRight w:val="0"/>
      <w:marTop w:val="0"/>
      <w:marBottom w:val="0"/>
      <w:divBdr>
        <w:top w:val="none" w:sz="0" w:space="0" w:color="auto"/>
        <w:left w:val="none" w:sz="0" w:space="0" w:color="auto"/>
        <w:bottom w:val="none" w:sz="0" w:space="0" w:color="auto"/>
        <w:right w:val="none" w:sz="0" w:space="0" w:color="auto"/>
      </w:divBdr>
    </w:div>
    <w:div w:id="1560045239">
      <w:bodyDiv w:val="1"/>
      <w:marLeft w:val="0"/>
      <w:marRight w:val="0"/>
      <w:marTop w:val="0"/>
      <w:marBottom w:val="0"/>
      <w:divBdr>
        <w:top w:val="none" w:sz="0" w:space="0" w:color="auto"/>
        <w:left w:val="none" w:sz="0" w:space="0" w:color="auto"/>
        <w:bottom w:val="none" w:sz="0" w:space="0" w:color="auto"/>
        <w:right w:val="none" w:sz="0" w:space="0" w:color="auto"/>
      </w:divBdr>
    </w:div>
    <w:div w:id="1671987026">
      <w:bodyDiv w:val="1"/>
      <w:marLeft w:val="0"/>
      <w:marRight w:val="0"/>
      <w:marTop w:val="0"/>
      <w:marBottom w:val="0"/>
      <w:divBdr>
        <w:top w:val="none" w:sz="0" w:space="0" w:color="auto"/>
        <w:left w:val="none" w:sz="0" w:space="0" w:color="auto"/>
        <w:bottom w:val="none" w:sz="0" w:space="0" w:color="auto"/>
        <w:right w:val="none" w:sz="0" w:space="0" w:color="auto"/>
      </w:divBdr>
    </w:div>
    <w:div w:id="1778407790">
      <w:bodyDiv w:val="1"/>
      <w:marLeft w:val="0"/>
      <w:marRight w:val="0"/>
      <w:marTop w:val="0"/>
      <w:marBottom w:val="0"/>
      <w:divBdr>
        <w:top w:val="none" w:sz="0" w:space="0" w:color="auto"/>
        <w:left w:val="none" w:sz="0" w:space="0" w:color="auto"/>
        <w:bottom w:val="none" w:sz="0" w:space="0" w:color="auto"/>
        <w:right w:val="none" w:sz="0" w:space="0" w:color="auto"/>
      </w:divBdr>
    </w:div>
    <w:div w:id="1824931516">
      <w:bodyDiv w:val="1"/>
      <w:marLeft w:val="0"/>
      <w:marRight w:val="0"/>
      <w:marTop w:val="0"/>
      <w:marBottom w:val="0"/>
      <w:divBdr>
        <w:top w:val="none" w:sz="0" w:space="0" w:color="auto"/>
        <w:left w:val="none" w:sz="0" w:space="0" w:color="auto"/>
        <w:bottom w:val="none" w:sz="0" w:space="0" w:color="auto"/>
        <w:right w:val="none" w:sz="0" w:space="0" w:color="auto"/>
      </w:divBdr>
    </w:div>
    <w:div w:id="1861896459">
      <w:bodyDiv w:val="1"/>
      <w:marLeft w:val="0"/>
      <w:marRight w:val="0"/>
      <w:marTop w:val="0"/>
      <w:marBottom w:val="0"/>
      <w:divBdr>
        <w:top w:val="none" w:sz="0" w:space="0" w:color="auto"/>
        <w:left w:val="none" w:sz="0" w:space="0" w:color="auto"/>
        <w:bottom w:val="none" w:sz="0" w:space="0" w:color="auto"/>
        <w:right w:val="none" w:sz="0" w:space="0" w:color="auto"/>
      </w:divBdr>
    </w:div>
    <w:div w:id="1895113969">
      <w:bodyDiv w:val="1"/>
      <w:marLeft w:val="0"/>
      <w:marRight w:val="0"/>
      <w:marTop w:val="0"/>
      <w:marBottom w:val="0"/>
      <w:divBdr>
        <w:top w:val="none" w:sz="0" w:space="0" w:color="auto"/>
        <w:left w:val="none" w:sz="0" w:space="0" w:color="auto"/>
        <w:bottom w:val="none" w:sz="0" w:space="0" w:color="auto"/>
        <w:right w:val="none" w:sz="0" w:space="0" w:color="auto"/>
      </w:divBdr>
    </w:div>
    <w:div w:id="1933931874">
      <w:bodyDiv w:val="1"/>
      <w:marLeft w:val="0"/>
      <w:marRight w:val="0"/>
      <w:marTop w:val="0"/>
      <w:marBottom w:val="0"/>
      <w:divBdr>
        <w:top w:val="none" w:sz="0" w:space="0" w:color="auto"/>
        <w:left w:val="none" w:sz="0" w:space="0" w:color="auto"/>
        <w:bottom w:val="none" w:sz="0" w:space="0" w:color="auto"/>
        <w:right w:val="none" w:sz="0" w:space="0" w:color="auto"/>
      </w:divBdr>
    </w:div>
    <w:div w:id="1936286220">
      <w:bodyDiv w:val="1"/>
      <w:marLeft w:val="0"/>
      <w:marRight w:val="0"/>
      <w:marTop w:val="0"/>
      <w:marBottom w:val="0"/>
      <w:divBdr>
        <w:top w:val="none" w:sz="0" w:space="0" w:color="auto"/>
        <w:left w:val="none" w:sz="0" w:space="0" w:color="auto"/>
        <w:bottom w:val="none" w:sz="0" w:space="0" w:color="auto"/>
        <w:right w:val="none" w:sz="0" w:space="0" w:color="auto"/>
      </w:divBdr>
    </w:div>
    <w:div w:id="1965769105">
      <w:bodyDiv w:val="1"/>
      <w:marLeft w:val="0"/>
      <w:marRight w:val="0"/>
      <w:marTop w:val="0"/>
      <w:marBottom w:val="0"/>
      <w:divBdr>
        <w:top w:val="none" w:sz="0" w:space="0" w:color="auto"/>
        <w:left w:val="none" w:sz="0" w:space="0" w:color="auto"/>
        <w:bottom w:val="none" w:sz="0" w:space="0" w:color="auto"/>
        <w:right w:val="none" w:sz="0" w:space="0" w:color="auto"/>
      </w:divBdr>
    </w:div>
    <w:div w:id="21208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n%20tool\ISM-Nudi%20Conver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ISM-Nudi Conversions.dot</Template>
  <TotalTime>102</TotalTime>
  <Pages>22</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Kannada Ganaka Parashat</Company>
  <LinksUpToDate>false</LinksUpToDate>
  <CharactersWithSpaces>24773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dc:creator>
  <cp:lastModifiedBy>Administrator</cp:lastModifiedBy>
  <cp:revision>27</cp:revision>
  <cp:lastPrinted>2020-04-28T09:33:00Z</cp:lastPrinted>
  <dcterms:created xsi:type="dcterms:W3CDTF">2020-04-28T08:15:00Z</dcterms:created>
  <dcterms:modified xsi:type="dcterms:W3CDTF">2020-05-05T10:31:00Z</dcterms:modified>
</cp:coreProperties>
</file>